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C69F" w14:textId="77777777" w:rsidR="00334233" w:rsidRDefault="00334233" w:rsidP="00A8602A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burke</w:t>
      </w:r>
    </w:p>
    <w:p w14:paraId="5AF42FCE" w14:textId="40C142E3" w:rsidR="00D67720" w:rsidRDefault="004D349A" w:rsidP="00A8602A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Willia</w:t>
      </w:r>
      <w:r w:rsidR="00D67720" w:rsidRPr="00B0237A">
        <w:rPr>
          <w:rFonts w:ascii="Arial" w:hAnsi="Arial" w:cs="Arial"/>
          <w:b/>
          <w:bCs/>
          <w:smallCaps/>
          <w:sz w:val="28"/>
          <w:szCs w:val="28"/>
        </w:rPr>
        <w:t>m Alan Montevecchi</w:t>
      </w:r>
    </w:p>
    <w:p w14:paraId="3F63168D" w14:textId="77777777" w:rsidR="00BD5541" w:rsidRDefault="00BD5541" w:rsidP="00A8602A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64DADE41" w14:textId="7D667562" w:rsidR="00D67720" w:rsidRPr="00E8100E" w:rsidRDefault="00E8100E" w:rsidP="00A8602A">
      <w:pPr>
        <w:widowControl/>
        <w:jc w:val="center"/>
        <w:rPr>
          <w:rFonts w:ascii="Arial" w:hAnsi="Arial" w:cs="Arial"/>
          <w:i/>
          <w:smallCaps/>
          <w:sz w:val="28"/>
          <w:szCs w:val="28"/>
        </w:rPr>
      </w:pPr>
      <w:r w:rsidRPr="00E8100E">
        <w:rPr>
          <w:rFonts w:ascii="Arial" w:hAnsi="Arial" w:cs="Arial"/>
          <w:i/>
          <w:smallCaps/>
          <w:sz w:val="28"/>
          <w:szCs w:val="28"/>
        </w:rPr>
        <w:t>John Lewis Paton Distinguished University Professor</w:t>
      </w:r>
    </w:p>
    <w:p w14:paraId="3B8D5D73" w14:textId="77777777" w:rsidR="00D67720" w:rsidRPr="00B0237A" w:rsidRDefault="00D67720" w:rsidP="00A8602A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  <w:r w:rsidRPr="00B0237A">
        <w:rPr>
          <w:rFonts w:ascii="Arial" w:hAnsi="Arial" w:cs="Arial"/>
          <w:i/>
          <w:iCs/>
          <w:sz w:val="28"/>
          <w:szCs w:val="28"/>
        </w:rPr>
        <w:t>University Research Professor</w:t>
      </w:r>
    </w:p>
    <w:p w14:paraId="3946C597" w14:textId="77777777" w:rsidR="00E33E71" w:rsidRPr="00B0237A" w:rsidRDefault="00E33E71" w:rsidP="00A8602A">
      <w:pPr>
        <w:widowControl/>
        <w:jc w:val="center"/>
        <w:rPr>
          <w:rFonts w:ascii="Arial" w:hAnsi="Arial" w:cs="Arial"/>
          <w:sz w:val="28"/>
          <w:szCs w:val="28"/>
        </w:rPr>
      </w:pPr>
    </w:p>
    <w:p w14:paraId="6B171043" w14:textId="77777777" w:rsidR="00D67720" w:rsidRPr="00B0237A" w:rsidRDefault="00D67720" w:rsidP="00A8602A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  <w:r w:rsidRPr="00B0237A">
        <w:rPr>
          <w:rFonts w:ascii="Arial" w:hAnsi="Arial" w:cs="Arial"/>
          <w:i/>
          <w:iCs/>
          <w:sz w:val="28"/>
          <w:szCs w:val="28"/>
        </w:rPr>
        <w:t>Cognitive and Behavioral Ecology Program</w:t>
      </w:r>
    </w:p>
    <w:p w14:paraId="6ED7D572" w14:textId="77777777" w:rsidR="00D67720" w:rsidRPr="00B0237A" w:rsidRDefault="00BD1AD1" w:rsidP="00A8602A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Departments of Psychology, </w:t>
      </w:r>
      <w:r w:rsidR="00D67720" w:rsidRPr="00B0237A">
        <w:rPr>
          <w:rFonts w:ascii="Arial" w:hAnsi="Arial" w:cs="Arial"/>
          <w:i/>
          <w:iCs/>
          <w:sz w:val="28"/>
          <w:szCs w:val="28"/>
        </w:rPr>
        <w:t>Biology</w:t>
      </w:r>
      <w:r>
        <w:rPr>
          <w:rFonts w:ascii="Arial" w:hAnsi="Arial" w:cs="Arial"/>
          <w:i/>
          <w:iCs/>
          <w:sz w:val="28"/>
          <w:szCs w:val="28"/>
        </w:rPr>
        <w:t xml:space="preserve"> and Ocean Sciences</w:t>
      </w:r>
    </w:p>
    <w:p w14:paraId="69246109" w14:textId="77777777" w:rsidR="00D67720" w:rsidRPr="00B0237A" w:rsidRDefault="00D67720" w:rsidP="004A3360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  <w:r w:rsidRPr="00B0237A">
        <w:rPr>
          <w:rFonts w:ascii="Arial" w:hAnsi="Arial" w:cs="Arial"/>
          <w:i/>
          <w:iCs/>
          <w:sz w:val="28"/>
          <w:szCs w:val="28"/>
        </w:rPr>
        <w:t>Memorial University of Newfoundland</w:t>
      </w:r>
    </w:p>
    <w:p w14:paraId="33AB8264" w14:textId="77777777" w:rsidR="00D67720" w:rsidRDefault="00D67720" w:rsidP="00A8602A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  <w:r w:rsidRPr="00B0237A">
        <w:rPr>
          <w:rFonts w:ascii="Arial" w:hAnsi="Arial" w:cs="Arial"/>
          <w:i/>
          <w:iCs/>
          <w:sz w:val="28"/>
          <w:szCs w:val="28"/>
        </w:rPr>
        <w:t>St. John's, Newfoundland A1B 3X9 Canada</w:t>
      </w:r>
    </w:p>
    <w:p w14:paraId="55B6144A" w14:textId="77777777" w:rsidR="009C191B" w:rsidRDefault="009C191B" w:rsidP="00A8602A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</w:p>
    <w:p w14:paraId="45352C2E" w14:textId="77777777" w:rsidR="00DA2418" w:rsidRPr="00B0237A" w:rsidRDefault="00BD7DF3" w:rsidP="00A8602A">
      <w:pPr>
        <w:widowControl/>
        <w:jc w:val="center"/>
        <w:rPr>
          <w:rFonts w:ascii="Arial" w:hAnsi="Arial" w:cs="Arial"/>
          <w:i/>
          <w:iCs/>
          <w:sz w:val="28"/>
          <w:szCs w:val="28"/>
        </w:rPr>
      </w:pPr>
      <w:r w:rsidRPr="009C191B">
        <w:rPr>
          <w:rFonts w:ascii="Arial" w:hAnsi="Arial" w:cs="Arial"/>
          <w:i/>
          <w:iCs/>
          <w:noProof/>
          <w:sz w:val="28"/>
          <w:szCs w:val="28"/>
          <w:lang w:val="en-CA" w:eastAsia="en-CA"/>
        </w:rPr>
        <w:drawing>
          <wp:inline distT="0" distB="0" distL="0" distR="0" wp14:anchorId="01910F11" wp14:editId="34FBA52A">
            <wp:extent cx="4057650" cy="4095750"/>
            <wp:effectExtent l="0" t="0" r="0" b="0"/>
            <wp:docPr id="2" name="Picture 1" descr="lab_logo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_logo_v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BDA0" w14:textId="77777777" w:rsidR="00C323B9" w:rsidRDefault="00C323B9" w:rsidP="00124001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4C335F97" w14:textId="77777777" w:rsidR="007D02F7" w:rsidRPr="00CB4FFA" w:rsidRDefault="007D02F7" w:rsidP="007D02F7">
      <w:pPr>
        <w:widowControl/>
        <w:jc w:val="center"/>
        <w:rPr>
          <w:rFonts w:ascii="Arial" w:hAnsi="Arial" w:cs="Arial"/>
          <w:iCs/>
          <w:sz w:val="28"/>
          <w:szCs w:val="28"/>
          <w:lang w:val="fr-CA"/>
        </w:rPr>
      </w:pPr>
      <w:r w:rsidRPr="00CB4FFA">
        <w:rPr>
          <w:rFonts w:ascii="Arial" w:hAnsi="Arial" w:cs="Arial"/>
          <w:i/>
          <w:iCs/>
          <w:sz w:val="28"/>
          <w:szCs w:val="28"/>
          <w:lang w:val="fr-CA"/>
        </w:rPr>
        <w:t>Email</w:t>
      </w:r>
      <w:r w:rsidRPr="00CB4FFA">
        <w:rPr>
          <w:rFonts w:ascii="Arial" w:hAnsi="Arial" w:cs="Arial"/>
          <w:iCs/>
          <w:sz w:val="28"/>
          <w:szCs w:val="28"/>
          <w:lang w:val="fr-CA"/>
        </w:rPr>
        <w:t xml:space="preserve">: </w:t>
      </w:r>
      <w:hyperlink r:id="rId9" w:history="1">
        <w:r w:rsidRPr="00CB4FFA">
          <w:rPr>
            <w:rStyle w:val="Hyperlink"/>
            <w:rFonts w:ascii="Arial" w:hAnsi="Arial" w:cs="Arial"/>
            <w:i/>
            <w:iCs/>
            <w:sz w:val="28"/>
            <w:szCs w:val="28"/>
            <w:lang w:val="fr-CA"/>
          </w:rPr>
          <w:t>mont@mun.ca</w:t>
        </w:r>
      </w:hyperlink>
    </w:p>
    <w:p w14:paraId="69E71419" w14:textId="77777777" w:rsidR="007D02F7" w:rsidRDefault="007D02F7" w:rsidP="007D02F7">
      <w:pPr>
        <w:widowControl/>
        <w:jc w:val="center"/>
        <w:rPr>
          <w:rFonts w:ascii="Arial" w:hAnsi="Arial" w:cs="Arial"/>
          <w:i/>
          <w:iCs/>
          <w:sz w:val="28"/>
          <w:szCs w:val="28"/>
          <w:lang w:val="fr-CA"/>
        </w:rPr>
      </w:pPr>
      <w:r w:rsidRPr="00CB4FFA">
        <w:rPr>
          <w:rFonts w:ascii="Arial" w:hAnsi="Arial" w:cs="Arial"/>
          <w:i/>
          <w:iCs/>
          <w:sz w:val="28"/>
          <w:szCs w:val="28"/>
          <w:lang w:val="fr-CA"/>
        </w:rPr>
        <w:t>Tel</w:t>
      </w:r>
      <w:r w:rsidRPr="00CB4FFA">
        <w:rPr>
          <w:rFonts w:ascii="Arial" w:hAnsi="Arial" w:cs="Arial"/>
          <w:iCs/>
          <w:sz w:val="28"/>
          <w:szCs w:val="28"/>
          <w:lang w:val="fr-CA"/>
        </w:rPr>
        <w:t>:</w:t>
      </w:r>
      <w:r w:rsidR="00240390">
        <w:rPr>
          <w:rFonts w:ascii="Arial" w:hAnsi="Arial" w:cs="Arial"/>
          <w:i/>
          <w:iCs/>
          <w:sz w:val="28"/>
          <w:szCs w:val="28"/>
          <w:lang w:val="fr-CA"/>
        </w:rPr>
        <w:t xml:space="preserve"> 1-709-864</w:t>
      </w:r>
      <w:r w:rsidRPr="00CB4FFA">
        <w:rPr>
          <w:rFonts w:ascii="Arial" w:hAnsi="Arial" w:cs="Arial"/>
          <w:i/>
          <w:iCs/>
          <w:sz w:val="28"/>
          <w:szCs w:val="28"/>
          <w:lang w:val="fr-CA"/>
        </w:rPr>
        <w:t>-7673</w:t>
      </w:r>
    </w:p>
    <w:p w14:paraId="60FAE0AA" w14:textId="77777777" w:rsidR="00240390" w:rsidRDefault="00240390" w:rsidP="007D02F7">
      <w:pPr>
        <w:widowControl/>
        <w:jc w:val="center"/>
        <w:rPr>
          <w:rFonts w:ascii="Arial" w:hAnsi="Arial" w:cs="Arial"/>
          <w:i/>
          <w:iCs/>
          <w:sz w:val="28"/>
          <w:szCs w:val="28"/>
          <w:lang w:val="fr-CA"/>
        </w:rPr>
      </w:pPr>
      <w:r>
        <w:rPr>
          <w:rFonts w:ascii="Arial" w:hAnsi="Arial" w:cs="Arial"/>
          <w:i/>
          <w:iCs/>
          <w:sz w:val="28"/>
          <w:szCs w:val="28"/>
          <w:lang w:val="fr-CA"/>
        </w:rPr>
        <w:t>Fax: 1-709-864-</w:t>
      </w:r>
      <w:r w:rsidR="00150DA3">
        <w:rPr>
          <w:rFonts w:ascii="Arial" w:hAnsi="Arial" w:cs="Arial"/>
          <w:i/>
          <w:iCs/>
          <w:sz w:val="28"/>
          <w:szCs w:val="28"/>
          <w:lang w:val="fr-CA"/>
        </w:rPr>
        <w:t>2430</w:t>
      </w:r>
    </w:p>
    <w:p w14:paraId="1389D4F1" w14:textId="77777777" w:rsidR="007D02F7" w:rsidRPr="004749BB" w:rsidRDefault="00240390" w:rsidP="00240390">
      <w:pPr>
        <w:widowControl/>
        <w:rPr>
          <w:rFonts w:ascii="Arial" w:hAnsi="Arial" w:cs="Arial"/>
          <w:i/>
          <w:iCs/>
          <w:sz w:val="28"/>
          <w:szCs w:val="28"/>
          <w:lang w:val="en-CA"/>
        </w:rPr>
      </w:pPr>
      <w:r w:rsidRPr="00D14D21">
        <w:rPr>
          <w:rFonts w:ascii="Arial" w:hAnsi="Arial" w:cs="Arial"/>
          <w:i/>
          <w:iCs/>
          <w:sz w:val="28"/>
          <w:szCs w:val="28"/>
          <w:lang w:val="fr-CA"/>
        </w:rPr>
        <w:t xml:space="preserve">                                                </w:t>
      </w:r>
      <w:r w:rsidR="007D02F7" w:rsidRPr="004749BB">
        <w:rPr>
          <w:rFonts w:ascii="Arial" w:hAnsi="Arial" w:cs="Arial"/>
          <w:i/>
          <w:iCs/>
          <w:sz w:val="28"/>
          <w:szCs w:val="28"/>
          <w:lang w:val="en-CA"/>
        </w:rPr>
        <w:t>Cell</w:t>
      </w:r>
      <w:r w:rsidR="007D02F7" w:rsidRPr="004749BB">
        <w:rPr>
          <w:rFonts w:ascii="Arial" w:hAnsi="Arial" w:cs="Arial"/>
          <w:iCs/>
          <w:sz w:val="28"/>
          <w:szCs w:val="28"/>
          <w:lang w:val="en-CA"/>
        </w:rPr>
        <w:t>:</w:t>
      </w:r>
      <w:r w:rsidR="007D02F7" w:rsidRPr="004749BB">
        <w:rPr>
          <w:rFonts w:ascii="Arial" w:hAnsi="Arial" w:cs="Arial"/>
          <w:i/>
          <w:iCs/>
          <w:sz w:val="28"/>
          <w:szCs w:val="28"/>
          <w:lang w:val="en-CA"/>
        </w:rPr>
        <w:t xml:space="preserve"> </w:t>
      </w:r>
      <w:r w:rsidRPr="004749BB">
        <w:rPr>
          <w:rFonts w:ascii="Arial" w:hAnsi="Arial" w:cs="Arial"/>
          <w:i/>
          <w:iCs/>
          <w:sz w:val="28"/>
          <w:szCs w:val="28"/>
          <w:lang w:val="en-CA"/>
        </w:rPr>
        <w:t>1-</w:t>
      </w:r>
      <w:r w:rsidR="007D02F7" w:rsidRPr="004749BB">
        <w:rPr>
          <w:rFonts w:ascii="Arial" w:hAnsi="Arial" w:cs="Arial"/>
          <w:i/>
          <w:iCs/>
          <w:sz w:val="28"/>
          <w:szCs w:val="28"/>
          <w:lang w:val="en-CA"/>
        </w:rPr>
        <w:t>709-693-5305</w:t>
      </w:r>
    </w:p>
    <w:p w14:paraId="29BAECB5" w14:textId="4FA2BAA9" w:rsidR="007D02F7" w:rsidRPr="004749BB" w:rsidRDefault="00142C04" w:rsidP="007D02F7">
      <w:pPr>
        <w:widowControl/>
        <w:jc w:val="center"/>
        <w:rPr>
          <w:rFonts w:ascii="Arial" w:hAnsi="Arial" w:cs="Arial"/>
          <w:i/>
          <w:iCs/>
          <w:sz w:val="28"/>
          <w:szCs w:val="28"/>
          <w:lang w:val="en-CA"/>
        </w:rPr>
      </w:pPr>
      <w:r w:rsidRPr="004749BB">
        <w:rPr>
          <w:rFonts w:ascii="Arial" w:hAnsi="Arial" w:cs="Arial"/>
          <w:i/>
          <w:iCs/>
          <w:sz w:val="28"/>
          <w:szCs w:val="28"/>
          <w:lang w:val="en-CA"/>
        </w:rPr>
        <w:t xml:space="preserve">Website: </w:t>
      </w:r>
      <w:r w:rsidR="000B2BEC" w:rsidRPr="004749BB">
        <w:rPr>
          <w:rFonts w:ascii="Arial" w:hAnsi="Arial" w:cs="Arial"/>
          <w:i/>
          <w:iCs/>
          <w:sz w:val="28"/>
          <w:szCs w:val="28"/>
          <w:lang w:val="en-CA"/>
        </w:rPr>
        <w:t>http://www.mun.ca/psychology/montevecchi/</w:t>
      </w:r>
    </w:p>
    <w:p w14:paraId="0317965A" w14:textId="77777777" w:rsidR="00D67720" w:rsidRPr="004749BB" w:rsidRDefault="00E33E71" w:rsidP="00702672">
      <w:pPr>
        <w:widowControl/>
        <w:ind w:left="0" w:firstLine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4749BB">
        <w:rPr>
          <w:rFonts w:ascii="Arial" w:hAnsi="Arial" w:cs="Arial"/>
          <w:b/>
          <w:sz w:val="20"/>
          <w:szCs w:val="20"/>
          <w:lang w:val="en-CA"/>
        </w:rPr>
        <w:br w:type="page"/>
      </w:r>
      <w:r w:rsidR="00364D29" w:rsidRPr="004749BB">
        <w:rPr>
          <w:rFonts w:ascii="Arial" w:hAnsi="Arial" w:cs="Arial"/>
          <w:b/>
          <w:sz w:val="20"/>
          <w:szCs w:val="20"/>
          <w:lang w:val="en-CA"/>
        </w:rPr>
        <w:lastRenderedPageBreak/>
        <w:t>Contents</w:t>
      </w:r>
    </w:p>
    <w:p w14:paraId="3AEFAFD2" w14:textId="77777777" w:rsidR="00364D29" w:rsidRPr="004749BB" w:rsidRDefault="00364D29" w:rsidP="00A8602A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  <w:lang w:val="en-CA"/>
        </w:rPr>
      </w:pPr>
    </w:p>
    <w:p w14:paraId="1838DCD1" w14:textId="77777777" w:rsidR="00364D29" w:rsidRPr="004749BB" w:rsidRDefault="00364D29" w:rsidP="008F20F3">
      <w:pPr>
        <w:widowControl/>
        <w:tabs>
          <w:tab w:val="center" w:pos="4680"/>
        </w:tabs>
        <w:spacing w:line="360" w:lineRule="auto"/>
        <w:ind w:hanging="414"/>
        <w:rPr>
          <w:rFonts w:ascii="Arial" w:hAnsi="Arial" w:cs="Arial"/>
          <w:sz w:val="20"/>
          <w:szCs w:val="20"/>
          <w:lang w:val="en-CA"/>
        </w:rPr>
      </w:pPr>
      <w:r w:rsidRPr="004749BB">
        <w:rPr>
          <w:rFonts w:ascii="Arial" w:hAnsi="Arial" w:cs="Arial"/>
          <w:b/>
          <w:sz w:val="20"/>
          <w:szCs w:val="20"/>
          <w:lang w:val="en-CA"/>
        </w:rPr>
        <w:t>Personal Information</w:t>
      </w:r>
      <w:r w:rsidR="004A2138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4A2138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4A2138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FA034A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4A2138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4A2138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8C690A" w:rsidRPr="004749BB">
        <w:rPr>
          <w:rFonts w:ascii="Arial" w:hAnsi="Arial" w:cs="Arial"/>
          <w:b/>
          <w:sz w:val="20"/>
          <w:szCs w:val="20"/>
          <w:u w:val="dotted"/>
          <w:lang w:val="en-CA"/>
        </w:rPr>
        <w:tab/>
      </w:r>
      <w:r w:rsidR="004C20C5" w:rsidRPr="004749BB">
        <w:rPr>
          <w:rFonts w:ascii="Arial" w:hAnsi="Arial" w:cs="Arial"/>
          <w:b/>
          <w:sz w:val="20"/>
          <w:szCs w:val="20"/>
          <w:u w:val="dotted"/>
          <w:lang w:val="en-CA"/>
        </w:rPr>
        <w:t xml:space="preserve">  </w:t>
      </w:r>
      <w:r w:rsidR="00D9174D" w:rsidRPr="004749BB">
        <w:rPr>
          <w:rFonts w:ascii="Arial" w:hAnsi="Arial" w:cs="Arial"/>
          <w:b/>
          <w:sz w:val="20"/>
          <w:szCs w:val="20"/>
          <w:lang w:val="en-CA"/>
        </w:rPr>
        <w:t>3</w:t>
      </w:r>
    </w:p>
    <w:p w14:paraId="587BFA04" w14:textId="77777777" w:rsidR="0096719B" w:rsidRPr="00132EE7" w:rsidRDefault="0096719B" w:rsidP="00505AA9">
      <w:pPr>
        <w:widowControl/>
        <w:spacing w:line="360" w:lineRule="auto"/>
        <w:ind w:firstLine="306"/>
        <w:rPr>
          <w:rFonts w:ascii="Arial" w:hAnsi="Arial" w:cs="Arial"/>
          <w:sz w:val="20"/>
          <w:szCs w:val="20"/>
        </w:rPr>
      </w:pPr>
      <w:r w:rsidRPr="00132EE7">
        <w:rPr>
          <w:rFonts w:ascii="Arial" w:hAnsi="Arial" w:cs="Arial"/>
          <w:bCs/>
          <w:i/>
          <w:sz w:val="20"/>
          <w:szCs w:val="20"/>
        </w:rPr>
        <w:t>Education</w:t>
      </w:r>
      <w:r w:rsidR="00133A11" w:rsidRPr="004C20C5">
        <w:rPr>
          <w:rFonts w:ascii="Arial" w:hAnsi="Arial" w:cs="Arial"/>
          <w:bCs/>
          <w:i/>
          <w:sz w:val="20"/>
          <w:szCs w:val="20"/>
          <w:u w:val="dotted"/>
        </w:rPr>
        <w:t xml:space="preserve">      </w:t>
      </w:r>
      <w:r w:rsidR="00133A11" w:rsidRPr="004C20C5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  <w:t xml:space="preserve">   </w:t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C20C5">
        <w:rPr>
          <w:rFonts w:ascii="Arial" w:hAnsi="Arial" w:cs="Arial"/>
          <w:bCs/>
          <w:sz w:val="20"/>
          <w:szCs w:val="20"/>
          <w:u w:val="dotted"/>
        </w:rPr>
        <w:t xml:space="preserve">  </w:t>
      </w:r>
      <w:r w:rsidR="00D24A49" w:rsidRPr="0079796D">
        <w:rPr>
          <w:rFonts w:ascii="Arial" w:hAnsi="Arial" w:cs="Arial"/>
          <w:b/>
          <w:bCs/>
          <w:sz w:val="20"/>
          <w:szCs w:val="20"/>
        </w:rPr>
        <w:t>3</w:t>
      </w:r>
    </w:p>
    <w:p w14:paraId="27335F38" w14:textId="77777777" w:rsidR="0096719B" w:rsidRPr="004009E1" w:rsidRDefault="00505AA9" w:rsidP="00505AA9">
      <w:pPr>
        <w:widowControl/>
        <w:tabs>
          <w:tab w:val="left" w:pos="720"/>
          <w:tab w:val="center" w:pos="4680"/>
        </w:tabs>
        <w:spacing w:line="360" w:lineRule="auto"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 w:rsidR="0096719B" w:rsidRPr="00132EE7">
        <w:rPr>
          <w:rFonts w:ascii="Arial" w:hAnsi="Arial" w:cs="Arial"/>
          <w:bCs/>
          <w:i/>
          <w:sz w:val="20"/>
          <w:szCs w:val="20"/>
        </w:rPr>
        <w:t>Academic Positions</w:t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C20C5">
        <w:rPr>
          <w:rFonts w:ascii="Arial" w:hAnsi="Arial" w:cs="Arial"/>
          <w:bCs/>
          <w:sz w:val="20"/>
          <w:szCs w:val="20"/>
          <w:u w:val="dotted"/>
        </w:rPr>
        <w:t xml:space="preserve">  </w:t>
      </w:r>
      <w:r w:rsidR="00D9174D" w:rsidRPr="0079796D">
        <w:rPr>
          <w:rFonts w:ascii="Arial" w:hAnsi="Arial" w:cs="Arial"/>
          <w:b/>
          <w:bCs/>
          <w:sz w:val="20"/>
          <w:szCs w:val="20"/>
        </w:rPr>
        <w:t>3</w:t>
      </w:r>
    </w:p>
    <w:p w14:paraId="2C5E71EE" w14:textId="26381B41" w:rsidR="00A136CE" w:rsidRPr="004009E1" w:rsidRDefault="00A136CE" w:rsidP="00C80F68">
      <w:pPr>
        <w:widowControl/>
        <w:tabs>
          <w:tab w:val="center" w:pos="4680"/>
        </w:tabs>
        <w:ind w:hanging="414"/>
        <w:rPr>
          <w:rFonts w:ascii="Arial" w:hAnsi="Arial" w:cs="Arial"/>
          <w:bCs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>Awards/Recognition</w:t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C20C5">
        <w:rPr>
          <w:rFonts w:ascii="Arial" w:hAnsi="Arial" w:cs="Arial"/>
          <w:bCs/>
          <w:sz w:val="20"/>
          <w:szCs w:val="20"/>
          <w:u w:val="dotted"/>
        </w:rPr>
        <w:t xml:space="preserve">  </w:t>
      </w:r>
      <w:r w:rsidR="00DC2301">
        <w:rPr>
          <w:rFonts w:ascii="Arial" w:hAnsi="Arial" w:cs="Arial"/>
          <w:b/>
          <w:bCs/>
          <w:sz w:val="20"/>
          <w:szCs w:val="20"/>
        </w:rPr>
        <w:t>3</w:t>
      </w:r>
    </w:p>
    <w:p w14:paraId="3E45944C" w14:textId="77777777" w:rsidR="00A136CE" w:rsidRPr="001C160B" w:rsidRDefault="00A136CE" w:rsidP="00A8602A">
      <w:pPr>
        <w:widowControl/>
        <w:tabs>
          <w:tab w:val="center" w:pos="4680"/>
        </w:tabs>
        <w:ind w:left="4014"/>
        <w:rPr>
          <w:rFonts w:ascii="Arial" w:hAnsi="Arial" w:cs="Arial"/>
          <w:b/>
          <w:bCs/>
          <w:sz w:val="20"/>
          <w:szCs w:val="20"/>
        </w:rPr>
      </w:pPr>
    </w:p>
    <w:p w14:paraId="0E57037A" w14:textId="77777777" w:rsidR="00A136CE" w:rsidRPr="004009E1" w:rsidRDefault="00B52BC4" w:rsidP="00C80F68">
      <w:pPr>
        <w:widowControl/>
        <w:tabs>
          <w:tab w:val="center" w:pos="4680"/>
        </w:tabs>
        <w:ind w:hanging="414"/>
        <w:rPr>
          <w:rFonts w:ascii="Arial" w:hAnsi="Arial" w:cs="Arial"/>
          <w:bCs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>National/</w:t>
      </w:r>
      <w:r w:rsidR="00A136CE" w:rsidRPr="001C160B">
        <w:rPr>
          <w:rFonts w:ascii="Arial" w:hAnsi="Arial" w:cs="Arial"/>
          <w:b/>
          <w:bCs/>
          <w:sz w:val="20"/>
          <w:szCs w:val="20"/>
        </w:rPr>
        <w:t>International Committees</w:t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A2138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bCs/>
          <w:sz w:val="20"/>
          <w:szCs w:val="20"/>
          <w:u w:val="dotted"/>
        </w:rPr>
        <w:tab/>
      </w:r>
      <w:r w:rsidR="004C20C5">
        <w:rPr>
          <w:rFonts w:ascii="Arial" w:hAnsi="Arial" w:cs="Arial"/>
          <w:bCs/>
          <w:sz w:val="20"/>
          <w:szCs w:val="20"/>
          <w:u w:val="dotted"/>
        </w:rPr>
        <w:t xml:space="preserve">  </w:t>
      </w:r>
      <w:r w:rsidR="00D9174D" w:rsidRPr="008C690A">
        <w:rPr>
          <w:rFonts w:ascii="Arial" w:hAnsi="Arial" w:cs="Arial"/>
          <w:b/>
          <w:bCs/>
          <w:sz w:val="20"/>
          <w:szCs w:val="20"/>
        </w:rPr>
        <w:t>4</w:t>
      </w:r>
    </w:p>
    <w:p w14:paraId="3B2D06F5" w14:textId="77777777" w:rsidR="00364D29" w:rsidRPr="001C160B" w:rsidRDefault="00364D29" w:rsidP="00A8602A">
      <w:pPr>
        <w:widowControl/>
        <w:tabs>
          <w:tab w:val="center" w:pos="4680"/>
        </w:tabs>
        <w:ind w:left="3600" w:firstLine="0"/>
        <w:rPr>
          <w:rFonts w:ascii="Arial" w:hAnsi="Arial" w:cs="Arial"/>
          <w:b/>
          <w:sz w:val="20"/>
          <w:szCs w:val="20"/>
        </w:rPr>
      </w:pPr>
    </w:p>
    <w:p w14:paraId="4970C237" w14:textId="77777777" w:rsidR="00364D29" w:rsidRDefault="00364D29" w:rsidP="00C80F68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Publications</w:t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4C20C5">
        <w:rPr>
          <w:rFonts w:ascii="Arial" w:hAnsi="Arial" w:cs="Arial"/>
          <w:b/>
          <w:sz w:val="20"/>
          <w:szCs w:val="20"/>
          <w:u w:val="dotted"/>
        </w:rPr>
        <w:t xml:space="preserve">  </w:t>
      </w:r>
      <w:r w:rsidR="00D9174D" w:rsidRPr="008C690A">
        <w:rPr>
          <w:rFonts w:ascii="Arial" w:hAnsi="Arial" w:cs="Arial"/>
          <w:b/>
          <w:sz w:val="20"/>
          <w:szCs w:val="20"/>
        </w:rPr>
        <w:t>5</w:t>
      </w:r>
    </w:p>
    <w:p w14:paraId="05D79053" w14:textId="77777777" w:rsidR="00F4338A" w:rsidRPr="004009E1" w:rsidRDefault="00F4338A" w:rsidP="00C80F68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</w:p>
    <w:p w14:paraId="39C8798C" w14:textId="77777777" w:rsidR="003F59BC" w:rsidRPr="00132EE7" w:rsidRDefault="00505AA9" w:rsidP="00505AA9">
      <w:pPr>
        <w:widowControl/>
        <w:tabs>
          <w:tab w:val="center" w:pos="0"/>
        </w:tabs>
        <w:spacing w:line="360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E5395" w:rsidRPr="00132EE7">
        <w:rPr>
          <w:rFonts w:ascii="Arial" w:hAnsi="Arial" w:cs="Arial"/>
          <w:i/>
          <w:sz w:val="20"/>
          <w:szCs w:val="20"/>
        </w:rPr>
        <w:t>P</w:t>
      </w:r>
      <w:r w:rsidR="00572162" w:rsidRPr="00132EE7">
        <w:rPr>
          <w:rFonts w:ascii="Arial" w:hAnsi="Arial" w:cs="Arial"/>
          <w:i/>
          <w:sz w:val="20"/>
          <w:szCs w:val="20"/>
        </w:rPr>
        <w:t>eer-</w:t>
      </w:r>
      <w:r w:rsidR="003E5395" w:rsidRPr="00132EE7">
        <w:rPr>
          <w:rFonts w:ascii="Arial" w:hAnsi="Arial" w:cs="Arial"/>
          <w:i/>
          <w:sz w:val="20"/>
          <w:szCs w:val="20"/>
        </w:rPr>
        <w:t>Reviewed</w:t>
      </w:r>
      <w:r w:rsidR="003F59BC" w:rsidRPr="00132EE7">
        <w:rPr>
          <w:rFonts w:ascii="Arial" w:hAnsi="Arial" w:cs="Arial"/>
          <w:i/>
          <w:sz w:val="20"/>
          <w:szCs w:val="20"/>
        </w:rPr>
        <w:t xml:space="preserve"> </w:t>
      </w:r>
      <w:r w:rsidR="00572162" w:rsidRPr="00132EE7">
        <w:rPr>
          <w:rFonts w:ascii="Arial" w:hAnsi="Arial" w:cs="Arial"/>
          <w:i/>
          <w:sz w:val="20"/>
          <w:szCs w:val="20"/>
        </w:rPr>
        <w:t xml:space="preserve">Journal </w:t>
      </w:r>
      <w:r w:rsidR="003F59BC" w:rsidRPr="00132EE7">
        <w:rPr>
          <w:rFonts w:ascii="Arial" w:hAnsi="Arial" w:cs="Arial"/>
          <w:i/>
          <w:sz w:val="20"/>
          <w:szCs w:val="20"/>
        </w:rPr>
        <w:t>Publications</w:t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4C20C5" w:rsidRPr="00157517">
        <w:rPr>
          <w:rFonts w:ascii="Arial" w:hAnsi="Arial" w:cs="Arial"/>
          <w:sz w:val="20"/>
          <w:szCs w:val="20"/>
          <w:u w:val="dotted"/>
        </w:rPr>
        <w:t xml:space="preserve">  </w:t>
      </w:r>
      <w:r w:rsidR="00D9174D" w:rsidRPr="00FD0B7C">
        <w:rPr>
          <w:rFonts w:ascii="Arial" w:hAnsi="Arial" w:cs="Arial"/>
          <w:b/>
          <w:sz w:val="20"/>
          <w:szCs w:val="20"/>
        </w:rPr>
        <w:t>5</w:t>
      </w:r>
    </w:p>
    <w:p w14:paraId="5AEBCEF1" w14:textId="5D943A83" w:rsidR="003F59BC" w:rsidRPr="00FD0B7C" w:rsidRDefault="008D4E5F" w:rsidP="00505AA9">
      <w:pPr>
        <w:widowControl/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3E5395" w:rsidRPr="00132EE7">
        <w:rPr>
          <w:rFonts w:ascii="Arial" w:hAnsi="Arial" w:cs="Arial"/>
          <w:i/>
          <w:sz w:val="20"/>
          <w:szCs w:val="20"/>
        </w:rPr>
        <w:t>Peer</w:t>
      </w:r>
      <w:r w:rsidR="00572162" w:rsidRPr="00132EE7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R</w:t>
      </w:r>
      <w:r w:rsidR="003E5395" w:rsidRPr="00132EE7">
        <w:rPr>
          <w:rFonts w:ascii="Arial" w:hAnsi="Arial" w:cs="Arial"/>
          <w:i/>
          <w:sz w:val="20"/>
          <w:szCs w:val="20"/>
        </w:rPr>
        <w:t>eviewed</w:t>
      </w:r>
      <w:r w:rsidR="006120CC" w:rsidRPr="00132EE7">
        <w:rPr>
          <w:rFonts w:ascii="Arial" w:hAnsi="Arial" w:cs="Arial"/>
          <w:i/>
          <w:sz w:val="20"/>
          <w:szCs w:val="20"/>
        </w:rPr>
        <w:t xml:space="preserve"> </w:t>
      </w:r>
      <w:r w:rsidR="00572162" w:rsidRPr="00132EE7">
        <w:rPr>
          <w:rFonts w:ascii="Arial" w:hAnsi="Arial" w:cs="Arial"/>
          <w:i/>
          <w:sz w:val="20"/>
          <w:szCs w:val="20"/>
        </w:rPr>
        <w:t xml:space="preserve">Journal </w:t>
      </w:r>
      <w:r w:rsidR="003F59BC" w:rsidRPr="00132EE7">
        <w:rPr>
          <w:rFonts w:ascii="Arial" w:hAnsi="Arial" w:cs="Arial"/>
          <w:i/>
          <w:sz w:val="20"/>
          <w:szCs w:val="20"/>
        </w:rPr>
        <w:t>Publications</w:t>
      </w:r>
      <w:r w:rsidR="006120CC" w:rsidRPr="00132EE7">
        <w:rPr>
          <w:rFonts w:ascii="Arial" w:hAnsi="Arial" w:cs="Arial"/>
          <w:i/>
          <w:sz w:val="20"/>
          <w:szCs w:val="20"/>
        </w:rPr>
        <w:t xml:space="preserve"> </w:t>
      </w:r>
      <w:r w:rsidR="009B0A95">
        <w:rPr>
          <w:rFonts w:ascii="Arial" w:hAnsi="Arial" w:cs="Arial"/>
          <w:i/>
          <w:sz w:val="20"/>
          <w:szCs w:val="20"/>
        </w:rPr>
        <w:t>(</w:t>
      </w:r>
      <w:r w:rsidR="003F59BC" w:rsidRPr="00132EE7">
        <w:rPr>
          <w:rFonts w:ascii="Arial" w:hAnsi="Arial" w:cs="Arial"/>
          <w:i/>
          <w:sz w:val="20"/>
          <w:szCs w:val="20"/>
        </w:rPr>
        <w:t>Submitted</w:t>
      </w:r>
      <w:r w:rsidR="009B0A95">
        <w:rPr>
          <w:rFonts w:ascii="Arial" w:hAnsi="Arial" w:cs="Arial"/>
          <w:i/>
          <w:sz w:val="20"/>
          <w:szCs w:val="20"/>
        </w:rPr>
        <w:t>)</w:t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A034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4338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AF3E43">
        <w:rPr>
          <w:rFonts w:ascii="Arial" w:hAnsi="Arial" w:cs="Arial"/>
          <w:b/>
          <w:sz w:val="20"/>
          <w:szCs w:val="20"/>
        </w:rPr>
        <w:t>1</w:t>
      </w:r>
      <w:r w:rsidR="00DC2301">
        <w:rPr>
          <w:rFonts w:ascii="Arial" w:hAnsi="Arial" w:cs="Arial"/>
          <w:b/>
          <w:sz w:val="20"/>
          <w:szCs w:val="20"/>
        </w:rPr>
        <w:t>7</w:t>
      </w:r>
    </w:p>
    <w:p w14:paraId="236EE0A6" w14:textId="387AC4BD" w:rsidR="003F59BC" w:rsidRPr="00132EE7" w:rsidRDefault="00505AA9" w:rsidP="00505AA9">
      <w:pPr>
        <w:widowControl/>
        <w:tabs>
          <w:tab w:val="left" w:pos="720"/>
        </w:tabs>
        <w:spacing w:line="360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E5395" w:rsidRPr="00132EE7">
        <w:rPr>
          <w:rFonts w:ascii="Arial" w:hAnsi="Arial" w:cs="Arial"/>
          <w:i/>
          <w:sz w:val="20"/>
          <w:szCs w:val="20"/>
        </w:rPr>
        <w:t>P</w:t>
      </w:r>
      <w:r w:rsidR="00572162" w:rsidRPr="00132EE7">
        <w:rPr>
          <w:rFonts w:ascii="Arial" w:hAnsi="Arial" w:cs="Arial"/>
          <w:i/>
          <w:sz w:val="20"/>
          <w:szCs w:val="20"/>
        </w:rPr>
        <w:t>eer-</w:t>
      </w:r>
      <w:r w:rsidR="003E5395" w:rsidRPr="00132EE7">
        <w:rPr>
          <w:rFonts w:ascii="Arial" w:hAnsi="Arial" w:cs="Arial"/>
          <w:i/>
          <w:sz w:val="20"/>
          <w:szCs w:val="20"/>
        </w:rPr>
        <w:t>Reviewed</w:t>
      </w:r>
      <w:r w:rsidR="006120CC" w:rsidRPr="00132EE7">
        <w:rPr>
          <w:rFonts w:ascii="Arial" w:hAnsi="Arial" w:cs="Arial"/>
          <w:i/>
          <w:sz w:val="20"/>
          <w:szCs w:val="20"/>
        </w:rPr>
        <w:t xml:space="preserve"> Book </w:t>
      </w:r>
      <w:r w:rsidR="003F59BC" w:rsidRPr="00132EE7">
        <w:rPr>
          <w:rFonts w:ascii="Arial" w:hAnsi="Arial" w:cs="Arial"/>
          <w:i/>
          <w:sz w:val="20"/>
          <w:szCs w:val="20"/>
        </w:rPr>
        <w:t>Chapters</w:t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A034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4338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4338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D9174D" w:rsidRPr="00FD0B7C">
        <w:rPr>
          <w:rFonts w:ascii="Arial" w:hAnsi="Arial" w:cs="Arial"/>
          <w:b/>
          <w:sz w:val="20"/>
          <w:szCs w:val="20"/>
        </w:rPr>
        <w:t>1</w:t>
      </w:r>
      <w:r w:rsidR="00105301">
        <w:rPr>
          <w:rFonts w:ascii="Arial" w:hAnsi="Arial" w:cs="Arial"/>
          <w:b/>
          <w:sz w:val="20"/>
          <w:szCs w:val="20"/>
        </w:rPr>
        <w:t>8</w:t>
      </w:r>
    </w:p>
    <w:p w14:paraId="6FAD05C3" w14:textId="4A423C5D" w:rsidR="00FC4A79" w:rsidRPr="00132EE7" w:rsidRDefault="00505AA9" w:rsidP="00505AA9">
      <w:pPr>
        <w:widowControl/>
        <w:tabs>
          <w:tab w:val="left" w:pos="720"/>
          <w:tab w:val="center" w:pos="4680"/>
        </w:tabs>
        <w:spacing w:line="360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120CC" w:rsidRPr="00132EE7">
        <w:rPr>
          <w:rFonts w:ascii="Arial" w:hAnsi="Arial" w:cs="Arial"/>
          <w:i/>
          <w:sz w:val="20"/>
          <w:szCs w:val="20"/>
        </w:rPr>
        <w:t xml:space="preserve">Edited </w:t>
      </w:r>
      <w:r w:rsidR="003E5395" w:rsidRPr="00132EE7">
        <w:rPr>
          <w:rFonts w:ascii="Arial" w:hAnsi="Arial" w:cs="Arial"/>
          <w:i/>
          <w:sz w:val="20"/>
          <w:szCs w:val="20"/>
        </w:rPr>
        <w:t>P</w:t>
      </w:r>
      <w:r w:rsidR="00572162" w:rsidRPr="00132EE7">
        <w:rPr>
          <w:rFonts w:ascii="Arial" w:hAnsi="Arial" w:cs="Arial"/>
          <w:i/>
          <w:sz w:val="20"/>
          <w:szCs w:val="20"/>
        </w:rPr>
        <w:t>eer-</w:t>
      </w:r>
      <w:r w:rsidR="004A2138" w:rsidRPr="00132EE7">
        <w:rPr>
          <w:rFonts w:ascii="Arial" w:hAnsi="Arial" w:cs="Arial"/>
          <w:i/>
          <w:sz w:val="20"/>
          <w:szCs w:val="20"/>
        </w:rPr>
        <w:t xml:space="preserve">Reviewed </w:t>
      </w:r>
      <w:r w:rsidR="006120CC" w:rsidRPr="00132EE7">
        <w:rPr>
          <w:rFonts w:ascii="Arial" w:hAnsi="Arial" w:cs="Arial"/>
          <w:i/>
          <w:sz w:val="20"/>
          <w:szCs w:val="20"/>
        </w:rPr>
        <w:t>Volumes</w:t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A034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F4338A" w:rsidRPr="00157517">
        <w:rPr>
          <w:rFonts w:ascii="Arial" w:hAnsi="Arial" w:cs="Arial"/>
          <w:i/>
          <w:sz w:val="20"/>
          <w:szCs w:val="20"/>
          <w:u w:val="dotted"/>
        </w:rPr>
        <w:tab/>
      </w:r>
      <w:r w:rsidR="00C34119">
        <w:rPr>
          <w:rFonts w:ascii="Arial" w:hAnsi="Arial" w:cs="Arial"/>
          <w:b/>
          <w:sz w:val="20"/>
          <w:szCs w:val="20"/>
        </w:rPr>
        <w:t>1</w:t>
      </w:r>
      <w:r w:rsidR="00105301">
        <w:rPr>
          <w:rFonts w:ascii="Arial" w:hAnsi="Arial" w:cs="Arial"/>
          <w:b/>
          <w:sz w:val="20"/>
          <w:szCs w:val="20"/>
        </w:rPr>
        <w:t>9</w:t>
      </w:r>
    </w:p>
    <w:p w14:paraId="5BC2F24A" w14:textId="7BABF824" w:rsidR="00877849" w:rsidRPr="00FD0B7C" w:rsidRDefault="00505AA9" w:rsidP="00505AA9">
      <w:pPr>
        <w:widowControl/>
        <w:tabs>
          <w:tab w:val="left" w:pos="720"/>
          <w:tab w:val="center" w:pos="4680"/>
        </w:tabs>
        <w:spacing w:line="360" w:lineRule="auto"/>
        <w:ind w:hanging="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877849" w:rsidRPr="00132EE7">
        <w:rPr>
          <w:rFonts w:ascii="Arial" w:hAnsi="Arial" w:cs="Arial"/>
          <w:i/>
          <w:sz w:val="20"/>
          <w:szCs w:val="20"/>
        </w:rPr>
        <w:t>Books Monographs</w:t>
      </w:r>
      <w:proofErr w:type="gramStart"/>
      <w:r w:rsidR="00FD0B7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</w:t>
      </w:r>
      <w:proofErr w:type="gramEnd"/>
      <w:r w:rsidR="00FD0B7C">
        <w:rPr>
          <w:rFonts w:ascii="Arial" w:hAnsi="Arial" w:cs="Arial"/>
          <w:i/>
          <w:sz w:val="20"/>
          <w:szCs w:val="20"/>
        </w:rPr>
        <w:t>..</w:t>
      </w:r>
      <w:r w:rsidR="00AF31F0">
        <w:rPr>
          <w:rFonts w:ascii="Arial" w:hAnsi="Arial" w:cs="Arial"/>
          <w:b/>
          <w:sz w:val="20"/>
          <w:szCs w:val="20"/>
        </w:rPr>
        <w:t>19</w:t>
      </w:r>
    </w:p>
    <w:p w14:paraId="60D5E2D0" w14:textId="08CBFC5B" w:rsidR="002817E1" w:rsidRPr="00FD0B7C" w:rsidRDefault="00505AA9" w:rsidP="00505AA9">
      <w:pPr>
        <w:widowControl/>
        <w:tabs>
          <w:tab w:val="left" w:pos="720"/>
          <w:tab w:val="center" w:pos="4680"/>
        </w:tabs>
        <w:spacing w:line="360" w:lineRule="auto"/>
        <w:ind w:hanging="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817E1" w:rsidRPr="00132EE7">
        <w:rPr>
          <w:rFonts w:ascii="Arial" w:hAnsi="Arial" w:cs="Arial"/>
          <w:i/>
          <w:sz w:val="20"/>
          <w:szCs w:val="20"/>
        </w:rPr>
        <w:t>Media Productions</w:t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AF31F0">
        <w:rPr>
          <w:rFonts w:ascii="Arial" w:hAnsi="Arial" w:cs="Arial"/>
          <w:b/>
          <w:sz w:val="20"/>
          <w:szCs w:val="20"/>
        </w:rPr>
        <w:t>20</w:t>
      </w:r>
    </w:p>
    <w:p w14:paraId="086B2EEA" w14:textId="4FDA90AF" w:rsidR="006120CC" w:rsidRPr="00132EE7" w:rsidRDefault="00F4338A" w:rsidP="00505AA9">
      <w:pPr>
        <w:widowControl/>
        <w:tabs>
          <w:tab w:val="left" w:pos="720"/>
        </w:tabs>
        <w:spacing w:line="360" w:lineRule="auto"/>
        <w:ind w:hanging="41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120CC" w:rsidRPr="00132EE7">
        <w:rPr>
          <w:rFonts w:ascii="Arial" w:hAnsi="Arial" w:cs="Arial"/>
          <w:i/>
          <w:sz w:val="20"/>
          <w:szCs w:val="20"/>
        </w:rPr>
        <w:t>Other Publications</w:t>
      </w:r>
      <w:r w:rsidR="00283D71" w:rsidRPr="00132EE7">
        <w:rPr>
          <w:rFonts w:ascii="Arial" w:hAnsi="Arial" w:cs="Arial"/>
          <w:i/>
          <w:sz w:val="20"/>
          <w:szCs w:val="20"/>
        </w:rPr>
        <w:t xml:space="preserve"> </w:t>
      </w:r>
      <w:r w:rsidR="00283D71" w:rsidRPr="00132EE7">
        <w:rPr>
          <w:rFonts w:ascii="Arial" w:hAnsi="Arial" w:cs="Arial"/>
          <w:sz w:val="20"/>
          <w:szCs w:val="20"/>
        </w:rPr>
        <w:t>(</w:t>
      </w:r>
      <w:r w:rsidR="00283D71" w:rsidRPr="00132EE7">
        <w:rPr>
          <w:rFonts w:ascii="Arial" w:hAnsi="Arial" w:cs="Arial"/>
          <w:i/>
          <w:sz w:val="20"/>
          <w:szCs w:val="20"/>
        </w:rPr>
        <w:t>S</w:t>
      </w:r>
      <w:r w:rsidR="00C76BDB" w:rsidRPr="00132EE7">
        <w:rPr>
          <w:rFonts w:ascii="Arial" w:hAnsi="Arial" w:cs="Arial"/>
          <w:i/>
          <w:sz w:val="20"/>
          <w:szCs w:val="20"/>
        </w:rPr>
        <w:t>elected</w:t>
      </w:r>
      <w:r w:rsidR="00283D71" w:rsidRPr="00132EE7">
        <w:rPr>
          <w:rFonts w:ascii="Arial" w:hAnsi="Arial" w:cs="Arial"/>
          <w:sz w:val="20"/>
          <w:szCs w:val="20"/>
        </w:rPr>
        <w:t>)</w:t>
      </w:r>
      <w:r w:rsidR="00132EE7" w:rsidRPr="004C20C5">
        <w:rPr>
          <w:rFonts w:ascii="Arial" w:hAnsi="Arial" w:cs="Arial"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sz w:val="20"/>
          <w:szCs w:val="20"/>
          <w:u w:val="dotted"/>
        </w:rPr>
        <w:tab/>
      </w:r>
      <w:r w:rsidRPr="004C20C5">
        <w:rPr>
          <w:rFonts w:ascii="Arial" w:hAnsi="Arial" w:cs="Arial"/>
          <w:sz w:val="20"/>
          <w:szCs w:val="20"/>
          <w:u w:val="dotted"/>
        </w:rPr>
        <w:tab/>
      </w:r>
      <w:r w:rsidRPr="004C20C5">
        <w:rPr>
          <w:rFonts w:ascii="Arial" w:hAnsi="Arial" w:cs="Arial"/>
          <w:sz w:val="20"/>
          <w:szCs w:val="20"/>
          <w:u w:val="dotted"/>
        </w:rPr>
        <w:tab/>
      </w:r>
      <w:r w:rsidR="00AF31F0">
        <w:rPr>
          <w:rFonts w:ascii="Arial" w:hAnsi="Arial" w:cs="Arial"/>
          <w:b/>
          <w:sz w:val="20"/>
          <w:szCs w:val="20"/>
        </w:rPr>
        <w:t>20</w:t>
      </w:r>
    </w:p>
    <w:p w14:paraId="23E7DF1D" w14:textId="66CE690D" w:rsidR="00364D29" w:rsidRPr="004009E1" w:rsidRDefault="00364D29" w:rsidP="00C80F68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 xml:space="preserve">Research </w:t>
      </w:r>
      <w:r w:rsidR="0078530A" w:rsidRPr="001C160B">
        <w:rPr>
          <w:rFonts w:ascii="Arial" w:hAnsi="Arial" w:cs="Arial"/>
          <w:b/>
          <w:sz w:val="20"/>
          <w:szCs w:val="20"/>
        </w:rPr>
        <w:t>Funding</w:t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AF3E43">
        <w:rPr>
          <w:rFonts w:ascii="Arial" w:hAnsi="Arial" w:cs="Arial"/>
          <w:b/>
          <w:sz w:val="20"/>
          <w:szCs w:val="20"/>
        </w:rPr>
        <w:t>2</w:t>
      </w:r>
      <w:r w:rsidR="00AF31F0">
        <w:rPr>
          <w:rFonts w:ascii="Arial" w:hAnsi="Arial" w:cs="Arial"/>
          <w:b/>
          <w:sz w:val="20"/>
          <w:szCs w:val="20"/>
        </w:rPr>
        <w:t>2</w:t>
      </w:r>
    </w:p>
    <w:p w14:paraId="11672A96" w14:textId="77777777" w:rsidR="00364D29" w:rsidRPr="001C160B" w:rsidRDefault="00364D29" w:rsidP="00A8602A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</w:rPr>
      </w:pPr>
    </w:p>
    <w:p w14:paraId="3DD9882C" w14:textId="41664E07" w:rsidR="00D05821" w:rsidRPr="004009E1" w:rsidRDefault="00D05821" w:rsidP="008C690A">
      <w:pPr>
        <w:widowControl/>
        <w:tabs>
          <w:tab w:val="center" w:pos="4680"/>
        </w:tabs>
        <w:spacing w:line="360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Training of Highly Qualified Personnel</w:t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F4338A" w:rsidRPr="004C20C5">
        <w:rPr>
          <w:rFonts w:ascii="Arial" w:hAnsi="Arial" w:cs="Arial"/>
          <w:b/>
          <w:sz w:val="20"/>
          <w:szCs w:val="20"/>
          <w:u w:val="dotted"/>
        </w:rPr>
        <w:tab/>
      </w:r>
      <w:r w:rsidR="00C34119">
        <w:rPr>
          <w:rFonts w:ascii="Arial" w:hAnsi="Arial" w:cs="Arial"/>
          <w:b/>
          <w:sz w:val="20"/>
          <w:szCs w:val="20"/>
        </w:rPr>
        <w:t>2</w:t>
      </w:r>
      <w:r w:rsidR="00AF31F0">
        <w:rPr>
          <w:rFonts w:ascii="Arial" w:hAnsi="Arial" w:cs="Arial"/>
          <w:b/>
          <w:sz w:val="20"/>
          <w:szCs w:val="20"/>
        </w:rPr>
        <w:t>9</w:t>
      </w:r>
    </w:p>
    <w:p w14:paraId="5D49C4FE" w14:textId="0F7F8E85" w:rsidR="00E33723" w:rsidRPr="00132EE7" w:rsidRDefault="00F4338A" w:rsidP="008C690A">
      <w:pPr>
        <w:widowControl/>
        <w:tabs>
          <w:tab w:val="left" w:pos="720"/>
        </w:tabs>
        <w:spacing w:line="360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05821" w:rsidRPr="00132EE7">
        <w:rPr>
          <w:rFonts w:ascii="Arial" w:hAnsi="Arial" w:cs="Arial"/>
          <w:i/>
          <w:sz w:val="20"/>
          <w:szCs w:val="20"/>
        </w:rPr>
        <w:t>P</w:t>
      </w:r>
      <w:r w:rsidR="00E33723" w:rsidRPr="00132EE7">
        <w:rPr>
          <w:rFonts w:ascii="Arial" w:hAnsi="Arial" w:cs="Arial"/>
          <w:i/>
          <w:sz w:val="20"/>
          <w:szCs w:val="20"/>
        </w:rPr>
        <w:t>ost-Doctoral Fellow</w:t>
      </w:r>
      <w:r w:rsidR="00D05821" w:rsidRPr="00132EE7">
        <w:rPr>
          <w:rFonts w:ascii="Arial" w:hAnsi="Arial" w:cs="Arial"/>
          <w:i/>
          <w:sz w:val="20"/>
          <w:szCs w:val="20"/>
        </w:rPr>
        <w:t>s</w:t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132EE7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8C690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FA034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8C690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8C690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C34119">
        <w:rPr>
          <w:rFonts w:ascii="Arial" w:hAnsi="Arial" w:cs="Arial"/>
          <w:b/>
          <w:sz w:val="20"/>
          <w:szCs w:val="20"/>
        </w:rPr>
        <w:t>2</w:t>
      </w:r>
      <w:r w:rsidR="00AF31F0">
        <w:rPr>
          <w:rFonts w:ascii="Arial" w:hAnsi="Arial" w:cs="Arial"/>
          <w:b/>
          <w:sz w:val="20"/>
          <w:szCs w:val="20"/>
        </w:rPr>
        <w:t>9</w:t>
      </w:r>
    </w:p>
    <w:p w14:paraId="72172946" w14:textId="6B9D6904" w:rsidR="00D05821" w:rsidRPr="00FD0B7C" w:rsidRDefault="00132EE7" w:rsidP="008C690A">
      <w:pPr>
        <w:widowControl/>
        <w:tabs>
          <w:tab w:val="left" w:pos="-1080"/>
          <w:tab w:val="left" w:pos="720"/>
        </w:tabs>
        <w:spacing w:line="360" w:lineRule="auto"/>
        <w:ind w:hanging="41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F5E3B">
        <w:rPr>
          <w:rFonts w:ascii="Arial" w:hAnsi="Arial" w:cs="Arial"/>
          <w:i/>
          <w:sz w:val="20"/>
          <w:szCs w:val="20"/>
        </w:rPr>
        <w:t>Graduate,</w:t>
      </w:r>
      <w:r w:rsidR="00D05821" w:rsidRPr="00132EE7">
        <w:rPr>
          <w:rFonts w:ascii="Arial" w:hAnsi="Arial" w:cs="Arial"/>
          <w:i/>
          <w:sz w:val="20"/>
          <w:szCs w:val="20"/>
        </w:rPr>
        <w:t xml:space="preserve"> BSc </w:t>
      </w:r>
      <w:proofErr w:type="spellStart"/>
      <w:r w:rsidR="00D05821" w:rsidRPr="00132EE7">
        <w:rPr>
          <w:rFonts w:ascii="Arial" w:hAnsi="Arial" w:cs="Arial"/>
          <w:i/>
          <w:sz w:val="20"/>
          <w:szCs w:val="20"/>
        </w:rPr>
        <w:t>Honours</w:t>
      </w:r>
      <w:proofErr w:type="spellEnd"/>
      <w:r w:rsidR="00D05821" w:rsidRPr="00132EE7">
        <w:rPr>
          <w:rFonts w:ascii="Arial" w:hAnsi="Arial" w:cs="Arial"/>
          <w:i/>
          <w:sz w:val="20"/>
          <w:szCs w:val="20"/>
        </w:rPr>
        <w:t xml:space="preserve"> Students</w:t>
      </w:r>
      <w:r w:rsidR="006F5E3B">
        <w:rPr>
          <w:rFonts w:ascii="Arial" w:hAnsi="Arial" w:cs="Arial"/>
          <w:i/>
          <w:sz w:val="20"/>
          <w:szCs w:val="20"/>
        </w:rPr>
        <w:t xml:space="preserve"> and </w:t>
      </w:r>
      <w:r w:rsidR="00CA16E6">
        <w:rPr>
          <w:rFonts w:ascii="Arial" w:hAnsi="Arial" w:cs="Arial"/>
          <w:i/>
          <w:sz w:val="20"/>
          <w:szCs w:val="20"/>
        </w:rPr>
        <w:t>Lab Personnel</w:t>
      </w:r>
      <w:r w:rsidR="00CA16E6">
        <w:rPr>
          <w:rFonts w:ascii="Arial" w:hAnsi="Arial" w:cs="Arial"/>
          <w:i/>
          <w:sz w:val="20"/>
          <w:szCs w:val="20"/>
        </w:rPr>
        <w:tab/>
      </w:r>
      <w:r w:rsidR="006F5E3B">
        <w:rPr>
          <w:rFonts w:ascii="Arial" w:hAnsi="Arial" w:cs="Arial"/>
          <w:i/>
          <w:sz w:val="20"/>
          <w:szCs w:val="20"/>
        </w:rPr>
        <w:tab/>
      </w:r>
      <w:r w:rsidR="006F5E3B">
        <w:rPr>
          <w:rFonts w:ascii="Arial" w:hAnsi="Arial" w:cs="Arial"/>
          <w:i/>
          <w:sz w:val="20"/>
          <w:szCs w:val="20"/>
        </w:rPr>
        <w:tab/>
      </w:r>
      <w:r w:rsidR="00FA034A"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Pr="004C20C5">
        <w:rPr>
          <w:rFonts w:ascii="Arial" w:hAnsi="Arial" w:cs="Arial"/>
          <w:i/>
          <w:sz w:val="20"/>
          <w:szCs w:val="20"/>
          <w:u w:val="dotted"/>
        </w:rPr>
        <w:tab/>
      </w:r>
      <w:r w:rsidR="00AF31F0">
        <w:rPr>
          <w:rFonts w:ascii="Arial" w:hAnsi="Arial" w:cs="Arial"/>
          <w:b/>
          <w:sz w:val="20"/>
          <w:szCs w:val="20"/>
        </w:rPr>
        <w:t>30</w:t>
      </w:r>
    </w:p>
    <w:p w14:paraId="32D53C6E" w14:textId="33FCA910" w:rsidR="00642828" w:rsidRPr="004009E1" w:rsidRDefault="00792A9D" w:rsidP="00C80F68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Presentations, </w:t>
      </w:r>
      <w:r w:rsidR="00642828" w:rsidRPr="001C160B">
        <w:rPr>
          <w:rFonts w:ascii="Arial" w:hAnsi="Arial" w:cs="Arial"/>
          <w:b/>
          <w:sz w:val="20"/>
          <w:szCs w:val="20"/>
        </w:rPr>
        <w:t>Invited Le</w:t>
      </w:r>
      <w:r>
        <w:rPr>
          <w:rFonts w:ascii="Arial" w:hAnsi="Arial" w:cs="Arial"/>
          <w:b/>
          <w:sz w:val="20"/>
          <w:szCs w:val="20"/>
        </w:rPr>
        <w:t>ctures, Keynote Addresses (s</w:t>
      </w:r>
      <w:r w:rsidR="00642828" w:rsidRPr="001C160B">
        <w:rPr>
          <w:rFonts w:ascii="Arial" w:hAnsi="Arial" w:cs="Arial"/>
          <w:b/>
          <w:sz w:val="20"/>
          <w:szCs w:val="20"/>
        </w:rPr>
        <w:t>elected)</w:t>
      </w:r>
      <w:proofErr w:type="gramStart"/>
      <w:r>
        <w:rPr>
          <w:rFonts w:ascii="Arial" w:hAnsi="Arial" w:cs="Arial"/>
          <w:b/>
          <w:sz w:val="20"/>
          <w:szCs w:val="20"/>
        </w:rPr>
        <w:t>…………………………………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316D8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="00DC2301">
        <w:rPr>
          <w:rFonts w:ascii="Arial" w:hAnsi="Arial" w:cs="Arial"/>
          <w:b/>
          <w:sz w:val="20"/>
          <w:szCs w:val="20"/>
        </w:rPr>
        <w:t>2</w:t>
      </w:r>
    </w:p>
    <w:p w14:paraId="397C0853" w14:textId="77777777" w:rsidR="00642828" w:rsidRPr="001C160B" w:rsidRDefault="00642828" w:rsidP="00792A9D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</w:p>
    <w:p w14:paraId="6658331D" w14:textId="7C3A2F32" w:rsidR="00346A23" w:rsidRPr="004009E1" w:rsidRDefault="00C34119" w:rsidP="00C34119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Editorial </w:t>
      </w:r>
      <w:r w:rsidR="00346A23" w:rsidRPr="001C160B">
        <w:rPr>
          <w:rFonts w:ascii="Arial" w:hAnsi="Arial" w:cs="Arial"/>
          <w:b/>
          <w:sz w:val="20"/>
          <w:szCs w:val="20"/>
        </w:rPr>
        <w:t>Review Activities</w:t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FA034A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F4338A" w:rsidRPr="00FA034A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="00AF31F0">
        <w:rPr>
          <w:rFonts w:ascii="Arial" w:hAnsi="Arial" w:cs="Arial"/>
          <w:b/>
          <w:sz w:val="20"/>
          <w:szCs w:val="20"/>
        </w:rPr>
        <w:t>7</w:t>
      </w:r>
    </w:p>
    <w:p w14:paraId="60ADCD01" w14:textId="77777777" w:rsidR="007222F6" w:rsidRPr="001C160B" w:rsidRDefault="007222F6" w:rsidP="00346A23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</w:rPr>
      </w:pPr>
    </w:p>
    <w:p w14:paraId="069E87AB" w14:textId="112BEFB2" w:rsidR="007222F6" w:rsidRPr="004009E1" w:rsidRDefault="00C34119" w:rsidP="00C80F68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Teaching </w:t>
      </w:r>
      <w:r w:rsidR="007222F6" w:rsidRPr="001C160B">
        <w:rPr>
          <w:rFonts w:ascii="Arial" w:hAnsi="Arial" w:cs="Arial"/>
          <w:b/>
          <w:sz w:val="20"/>
          <w:szCs w:val="20"/>
        </w:rPr>
        <w:t>Activities</w:t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FA034A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F4338A" w:rsidRPr="00FA034A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="00DC2301">
        <w:rPr>
          <w:rFonts w:ascii="Arial" w:hAnsi="Arial" w:cs="Arial"/>
          <w:b/>
          <w:sz w:val="20"/>
          <w:szCs w:val="20"/>
        </w:rPr>
        <w:t>7</w:t>
      </w:r>
    </w:p>
    <w:p w14:paraId="0AC7589B" w14:textId="77777777" w:rsidR="007222F6" w:rsidRPr="001C160B" w:rsidRDefault="007222F6" w:rsidP="007222F6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</w:rPr>
      </w:pPr>
    </w:p>
    <w:p w14:paraId="1C9EEF9A" w14:textId="0835DC6B" w:rsidR="007222F6" w:rsidRPr="004009E1" w:rsidRDefault="007222F6" w:rsidP="00C80F68">
      <w:pPr>
        <w:widowControl/>
        <w:tabs>
          <w:tab w:val="center" w:pos="4680"/>
        </w:tabs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Educational/Conservation Outreach and Media Activity</w:t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FA034A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F4338A" w:rsidRPr="00FA034A">
        <w:rPr>
          <w:rFonts w:ascii="Arial" w:hAnsi="Arial" w:cs="Arial"/>
          <w:b/>
          <w:sz w:val="20"/>
          <w:szCs w:val="20"/>
          <w:u w:val="dotted"/>
        </w:rPr>
        <w:tab/>
      </w:r>
      <w:r w:rsidR="00C34119">
        <w:rPr>
          <w:rFonts w:ascii="Arial" w:hAnsi="Arial" w:cs="Arial"/>
          <w:b/>
          <w:sz w:val="20"/>
          <w:szCs w:val="20"/>
        </w:rPr>
        <w:t>3</w:t>
      </w:r>
      <w:r w:rsidR="00AF31F0">
        <w:rPr>
          <w:rFonts w:ascii="Arial" w:hAnsi="Arial" w:cs="Arial"/>
          <w:b/>
          <w:sz w:val="20"/>
          <w:szCs w:val="20"/>
        </w:rPr>
        <w:t>8</w:t>
      </w:r>
    </w:p>
    <w:p w14:paraId="185AB0C1" w14:textId="77777777" w:rsidR="00132EE7" w:rsidRDefault="00132EE7" w:rsidP="00C80F68">
      <w:pPr>
        <w:widowControl/>
        <w:tabs>
          <w:tab w:val="center" w:pos="4680"/>
        </w:tabs>
        <w:ind w:hanging="414"/>
        <w:rPr>
          <w:rFonts w:ascii="Arial" w:hAnsi="Arial" w:cs="Arial"/>
          <w:bCs/>
          <w:i/>
          <w:sz w:val="20"/>
          <w:szCs w:val="20"/>
        </w:rPr>
      </w:pPr>
    </w:p>
    <w:p w14:paraId="6A3B8C5D" w14:textId="12D1C860" w:rsidR="008C015F" w:rsidRPr="004009E1" w:rsidRDefault="00F4338A" w:rsidP="00F4338A">
      <w:pPr>
        <w:widowControl/>
        <w:tabs>
          <w:tab w:val="center" w:pos="450"/>
        </w:tabs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642828" w:rsidRPr="00132EE7">
        <w:rPr>
          <w:rFonts w:ascii="Arial" w:hAnsi="Arial" w:cs="Arial"/>
          <w:bCs/>
          <w:i/>
          <w:sz w:val="20"/>
          <w:szCs w:val="20"/>
        </w:rPr>
        <w:t>Radio/TV interviews</w:t>
      </w:r>
      <w:r w:rsidR="007222F6" w:rsidRPr="00132EE7">
        <w:rPr>
          <w:rFonts w:ascii="Arial" w:hAnsi="Arial" w:cs="Arial"/>
          <w:bCs/>
          <w:i/>
          <w:sz w:val="20"/>
          <w:szCs w:val="20"/>
        </w:rPr>
        <w:t xml:space="preserve"> (</w:t>
      </w:r>
      <w:r w:rsidR="00965F0F" w:rsidRPr="00132EE7">
        <w:rPr>
          <w:rFonts w:ascii="Arial" w:hAnsi="Arial" w:cs="Arial"/>
          <w:bCs/>
          <w:i/>
          <w:sz w:val="20"/>
          <w:szCs w:val="20"/>
        </w:rPr>
        <w:t>r</w:t>
      </w:r>
      <w:r w:rsidR="007222F6" w:rsidRPr="00132EE7">
        <w:rPr>
          <w:rFonts w:ascii="Arial" w:hAnsi="Arial" w:cs="Arial"/>
          <w:bCs/>
          <w:i/>
          <w:sz w:val="20"/>
          <w:szCs w:val="20"/>
        </w:rPr>
        <w:t xml:space="preserve">ecent </w:t>
      </w:r>
      <w:r w:rsidR="003804E3">
        <w:rPr>
          <w:rFonts w:ascii="Arial" w:hAnsi="Arial" w:cs="Arial"/>
          <w:bCs/>
          <w:i/>
          <w:sz w:val="20"/>
          <w:szCs w:val="20"/>
        </w:rPr>
        <w:t xml:space="preserve">and </w:t>
      </w:r>
      <w:r w:rsidR="007222F6" w:rsidRPr="00132EE7">
        <w:rPr>
          <w:rFonts w:ascii="Arial" w:hAnsi="Arial" w:cs="Arial"/>
          <w:bCs/>
          <w:i/>
          <w:sz w:val="20"/>
          <w:szCs w:val="20"/>
        </w:rPr>
        <w:t>selected</w:t>
      </w:r>
      <w:r w:rsidR="00642828" w:rsidRPr="00132EE7">
        <w:rPr>
          <w:rFonts w:ascii="Arial" w:hAnsi="Arial" w:cs="Arial"/>
          <w:bCs/>
          <w:i/>
          <w:sz w:val="20"/>
          <w:szCs w:val="20"/>
        </w:rPr>
        <w:t>)</w:t>
      </w:r>
      <w:r w:rsidR="00132EE7"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FA034A"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Pr="00FA034A">
        <w:rPr>
          <w:rFonts w:ascii="Arial" w:hAnsi="Arial" w:cs="Arial"/>
          <w:bCs/>
          <w:i/>
          <w:sz w:val="20"/>
          <w:szCs w:val="20"/>
          <w:u w:val="dotted"/>
        </w:rPr>
        <w:tab/>
      </w:r>
      <w:r w:rsidR="00DC2301">
        <w:rPr>
          <w:rFonts w:ascii="Arial" w:hAnsi="Arial" w:cs="Arial"/>
          <w:b/>
          <w:bCs/>
          <w:sz w:val="20"/>
          <w:szCs w:val="20"/>
        </w:rPr>
        <w:t>3</w:t>
      </w:r>
      <w:r w:rsidR="00AF31F0">
        <w:rPr>
          <w:rFonts w:ascii="Arial" w:hAnsi="Arial" w:cs="Arial"/>
          <w:b/>
          <w:bCs/>
          <w:sz w:val="20"/>
          <w:szCs w:val="20"/>
        </w:rPr>
        <w:t>8</w:t>
      </w:r>
    </w:p>
    <w:p w14:paraId="0984CB18" w14:textId="77777777" w:rsidR="00965F0F" w:rsidRPr="001C160B" w:rsidRDefault="00965F0F" w:rsidP="008C015F">
      <w:pPr>
        <w:widowControl/>
        <w:tabs>
          <w:tab w:val="center" w:pos="4680"/>
        </w:tabs>
        <w:ind w:left="4014"/>
        <w:rPr>
          <w:rFonts w:ascii="Arial" w:hAnsi="Arial" w:cs="Arial"/>
          <w:bCs/>
          <w:i/>
          <w:sz w:val="20"/>
          <w:szCs w:val="20"/>
          <w:u w:val="single"/>
        </w:rPr>
      </w:pPr>
    </w:p>
    <w:p w14:paraId="466FFC22" w14:textId="3A5996E1" w:rsidR="00965F0F" w:rsidRPr="008C690A" w:rsidRDefault="00965F0F" w:rsidP="00C80F68">
      <w:pPr>
        <w:widowControl/>
        <w:tabs>
          <w:tab w:val="center" w:pos="4680"/>
        </w:tabs>
        <w:ind w:hanging="414"/>
        <w:rPr>
          <w:rFonts w:ascii="Arial" w:hAnsi="Arial" w:cs="Arial"/>
          <w:b/>
          <w:bCs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>Thesis, Comprehensive Examinations</w:t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FA034A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F4338A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7D666F">
        <w:rPr>
          <w:rFonts w:ascii="Arial" w:hAnsi="Arial" w:cs="Arial"/>
          <w:b/>
          <w:bCs/>
          <w:sz w:val="20"/>
          <w:szCs w:val="20"/>
        </w:rPr>
        <w:t>4</w:t>
      </w:r>
      <w:r w:rsidR="00AF31F0">
        <w:rPr>
          <w:rFonts w:ascii="Arial" w:hAnsi="Arial" w:cs="Arial"/>
          <w:b/>
          <w:bCs/>
          <w:sz w:val="20"/>
          <w:szCs w:val="20"/>
        </w:rPr>
        <w:t>2</w:t>
      </w:r>
    </w:p>
    <w:p w14:paraId="512888D4" w14:textId="77777777" w:rsidR="00965F0F" w:rsidRPr="008C690A" w:rsidRDefault="00965F0F" w:rsidP="00965F0F">
      <w:pPr>
        <w:widowControl/>
        <w:tabs>
          <w:tab w:val="center" w:pos="4680"/>
        </w:tabs>
        <w:ind w:left="1138" w:hanging="1138"/>
        <w:rPr>
          <w:rFonts w:ascii="Arial" w:hAnsi="Arial" w:cs="Arial"/>
          <w:b/>
          <w:bCs/>
          <w:sz w:val="20"/>
          <w:szCs w:val="20"/>
        </w:rPr>
      </w:pPr>
    </w:p>
    <w:p w14:paraId="1B161D1C" w14:textId="5C50894D" w:rsidR="00511716" w:rsidRPr="008C690A" w:rsidRDefault="00511716" w:rsidP="00C80F68">
      <w:pPr>
        <w:widowControl/>
        <w:tabs>
          <w:tab w:val="center" w:pos="4680"/>
        </w:tabs>
        <w:ind w:hanging="414"/>
        <w:rPr>
          <w:rFonts w:ascii="Arial" w:hAnsi="Arial" w:cs="Arial"/>
          <w:b/>
          <w:bCs/>
          <w:sz w:val="20"/>
          <w:szCs w:val="20"/>
        </w:rPr>
      </w:pPr>
      <w:r w:rsidRPr="008C690A">
        <w:rPr>
          <w:rFonts w:ascii="Arial" w:hAnsi="Arial" w:cs="Arial"/>
          <w:b/>
          <w:bCs/>
          <w:sz w:val="20"/>
          <w:szCs w:val="20"/>
        </w:rPr>
        <w:t>Provincial/Univ</w:t>
      </w:r>
      <w:r w:rsidR="00C74989" w:rsidRPr="008C690A">
        <w:rPr>
          <w:rFonts w:ascii="Arial" w:hAnsi="Arial" w:cs="Arial"/>
          <w:b/>
          <w:bCs/>
          <w:sz w:val="20"/>
          <w:szCs w:val="20"/>
        </w:rPr>
        <w:t>ersity Committees (selected</w:t>
      </w:r>
      <w:r w:rsidRPr="008C690A">
        <w:rPr>
          <w:rFonts w:ascii="Arial" w:hAnsi="Arial" w:cs="Arial"/>
          <w:b/>
          <w:bCs/>
          <w:sz w:val="20"/>
          <w:szCs w:val="20"/>
        </w:rPr>
        <w:t>)</w:t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132EE7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FA034A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F4338A" w:rsidRPr="00FA034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802AA8">
        <w:rPr>
          <w:rFonts w:ascii="Arial" w:hAnsi="Arial" w:cs="Arial"/>
          <w:b/>
          <w:bCs/>
          <w:sz w:val="20"/>
          <w:szCs w:val="20"/>
        </w:rPr>
        <w:t>4</w:t>
      </w:r>
      <w:r w:rsidR="00AF31F0">
        <w:rPr>
          <w:rFonts w:ascii="Arial" w:hAnsi="Arial" w:cs="Arial"/>
          <w:b/>
          <w:bCs/>
          <w:sz w:val="20"/>
          <w:szCs w:val="20"/>
        </w:rPr>
        <w:t>4</w:t>
      </w:r>
    </w:p>
    <w:p w14:paraId="3A678AD2" w14:textId="77777777" w:rsidR="00E33723" w:rsidRPr="001C160B" w:rsidRDefault="00E33723" w:rsidP="00497437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Pr="001C160B">
        <w:rPr>
          <w:rFonts w:ascii="Arial" w:hAnsi="Arial" w:cs="Arial"/>
          <w:b/>
          <w:bCs/>
          <w:sz w:val="20"/>
          <w:szCs w:val="20"/>
        </w:rPr>
        <w:t>Personal Information</w:t>
      </w:r>
    </w:p>
    <w:p w14:paraId="3145775A" w14:textId="77777777" w:rsidR="00E33723" w:rsidRPr="001C160B" w:rsidRDefault="00E33723" w:rsidP="007C5564">
      <w:pPr>
        <w:widowControl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008219" w14:textId="77777777" w:rsidR="00D67720" w:rsidRPr="001C160B" w:rsidRDefault="00D67720" w:rsidP="00497437">
      <w:pPr>
        <w:widowControl/>
        <w:jc w:val="center"/>
        <w:rPr>
          <w:rFonts w:ascii="Arial" w:hAnsi="Arial" w:cs="Arial"/>
          <w:i/>
          <w:sz w:val="20"/>
          <w:szCs w:val="20"/>
        </w:rPr>
      </w:pPr>
      <w:r w:rsidRPr="001C160B">
        <w:rPr>
          <w:rFonts w:ascii="Arial" w:hAnsi="Arial" w:cs="Arial"/>
          <w:bCs/>
          <w:i/>
          <w:sz w:val="20"/>
          <w:szCs w:val="20"/>
          <w:u w:val="single"/>
        </w:rPr>
        <w:t>E</w:t>
      </w:r>
      <w:r w:rsidR="00E33723" w:rsidRPr="001C160B">
        <w:rPr>
          <w:rFonts w:ascii="Arial" w:hAnsi="Arial" w:cs="Arial"/>
          <w:bCs/>
          <w:i/>
          <w:sz w:val="20"/>
          <w:szCs w:val="20"/>
          <w:u w:val="single"/>
        </w:rPr>
        <w:t>ducation</w:t>
      </w:r>
    </w:p>
    <w:p w14:paraId="1B8BE116" w14:textId="77777777" w:rsidR="00D67720" w:rsidRPr="001C160B" w:rsidRDefault="00D67720" w:rsidP="007C5564">
      <w:pPr>
        <w:widowControl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6046C0F6" w14:textId="77777777" w:rsidR="00A7093B" w:rsidRDefault="001F2028" w:rsidP="00A7093B">
      <w:pPr>
        <w:widowControl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</w:t>
      </w:r>
      <w:r w:rsidR="00D67720" w:rsidRPr="001C160B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7093B">
        <w:rPr>
          <w:rFonts w:ascii="Arial" w:hAnsi="Arial" w:cs="Arial"/>
          <w:sz w:val="20"/>
          <w:szCs w:val="20"/>
        </w:rPr>
        <w:t>(1975)</w:t>
      </w:r>
      <w:r w:rsidR="008D4E5F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Psychobiology </w:t>
      </w:r>
      <w:r w:rsidR="00A8602A" w:rsidRPr="001C160B">
        <w:rPr>
          <w:rFonts w:ascii="Arial" w:hAnsi="Arial" w:cs="Arial"/>
          <w:sz w:val="20"/>
          <w:szCs w:val="20"/>
        </w:rPr>
        <w:t>Institute of Animal Behavior</w:t>
      </w:r>
      <w:r w:rsidR="00F2709D">
        <w:rPr>
          <w:rFonts w:ascii="Arial" w:hAnsi="Arial" w:cs="Arial"/>
          <w:sz w:val="20"/>
          <w:szCs w:val="20"/>
        </w:rPr>
        <w:t>,</w:t>
      </w:r>
      <w:r w:rsidR="00A8602A" w:rsidRPr="001C160B">
        <w:rPr>
          <w:rFonts w:ascii="Arial" w:hAnsi="Arial" w:cs="Arial"/>
          <w:sz w:val="20"/>
          <w:szCs w:val="20"/>
        </w:rPr>
        <w:t xml:space="preserve"> Rutgers University Newark,</w:t>
      </w:r>
      <w:r w:rsidR="00A7093B" w:rsidRPr="00A7093B">
        <w:rPr>
          <w:rFonts w:ascii="Arial" w:hAnsi="Arial" w:cs="Arial"/>
          <w:sz w:val="20"/>
          <w:szCs w:val="20"/>
        </w:rPr>
        <w:t xml:space="preserve"> </w:t>
      </w:r>
    </w:p>
    <w:p w14:paraId="15659182" w14:textId="77777777" w:rsidR="00A8602A" w:rsidRPr="001C160B" w:rsidRDefault="00A7093B" w:rsidP="00A7093B">
      <w:pPr>
        <w:widowControl/>
        <w:ind w:left="216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New</w:t>
      </w:r>
      <w:r w:rsidR="00A8602A" w:rsidRPr="001C160B">
        <w:rPr>
          <w:rFonts w:ascii="Arial" w:hAnsi="Arial" w:cs="Arial"/>
          <w:sz w:val="20"/>
          <w:szCs w:val="20"/>
        </w:rPr>
        <w:t xml:space="preserve"> Jersey  </w:t>
      </w:r>
    </w:p>
    <w:p w14:paraId="748BF088" w14:textId="77777777" w:rsidR="00A8602A" w:rsidRPr="001C160B" w:rsidRDefault="00A8602A" w:rsidP="00A8602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797761C" w14:textId="77777777" w:rsidR="00125CDF" w:rsidRDefault="001F2028" w:rsidP="00A8602A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D67720" w:rsidRPr="001C160B">
        <w:rPr>
          <w:rFonts w:ascii="Arial" w:hAnsi="Arial" w:cs="Arial"/>
          <w:bCs/>
          <w:sz w:val="20"/>
          <w:szCs w:val="20"/>
        </w:rPr>
        <w:t>Sc</w:t>
      </w:r>
      <w:r w:rsidR="00A8602A" w:rsidRPr="001C160B">
        <w:rPr>
          <w:rFonts w:ascii="Arial" w:hAnsi="Arial" w:cs="Arial"/>
          <w:sz w:val="20"/>
          <w:szCs w:val="20"/>
        </w:rPr>
        <w:t xml:space="preserve"> (1971)</w:t>
      </w:r>
      <w:r w:rsidR="00D67720" w:rsidRPr="001C160B">
        <w:rPr>
          <w:rFonts w:ascii="Arial" w:hAnsi="Arial" w:cs="Arial"/>
          <w:sz w:val="20"/>
          <w:szCs w:val="20"/>
        </w:rPr>
        <w:tab/>
      </w:r>
      <w:r w:rsidR="000549C4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Psychology (Animal Behavior) </w:t>
      </w:r>
      <w:r w:rsidR="00A8602A" w:rsidRPr="001C160B">
        <w:rPr>
          <w:rFonts w:ascii="Arial" w:hAnsi="Arial" w:cs="Arial"/>
          <w:sz w:val="20"/>
          <w:szCs w:val="20"/>
        </w:rPr>
        <w:t>Tulane University</w:t>
      </w:r>
      <w:r w:rsidR="00F2709D">
        <w:rPr>
          <w:rFonts w:ascii="Arial" w:hAnsi="Arial" w:cs="Arial"/>
          <w:sz w:val="20"/>
          <w:szCs w:val="20"/>
        </w:rPr>
        <w:t>,</w:t>
      </w:r>
      <w:r w:rsidR="00A8602A" w:rsidRPr="001C160B">
        <w:rPr>
          <w:rFonts w:ascii="Arial" w:hAnsi="Arial" w:cs="Arial"/>
          <w:sz w:val="20"/>
          <w:szCs w:val="20"/>
        </w:rPr>
        <w:t xml:space="preserve"> New Orleans, Louisiana</w:t>
      </w:r>
    </w:p>
    <w:p w14:paraId="489AEECE" w14:textId="77777777" w:rsidR="00D67720" w:rsidRPr="001C160B" w:rsidRDefault="00A8602A" w:rsidP="00A8602A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ab/>
      </w:r>
    </w:p>
    <w:p w14:paraId="7AC83E7B" w14:textId="77777777" w:rsidR="00D67720" w:rsidRPr="001C160B" w:rsidRDefault="00D67720" w:rsidP="00A8602A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Cs/>
          <w:sz w:val="20"/>
          <w:szCs w:val="20"/>
        </w:rPr>
        <w:t>BA</w:t>
      </w:r>
      <w:r w:rsidR="00A8602A" w:rsidRPr="001C160B">
        <w:rPr>
          <w:rFonts w:ascii="Arial" w:hAnsi="Arial" w:cs="Arial"/>
          <w:sz w:val="20"/>
          <w:szCs w:val="20"/>
        </w:rPr>
        <w:t xml:space="preserve"> (1969)</w:t>
      </w:r>
      <w:r w:rsidR="00A8602A" w:rsidRPr="001C160B">
        <w:rPr>
          <w:rFonts w:ascii="Arial" w:hAnsi="Arial" w:cs="Arial"/>
          <w:sz w:val="20"/>
          <w:szCs w:val="20"/>
        </w:rPr>
        <w:tab/>
      </w:r>
      <w:r w:rsidR="000549C4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Psychology Northeastern University</w:t>
      </w:r>
      <w:r w:rsidR="00F2709D">
        <w:rPr>
          <w:rFonts w:ascii="Arial" w:hAnsi="Arial" w:cs="Arial"/>
          <w:sz w:val="20"/>
          <w:szCs w:val="20"/>
        </w:rPr>
        <w:t>,</w:t>
      </w:r>
      <w:r w:rsidRPr="001C160B">
        <w:rPr>
          <w:rFonts w:ascii="Arial" w:hAnsi="Arial" w:cs="Arial"/>
          <w:sz w:val="20"/>
          <w:szCs w:val="20"/>
        </w:rPr>
        <w:t xml:space="preserve"> Boston, Massachusetts </w:t>
      </w:r>
    </w:p>
    <w:p w14:paraId="6F11F93B" w14:textId="77777777" w:rsidR="00D67720" w:rsidRPr="001C160B" w:rsidRDefault="00D67720" w:rsidP="007C5564">
      <w:pPr>
        <w:widowControl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1F9332B7" w14:textId="77777777" w:rsidR="00D67720" w:rsidRPr="001C160B" w:rsidRDefault="00A136CE" w:rsidP="00C74989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High S</w:t>
      </w:r>
      <w:r w:rsidR="000549C4">
        <w:rPr>
          <w:rFonts w:ascii="Arial" w:hAnsi="Arial" w:cs="Arial"/>
          <w:sz w:val="20"/>
          <w:szCs w:val="20"/>
        </w:rPr>
        <w:t xml:space="preserve">chool </w:t>
      </w:r>
      <w:r w:rsidR="000549C4" w:rsidRPr="001C160B">
        <w:rPr>
          <w:rFonts w:ascii="Arial" w:hAnsi="Arial" w:cs="Arial"/>
          <w:sz w:val="20"/>
          <w:szCs w:val="20"/>
        </w:rPr>
        <w:t>(1964)</w:t>
      </w:r>
      <w:r w:rsidR="000549C4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>St. John's Preparatory School</w:t>
      </w:r>
      <w:r w:rsidR="00F2709D">
        <w:rPr>
          <w:rFonts w:ascii="Arial" w:hAnsi="Arial" w:cs="Arial"/>
          <w:sz w:val="20"/>
          <w:szCs w:val="20"/>
        </w:rPr>
        <w:t>,</w:t>
      </w:r>
      <w:r w:rsidR="00D67720" w:rsidRPr="001C160B">
        <w:rPr>
          <w:rFonts w:ascii="Arial" w:hAnsi="Arial" w:cs="Arial"/>
          <w:sz w:val="20"/>
          <w:szCs w:val="20"/>
        </w:rPr>
        <w:t xml:space="preserve"> Danvers, Massachusetts </w:t>
      </w:r>
    </w:p>
    <w:p w14:paraId="6D0D47B5" w14:textId="77777777" w:rsidR="00D05DF0" w:rsidRDefault="00D05DF0" w:rsidP="00497437">
      <w:pPr>
        <w:widowControl/>
        <w:ind w:left="418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184D18F" w14:textId="77777777" w:rsidR="00D67720" w:rsidRPr="001C160B" w:rsidRDefault="00E33723" w:rsidP="00497437">
      <w:pPr>
        <w:widowControl/>
        <w:ind w:left="418"/>
        <w:jc w:val="center"/>
        <w:rPr>
          <w:rFonts w:ascii="Arial" w:hAnsi="Arial" w:cs="Arial"/>
          <w:i/>
          <w:sz w:val="20"/>
          <w:szCs w:val="20"/>
        </w:rPr>
      </w:pPr>
      <w:r w:rsidRPr="001C160B">
        <w:rPr>
          <w:rFonts w:ascii="Arial" w:hAnsi="Arial" w:cs="Arial"/>
          <w:bCs/>
          <w:i/>
          <w:sz w:val="20"/>
          <w:szCs w:val="20"/>
          <w:u w:val="single"/>
        </w:rPr>
        <w:t xml:space="preserve">Academic </w:t>
      </w:r>
      <w:r w:rsidR="00D67720" w:rsidRPr="001C160B">
        <w:rPr>
          <w:rFonts w:ascii="Arial" w:hAnsi="Arial" w:cs="Arial"/>
          <w:bCs/>
          <w:i/>
          <w:sz w:val="20"/>
          <w:szCs w:val="20"/>
          <w:u w:val="single"/>
        </w:rPr>
        <w:t>P</w:t>
      </w:r>
      <w:r w:rsidRPr="001C160B">
        <w:rPr>
          <w:rFonts w:ascii="Arial" w:hAnsi="Arial" w:cs="Arial"/>
          <w:bCs/>
          <w:i/>
          <w:sz w:val="20"/>
          <w:szCs w:val="20"/>
          <w:u w:val="single"/>
        </w:rPr>
        <w:t>ositions</w:t>
      </w:r>
    </w:p>
    <w:p w14:paraId="1744EB77" w14:textId="77777777" w:rsidR="007A241E" w:rsidRDefault="007A241E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89501BA" w14:textId="355768AD" w:rsidR="007A241E" w:rsidRDefault="007A241E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Lewis. Paton Distinguished University Professor</w:t>
      </w:r>
      <w:r w:rsidR="0058492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2018</w:t>
      </w:r>
      <w:r w:rsidR="0058492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Memorial University of Newfoundland </w:t>
      </w:r>
    </w:p>
    <w:p w14:paraId="745A51D2" w14:textId="77777777" w:rsidR="007A241E" w:rsidRDefault="007A241E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6B3605A5" w14:textId="20D5781C" w:rsidR="00D67720" w:rsidRPr="001C160B" w:rsidRDefault="00D67720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University Research Professor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06750B" w:rsidRPr="001C160B">
        <w:rPr>
          <w:rFonts w:ascii="Arial" w:hAnsi="Arial" w:cs="Arial"/>
          <w:sz w:val="20"/>
          <w:szCs w:val="20"/>
        </w:rPr>
        <w:t>2005-present</w:t>
      </w:r>
      <w:r w:rsidR="00584927">
        <w:rPr>
          <w:rFonts w:ascii="Arial" w:hAnsi="Arial" w:cs="Arial"/>
          <w:sz w:val="20"/>
          <w:szCs w:val="20"/>
        </w:rPr>
        <w:t xml:space="preserve"> - </w:t>
      </w:r>
      <w:r w:rsidR="006120CC" w:rsidRPr="001C160B">
        <w:rPr>
          <w:rFonts w:ascii="Arial" w:hAnsi="Arial" w:cs="Arial"/>
          <w:sz w:val="20"/>
          <w:szCs w:val="20"/>
        </w:rPr>
        <w:t xml:space="preserve">Memorial University of Newfoundland </w:t>
      </w:r>
    </w:p>
    <w:p w14:paraId="128381A2" w14:textId="77777777" w:rsidR="00F12FA9" w:rsidRDefault="00F12FA9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18395CF" w14:textId="31260527" w:rsidR="00E33723" w:rsidRPr="001C160B" w:rsidRDefault="00E33723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Research Associate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06750B" w:rsidRPr="001C160B">
        <w:rPr>
          <w:rFonts w:ascii="Arial" w:hAnsi="Arial" w:cs="Arial"/>
          <w:sz w:val="20"/>
          <w:szCs w:val="20"/>
        </w:rPr>
        <w:t>2003-</w:t>
      </w:r>
      <w:r w:rsidR="00D05DF0">
        <w:rPr>
          <w:rFonts w:ascii="Arial" w:hAnsi="Arial" w:cs="Arial"/>
          <w:sz w:val="20"/>
          <w:szCs w:val="20"/>
        </w:rPr>
        <w:t>2013</w:t>
      </w:r>
      <w:r w:rsidR="00584927">
        <w:rPr>
          <w:rFonts w:ascii="Arial" w:hAnsi="Arial" w:cs="Arial"/>
          <w:sz w:val="20"/>
          <w:szCs w:val="20"/>
        </w:rPr>
        <w:t xml:space="preserve"> - </w:t>
      </w:r>
      <w:r w:rsidR="00D760EB" w:rsidRPr="001C160B">
        <w:rPr>
          <w:rFonts w:ascii="Arial" w:hAnsi="Arial" w:cs="Arial"/>
          <w:sz w:val="20"/>
          <w:szCs w:val="20"/>
        </w:rPr>
        <w:t>Museum</w:t>
      </w:r>
      <w:r w:rsidR="006120CC" w:rsidRPr="001C160B">
        <w:rPr>
          <w:rFonts w:ascii="Arial" w:hAnsi="Arial" w:cs="Arial"/>
          <w:sz w:val="20"/>
          <w:szCs w:val="20"/>
        </w:rPr>
        <w:t xml:space="preserve"> Compara</w:t>
      </w:r>
      <w:r w:rsidR="001B65F3">
        <w:rPr>
          <w:rFonts w:ascii="Arial" w:hAnsi="Arial" w:cs="Arial"/>
          <w:sz w:val="20"/>
          <w:szCs w:val="20"/>
        </w:rPr>
        <w:t xml:space="preserve">tive Zoology Harvard </w:t>
      </w:r>
      <w:r w:rsidR="006B00EB">
        <w:rPr>
          <w:rFonts w:ascii="Arial" w:hAnsi="Arial" w:cs="Arial"/>
          <w:sz w:val="20"/>
          <w:szCs w:val="20"/>
        </w:rPr>
        <w:t>University</w:t>
      </w:r>
    </w:p>
    <w:p w14:paraId="40171192" w14:textId="77777777" w:rsidR="006B00EB" w:rsidRDefault="006B00EB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28BDC124" w14:textId="0E29A09F" w:rsidR="00DF4962" w:rsidRPr="001C160B" w:rsidRDefault="00DF4962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Cross</w:t>
      </w:r>
      <w:r w:rsidRPr="001C160B">
        <w:rPr>
          <w:rFonts w:ascii="Arial" w:hAnsi="Arial" w:cs="Arial"/>
          <w:sz w:val="20"/>
          <w:szCs w:val="20"/>
        </w:rPr>
        <w:noBreakHyphen/>
        <w:t xml:space="preserve">Appointment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6B00EB">
        <w:rPr>
          <w:rFonts w:ascii="Arial" w:hAnsi="Arial" w:cs="Arial"/>
          <w:sz w:val="20"/>
          <w:szCs w:val="20"/>
        </w:rPr>
        <w:t>1981-present</w:t>
      </w:r>
      <w:r w:rsidR="004C4312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Ocean Sciences Centre</w:t>
      </w:r>
      <w:r w:rsidR="0006750B"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Memorial University </w:t>
      </w:r>
      <w:r w:rsidR="00584927">
        <w:rPr>
          <w:rFonts w:ascii="Arial" w:hAnsi="Arial" w:cs="Arial"/>
          <w:sz w:val="20"/>
          <w:szCs w:val="20"/>
        </w:rPr>
        <w:t>of Newfoundland</w:t>
      </w:r>
    </w:p>
    <w:p w14:paraId="12A75B3F" w14:textId="77777777" w:rsidR="006B00EB" w:rsidRDefault="006B00EB" w:rsidP="00775C25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54F37E5E" w14:textId="4DE436E4" w:rsidR="00DF4962" w:rsidRPr="001C160B" w:rsidRDefault="00DF4962" w:rsidP="00775C25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Cross</w:t>
      </w:r>
      <w:r w:rsidRPr="001C160B">
        <w:rPr>
          <w:rFonts w:ascii="Arial" w:hAnsi="Arial" w:cs="Arial"/>
          <w:sz w:val="20"/>
          <w:szCs w:val="20"/>
        </w:rPr>
        <w:noBreakHyphen/>
        <w:t xml:space="preserve">Appointment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4C4312" w:rsidRPr="001C160B">
        <w:rPr>
          <w:rFonts w:ascii="Arial" w:hAnsi="Arial" w:cs="Arial"/>
          <w:sz w:val="20"/>
          <w:szCs w:val="20"/>
        </w:rPr>
        <w:t xml:space="preserve">1988-present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Biology Depa</w:t>
      </w:r>
      <w:r w:rsidR="00F71402" w:rsidRPr="001C160B">
        <w:rPr>
          <w:rFonts w:ascii="Arial" w:hAnsi="Arial" w:cs="Arial"/>
          <w:sz w:val="20"/>
          <w:szCs w:val="20"/>
        </w:rPr>
        <w:t>r</w:t>
      </w:r>
      <w:r w:rsidRPr="001C160B">
        <w:rPr>
          <w:rFonts w:ascii="Arial" w:hAnsi="Arial" w:cs="Arial"/>
          <w:sz w:val="20"/>
          <w:szCs w:val="20"/>
        </w:rPr>
        <w:t xml:space="preserve">tment Memorial University </w:t>
      </w:r>
      <w:r w:rsidR="00584927">
        <w:rPr>
          <w:rFonts w:ascii="Arial" w:hAnsi="Arial" w:cs="Arial"/>
          <w:sz w:val="20"/>
          <w:szCs w:val="20"/>
        </w:rPr>
        <w:t>of Newfoundland</w:t>
      </w:r>
    </w:p>
    <w:p w14:paraId="1C43CD5E" w14:textId="77777777" w:rsidR="006B00EB" w:rsidRDefault="006B00EB" w:rsidP="00775C25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22EE4768" w14:textId="76F6F93F" w:rsidR="00A97A5B" w:rsidRDefault="006B00EB" w:rsidP="00775C25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A97A5B" w:rsidRPr="001C160B">
        <w:rPr>
          <w:rFonts w:ascii="Arial" w:hAnsi="Arial" w:cs="Arial"/>
          <w:sz w:val="20"/>
          <w:szCs w:val="20"/>
        </w:rPr>
        <w:t xml:space="preserve">air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4C4312" w:rsidRPr="001C160B">
        <w:rPr>
          <w:rFonts w:ascii="Arial" w:hAnsi="Arial" w:cs="Arial"/>
          <w:sz w:val="20"/>
          <w:szCs w:val="20"/>
        </w:rPr>
        <w:t>2007-</w:t>
      </w:r>
      <w:r w:rsidR="005436B2">
        <w:rPr>
          <w:rFonts w:ascii="Arial" w:hAnsi="Arial" w:cs="Arial"/>
          <w:sz w:val="20"/>
          <w:szCs w:val="20"/>
        </w:rPr>
        <w:t>2008</w:t>
      </w:r>
      <w:r w:rsidR="004C4312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1B65F3">
        <w:rPr>
          <w:rFonts w:ascii="Arial" w:hAnsi="Arial" w:cs="Arial"/>
          <w:sz w:val="20"/>
          <w:szCs w:val="20"/>
        </w:rPr>
        <w:t xml:space="preserve">Cognitive </w:t>
      </w:r>
      <w:proofErr w:type="spellStart"/>
      <w:r w:rsidR="001B65F3">
        <w:rPr>
          <w:rFonts w:ascii="Arial" w:hAnsi="Arial" w:cs="Arial"/>
          <w:sz w:val="20"/>
          <w:szCs w:val="20"/>
        </w:rPr>
        <w:t>Behaviou</w:t>
      </w:r>
      <w:r w:rsidR="001908C1">
        <w:rPr>
          <w:rFonts w:ascii="Arial" w:hAnsi="Arial" w:cs="Arial"/>
          <w:sz w:val="20"/>
          <w:szCs w:val="20"/>
        </w:rPr>
        <w:t>ral</w:t>
      </w:r>
      <w:proofErr w:type="spellEnd"/>
      <w:r w:rsidR="001908C1">
        <w:rPr>
          <w:rFonts w:ascii="Arial" w:hAnsi="Arial" w:cs="Arial"/>
          <w:sz w:val="20"/>
          <w:szCs w:val="20"/>
        </w:rPr>
        <w:t xml:space="preserve"> Ecology</w:t>
      </w:r>
      <w:r w:rsidR="00A97A5B" w:rsidRPr="001C160B">
        <w:rPr>
          <w:rFonts w:ascii="Arial" w:hAnsi="Arial" w:cs="Arial"/>
          <w:sz w:val="20"/>
          <w:szCs w:val="20"/>
        </w:rPr>
        <w:t xml:space="preserve"> (CABE)</w:t>
      </w:r>
      <w:r w:rsidR="0006750B" w:rsidRPr="001C160B">
        <w:rPr>
          <w:rFonts w:ascii="Arial" w:hAnsi="Arial" w:cs="Arial"/>
          <w:sz w:val="20"/>
          <w:szCs w:val="20"/>
        </w:rPr>
        <w:t xml:space="preserve"> </w:t>
      </w:r>
      <w:r w:rsidR="00A97A5B" w:rsidRPr="001C160B">
        <w:rPr>
          <w:rFonts w:ascii="Arial" w:hAnsi="Arial" w:cs="Arial"/>
          <w:sz w:val="20"/>
          <w:szCs w:val="20"/>
        </w:rPr>
        <w:t>Memorial</w:t>
      </w:r>
      <w:r w:rsidR="00E51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University</w:t>
      </w:r>
      <w:r w:rsidR="00584927">
        <w:rPr>
          <w:rFonts w:ascii="Arial" w:hAnsi="Arial" w:cs="Arial"/>
          <w:sz w:val="20"/>
          <w:szCs w:val="20"/>
        </w:rPr>
        <w:t xml:space="preserve"> of Newfoundland</w:t>
      </w:r>
    </w:p>
    <w:p w14:paraId="2A3630E2" w14:textId="77777777" w:rsidR="006B00EB" w:rsidRPr="001C160B" w:rsidRDefault="006B00EB" w:rsidP="006B00EB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5B8F30ED" w14:textId="4BE9D008" w:rsidR="0093145F" w:rsidRPr="001C160B" w:rsidRDefault="0093145F" w:rsidP="006B00EB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Chair</w:t>
      </w:r>
      <w:r w:rsidR="004C4312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5436B2">
        <w:rPr>
          <w:rFonts w:ascii="Arial" w:hAnsi="Arial" w:cs="Arial"/>
          <w:sz w:val="20"/>
          <w:szCs w:val="20"/>
        </w:rPr>
        <w:t>1991-2001</w:t>
      </w:r>
      <w:r w:rsidR="00584927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Biopsychology P</w:t>
      </w:r>
      <w:r w:rsidR="00775C25">
        <w:rPr>
          <w:rFonts w:ascii="Arial" w:hAnsi="Arial" w:cs="Arial"/>
          <w:sz w:val="20"/>
          <w:szCs w:val="20"/>
        </w:rPr>
        <w:t>rogram</w:t>
      </w:r>
      <w:r w:rsidR="001908C1">
        <w:rPr>
          <w:rFonts w:ascii="Arial" w:hAnsi="Arial" w:cs="Arial"/>
          <w:sz w:val="20"/>
          <w:szCs w:val="20"/>
        </w:rPr>
        <w:t xml:space="preserve"> Memorial University</w:t>
      </w:r>
      <w:r w:rsidR="00584927">
        <w:rPr>
          <w:rFonts w:ascii="Arial" w:hAnsi="Arial" w:cs="Arial"/>
          <w:sz w:val="20"/>
          <w:szCs w:val="20"/>
        </w:rPr>
        <w:t xml:space="preserve"> of Newfoundland</w:t>
      </w:r>
    </w:p>
    <w:p w14:paraId="1F54DE6C" w14:textId="77777777" w:rsidR="006B00EB" w:rsidRDefault="006B00EB" w:rsidP="006B00EB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26076E42" w14:textId="1B0D1FEE" w:rsidR="0093145F" w:rsidRPr="001C160B" w:rsidRDefault="0093145F" w:rsidP="006B00EB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Full Professor</w:t>
      </w:r>
      <w:r w:rsidR="00DF4962" w:rsidRPr="001C160B">
        <w:rPr>
          <w:rFonts w:ascii="Arial" w:hAnsi="Arial" w:cs="Arial"/>
          <w:sz w:val="20"/>
          <w:szCs w:val="20"/>
        </w:rPr>
        <w:t xml:space="preserve"> </w:t>
      </w:r>
      <w:r w:rsidR="004749BB">
        <w:rPr>
          <w:rFonts w:ascii="Arial" w:hAnsi="Arial" w:cs="Arial"/>
          <w:sz w:val="20"/>
          <w:szCs w:val="20"/>
        </w:rPr>
        <w:t>-</w:t>
      </w:r>
      <w:r w:rsidR="00584927">
        <w:rPr>
          <w:rFonts w:ascii="Arial" w:hAnsi="Arial" w:cs="Arial"/>
          <w:sz w:val="20"/>
          <w:szCs w:val="20"/>
        </w:rPr>
        <w:t xml:space="preserve"> </w:t>
      </w:r>
      <w:r w:rsidR="00776EE7">
        <w:rPr>
          <w:rFonts w:ascii="Arial" w:hAnsi="Arial" w:cs="Arial"/>
          <w:sz w:val="20"/>
          <w:szCs w:val="20"/>
        </w:rPr>
        <w:t>1986</w:t>
      </w:r>
      <w:r w:rsidR="00584927">
        <w:rPr>
          <w:rFonts w:ascii="Arial" w:hAnsi="Arial" w:cs="Arial"/>
          <w:sz w:val="20"/>
          <w:szCs w:val="20"/>
        </w:rPr>
        <w:t xml:space="preserve"> - </w:t>
      </w:r>
      <w:r w:rsidR="00DF4962" w:rsidRPr="001C160B">
        <w:rPr>
          <w:rFonts w:ascii="Arial" w:hAnsi="Arial" w:cs="Arial"/>
          <w:sz w:val="20"/>
          <w:szCs w:val="20"/>
        </w:rPr>
        <w:t xml:space="preserve">Psychology Department </w:t>
      </w:r>
      <w:r w:rsidR="001908C1">
        <w:rPr>
          <w:rFonts w:ascii="Arial" w:hAnsi="Arial" w:cs="Arial"/>
          <w:sz w:val="20"/>
          <w:szCs w:val="20"/>
        </w:rPr>
        <w:t xml:space="preserve">Memorial University </w:t>
      </w:r>
      <w:r w:rsidR="00584927">
        <w:rPr>
          <w:rFonts w:ascii="Arial" w:hAnsi="Arial" w:cs="Arial"/>
          <w:sz w:val="20"/>
          <w:szCs w:val="20"/>
        </w:rPr>
        <w:t>of Newfoundland</w:t>
      </w:r>
    </w:p>
    <w:p w14:paraId="061DADE6" w14:textId="77777777" w:rsidR="006B00EB" w:rsidRDefault="006B00EB" w:rsidP="006B00EB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471C5B9C" w14:textId="755785EB" w:rsidR="00A97A5B" w:rsidRPr="001C160B" w:rsidRDefault="00A97A5B" w:rsidP="006B00EB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Visiting Scientist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776EE7">
        <w:rPr>
          <w:rFonts w:ascii="Arial" w:hAnsi="Arial" w:cs="Arial"/>
          <w:sz w:val="20"/>
          <w:szCs w:val="20"/>
        </w:rPr>
        <w:t>1988-1989</w:t>
      </w:r>
      <w:r w:rsidR="00584927">
        <w:rPr>
          <w:rFonts w:ascii="Arial" w:hAnsi="Arial" w:cs="Arial"/>
          <w:sz w:val="20"/>
          <w:szCs w:val="20"/>
        </w:rPr>
        <w:t xml:space="preserve"> -</w:t>
      </w:r>
      <w:r w:rsidR="004749B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Oceanography </w:t>
      </w:r>
      <w:r w:rsidR="004C4312" w:rsidRPr="001C160B">
        <w:rPr>
          <w:rFonts w:ascii="Arial" w:hAnsi="Arial" w:cs="Arial"/>
          <w:sz w:val="20"/>
          <w:szCs w:val="20"/>
        </w:rPr>
        <w:t xml:space="preserve">Department </w:t>
      </w:r>
      <w:r w:rsidR="00225ED8" w:rsidRPr="001C160B">
        <w:rPr>
          <w:rFonts w:ascii="Arial" w:hAnsi="Arial" w:cs="Arial"/>
          <w:sz w:val="20"/>
          <w:szCs w:val="20"/>
        </w:rPr>
        <w:t xml:space="preserve">Dalhousie University </w:t>
      </w:r>
    </w:p>
    <w:p w14:paraId="25F346AA" w14:textId="77777777" w:rsidR="006B00EB" w:rsidRDefault="006B00E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86843E2" w14:textId="6757973E" w:rsidR="00A97A5B" w:rsidRPr="001C160B" w:rsidRDefault="00A97A5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Exchange Fellow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776EE7">
        <w:rPr>
          <w:rFonts w:ascii="Arial" w:hAnsi="Arial" w:cs="Arial"/>
          <w:sz w:val="20"/>
          <w:szCs w:val="20"/>
        </w:rPr>
        <w:t>1985</w:t>
      </w:r>
      <w:r w:rsidR="007C7996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25ED8" w:rsidRPr="001C160B">
        <w:rPr>
          <w:rFonts w:ascii="Arial" w:hAnsi="Arial" w:cs="Arial"/>
          <w:sz w:val="20"/>
          <w:szCs w:val="20"/>
        </w:rPr>
        <w:t>Zoologisk</w:t>
      </w:r>
      <w:proofErr w:type="spellEnd"/>
      <w:r w:rsidR="00225ED8" w:rsidRPr="001C160B">
        <w:rPr>
          <w:rFonts w:ascii="Arial" w:hAnsi="Arial" w:cs="Arial"/>
          <w:sz w:val="20"/>
          <w:szCs w:val="20"/>
        </w:rPr>
        <w:t xml:space="preserve"> Museum University of Bergen </w:t>
      </w:r>
    </w:p>
    <w:p w14:paraId="63011B74" w14:textId="77777777" w:rsidR="006B00EB" w:rsidRDefault="006B00E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2627150D" w14:textId="065E076D" w:rsidR="00225ED8" w:rsidRPr="001C160B" w:rsidRDefault="00A97A5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Visiting Scientist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5436B2">
        <w:rPr>
          <w:rFonts w:ascii="Arial" w:hAnsi="Arial" w:cs="Arial"/>
          <w:sz w:val="20"/>
          <w:szCs w:val="20"/>
        </w:rPr>
        <w:t>1981-1982</w:t>
      </w:r>
      <w:r w:rsidR="007C7996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225ED8" w:rsidRPr="001C160B">
        <w:rPr>
          <w:rFonts w:ascii="Arial" w:hAnsi="Arial" w:cs="Arial"/>
          <w:sz w:val="20"/>
          <w:szCs w:val="20"/>
        </w:rPr>
        <w:t>Museum of Compara</w:t>
      </w:r>
      <w:r w:rsidR="001B65F3">
        <w:rPr>
          <w:rFonts w:ascii="Arial" w:hAnsi="Arial" w:cs="Arial"/>
          <w:sz w:val="20"/>
          <w:szCs w:val="20"/>
        </w:rPr>
        <w:t>tive Zoology Harvard Univ</w:t>
      </w:r>
      <w:r w:rsidR="00775C25">
        <w:rPr>
          <w:rFonts w:ascii="Arial" w:hAnsi="Arial" w:cs="Arial"/>
          <w:sz w:val="20"/>
          <w:szCs w:val="20"/>
        </w:rPr>
        <w:t>ersity</w:t>
      </w:r>
    </w:p>
    <w:p w14:paraId="445F6971" w14:textId="77777777" w:rsidR="006B00EB" w:rsidRDefault="006B00E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5F422F3" w14:textId="47120407" w:rsidR="00225ED8" w:rsidRPr="001C160B" w:rsidRDefault="00A97A5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Associate Professor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7C7996" w:rsidRPr="001C160B">
        <w:rPr>
          <w:rFonts w:ascii="Arial" w:hAnsi="Arial" w:cs="Arial"/>
          <w:sz w:val="20"/>
          <w:szCs w:val="20"/>
        </w:rPr>
        <w:t xml:space="preserve">1979-1986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225ED8" w:rsidRPr="001C160B">
        <w:rPr>
          <w:rFonts w:ascii="Arial" w:hAnsi="Arial" w:cs="Arial"/>
          <w:sz w:val="20"/>
          <w:szCs w:val="20"/>
        </w:rPr>
        <w:t>Psychology Department</w:t>
      </w:r>
      <w:r w:rsidR="00C74989" w:rsidRPr="001C160B">
        <w:rPr>
          <w:rFonts w:ascii="Arial" w:hAnsi="Arial" w:cs="Arial"/>
          <w:sz w:val="20"/>
          <w:szCs w:val="20"/>
        </w:rPr>
        <w:t>,</w:t>
      </w:r>
      <w:r w:rsidR="00225ED8" w:rsidRPr="001C160B">
        <w:rPr>
          <w:rFonts w:ascii="Arial" w:hAnsi="Arial" w:cs="Arial"/>
          <w:sz w:val="20"/>
          <w:szCs w:val="20"/>
        </w:rPr>
        <w:t xml:space="preserve"> Memorial University </w:t>
      </w:r>
      <w:r w:rsidR="00584927">
        <w:rPr>
          <w:rFonts w:ascii="Arial" w:hAnsi="Arial" w:cs="Arial"/>
          <w:sz w:val="20"/>
          <w:szCs w:val="20"/>
        </w:rPr>
        <w:t>of Newfoundland</w:t>
      </w:r>
    </w:p>
    <w:p w14:paraId="11EDA443" w14:textId="77777777" w:rsidR="006B00EB" w:rsidRDefault="006B00E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811C377" w14:textId="50D6274A" w:rsidR="00A97A5B" w:rsidRPr="001C160B" w:rsidRDefault="00225ED8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Assistant Professor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1975</w:t>
      </w:r>
      <w:r w:rsidR="0006750B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06750B" w:rsidRPr="001C160B">
        <w:rPr>
          <w:rFonts w:ascii="Arial" w:hAnsi="Arial" w:cs="Arial"/>
          <w:sz w:val="20"/>
          <w:szCs w:val="20"/>
        </w:rPr>
        <w:t xml:space="preserve">Psychology Department </w:t>
      </w:r>
      <w:r w:rsidR="00C74989" w:rsidRPr="001C160B">
        <w:rPr>
          <w:rFonts w:ascii="Arial" w:hAnsi="Arial" w:cs="Arial"/>
          <w:sz w:val="20"/>
          <w:szCs w:val="20"/>
        </w:rPr>
        <w:t>Memorial University</w:t>
      </w:r>
      <w:r w:rsidR="00584927">
        <w:rPr>
          <w:rFonts w:ascii="Arial" w:hAnsi="Arial" w:cs="Arial"/>
          <w:sz w:val="20"/>
          <w:szCs w:val="20"/>
        </w:rPr>
        <w:t xml:space="preserve"> of Newfoundland</w:t>
      </w:r>
    </w:p>
    <w:p w14:paraId="1C8472D1" w14:textId="77777777" w:rsidR="006B00EB" w:rsidRDefault="006B00EB" w:rsidP="00775C25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D9ACD1B" w14:textId="3E856A30" w:rsidR="00A97A5B" w:rsidRPr="001C160B" w:rsidRDefault="0006750B" w:rsidP="006B00EB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US Public Health Service </w:t>
      </w:r>
      <w:r w:rsidR="001908C1">
        <w:rPr>
          <w:rFonts w:ascii="Arial" w:hAnsi="Arial" w:cs="Arial"/>
          <w:sz w:val="20"/>
          <w:szCs w:val="20"/>
        </w:rPr>
        <w:t>Fellow</w:t>
      </w:r>
      <w:r w:rsidR="007C7996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7C7996" w:rsidRPr="001C160B">
        <w:rPr>
          <w:rFonts w:ascii="Arial" w:hAnsi="Arial" w:cs="Arial"/>
          <w:sz w:val="20"/>
          <w:szCs w:val="20"/>
        </w:rPr>
        <w:t>1971-19</w:t>
      </w:r>
      <w:r w:rsidR="00A97A5B" w:rsidRPr="001C160B">
        <w:rPr>
          <w:rFonts w:ascii="Arial" w:hAnsi="Arial" w:cs="Arial"/>
          <w:sz w:val="20"/>
          <w:szCs w:val="20"/>
        </w:rPr>
        <w:t>75</w:t>
      </w:r>
      <w:r w:rsidR="007C7996" w:rsidRPr="001C160B">
        <w:rPr>
          <w:rFonts w:ascii="Arial" w:hAnsi="Arial" w:cs="Arial"/>
          <w:sz w:val="20"/>
          <w:szCs w:val="20"/>
        </w:rPr>
        <w:t xml:space="preserve"> </w:t>
      </w:r>
      <w:r w:rsidR="00584927">
        <w:rPr>
          <w:rFonts w:ascii="Arial" w:hAnsi="Arial" w:cs="Arial"/>
          <w:sz w:val="20"/>
          <w:szCs w:val="20"/>
        </w:rPr>
        <w:t xml:space="preserve">- </w:t>
      </w:r>
      <w:r w:rsidR="00E10729">
        <w:rPr>
          <w:rFonts w:ascii="Arial" w:hAnsi="Arial" w:cs="Arial"/>
          <w:sz w:val="20"/>
          <w:szCs w:val="20"/>
        </w:rPr>
        <w:t xml:space="preserve">Institute </w:t>
      </w:r>
      <w:r w:rsidR="00A97A5B" w:rsidRPr="001C160B">
        <w:rPr>
          <w:rFonts w:ascii="Arial" w:hAnsi="Arial" w:cs="Arial"/>
          <w:sz w:val="20"/>
          <w:szCs w:val="20"/>
        </w:rPr>
        <w:t>Animal Behavior</w:t>
      </w:r>
      <w:r w:rsidR="00D573B7">
        <w:rPr>
          <w:rFonts w:ascii="Arial" w:hAnsi="Arial" w:cs="Arial"/>
          <w:sz w:val="20"/>
          <w:szCs w:val="20"/>
        </w:rPr>
        <w:t xml:space="preserve"> </w:t>
      </w:r>
      <w:r w:rsidR="001908C1">
        <w:rPr>
          <w:rFonts w:ascii="Arial" w:hAnsi="Arial" w:cs="Arial"/>
          <w:sz w:val="20"/>
          <w:szCs w:val="20"/>
        </w:rPr>
        <w:t>Rutgers University</w:t>
      </w:r>
    </w:p>
    <w:p w14:paraId="76BB65D6" w14:textId="77777777" w:rsidR="00E37F37" w:rsidRDefault="00E37F37" w:rsidP="00497437">
      <w:pPr>
        <w:widowControl/>
        <w:ind w:left="418" w:hanging="113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ECB91" w14:textId="1E701C73" w:rsidR="00A136CE" w:rsidRPr="001C160B" w:rsidRDefault="00A136CE" w:rsidP="00497437">
      <w:pPr>
        <w:widowControl/>
        <w:ind w:left="418" w:hanging="1138"/>
        <w:jc w:val="center"/>
        <w:rPr>
          <w:rFonts w:ascii="Arial" w:hAnsi="Arial" w:cs="Arial"/>
          <w:b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>Awards/Recognition</w:t>
      </w:r>
      <w:r w:rsidR="00CF7395">
        <w:rPr>
          <w:rFonts w:ascii="Arial" w:hAnsi="Arial" w:cs="Arial"/>
          <w:b/>
          <w:bCs/>
          <w:sz w:val="20"/>
          <w:szCs w:val="20"/>
        </w:rPr>
        <w:t>s</w:t>
      </w:r>
    </w:p>
    <w:p w14:paraId="1A1420DE" w14:textId="77777777" w:rsidR="00A136CE" w:rsidRPr="001C160B" w:rsidRDefault="00A136CE" w:rsidP="007C5564">
      <w:pPr>
        <w:widowControl/>
        <w:rPr>
          <w:rFonts w:ascii="Arial" w:hAnsi="Arial" w:cs="Arial"/>
          <w:sz w:val="20"/>
          <w:szCs w:val="20"/>
        </w:rPr>
      </w:pPr>
    </w:p>
    <w:p w14:paraId="6BC6408B" w14:textId="086AA6E5" w:rsidR="00CF7395" w:rsidRDefault="00CF7395" w:rsidP="00CB3743">
      <w:pPr>
        <w:ind w:hanging="414"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Lifetime Achievement Award</w:t>
      </w:r>
      <w:r>
        <w:rPr>
          <w:rFonts w:ascii="Arial" w:hAnsi="Arial" w:cs="Arial"/>
          <w:sz w:val="20"/>
          <w:szCs w:val="20"/>
        </w:rPr>
        <w:t xml:space="preserve"> – 2020</w:t>
      </w:r>
    </w:p>
    <w:p w14:paraId="2DB45C05" w14:textId="4DCEB862" w:rsidR="00CF7395" w:rsidRPr="00E14D23" w:rsidRDefault="00CF7395" w:rsidP="00CB3743">
      <w:pPr>
        <w:ind w:hanging="414"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sz w:val="20"/>
          <w:szCs w:val="20"/>
        </w:rPr>
        <w:t>Pacific Seabird Group</w:t>
      </w:r>
    </w:p>
    <w:p w14:paraId="3DBC222F" w14:textId="77777777" w:rsidR="00CF7395" w:rsidRDefault="00CF7395" w:rsidP="00CB3743">
      <w:pPr>
        <w:ind w:hanging="414"/>
        <w:rPr>
          <w:rFonts w:ascii="Arial" w:hAnsi="Arial" w:cs="Arial"/>
          <w:sz w:val="20"/>
          <w:szCs w:val="20"/>
        </w:rPr>
      </w:pPr>
    </w:p>
    <w:p w14:paraId="041157D1" w14:textId="46648C5E" w:rsidR="00CF7395" w:rsidRDefault="00CF7395" w:rsidP="00CB3743">
      <w:pPr>
        <w:ind w:hanging="414"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Ranked in top 1% of World’s Marine Biologists</w:t>
      </w:r>
      <w:r>
        <w:rPr>
          <w:rFonts w:ascii="Arial" w:hAnsi="Arial" w:cs="Arial"/>
          <w:sz w:val="20"/>
          <w:szCs w:val="20"/>
        </w:rPr>
        <w:t xml:space="preserve"> - 2020</w:t>
      </w:r>
    </w:p>
    <w:p w14:paraId="25D8F4CD" w14:textId="28461846" w:rsidR="00CF7395" w:rsidRPr="00672688" w:rsidRDefault="00CF7395" w:rsidP="00CB3743">
      <w:pPr>
        <w:ind w:hanging="414"/>
        <w:rPr>
          <w:rFonts w:ascii="Arial" w:hAnsi="Arial" w:cs="Arial"/>
          <w:sz w:val="20"/>
          <w:szCs w:val="20"/>
        </w:rPr>
      </w:pPr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>World's Top 2% Scientists by Stanford University (</w:t>
      </w:r>
      <w:proofErr w:type="spellStart"/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>Dr</w:t>
      </w:r>
      <w:proofErr w:type="spellEnd"/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John Ioannidis et al)</w:t>
      </w:r>
    </w:p>
    <w:p w14:paraId="721509FC" w14:textId="77777777" w:rsidR="00CF7395" w:rsidRDefault="00CF7395" w:rsidP="00CB3743">
      <w:pPr>
        <w:ind w:hanging="414"/>
        <w:rPr>
          <w:rFonts w:ascii="Arial" w:hAnsi="Arial" w:cs="Arial"/>
          <w:sz w:val="20"/>
          <w:szCs w:val="20"/>
        </w:rPr>
      </w:pPr>
    </w:p>
    <w:p w14:paraId="301D9C96" w14:textId="77777777" w:rsidR="00E14D23" w:rsidRDefault="00E14D23" w:rsidP="00E14D23">
      <w:pPr>
        <w:ind w:hanging="414"/>
        <w:rPr>
          <w:rFonts w:ascii="Arial" w:hAnsi="Arial" w:cs="Arial"/>
          <w:i/>
          <w:iCs/>
          <w:sz w:val="20"/>
          <w:szCs w:val="20"/>
        </w:rPr>
      </w:pPr>
      <w:r w:rsidRPr="00CB3743">
        <w:rPr>
          <w:rFonts w:ascii="Arial" w:hAnsi="Arial" w:cs="Arial"/>
          <w:i/>
          <w:iCs/>
          <w:sz w:val="20"/>
          <w:szCs w:val="20"/>
        </w:rPr>
        <w:t>Jamie Smith Memorial Mentoring Award in Ornithology</w:t>
      </w:r>
    </w:p>
    <w:p w14:paraId="41666CE5" w14:textId="4905798E" w:rsidR="00CB3743" w:rsidRDefault="00CB3743" w:rsidP="00CB3743">
      <w:pPr>
        <w:ind w:hanging="414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 w:rsidRPr="00CB3743">
        <w:rPr>
          <w:rFonts w:ascii="Arial" w:hAnsi="Arial" w:cs="Arial"/>
          <w:sz w:val="20"/>
          <w:szCs w:val="20"/>
        </w:rPr>
        <w:t>Society of Canadian Ornithologists/</w:t>
      </w:r>
      <w:r w:rsidRPr="00CB3743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</w:t>
      </w:r>
      <w:proofErr w:type="spellStart"/>
      <w:r w:rsidRPr="00105301">
        <w:rPr>
          <w:rFonts w:ascii="Arial" w:hAnsi="Arial" w:cs="Arial"/>
          <w:sz w:val="20"/>
          <w:szCs w:val="20"/>
          <w:shd w:val="clear" w:color="auto" w:fill="FFFFFF"/>
        </w:rPr>
        <w:t>Société</w:t>
      </w:r>
      <w:proofErr w:type="spellEnd"/>
      <w:r w:rsidRPr="00105301">
        <w:rPr>
          <w:rFonts w:ascii="Arial" w:hAnsi="Arial" w:cs="Arial"/>
          <w:sz w:val="20"/>
          <w:szCs w:val="20"/>
          <w:shd w:val="clear" w:color="auto" w:fill="FFFFFF"/>
        </w:rPr>
        <w:t xml:space="preserve"> des </w:t>
      </w:r>
      <w:proofErr w:type="spellStart"/>
      <w:r w:rsidRPr="00105301">
        <w:rPr>
          <w:rFonts w:ascii="Arial" w:hAnsi="Arial" w:cs="Arial"/>
          <w:sz w:val="20"/>
          <w:szCs w:val="20"/>
          <w:shd w:val="clear" w:color="auto" w:fill="FFFFFF"/>
        </w:rPr>
        <w:t>ornithologistes</w:t>
      </w:r>
      <w:proofErr w:type="spellEnd"/>
      <w:r w:rsidRPr="00105301">
        <w:rPr>
          <w:rFonts w:ascii="Arial" w:hAnsi="Arial" w:cs="Arial"/>
          <w:sz w:val="20"/>
          <w:szCs w:val="20"/>
          <w:shd w:val="clear" w:color="auto" w:fill="FFFFFF"/>
        </w:rPr>
        <w:t xml:space="preserve"> du Canada </w:t>
      </w:r>
      <w:r w:rsidR="00B41E61">
        <w:rPr>
          <w:rFonts w:ascii="Arial" w:hAnsi="Arial" w:cs="Arial"/>
          <w:sz w:val="20"/>
          <w:szCs w:val="20"/>
          <w:shd w:val="clear" w:color="auto" w:fill="FFFFFF"/>
        </w:rPr>
        <w:t xml:space="preserve">– 2020 </w:t>
      </w:r>
    </w:p>
    <w:p w14:paraId="04401601" w14:textId="7C6962A2" w:rsidR="00E14D23" w:rsidRDefault="00E14D23" w:rsidP="00CB3743">
      <w:pPr>
        <w:ind w:hanging="41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Local Hero - 2019</w:t>
      </w:r>
    </w:p>
    <w:p w14:paraId="6C11CBCF" w14:textId="417A31A7" w:rsidR="00E14D23" w:rsidRPr="00CB3743" w:rsidRDefault="00E14D23" w:rsidP="00CB3743">
      <w:pPr>
        <w:ind w:hanging="414"/>
        <w:rPr>
          <w:rFonts w:ascii="Arial" w:hAnsi="Arial" w:cs="Arial"/>
          <w:i/>
          <w:iCs/>
          <w:sz w:val="20"/>
          <w:szCs w:val="20"/>
        </w:rPr>
      </w:pPr>
      <w:r w:rsidRPr="00E14D23">
        <w:rPr>
          <w:rFonts w:ascii="Arial" w:hAnsi="Arial" w:cs="Arial"/>
          <w:iCs/>
          <w:sz w:val="20"/>
          <w:szCs w:val="20"/>
        </w:rPr>
        <w:t>Canadian Wildlife Federation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CE118F" w14:textId="77777777" w:rsidR="00192EE9" w:rsidRDefault="00192EE9" w:rsidP="001D586C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</w:p>
    <w:p w14:paraId="07E7587B" w14:textId="77777777" w:rsidR="00E14D23" w:rsidRDefault="00CF27D9" w:rsidP="001D586C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E14D23">
        <w:rPr>
          <w:rFonts w:ascii="Arial" w:hAnsi="Arial" w:cs="Arial"/>
          <w:i/>
          <w:sz w:val="20"/>
          <w:szCs w:val="20"/>
        </w:rPr>
        <w:t>ohn Lewis</w:t>
      </w:r>
      <w:r w:rsidR="007A241E" w:rsidRPr="00E14D23">
        <w:rPr>
          <w:rFonts w:ascii="Arial" w:hAnsi="Arial" w:cs="Arial"/>
          <w:i/>
          <w:sz w:val="20"/>
          <w:szCs w:val="20"/>
        </w:rPr>
        <w:t xml:space="preserve"> Paton Dis</w:t>
      </w:r>
      <w:r w:rsidR="00584927" w:rsidRPr="00E14D23">
        <w:rPr>
          <w:rFonts w:ascii="Arial" w:hAnsi="Arial" w:cs="Arial"/>
          <w:i/>
          <w:sz w:val="20"/>
          <w:szCs w:val="20"/>
        </w:rPr>
        <w:t>tinguished University Professor</w:t>
      </w:r>
      <w:r w:rsidR="00584927">
        <w:rPr>
          <w:rFonts w:ascii="Arial" w:hAnsi="Arial" w:cs="Arial"/>
          <w:sz w:val="20"/>
          <w:szCs w:val="20"/>
        </w:rPr>
        <w:t xml:space="preserve"> - </w:t>
      </w:r>
      <w:r w:rsidR="007A241E">
        <w:rPr>
          <w:rFonts w:ascii="Arial" w:hAnsi="Arial" w:cs="Arial"/>
          <w:sz w:val="20"/>
          <w:szCs w:val="20"/>
        </w:rPr>
        <w:t>2018</w:t>
      </w:r>
      <w:r w:rsidR="00E14D23">
        <w:rPr>
          <w:rFonts w:ascii="Arial" w:hAnsi="Arial" w:cs="Arial"/>
          <w:sz w:val="20"/>
          <w:szCs w:val="20"/>
        </w:rPr>
        <w:t xml:space="preserve"> </w:t>
      </w:r>
    </w:p>
    <w:p w14:paraId="3531195D" w14:textId="7E904CFF" w:rsidR="007A241E" w:rsidRDefault="00584927" w:rsidP="00E14D23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University of</w:t>
      </w:r>
      <w:r w:rsidR="00E14D23">
        <w:rPr>
          <w:rFonts w:ascii="Arial" w:hAnsi="Arial" w:cs="Arial"/>
          <w:sz w:val="20"/>
          <w:szCs w:val="20"/>
        </w:rPr>
        <w:t xml:space="preserve"> </w:t>
      </w:r>
      <w:r w:rsidR="007A241E">
        <w:rPr>
          <w:rFonts w:ascii="Arial" w:hAnsi="Arial" w:cs="Arial"/>
          <w:sz w:val="20"/>
          <w:szCs w:val="20"/>
        </w:rPr>
        <w:t>Newfoundland</w:t>
      </w:r>
      <w:r>
        <w:rPr>
          <w:rFonts w:ascii="Arial" w:hAnsi="Arial" w:cs="Arial"/>
          <w:sz w:val="20"/>
          <w:szCs w:val="20"/>
        </w:rPr>
        <w:t xml:space="preserve"> </w:t>
      </w:r>
      <w:r w:rsidR="007A241E">
        <w:rPr>
          <w:rFonts w:ascii="Arial" w:hAnsi="Arial" w:cs="Arial"/>
          <w:sz w:val="20"/>
          <w:szCs w:val="20"/>
        </w:rPr>
        <w:t>($20,000)</w:t>
      </w:r>
    </w:p>
    <w:p w14:paraId="467A5534" w14:textId="77777777" w:rsidR="007A241E" w:rsidRDefault="007A241E" w:rsidP="001D586C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</w:p>
    <w:p w14:paraId="67B64A29" w14:textId="634D3163" w:rsidR="00E14D23" w:rsidRDefault="00E14D23" w:rsidP="002C62DC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Science Ambassador Award</w:t>
      </w:r>
      <w:r>
        <w:rPr>
          <w:rFonts w:ascii="Arial" w:hAnsi="Arial" w:cs="Arial"/>
          <w:sz w:val="20"/>
          <w:szCs w:val="20"/>
        </w:rPr>
        <w:t xml:space="preserve"> - 2016</w:t>
      </w:r>
    </w:p>
    <w:p w14:paraId="21C6C82F" w14:textId="44355B2C" w:rsidR="005C7D74" w:rsidRDefault="00B0173A" w:rsidP="002C62DC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Canadian </w:t>
      </w:r>
      <w:r w:rsidR="00584927">
        <w:rPr>
          <w:rFonts w:ascii="Arial" w:hAnsi="Arial" w:cs="Arial"/>
          <w:sz w:val="20"/>
          <w:szCs w:val="20"/>
        </w:rPr>
        <w:t xml:space="preserve">Partners in Research </w:t>
      </w:r>
    </w:p>
    <w:p w14:paraId="05B50B77" w14:textId="77777777" w:rsidR="005A14E8" w:rsidRDefault="005A14E8" w:rsidP="002C62DC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</w:p>
    <w:p w14:paraId="755B7571" w14:textId="32098517" w:rsidR="00E14D23" w:rsidRDefault="00E14D23" w:rsidP="00584927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Tuck - Walters Award</w:t>
      </w:r>
      <w:r>
        <w:rPr>
          <w:rFonts w:ascii="Arial" w:hAnsi="Arial" w:cs="Arial"/>
          <w:sz w:val="20"/>
          <w:szCs w:val="20"/>
        </w:rPr>
        <w:t xml:space="preserve"> - 2011</w:t>
      </w:r>
    </w:p>
    <w:p w14:paraId="0931A073" w14:textId="3E7FAC73" w:rsidR="002C62DC" w:rsidRDefault="00584927" w:rsidP="00584927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14D23">
        <w:rPr>
          <w:rFonts w:ascii="Arial" w:hAnsi="Arial" w:cs="Arial"/>
          <w:sz w:val="20"/>
          <w:szCs w:val="20"/>
        </w:rPr>
        <w:t>ature Newfoundland and Labrador</w:t>
      </w:r>
    </w:p>
    <w:p w14:paraId="3A42C6A7" w14:textId="77777777" w:rsidR="00DE4CB2" w:rsidRDefault="00DE4CB2" w:rsidP="00584927">
      <w:pPr>
        <w:keepLines/>
        <w:widowControl/>
        <w:ind w:left="418" w:hanging="418"/>
        <w:contextualSpacing/>
        <w:rPr>
          <w:rFonts w:ascii="Arial" w:hAnsi="Arial" w:cs="Arial"/>
          <w:sz w:val="20"/>
          <w:szCs w:val="20"/>
        </w:rPr>
      </w:pPr>
    </w:p>
    <w:p w14:paraId="19609E89" w14:textId="2B23D818" w:rsidR="00E14D23" w:rsidRPr="00E14D23" w:rsidRDefault="00E14D23" w:rsidP="00DE4CB2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 xml:space="preserve">Local Hero Award </w:t>
      </w:r>
      <w:r w:rsidRPr="00E14D23">
        <w:rPr>
          <w:rFonts w:ascii="Arial" w:hAnsi="Arial" w:cs="Arial"/>
          <w:sz w:val="20"/>
          <w:szCs w:val="20"/>
        </w:rPr>
        <w:t>- 2008</w:t>
      </w:r>
    </w:p>
    <w:p w14:paraId="40E6BEC5" w14:textId="18AFF353" w:rsidR="00DE4CB2" w:rsidRDefault="00DE4CB2" w:rsidP="00DE4CB2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Ocean Net</w:t>
      </w:r>
    </w:p>
    <w:p w14:paraId="05CF821E" w14:textId="77777777" w:rsidR="00DE4CB2" w:rsidRDefault="00DE4CB2" w:rsidP="00DE4CB2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582E2852" w14:textId="77777777" w:rsidR="00E14D23" w:rsidRDefault="00A136CE" w:rsidP="00DE4CB2">
      <w:pPr>
        <w:keepNext/>
        <w:keepLines/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University Research Professor</w:t>
      </w:r>
      <w:r w:rsidR="007C7996" w:rsidRPr="001C160B">
        <w:rPr>
          <w:rFonts w:ascii="Arial" w:hAnsi="Arial" w:cs="Arial"/>
          <w:sz w:val="20"/>
          <w:szCs w:val="20"/>
        </w:rPr>
        <w:t xml:space="preserve"> </w:t>
      </w:r>
      <w:r w:rsidR="002B5139">
        <w:rPr>
          <w:rFonts w:ascii="Arial" w:hAnsi="Arial" w:cs="Arial"/>
          <w:sz w:val="20"/>
          <w:szCs w:val="20"/>
        </w:rPr>
        <w:t>-</w:t>
      </w:r>
      <w:r w:rsidR="00584927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</w:t>
      </w:r>
      <w:r w:rsidRPr="001C160B">
        <w:rPr>
          <w:rFonts w:ascii="Arial" w:hAnsi="Arial" w:cs="Arial"/>
          <w:sz w:val="20"/>
          <w:szCs w:val="20"/>
        </w:rPr>
        <w:t>005-</w:t>
      </w:r>
      <w:r w:rsidR="002428BA">
        <w:rPr>
          <w:rFonts w:ascii="Arial" w:hAnsi="Arial" w:cs="Arial"/>
          <w:sz w:val="20"/>
          <w:szCs w:val="20"/>
        </w:rPr>
        <w:t>present</w:t>
      </w:r>
      <w:r w:rsidR="00584927">
        <w:rPr>
          <w:rFonts w:ascii="Arial" w:hAnsi="Arial" w:cs="Arial"/>
          <w:sz w:val="20"/>
          <w:szCs w:val="20"/>
        </w:rPr>
        <w:t xml:space="preserve"> </w:t>
      </w:r>
    </w:p>
    <w:p w14:paraId="24A4AE66" w14:textId="08BAC36D" w:rsidR="002428BA" w:rsidRDefault="00E14D23" w:rsidP="00DE4CB2">
      <w:pPr>
        <w:keepNext/>
        <w:keepLines/>
        <w:widowControl/>
        <w:ind w:hanging="41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University of Newfoundland</w:t>
      </w:r>
      <w:r w:rsidR="00584927">
        <w:rPr>
          <w:rFonts w:ascii="Arial" w:hAnsi="Arial" w:cs="Arial"/>
          <w:sz w:val="20"/>
          <w:szCs w:val="20"/>
        </w:rPr>
        <w:t xml:space="preserve"> </w:t>
      </w:r>
      <w:r w:rsidR="002428BA">
        <w:rPr>
          <w:rFonts w:ascii="Arial" w:hAnsi="Arial" w:cs="Arial"/>
          <w:sz w:val="20"/>
          <w:szCs w:val="20"/>
        </w:rPr>
        <w:t>(</w:t>
      </w:r>
      <w:r w:rsidR="002428BA" w:rsidRPr="001C160B">
        <w:rPr>
          <w:rFonts w:ascii="Arial" w:hAnsi="Arial" w:cs="Arial"/>
          <w:sz w:val="20"/>
          <w:szCs w:val="20"/>
        </w:rPr>
        <w:t>$20,000</w:t>
      </w:r>
      <w:r w:rsidR="002428BA">
        <w:rPr>
          <w:rFonts w:ascii="Arial" w:hAnsi="Arial" w:cs="Arial"/>
          <w:sz w:val="20"/>
          <w:szCs w:val="20"/>
        </w:rPr>
        <w:t>)</w:t>
      </w:r>
    </w:p>
    <w:p w14:paraId="5EE1C6B5" w14:textId="77777777" w:rsidR="00236D76" w:rsidRDefault="00236D76" w:rsidP="002428BA">
      <w:pPr>
        <w:keepNext/>
        <w:keepLines/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7AACE36A" w14:textId="05AA523E" w:rsidR="00E14D23" w:rsidRDefault="001908C1" w:rsidP="00E14D23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Newfoundland/</w:t>
      </w:r>
      <w:r w:rsidR="007C7996" w:rsidRPr="00E14D23">
        <w:rPr>
          <w:rFonts w:ascii="Arial" w:hAnsi="Arial" w:cs="Arial"/>
          <w:i/>
          <w:sz w:val="20"/>
          <w:szCs w:val="20"/>
        </w:rPr>
        <w:t xml:space="preserve">Labrador </w:t>
      </w:r>
      <w:r w:rsidRPr="00E14D23">
        <w:rPr>
          <w:rFonts w:ascii="Arial" w:hAnsi="Arial" w:cs="Arial"/>
          <w:i/>
          <w:sz w:val="20"/>
          <w:szCs w:val="20"/>
        </w:rPr>
        <w:t>Ambassador</w:t>
      </w:r>
      <w:r>
        <w:rPr>
          <w:rFonts w:ascii="Arial" w:hAnsi="Arial" w:cs="Arial"/>
          <w:sz w:val="20"/>
          <w:szCs w:val="20"/>
        </w:rPr>
        <w:t xml:space="preserve"> </w:t>
      </w:r>
      <w:r w:rsidR="00E14D23">
        <w:rPr>
          <w:rFonts w:ascii="Arial" w:hAnsi="Arial" w:cs="Arial"/>
          <w:sz w:val="20"/>
          <w:szCs w:val="20"/>
        </w:rPr>
        <w:t>–</w:t>
      </w:r>
      <w:r w:rsidR="00584927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2005</w:t>
      </w:r>
    </w:p>
    <w:p w14:paraId="7221B976" w14:textId="21845F1A" w:rsidR="00E14D23" w:rsidRPr="00E14D23" w:rsidRDefault="00E14D23" w:rsidP="00E14D23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sz w:val="20"/>
          <w:szCs w:val="20"/>
        </w:rPr>
        <w:t>Newfoundland and Labrador Tourism Department</w:t>
      </w:r>
    </w:p>
    <w:p w14:paraId="6E412C07" w14:textId="77777777" w:rsidR="00E14D23" w:rsidRDefault="00E14D23" w:rsidP="00E14D23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</w:p>
    <w:p w14:paraId="18CD997C" w14:textId="77777777" w:rsidR="00E14D23" w:rsidRDefault="007C7996" w:rsidP="00E14D23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Avalon Convention Bureau Award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2B5139">
        <w:rPr>
          <w:rFonts w:ascii="Arial" w:hAnsi="Arial" w:cs="Arial"/>
          <w:sz w:val="20"/>
          <w:szCs w:val="20"/>
        </w:rPr>
        <w:t>-</w:t>
      </w:r>
      <w:r w:rsidR="00584927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2000</w:t>
      </w:r>
      <w:r w:rsidR="00E14D23">
        <w:rPr>
          <w:rFonts w:ascii="Arial" w:hAnsi="Arial" w:cs="Arial"/>
          <w:sz w:val="20"/>
          <w:szCs w:val="20"/>
        </w:rPr>
        <w:t xml:space="preserve"> </w:t>
      </w:r>
    </w:p>
    <w:p w14:paraId="360934C6" w14:textId="082544D0" w:rsidR="001908C1" w:rsidRDefault="001908C1" w:rsidP="00E14D23">
      <w:pPr>
        <w:widowControl/>
        <w:ind w:hanging="414"/>
        <w:contextualSpacing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Living on the Edge </w:t>
      </w:r>
      <w:r w:rsidR="002B5139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Millennium Meeting - Birds 2000</w:t>
      </w:r>
    </w:p>
    <w:p w14:paraId="1EF2E4E8" w14:textId="77777777" w:rsidR="00462C01" w:rsidRDefault="00462C01" w:rsidP="00E14D23">
      <w:pPr>
        <w:widowControl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B5C95BA" w14:textId="3E283C65" w:rsidR="00E14D23" w:rsidRDefault="007C7996" w:rsidP="002428BA">
      <w:pPr>
        <w:widowControl/>
        <w:ind w:hanging="414"/>
        <w:rPr>
          <w:rFonts w:ascii="Arial" w:hAnsi="Arial" w:cs="Arial"/>
          <w:sz w:val="20"/>
          <w:szCs w:val="20"/>
        </w:rPr>
      </w:pPr>
      <w:r w:rsidRPr="00E14D23">
        <w:rPr>
          <w:rFonts w:ascii="Arial" w:hAnsi="Arial" w:cs="Arial"/>
          <w:i/>
          <w:sz w:val="20"/>
          <w:szCs w:val="20"/>
        </w:rPr>
        <w:t>Teaching</w:t>
      </w:r>
      <w:r w:rsidR="00E14D23">
        <w:rPr>
          <w:rFonts w:ascii="Arial" w:hAnsi="Arial" w:cs="Arial"/>
          <w:i/>
          <w:sz w:val="20"/>
          <w:szCs w:val="20"/>
        </w:rPr>
        <w:t xml:space="preserve"> Remission</w:t>
      </w:r>
      <w:r w:rsidRPr="00E14D23">
        <w:rPr>
          <w:rFonts w:ascii="Arial" w:hAnsi="Arial" w:cs="Arial"/>
          <w:i/>
          <w:sz w:val="20"/>
          <w:szCs w:val="20"/>
        </w:rPr>
        <w:t xml:space="preserve"> Award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A136CE" w:rsidRPr="001C160B">
        <w:rPr>
          <w:rFonts w:ascii="Arial" w:hAnsi="Arial" w:cs="Arial"/>
          <w:sz w:val="20"/>
          <w:szCs w:val="20"/>
        </w:rPr>
        <w:t>2000, 2004</w:t>
      </w:r>
      <w:r w:rsidR="00E14D23">
        <w:rPr>
          <w:rFonts w:ascii="Arial" w:hAnsi="Arial" w:cs="Arial"/>
          <w:sz w:val="20"/>
          <w:szCs w:val="20"/>
        </w:rPr>
        <w:t xml:space="preserve"> </w:t>
      </w:r>
    </w:p>
    <w:p w14:paraId="49B9ED20" w14:textId="506C63E8" w:rsidR="00A136CE" w:rsidRDefault="00E14D23" w:rsidP="002428BA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Memorial University of Newfoundland </w:t>
      </w:r>
      <w:r w:rsidRPr="001C160B">
        <w:rPr>
          <w:rFonts w:ascii="Arial" w:hAnsi="Arial" w:cs="Arial"/>
          <w:sz w:val="20"/>
          <w:szCs w:val="20"/>
        </w:rPr>
        <w:t xml:space="preserve">Dean of Science </w:t>
      </w:r>
      <w:r w:rsidR="002428BA">
        <w:rPr>
          <w:rFonts w:ascii="Arial" w:hAnsi="Arial" w:cs="Arial"/>
          <w:sz w:val="20"/>
          <w:szCs w:val="20"/>
        </w:rPr>
        <w:t>(</w:t>
      </w:r>
      <w:r w:rsidR="002428BA" w:rsidRPr="001C160B">
        <w:rPr>
          <w:rFonts w:ascii="Arial" w:hAnsi="Arial" w:cs="Arial"/>
          <w:sz w:val="20"/>
          <w:szCs w:val="20"/>
        </w:rPr>
        <w:t>$9,000)</w:t>
      </w:r>
    </w:p>
    <w:p w14:paraId="7CCAAEE0" w14:textId="77777777" w:rsidR="002428BA" w:rsidRPr="001C160B" w:rsidRDefault="002428BA" w:rsidP="002428B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18F0BD75" w14:textId="77777777" w:rsidR="000512F0" w:rsidRDefault="00A136CE" w:rsidP="002428BA">
      <w:pPr>
        <w:widowControl/>
        <w:ind w:hanging="414"/>
        <w:rPr>
          <w:rFonts w:ascii="Arial" w:hAnsi="Arial" w:cs="Arial"/>
          <w:sz w:val="20"/>
          <w:szCs w:val="20"/>
        </w:rPr>
      </w:pPr>
      <w:r w:rsidRPr="000512F0">
        <w:rPr>
          <w:rFonts w:ascii="Arial" w:hAnsi="Arial" w:cs="Arial"/>
          <w:i/>
          <w:sz w:val="20"/>
          <w:szCs w:val="20"/>
        </w:rPr>
        <w:t>Admiral’s Award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5436B2">
        <w:rPr>
          <w:rFonts w:ascii="Arial" w:hAnsi="Arial" w:cs="Arial"/>
          <w:sz w:val="20"/>
          <w:szCs w:val="20"/>
        </w:rPr>
        <w:t>2000</w:t>
      </w:r>
      <w:r w:rsidR="000512F0" w:rsidRPr="000512F0">
        <w:rPr>
          <w:rFonts w:ascii="Arial" w:hAnsi="Arial" w:cs="Arial"/>
          <w:sz w:val="20"/>
          <w:szCs w:val="20"/>
        </w:rPr>
        <w:t xml:space="preserve"> </w:t>
      </w:r>
    </w:p>
    <w:p w14:paraId="06A3C7CE" w14:textId="359B113A" w:rsidR="00A136CE" w:rsidRDefault="000512F0" w:rsidP="002428BA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City of St. John’s</w:t>
      </w:r>
    </w:p>
    <w:p w14:paraId="0126B6FC" w14:textId="77777777" w:rsidR="004F126B" w:rsidRDefault="004F126B" w:rsidP="002428B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D253965" w14:textId="77777777" w:rsidR="000512F0" w:rsidRDefault="004F126B" w:rsidP="002428BA">
      <w:pPr>
        <w:widowControl/>
        <w:ind w:hanging="414"/>
        <w:rPr>
          <w:rFonts w:ascii="Arial" w:hAnsi="Arial" w:cs="Arial"/>
          <w:sz w:val="20"/>
          <w:szCs w:val="20"/>
        </w:rPr>
      </w:pPr>
      <w:r w:rsidRPr="000512F0">
        <w:rPr>
          <w:rFonts w:ascii="Arial" w:hAnsi="Arial" w:cs="Arial"/>
          <w:i/>
          <w:sz w:val="20"/>
          <w:szCs w:val="20"/>
        </w:rPr>
        <w:t>Aldrich Public Awareness of Science</w:t>
      </w:r>
      <w:r>
        <w:t xml:space="preserve"> </w:t>
      </w:r>
      <w:r w:rsidR="002B5139">
        <w:t>-</w:t>
      </w:r>
      <w:r w:rsidR="00462C01"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1993 </w:t>
      </w:r>
    </w:p>
    <w:p w14:paraId="5434EA33" w14:textId="734B10E5" w:rsidR="002428BA" w:rsidRDefault="000512F0" w:rsidP="002428BA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Memorial University of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Newfoundland  </w:t>
      </w:r>
      <w:r w:rsidR="002428BA">
        <w:rPr>
          <w:rFonts w:ascii="Arial" w:hAnsi="Arial" w:cs="Arial"/>
          <w:sz w:val="20"/>
          <w:szCs w:val="20"/>
        </w:rPr>
        <w:t>(</w:t>
      </w:r>
      <w:proofErr w:type="gramEnd"/>
      <w:r w:rsidR="002428BA" w:rsidRPr="001C160B">
        <w:rPr>
          <w:rFonts w:ascii="Arial" w:hAnsi="Arial" w:cs="Arial"/>
          <w:sz w:val="20"/>
          <w:szCs w:val="20"/>
        </w:rPr>
        <w:t xml:space="preserve">$1,500) </w:t>
      </w:r>
    </w:p>
    <w:p w14:paraId="0D09817E" w14:textId="77777777" w:rsidR="002428BA" w:rsidRPr="001C160B" w:rsidRDefault="002428BA" w:rsidP="002428B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D06714C" w14:textId="77777777" w:rsidR="000512F0" w:rsidRDefault="007C7996" w:rsidP="00462C01">
      <w:pPr>
        <w:widowControl/>
        <w:ind w:hanging="414"/>
        <w:rPr>
          <w:rFonts w:ascii="Arial" w:hAnsi="Arial" w:cs="Arial"/>
          <w:sz w:val="20"/>
          <w:szCs w:val="20"/>
        </w:rPr>
      </w:pPr>
      <w:r w:rsidRPr="000512F0">
        <w:rPr>
          <w:rFonts w:ascii="Arial" w:hAnsi="Arial" w:cs="Arial"/>
          <w:i/>
          <w:sz w:val="20"/>
          <w:szCs w:val="20"/>
        </w:rPr>
        <w:t>Elective Member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2B5139">
        <w:rPr>
          <w:rFonts w:ascii="Arial" w:hAnsi="Arial" w:cs="Arial"/>
          <w:sz w:val="20"/>
          <w:szCs w:val="20"/>
        </w:rPr>
        <w:t xml:space="preserve">- </w:t>
      </w:r>
      <w:r w:rsidR="005436B2">
        <w:rPr>
          <w:rFonts w:ascii="Arial" w:hAnsi="Arial" w:cs="Arial"/>
          <w:sz w:val="20"/>
          <w:szCs w:val="20"/>
        </w:rPr>
        <w:t>1986</w:t>
      </w:r>
      <w:r w:rsidR="00A136CE" w:rsidRPr="001C160B">
        <w:rPr>
          <w:rFonts w:ascii="Arial" w:hAnsi="Arial" w:cs="Arial"/>
          <w:sz w:val="20"/>
          <w:szCs w:val="20"/>
        </w:rPr>
        <w:t xml:space="preserve"> </w:t>
      </w:r>
    </w:p>
    <w:p w14:paraId="0120CED7" w14:textId="69B76E11" w:rsidR="00462C01" w:rsidRDefault="001908C1" w:rsidP="00462C01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American Ornithologists' Union</w:t>
      </w:r>
    </w:p>
    <w:p w14:paraId="2851F10A" w14:textId="001BB146" w:rsidR="001908C1" w:rsidRPr="001C160B" w:rsidRDefault="001908C1" w:rsidP="002B5139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015E5A8" w14:textId="77777777" w:rsidR="000512F0" w:rsidRDefault="000512F0" w:rsidP="000512F0">
      <w:pPr>
        <w:widowControl/>
        <w:ind w:hanging="414"/>
        <w:rPr>
          <w:rFonts w:ascii="Arial" w:hAnsi="Arial" w:cs="Arial"/>
          <w:sz w:val="20"/>
          <w:szCs w:val="20"/>
        </w:rPr>
      </w:pPr>
      <w:r w:rsidRPr="000512F0">
        <w:rPr>
          <w:rFonts w:ascii="Arial" w:hAnsi="Arial" w:cs="Arial"/>
          <w:i/>
          <w:sz w:val="20"/>
          <w:szCs w:val="20"/>
        </w:rPr>
        <w:t>Exchange Fellowship</w:t>
      </w:r>
      <w:r>
        <w:rPr>
          <w:rFonts w:ascii="Arial" w:hAnsi="Arial" w:cs="Arial"/>
          <w:sz w:val="20"/>
          <w:szCs w:val="20"/>
        </w:rPr>
        <w:t xml:space="preserve"> – 1985 </w:t>
      </w:r>
    </w:p>
    <w:p w14:paraId="6A98E07A" w14:textId="09FB3DD0" w:rsidR="00A136CE" w:rsidRDefault="000512F0" w:rsidP="000512F0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  <w:r w:rsidR="001908C1">
        <w:rPr>
          <w:rFonts w:ascii="Arial" w:hAnsi="Arial" w:cs="Arial"/>
          <w:sz w:val="20"/>
          <w:szCs w:val="20"/>
        </w:rPr>
        <w:t>Memorial</w:t>
      </w:r>
      <w:r w:rsidR="002B5139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>University of Newfoundland</w:t>
      </w:r>
      <w:r w:rsidR="001908C1">
        <w:rPr>
          <w:rFonts w:ascii="Arial" w:hAnsi="Arial" w:cs="Arial"/>
          <w:sz w:val="20"/>
          <w:szCs w:val="20"/>
        </w:rPr>
        <w:t xml:space="preserve"> - </w:t>
      </w:r>
      <w:r w:rsidR="00A136CE" w:rsidRPr="001C160B">
        <w:rPr>
          <w:rFonts w:ascii="Arial" w:hAnsi="Arial" w:cs="Arial"/>
          <w:sz w:val="20"/>
          <w:szCs w:val="20"/>
        </w:rPr>
        <w:t>Ber</w:t>
      </w:r>
      <w:r w:rsidR="00C74989" w:rsidRPr="001C160B">
        <w:rPr>
          <w:rFonts w:ascii="Arial" w:hAnsi="Arial" w:cs="Arial"/>
          <w:sz w:val="20"/>
          <w:szCs w:val="20"/>
        </w:rPr>
        <w:t xml:space="preserve">gen </w:t>
      </w:r>
      <w:r w:rsidR="00462C01">
        <w:rPr>
          <w:rFonts w:ascii="Arial" w:hAnsi="Arial" w:cs="Arial"/>
          <w:sz w:val="20"/>
          <w:szCs w:val="20"/>
        </w:rPr>
        <w:t xml:space="preserve">University </w:t>
      </w:r>
    </w:p>
    <w:p w14:paraId="067F03C5" w14:textId="2F1273DB" w:rsidR="00672688" w:rsidRDefault="00672688" w:rsidP="000512F0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6D04E097" w14:textId="6F5D7EBC" w:rsidR="00672688" w:rsidRPr="00672688" w:rsidRDefault="00672688" w:rsidP="00672688">
      <w:pPr>
        <w:ind w:left="0" w:firstLine="0"/>
        <w:jc w:val="center"/>
        <w:rPr>
          <w:rFonts w:ascii="Arial" w:hAnsi="Arial" w:cs="Arial"/>
          <w:b/>
          <w:sz w:val="20"/>
          <w:szCs w:val="20"/>
          <w:lang w:val="en-CA" w:eastAsia="en-CA"/>
        </w:rPr>
      </w:pPr>
      <w:r>
        <w:rPr>
          <w:rFonts w:ascii="Arial" w:hAnsi="Arial" w:cs="Arial"/>
          <w:b/>
          <w:sz w:val="20"/>
          <w:szCs w:val="20"/>
          <w:lang w:val="en-CA" w:eastAsia="en-CA"/>
        </w:rPr>
        <w:t>Research</w:t>
      </w:r>
      <w:r w:rsidR="00411CA8">
        <w:rPr>
          <w:rFonts w:ascii="Arial" w:hAnsi="Arial" w:cs="Arial"/>
          <w:b/>
          <w:sz w:val="20"/>
          <w:szCs w:val="20"/>
          <w:lang w:val="en-CA" w:eastAsia="en-CA"/>
        </w:rPr>
        <w:t>/</w:t>
      </w:r>
      <w:r w:rsidRPr="00672688">
        <w:rPr>
          <w:rFonts w:ascii="Arial" w:hAnsi="Arial" w:cs="Arial"/>
          <w:b/>
          <w:sz w:val="20"/>
          <w:szCs w:val="20"/>
          <w:lang w:val="en-CA" w:eastAsia="en-CA"/>
        </w:rPr>
        <w:t>Academic Rankings</w:t>
      </w:r>
    </w:p>
    <w:p w14:paraId="18C76DC9" w14:textId="77777777" w:rsidR="00672688" w:rsidRDefault="00672688" w:rsidP="00672688">
      <w:pPr>
        <w:ind w:left="0" w:firstLine="0"/>
        <w:rPr>
          <w:rFonts w:ascii="Arial" w:hAnsi="Arial" w:cs="Arial"/>
          <w:sz w:val="20"/>
          <w:szCs w:val="20"/>
          <w:lang w:val="en-CA" w:eastAsia="en-CA"/>
        </w:rPr>
      </w:pPr>
    </w:p>
    <w:p w14:paraId="78390B19" w14:textId="77777777" w:rsidR="00672688" w:rsidRDefault="00672688" w:rsidP="00672688">
      <w:pPr>
        <w:ind w:left="0"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672688">
        <w:rPr>
          <w:rFonts w:ascii="Arial" w:hAnsi="Arial" w:cs="Arial"/>
          <w:sz w:val="20"/>
          <w:szCs w:val="20"/>
          <w:lang w:val="en-CA" w:eastAsia="en-CA"/>
        </w:rPr>
        <w:t xml:space="preserve"> </w:t>
      </w:r>
      <w:r w:rsidRPr="00672688">
        <w:rPr>
          <w:rFonts w:ascii="Arial" w:hAnsi="Arial" w:cs="Arial"/>
          <w:sz w:val="20"/>
          <w:szCs w:val="20"/>
        </w:rPr>
        <w:t>Ranked in top 1% of World’s Marine Biologists – 2020 (</w:t>
      </w:r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World's Top 2% Scientists by Stanford University </w:t>
      </w:r>
      <w:proofErr w:type="spellStart"/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>Dr</w:t>
      </w:r>
      <w:proofErr w:type="spellEnd"/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John Ioannidis et al)</w:t>
      </w:r>
    </w:p>
    <w:p w14:paraId="72341E13" w14:textId="77777777" w:rsidR="00672688" w:rsidRDefault="00672688" w:rsidP="00672688">
      <w:pPr>
        <w:ind w:left="0"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59A21794" w14:textId="77777777" w:rsidR="00672688" w:rsidRDefault="00672688" w:rsidP="00672688">
      <w:pPr>
        <w:ind w:left="0"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Research Gate RG Score = 43.56 [top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2.5% of researchers]</w:t>
      </w:r>
    </w:p>
    <w:p w14:paraId="476ED791" w14:textId="77777777" w:rsidR="00672688" w:rsidRDefault="00672688" w:rsidP="00672688">
      <w:pPr>
        <w:ind w:left="0"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206A7200" w14:textId="77777777" w:rsidR="00672688" w:rsidRDefault="00672688" w:rsidP="00672688">
      <w:pPr>
        <w:ind w:left="0"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>RG h index [metric of research output/impact] = 57</w:t>
      </w:r>
    </w:p>
    <w:p w14:paraId="0C98BD3A" w14:textId="77777777" w:rsidR="00672688" w:rsidRDefault="00672688" w:rsidP="00672688">
      <w:pPr>
        <w:ind w:left="0" w:firstLine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4C6E55C2" w14:textId="2C4FCDD9" w:rsidR="00672688" w:rsidRPr="00672688" w:rsidRDefault="00672688" w:rsidP="00672688">
      <w:pPr>
        <w:ind w:left="0" w:firstLine="0"/>
        <w:rPr>
          <w:rFonts w:ascii="Arial" w:hAnsi="Arial" w:cs="Arial"/>
          <w:sz w:val="20"/>
          <w:szCs w:val="20"/>
        </w:rPr>
      </w:pPr>
      <w:r w:rsidRPr="00672688">
        <w:rPr>
          <w:rFonts w:ascii="Arial" w:hAnsi="Arial" w:cs="Arial"/>
          <w:color w:val="111111"/>
          <w:sz w:val="20"/>
          <w:szCs w:val="20"/>
          <w:shd w:val="clear" w:color="auto" w:fill="FFFFFF"/>
        </w:rPr>
        <w:t>Google Scholar h-index = 63.</w:t>
      </w:r>
    </w:p>
    <w:p w14:paraId="71F35313" w14:textId="77777777" w:rsidR="00672688" w:rsidRPr="00672688" w:rsidRDefault="00672688" w:rsidP="000512F0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454EBFA0" w14:textId="77777777" w:rsidR="00A136CE" w:rsidRPr="001C160B" w:rsidRDefault="00A136CE" w:rsidP="00497437">
      <w:pPr>
        <w:widowControl/>
        <w:ind w:left="418" w:hanging="1138"/>
        <w:jc w:val="center"/>
        <w:rPr>
          <w:rFonts w:ascii="Arial" w:hAnsi="Arial" w:cs="Arial"/>
          <w:b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National/International Committees</w:t>
      </w:r>
    </w:p>
    <w:p w14:paraId="791A33BD" w14:textId="77777777" w:rsidR="00A97A5B" w:rsidRPr="001C160B" w:rsidRDefault="00A97A5B" w:rsidP="007C5564">
      <w:pPr>
        <w:widowControl/>
        <w:ind w:left="418" w:hanging="414"/>
        <w:rPr>
          <w:rFonts w:ascii="Arial" w:hAnsi="Arial" w:cs="Arial"/>
          <w:sz w:val="20"/>
          <w:szCs w:val="20"/>
        </w:rPr>
      </w:pPr>
    </w:p>
    <w:p w14:paraId="15734696" w14:textId="1FBFB26F" w:rsidR="00480F37" w:rsidRDefault="00480F37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="00CD5CE0">
        <w:rPr>
          <w:rFonts w:ascii="Arial" w:hAnsi="Arial" w:cs="Arial"/>
          <w:sz w:val="20"/>
          <w:szCs w:val="20"/>
        </w:rPr>
        <w:t xml:space="preserve"> </w:t>
      </w:r>
      <w:r w:rsidR="00DA44FC">
        <w:rPr>
          <w:rFonts w:ascii="Arial" w:hAnsi="Arial" w:cs="Arial"/>
          <w:sz w:val="20"/>
          <w:szCs w:val="20"/>
        </w:rPr>
        <w:t>NSF/NSERC Belmont Forum</w:t>
      </w:r>
      <w:r w:rsidR="00462C0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2014</w:t>
      </w:r>
      <w:r w:rsidR="00462C0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International Arctic Research – Pool of Experts</w:t>
      </w:r>
    </w:p>
    <w:p w14:paraId="0267ADA8" w14:textId="77777777" w:rsidR="00480F37" w:rsidRDefault="00480F37" w:rsidP="00AA68B3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1645B8CB" w14:textId="4B4A4549" w:rsidR="00AA68B3" w:rsidRDefault="00AA68B3" w:rsidP="00AA68B3">
      <w:pPr>
        <w:widowControl/>
        <w:ind w:hanging="414"/>
        <w:rPr>
          <w:rFonts w:ascii="Arial" w:hAnsi="Arial" w:cs="Arial"/>
          <w:sz w:val="20"/>
          <w:szCs w:val="20"/>
        </w:rPr>
      </w:pPr>
      <w:r w:rsidRPr="00AA68B3">
        <w:rPr>
          <w:rFonts w:ascii="Arial" w:hAnsi="Arial" w:cs="Arial"/>
          <w:sz w:val="20"/>
          <w:szCs w:val="20"/>
        </w:rPr>
        <w:t xml:space="preserve">UN Global Reporting </w:t>
      </w:r>
      <w:r w:rsidR="00462C01">
        <w:rPr>
          <w:rFonts w:ascii="Arial" w:hAnsi="Arial" w:cs="Arial"/>
          <w:sz w:val="20"/>
          <w:szCs w:val="20"/>
        </w:rPr>
        <w:t>&amp;</w:t>
      </w:r>
      <w:r w:rsidRPr="00AA68B3">
        <w:rPr>
          <w:rFonts w:ascii="Arial" w:hAnsi="Arial" w:cs="Arial"/>
          <w:sz w:val="20"/>
          <w:szCs w:val="20"/>
        </w:rPr>
        <w:t xml:space="preserve"> Assessment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480F37">
        <w:rPr>
          <w:rFonts w:ascii="Arial" w:hAnsi="Arial" w:cs="Arial"/>
          <w:sz w:val="20"/>
          <w:szCs w:val="20"/>
        </w:rPr>
        <w:t>2013-present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Pr="00AA68B3">
        <w:rPr>
          <w:rFonts w:ascii="Arial" w:hAnsi="Arial" w:cs="Arial"/>
          <w:sz w:val="20"/>
          <w:szCs w:val="20"/>
        </w:rPr>
        <w:t>State of the Marine</w:t>
      </w:r>
      <w:r>
        <w:rPr>
          <w:rFonts w:ascii="Arial" w:hAnsi="Arial" w:cs="Arial"/>
          <w:sz w:val="20"/>
          <w:szCs w:val="20"/>
        </w:rPr>
        <w:t xml:space="preserve"> </w:t>
      </w:r>
      <w:r w:rsidRPr="00AA68B3">
        <w:rPr>
          <w:rFonts w:ascii="Arial" w:hAnsi="Arial" w:cs="Arial"/>
          <w:sz w:val="20"/>
          <w:szCs w:val="20"/>
        </w:rPr>
        <w:t>Environment</w:t>
      </w:r>
      <w:r>
        <w:rPr>
          <w:rFonts w:ascii="Arial" w:hAnsi="Arial" w:cs="Arial"/>
          <w:sz w:val="20"/>
          <w:szCs w:val="20"/>
        </w:rPr>
        <w:t xml:space="preserve"> – Pool of Experts</w:t>
      </w:r>
    </w:p>
    <w:p w14:paraId="0BCF0E4E" w14:textId="77777777" w:rsidR="00AA68B3" w:rsidRDefault="00AA68B3" w:rsidP="00AA68B3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21646F8C" w14:textId="63691153" w:rsidR="00967DD0" w:rsidRDefault="00967DD0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Sandy Pond Alliance to Protect Canadian Waters Chair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6054C8">
        <w:rPr>
          <w:rFonts w:ascii="Arial" w:hAnsi="Arial" w:cs="Arial"/>
          <w:sz w:val="20"/>
          <w:szCs w:val="20"/>
        </w:rPr>
        <w:t>2011-2015</w:t>
      </w:r>
    </w:p>
    <w:p w14:paraId="251823F4" w14:textId="77777777" w:rsidR="00967DD0" w:rsidRDefault="00967DD0" w:rsidP="000D18C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2A28162B" w14:textId="2B615C3A" w:rsidR="000D18CA" w:rsidRPr="001C160B" w:rsidRDefault="000D18CA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Nature Conservancy Canada </w:t>
      </w:r>
      <w:r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Atlantic </w:t>
      </w:r>
      <w:r>
        <w:rPr>
          <w:rFonts w:ascii="Arial" w:hAnsi="Arial" w:cs="Arial"/>
          <w:sz w:val="20"/>
          <w:szCs w:val="20"/>
        </w:rPr>
        <w:t>Director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2003-</w:t>
      </w:r>
      <w:r w:rsidR="00312FC0">
        <w:rPr>
          <w:rFonts w:ascii="Arial" w:hAnsi="Arial" w:cs="Arial"/>
          <w:sz w:val="20"/>
          <w:szCs w:val="20"/>
        </w:rPr>
        <w:t>2012</w:t>
      </w:r>
    </w:p>
    <w:p w14:paraId="5EE730E2" w14:textId="77777777" w:rsidR="000D18CA" w:rsidRPr="001C160B" w:rsidRDefault="000D18CA" w:rsidP="00AA68B3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664B2FF5" w14:textId="19DC15AD" w:rsidR="00A422B7" w:rsidRPr="001C160B" w:rsidRDefault="00D606A5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Bird Studies Canada </w:t>
      </w:r>
      <w:r w:rsidR="00A422B7" w:rsidRPr="001C160B">
        <w:rPr>
          <w:rFonts w:ascii="Arial" w:hAnsi="Arial" w:cs="Arial"/>
          <w:sz w:val="20"/>
          <w:szCs w:val="20"/>
        </w:rPr>
        <w:t>Na</w:t>
      </w:r>
      <w:r w:rsidRPr="001C160B">
        <w:rPr>
          <w:rFonts w:ascii="Arial" w:hAnsi="Arial" w:cs="Arial"/>
          <w:sz w:val="20"/>
          <w:szCs w:val="20"/>
        </w:rPr>
        <w:t>tional Science Advisory Council</w:t>
      </w:r>
      <w:r w:rsidR="00A422B7" w:rsidRPr="001C160B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A422B7" w:rsidRPr="001C160B">
        <w:rPr>
          <w:rFonts w:ascii="Arial" w:hAnsi="Arial" w:cs="Arial"/>
          <w:sz w:val="20"/>
          <w:szCs w:val="20"/>
        </w:rPr>
        <w:t>2002-present</w:t>
      </w:r>
    </w:p>
    <w:p w14:paraId="6D7BAC62" w14:textId="77777777" w:rsidR="00A422B7" w:rsidRPr="001C160B" w:rsidRDefault="00A422B7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C911866" w14:textId="73DB3E9B" w:rsidR="00394E3F" w:rsidRDefault="00394E3F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Biodiversity Research Institute, Science </w:t>
      </w:r>
      <w:r w:rsidR="00004D03">
        <w:rPr>
          <w:rFonts w:ascii="Arial" w:hAnsi="Arial" w:cs="Arial"/>
          <w:sz w:val="20"/>
          <w:szCs w:val="20"/>
        </w:rPr>
        <w:t>Council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004D03">
        <w:rPr>
          <w:rFonts w:ascii="Arial" w:hAnsi="Arial" w:cs="Arial"/>
          <w:sz w:val="20"/>
          <w:szCs w:val="20"/>
        </w:rPr>
        <w:t>2011-present</w:t>
      </w:r>
    </w:p>
    <w:p w14:paraId="2561D101" w14:textId="77777777" w:rsidR="00394E3F" w:rsidRDefault="00394E3F" w:rsidP="00394E3F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49BE5EF" w14:textId="5217FA8E" w:rsidR="00394E3F" w:rsidRDefault="00394E3F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COSEWIC (Committee on the Status of Endangered Wildlife in Canada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7A008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2007-2010</w:t>
      </w:r>
    </w:p>
    <w:p w14:paraId="5BD0E21B" w14:textId="77777777" w:rsidR="00480F37" w:rsidRDefault="00480F37" w:rsidP="00480F37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777F0F4E" w14:textId="37FEF50D" w:rsidR="000D18CA" w:rsidRPr="001C160B" w:rsidRDefault="000D18CA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NSERC Ecology and Earth Science Fellowships Selection Panel </w:t>
      </w:r>
      <w:r>
        <w:rPr>
          <w:rFonts w:ascii="Arial" w:hAnsi="Arial" w:cs="Arial"/>
          <w:sz w:val="20"/>
          <w:szCs w:val="20"/>
        </w:rPr>
        <w:tab/>
      </w:r>
      <w:r w:rsidR="00462C0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2003, 2009-</w:t>
      </w:r>
      <w:r w:rsidR="007A008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480F37">
        <w:rPr>
          <w:rFonts w:ascii="Arial" w:hAnsi="Arial" w:cs="Arial"/>
          <w:sz w:val="20"/>
          <w:szCs w:val="20"/>
        </w:rPr>
        <w:t>0</w:t>
      </w:r>
    </w:p>
    <w:p w14:paraId="607B19F2" w14:textId="77777777" w:rsidR="000D18CA" w:rsidRPr="001C160B" w:rsidRDefault="000D18CA" w:rsidP="000D18C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6D9F476E" w14:textId="4F11EBE0" w:rsidR="000D18CA" w:rsidRDefault="000D18CA" w:rsidP="00480F37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Scientific </w:t>
      </w:r>
      <w:r>
        <w:rPr>
          <w:rFonts w:ascii="Arial" w:hAnsi="Arial" w:cs="Arial"/>
          <w:sz w:val="20"/>
          <w:szCs w:val="20"/>
        </w:rPr>
        <w:t xml:space="preserve">Consultant </w:t>
      </w:r>
      <w:proofErr w:type="spellStart"/>
      <w:r>
        <w:rPr>
          <w:rFonts w:ascii="Arial" w:hAnsi="Arial" w:cs="Arial"/>
          <w:sz w:val="20"/>
          <w:szCs w:val="20"/>
        </w:rPr>
        <w:t>Nunasiavut</w:t>
      </w:r>
      <w:proofErr w:type="spellEnd"/>
      <w:r>
        <w:rPr>
          <w:rFonts w:ascii="Arial" w:hAnsi="Arial" w:cs="Arial"/>
          <w:sz w:val="20"/>
          <w:szCs w:val="20"/>
        </w:rPr>
        <w:t xml:space="preserve"> Governmen</w:t>
      </w:r>
      <w:r w:rsidR="0081497A">
        <w:rPr>
          <w:rFonts w:ascii="Arial" w:hAnsi="Arial" w:cs="Arial"/>
          <w:sz w:val="20"/>
          <w:szCs w:val="20"/>
        </w:rPr>
        <w:t>t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81497A">
        <w:rPr>
          <w:rFonts w:ascii="Arial" w:hAnsi="Arial" w:cs="Arial"/>
          <w:sz w:val="20"/>
          <w:szCs w:val="20"/>
        </w:rPr>
        <w:t>2009-2010</w:t>
      </w:r>
    </w:p>
    <w:p w14:paraId="12844418" w14:textId="77777777" w:rsidR="005A32D8" w:rsidRDefault="005A32D8" w:rsidP="000D18CA">
      <w:pPr>
        <w:widowControl/>
        <w:ind w:left="0" w:firstLine="4"/>
        <w:rPr>
          <w:rFonts w:ascii="Arial" w:hAnsi="Arial" w:cs="Arial"/>
          <w:sz w:val="20"/>
          <w:szCs w:val="20"/>
        </w:rPr>
      </w:pPr>
    </w:p>
    <w:p w14:paraId="494F3913" w14:textId="49CEB81B" w:rsidR="000D18CA" w:rsidRPr="001C160B" w:rsidRDefault="000D18CA" w:rsidP="000D18CA">
      <w:pPr>
        <w:widowControl/>
        <w:ind w:left="0" w:firstLine="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Transport Canada/Canadian Coast Guard </w:t>
      </w:r>
      <w:r w:rsidR="002B513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NL</w:t>
      </w:r>
      <w:r w:rsidRPr="001C160B">
        <w:rPr>
          <w:rFonts w:ascii="Arial" w:hAnsi="Arial" w:cs="Arial"/>
          <w:sz w:val="20"/>
          <w:szCs w:val="20"/>
        </w:rPr>
        <w:t xml:space="preserve"> Oil Spill Response</w:t>
      </w:r>
      <w:r w:rsidR="00DA44FC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1999-2009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Advisory Committee</w:t>
      </w:r>
      <w:r w:rsidR="00462C01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Vice-Pres</w:t>
      </w:r>
      <w:r>
        <w:rPr>
          <w:rFonts w:ascii="Arial" w:hAnsi="Arial" w:cs="Arial"/>
          <w:sz w:val="20"/>
          <w:szCs w:val="20"/>
        </w:rPr>
        <w:t>ident and Member</w:t>
      </w:r>
      <w:r>
        <w:rPr>
          <w:rFonts w:ascii="Arial" w:hAnsi="Arial" w:cs="Arial"/>
          <w:sz w:val="20"/>
          <w:szCs w:val="20"/>
        </w:rPr>
        <w:tab/>
      </w:r>
    </w:p>
    <w:p w14:paraId="7F4D6B09" w14:textId="77777777" w:rsidR="000D18CA" w:rsidRDefault="000D18CA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58103001" w14:textId="77777777" w:rsidR="00D67720" w:rsidRPr="001C160B" w:rsidRDefault="00D606A5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NSERC </w:t>
      </w:r>
      <w:r w:rsidR="00D67720" w:rsidRPr="001C160B">
        <w:rPr>
          <w:rFonts w:ascii="Arial" w:hAnsi="Arial" w:cs="Arial"/>
          <w:sz w:val="20"/>
          <w:szCs w:val="20"/>
        </w:rPr>
        <w:t xml:space="preserve">Selection Committee Strategic Projects - Healthy Environments </w:t>
      </w:r>
      <w:r w:rsidR="00082089">
        <w:rPr>
          <w:rFonts w:ascii="Arial" w:hAnsi="Arial" w:cs="Arial"/>
          <w:sz w:val="20"/>
          <w:szCs w:val="20"/>
        </w:rPr>
        <w:tab/>
      </w:r>
      <w:r w:rsidR="00082089" w:rsidRPr="001C160B">
        <w:rPr>
          <w:rFonts w:ascii="Arial" w:hAnsi="Arial" w:cs="Arial"/>
          <w:sz w:val="20"/>
          <w:szCs w:val="20"/>
        </w:rPr>
        <w:t>2007-</w:t>
      </w:r>
      <w:r w:rsidR="00082089">
        <w:rPr>
          <w:rFonts w:ascii="Arial" w:hAnsi="Arial" w:cs="Arial"/>
          <w:sz w:val="20"/>
          <w:szCs w:val="20"/>
        </w:rPr>
        <w:t>20</w:t>
      </w:r>
      <w:r w:rsidR="0081497A">
        <w:rPr>
          <w:rFonts w:ascii="Arial" w:hAnsi="Arial" w:cs="Arial"/>
          <w:sz w:val="20"/>
          <w:szCs w:val="20"/>
        </w:rPr>
        <w:t>08</w:t>
      </w:r>
    </w:p>
    <w:p w14:paraId="000E7A66" w14:textId="77777777" w:rsidR="00D67720" w:rsidRPr="001C160B" w:rsidRDefault="00D67720" w:rsidP="007C5564">
      <w:pPr>
        <w:widowControl/>
        <w:rPr>
          <w:rFonts w:ascii="Arial" w:hAnsi="Arial" w:cs="Arial"/>
          <w:sz w:val="20"/>
          <w:szCs w:val="20"/>
        </w:rPr>
      </w:pPr>
    </w:p>
    <w:p w14:paraId="467A3AF9" w14:textId="16D60F3A" w:rsidR="00A422B7" w:rsidRPr="001C160B" w:rsidRDefault="00D606A5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NSERC </w:t>
      </w:r>
      <w:r w:rsidR="00A422B7" w:rsidRPr="001C160B">
        <w:rPr>
          <w:rFonts w:ascii="Arial" w:hAnsi="Arial" w:cs="Arial"/>
          <w:sz w:val="20"/>
          <w:szCs w:val="20"/>
        </w:rPr>
        <w:t>Doctor</w:t>
      </w:r>
      <w:r w:rsidRPr="001C160B">
        <w:rPr>
          <w:rFonts w:ascii="Arial" w:hAnsi="Arial" w:cs="Arial"/>
          <w:sz w:val="20"/>
          <w:szCs w:val="20"/>
        </w:rPr>
        <w:t xml:space="preserve">al Prize Selection Panel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81497A">
        <w:rPr>
          <w:rFonts w:ascii="Arial" w:hAnsi="Arial" w:cs="Arial"/>
          <w:sz w:val="20"/>
          <w:szCs w:val="20"/>
        </w:rPr>
        <w:t>2004</w:t>
      </w:r>
    </w:p>
    <w:p w14:paraId="5A354AD5" w14:textId="77777777" w:rsidR="00A422B7" w:rsidRPr="001C160B" w:rsidRDefault="00A422B7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4984B5D4" w14:textId="0E2D6937" w:rsidR="00082089" w:rsidRDefault="00D606A5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SSHRC/NSERC </w:t>
      </w:r>
      <w:r w:rsidR="008D004C" w:rsidRPr="001C160B">
        <w:rPr>
          <w:rFonts w:ascii="Arial" w:hAnsi="Arial" w:cs="Arial"/>
          <w:sz w:val="20"/>
          <w:szCs w:val="20"/>
        </w:rPr>
        <w:t xml:space="preserve">Coasts </w:t>
      </w:r>
      <w:proofErr w:type="gramStart"/>
      <w:r w:rsidR="008D004C" w:rsidRPr="001C160B">
        <w:rPr>
          <w:rFonts w:ascii="Arial" w:hAnsi="Arial" w:cs="Arial"/>
          <w:sz w:val="20"/>
          <w:szCs w:val="20"/>
        </w:rPr>
        <w:t>Under</w:t>
      </w:r>
      <w:proofErr w:type="gramEnd"/>
      <w:r w:rsidR="008D004C" w:rsidRPr="001C160B">
        <w:rPr>
          <w:rFonts w:ascii="Arial" w:hAnsi="Arial" w:cs="Arial"/>
          <w:sz w:val="20"/>
          <w:szCs w:val="20"/>
        </w:rPr>
        <w:t xml:space="preserve"> Stress </w:t>
      </w:r>
      <w:r w:rsidR="00A422B7" w:rsidRPr="001C160B">
        <w:rPr>
          <w:rFonts w:ascii="Arial" w:hAnsi="Arial" w:cs="Arial"/>
          <w:sz w:val="20"/>
          <w:szCs w:val="20"/>
        </w:rPr>
        <w:t xml:space="preserve">East Coast Co-Chair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81497A">
        <w:rPr>
          <w:rFonts w:ascii="Arial" w:hAnsi="Arial" w:cs="Arial"/>
          <w:sz w:val="20"/>
          <w:szCs w:val="20"/>
        </w:rPr>
        <w:t>2003-2004</w:t>
      </w:r>
      <w:r w:rsidR="00F6056D" w:rsidRPr="001C160B">
        <w:rPr>
          <w:rFonts w:ascii="Arial" w:hAnsi="Arial" w:cs="Arial"/>
          <w:sz w:val="20"/>
          <w:szCs w:val="20"/>
        </w:rPr>
        <w:t xml:space="preserve"> </w:t>
      </w:r>
    </w:p>
    <w:p w14:paraId="034067CD" w14:textId="7EFA5AF0" w:rsidR="00A422B7" w:rsidRPr="001C160B" w:rsidRDefault="00A422B7" w:rsidP="002B5139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  <w:r w:rsidR="002B5139">
        <w:rPr>
          <w:rFonts w:ascii="Arial" w:hAnsi="Arial" w:cs="Arial"/>
          <w:sz w:val="20"/>
          <w:szCs w:val="20"/>
        </w:rPr>
        <w:t>[</w:t>
      </w:r>
      <w:r w:rsidRPr="001C160B">
        <w:rPr>
          <w:rFonts w:ascii="Arial" w:hAnsi="Arial" w:cs="Arial"/>
          <w:sz w:val="20"/>
          <w:szCs w:val="20"/>
        </w:rPr>
        <w:t>M</w:t>
      </w:r>
      <w:r w:rsidR="00F6056D" w:rsidRPr="001C160B">
        <w:rPr>
          <w:rFonts w:ascii="Arial" w:hAnsi="Arial" w:cs="Arial"/>
          <w:sz w:val="20"/>
          <w:szCs w:val="20"/>
        </w:rPr>
        <w:t>UN</w:t>
      </w:r>
      <w:r w:rsidRPr="001C160B">
        <w:rPr>
          <w:rFonts w:ascii="Arial" w:hAnsi="Arial" w:cs="Arial"/>
          <w:sz w:val="20"/>
          <w:szCs w:val="20"/>
        </w:rPr>
        <w:t xml:space="preserve"> and </w:t>
      </w:r>
      <w:r w:rsidR="00F6056D" w:rsidRPr="001C160B">
        <w:rPr>
          <w:rFonts w:ascii="Arial" w:hAnsi="Arial" w:cs="Arial"/>
          <w:sz w:val="20"/>
          <w:szCs w:val="20"/>
        </w:rPr>
        <w:t>UVIC</w:t>
      </w:r>
      <w:r w:rsidR="002B5139">
        <w:rPr>
          <w:rFonts w:ascii="Arial" w:hAnsi="Arial" w:cs="Arial"/>
          <w:sz w:val="20"/>
          <w:szCs w:val="20"/>
        </w:rPr>
        <w:t>]</w:t>
      </w:r>
    </w:p>
    <w:p w14:paraId="58DAD885" w14:textId="77777777" w:rsidR="00A422B7" w:rsidRPr="001C160B" w:rsidRDefault="00A422B7" w:rsidP="007C5564">
      <w:pPr>
        <w:widowControl/>
        <w:rPr>
          <w:rFonts w:ascii="Arial" w:hAnsi="Arial" w:cs="Arial"/>
          <w:sz w:val="20"/>
          <w:szCs w:val="20"/>
        </w:rPr>
      </w:pPr>
    </w:p>
    <w:p w14:paraId="5EB1573C" w14:textId="48F4F76E" w:rsidR="00082089" w:rsidRDefault="00E500A2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Cen</w:t>
      </w:r>
      <w:r w:rsidR="00D606A5" w:rsidRPr="001C160B">
        <w:rPr>
          <w:rFonts w:ascii="Arial" w:hAnsi="Arial" w:cs="Arial"/>
          <w:sz w:val="20"/>
          <w:szCs w:val="20"/>
        </w:rPr>
        <w:t>sus of Marine Life - Gulf of Ma</w:t>
      </w:r>
      <w:r w:rsidRPr="001C160B">
        <w:rPr>
          <w:rFonts w:ascii="Arial" w:hAnsi="Arial" w:cs="Arial"/>
          <w:sz w:val="20"/>
          <w:szCs w:val="20"/>
        </w:rPr>
        <w:t xml:space="preserve">ine </w:t>
      </w:r>
      <w:r w:rsidR="00D606A5" w:rsidRPr="001C160B">
        <w:rPr>
          <w:rFonts w:ascii="Arial" w:hAnsi="Arial" w:cs="Arial"/>
          <w:sz w:val="20"/>
          <w:szCs w:val="20"/>
        </w:rPr>
        <w:t>Co-Chair</w:t>
      </w:r>
      <w:r w:rsidR="00462C01">
        <w:rPr>
          <w:rFonts w:ascii="Arial" w:hAnsi="Arial" w:cs="Arial"/>
          <w:sz w:val="20"/>
          <w:szCs w:val="20"/>
        </w:rPr>
        <w:t xml:space="preserve"> -</w:t>
      </w:r>
      <w:r w:rsidR="002B5139">
        <w:rPr>
          <w:rFonts w:ascii="Arial" w:hAnsi="Arial" w:cs="Arial"/>
          <w:sz w:val="20"/>
          <w:szCs w:val="20"/>
        </w:rPr>
        <w:t xml:space="preserve"> </w:t>
      </w:r>
      <w:r w:rsidR="0081497A">
        <w:rPr>
          <w:rFonts w:ascii="Arial" w:hAnsi="Arial" w:cs="Arial"/>
          <w:sz w:val="20"/>
          <w:szCs w:val="20"/>
        </w:rPr>
        <w:t>2001</w:t>
      </w:r>
    </w:p>
    <w:p w14:paraId="546C7F5F" w14:textId="77777777" w:rsidR="00E500A2" w:rsidRPr="001C160B" w:rsidRDefault="00082089" w:rsidP="0008208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D606A5" w:rsidRPr="001C160B">
        <w:rPr>
          <w:rFonts w:ascii="Arial" w:hAnsi="Arial" w:cs="Arial"/>
          <w:sz w:val="20"/>
          <w:szCs w:val="20"/>
        </w:rPr>
        <w:t>Large Marine Predators</w:t>
      </w:r>
      <w:r w:rsidR="00E500A2" w:rsidRPr="001C160B">
        <w:rPr>
          <w:rFonts w:ascii="Arial" w:hAnsi="Arial" w:cs="Arial"/>
          <w:sz w:val="20"/>
          <w:szCs w:val="20"/>
        </w:rPr>
        <w:t xml:space="preserve"> </w:t>
      </w:r>
      <w:r w:rsidR="00A96A4E" w:rsidRPr="001C160B">
        <w:rPr>
          <w:rFonts w:ascii="Arial" w:hAnsi="Arial" w:cs="Arial"/>
          <w:sz w:val="20"/>
          <w:szCs w:val="20"/>
        </w:rPr>
        <w:t>Pilot Survey</w:t>
      </w:r>
      <w:r>
        <w:rPr>
          <w:rFonts w:ascii="Arial" w:hAnsi="Arial" w:cs="Arial"/>
          <w:sz w:val="20"/>
          <w:szCs w:val="20"/>
        </w:rPr>
        <w:t>]</w:t>
      </w:r>
      <w:r w:rsidR="00A96A4E" w:rsidRPr="001C160B">
        <w:rPr>
          <w:rFonts w:ascii="Arial" w:hAnsi="Arial" w:cs="Arial"/>
          <w:sz w:val="20"/>
          <w:szCs w:val="20"/>
        </w:rPr>
        <w:t xml:space="preserve"> </w:t>
      </w:r>
    </w:p>
    <w:p w14:paraId="615F52E6" w14:textId="77777777" w:rsidR="00E500A2" w:rsidRPr="001C160B" w:rsidRDefault="00E500A2" w:rsidP="007C5564">
      <w:pPr>
        <w:widowControl/>
        <w:rPr>
          <w:rFonts w:ascii="Arial" w:hAnsi="Arial" w:cs="Arial"/>
          <w:sz w:val="20"/>
          <w:szCs w:val="20"/>
        </w:rPr>
      </w:pPr>
    </w:p>
    <w:p w14:paraId="06E11342" w14:textId="657F9E4C" w:rsidR="00E500A2" w:rsidRPr="001C160B" w:rsidRDefault="00021B0F" w:rsidP="002B5139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World Wildlife Fund </w:t>
      </w:r>
      <w:r w:rsidR="00E500A2" w:rsidRPr="001C160B">
        <w:rPr>
          <w:rFonts w:ascii="Arial" w:hAnsi="Arial" w:cs="Arial"/>
          <w:sz w:val="20"/>
          <w:szCs w:val="20"/>
        </w:rPr>
        <w:t xml:space="preserve">Endangered Species </w:t>
      </w:r>
      <w:r w:rsidRPr="001C160B">
        <w:rPr>
          <w:rFonts w:ascii="Arial" w:hAnsi="Arial" w:cs="Arial"/>
          <w:sz w:val="20"/>
          <w:szCs w:val="20"/>
        </w:rPr>
        <w:t>Recovery</w:t>
      </w:r>
      <w:r w:rsidR="00E500A2" w:rsidRPr="001C160B">
        <w:rPr>
          <w:rFonts w:ascii="Arial" w:hAnsi="Arial" w:cs="Arial"/>
          <w:sz w:val="20"/>
          <w:szCs w:val="20"/>
        </w:rPr>
        <w:t xml:space="preserve"> Committee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E500A2" w:rsidRPr="001C160B">
        <w:rPr>
          <w:rFonts w:ascii="Arial" w:hAnsi="Arial" w:cs="Arial"/>
          <w:sz w:val="20"/>
          <w:szCs w:val="20"/>
        </w:rPr>
        <w:t>1998-2001</w:t>
      </w:r>
    </w:p>
    <w:p w14:paraId="0BA43801" w14:textId="5C090871" w:rsidR="00E500A2" w:rsidRPr="001C160B" w:rsidRDefault="00021B0F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Nature Federation </w:t>
      </w:r>
      <w:r w:rsidR="00D606A5" w:rsidRPr="001C160B">
        <w:rPr>
          <w:rFonts w:ascii="Arial" w:hAnsi="Arial" w:cs="Arial"/>
          <w:sz w:val="20"/>
          <w:szCs w:val="20"/>
        </w:rPr>
        <w:t>Grant Selection</w:t>
      </w:r>
      <w:r w:rsidRPr="001C160B">
        <w:rPr>
          <w:rFonts w:ascii="Arial" w:hAnsi="Arial" w:cs="Arial"/>
          <w:sz w:val="20"/>
          <w:szCs w:val="20"/>
        </w:rPr>
        <w:t xml:space="preserve"> Committee </w:t>
      </w:r>
      <w:r w:rsidR="00082089">
        <w:rPr>
          <w:rFonts w:ascii="Arial" w:hAnsi="Arial" w:cs="Arial"/>
          <w:sz w:val="20"/>
          <w:szCs w:val="20"/>
        </w:rPr>
        <w:tab/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81497A">
        <w:rPr>
          <w:rFonts w:ascii="Arial" w:hAnsi="Arial" w:cs="Arial"/>
          <w:sz w:val="20"/>
          <w:szCs w:val="20"/>
        </w:rPr>
        <w:t>2000</w:t>
      </w:r>
      <w:r w:rsidR="00462C01">
        <w:rPr>
          <w:rFonts w:ascii="Arial" w:hAnsi="Arial" w:cs="Arial"/>
          <w:sz w:val="20"/>
          <w:szCs w:val="20"/>
        </w:rPr>
        <w:t xml:space="preserve"> -</w:t>
      </w:r>
      <w:r w:rsidR="002B5139">
        <w:rPr>
          <w:rFonts w:ascii="Arial" w:hAnsi="Arial" w:cs="Arial"/>
          <w:sz w:val="20"/>
          <w:szCs w:val="20"/>
        </w:rPr>
        <w:t xml:space="preserve"> </w:t>
      </w:r>
      <w:r w:rsidR="00082089" w:rsidRPr="001C160B">
        <w:rPr>
          <w:rFonts w:ascii="Arial" w:hAnsi="Arial" w:cs="Arial"/>
          <w:sz w:val="20"/>
          <w:szCs w:val="20"/>
        </w:rPr>
        <w:t xml:space="preserve">Important Bird Areas </w:t>
      </w:r>
    </w:p>
    <w:p w14:paraId="3605446C" w14:textId="77777777" w:rsidR="00E500A2" w:rsidRPr="001C160B" w:rsidRDefault="00E500A2" w:rsidP="007C5564">
      <w:pPr>
        <w:widowControl/>
        <w:rPr>
          <w:rFonts w:ascii="Arial" w:hAnsi="Arial" w:cs="Arial"/>
          <w:sz w:val="20"/>
          <w:szCs w:val="20"/>
        </w:rPr>
      </w:pPr>
    </w:p>
    <w:p w14:paraId="2200F620" w14:textId="6195B695" w:rsidR="00462C01" w:rsidRDefault="001F2028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Organizer/</w:t>
      </w:r>
      <w:r w:rsidR="00E500A2" w:rsidRPr="001C160B">
        <w:rPr>
          <w:rFonts w:ascii="Arial" w:hAnsi="Arial" w:cs="Arial"/>
          <w:sz w:val="20"/>
          <w:szCs w:val="20"/>
        </w:rPr>
        <w:t xml:space="preserve">Chair, </w:t>
      </w:r>
      <w:r w:rsidR="003E2CFF" w:rsidRPr="001C160B">
        <w:rPr>
          <w:rFonts w:ascii="Arial" w:hAnsi="Arial" w:cs="Arial"/>
          <w:sz w:val="20"/>
          <w:szCs w:val="20"/>
        </w:rPr>
        <w:t xml:space="preserve">Scientific </w:t>
      </w:r>
      <w:r>
        <w:rPr>
          <w:rFonts w:ascii="Arial" w:hAnsi="Arial" w:cs="Arial"/>
          <w:sz w:val="20"/>
          <w:szCs w:val="20"/>
        </w:rPr>
        <w:t>Program,</w:t>
      </w:r>
      <w:r w:rsidR="003E2CFF" w:rsidRPr="001C160B">
        <w:rPr>
          <w:rFonts w:ascii="Arial" w:hAnsi="Arial" w:cs="Arial"/>
          <w:sz w:val="20"/>
          <w:szCs w:val="20"/>
        </w:rPr>
        <w:t xml:space="preserve"> </w:t>
      </w:r>
      <w:r w:rsidR="00C45C80">
        <w:rPr>
          <w:rFonts w:ascii="Arial" w:hAnsi="Arial" w:cs="Arial"/>
          <w:sz w:val="20"/>
          <w:szCs w:val="20"/>
        </w:rPr>
        <w:t xml:space="preserve">Local </w:t>
      </w:r>
      <w:r w:rsidR="00E500A2" w:rsidRPr="001C160B">
        <w:rPr>
          <w:rFonts w:ascii="Arial" w:hAnsi="Arial" w:cs="Arial"/>
          <w:sz w:val="20"/>
          <w:szCs w:val="20"/>
        </w:rPr>
        <w:t xml:space="preserve">Committees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E500A2" w:rsidRPr="001C160B">
        <w:rPr>
          <w:rFonts w:ascii="Arial" w:hAnsi="Arial" w:cs="Arial"/>
          <w:sz w:val="20"/>
          <w:szCs w:val="20"/>
        </w:rPr>
        <w:t>1998-2000</w:t>
      </w:r>
      <w:r w:rsidR="003E2CFF" w:rsidRPr="001C160B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96719B" w:rsidRPr="001C160B">
        <w:rPr>
          <w:rFonts w:ascii="Arial" w:hAnsi="Arial" w:cs="Arial"/>
          <w:sz w:val="20"/>
          <w:szCs w:val="20"/>
        </w:rPr>
        <w:t xml:space="preserve">International Millennium Meeting </w:t>
      </w:r>
    </w:p>
    <w:p w14:paraId="4D59DF16" w14:textId="0F6BB0AD" w:rsidR="00E500A2" w:rsidRPr="001C160B" w:rsidRDefault="001F2028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American, </w:t>
      </w:r>
      <w:r w:rsidR="00E500A2" w:rsidRPr="001C160B"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z w:val="20"/>
          <w:szCs w:val="20"/>
        </w:rPr>
        <w:t>itish</w:t>
      </w:r>
      <w:r w:rsidR="008D004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Canadian </w:t>
      </w:r>
      <w:r>
        <w:rPr>
          <w:rFonts w:ascii="Arial" w:hAnsi="Arial" w:cs="Arial"/>
          <w:sz w:val="20"/>
          <w:szCs w:val="20"/>
        </w:rPr>
        <w:t xml:space="preserve">Ornithologists’ Unions </w:t>
      </w:r>
      <w:r w:rsidR="00163470" w:rsidRPr="001C160B">
        <w:rPr>
          <w:rFonts w:ascii="Arial" w:hAnsi="Arial" w:cs="Arial"/>
          <w:sz w:val="20"/>
          <w:szCs w:val="20"/>
        </w:rPr>
        <w:t xml:space="preserve">- </w:t>
      </w:r>
      <w:r w:rsidR="00E500A2" w:rsidRPr="001C160B">
        <w:rPr>
          <w:rFonts w:ascii="Arial" w:hAnsi="Arial" w:cs="Arial"/>
          <w:sz w:val="20"/>
          <w:szCs w:val="20"/>
        </w:rPr>
        <w:t>Birds 2000</w:t>
      </w:r>
    </w:p>
    <w:p w14:paraId="0BD03ABE" w14:textId="77777777" w:rsidR="00A422B7" w:rsidRPr="001C160B" w:rsidRDefault="00A422B7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4E6A4624" w14:textId="30189BC2" w:rsidR="00082089" w:rsidRDefault="00AA6C5E" w:rsidP="00C90167">
      <w:pPr>
        <w:widowControl/>
        <w:ind w:left="418" w:hanging="418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Chair, </w:t>
      </w:r>
      <w:r w:rsidR="00082089" w:rsidRPr="001C160B">
        <w:rPr>
          <w:rFonts w:ascii="Arial" w:hAnsi="Arial" w:cs="Arial"/>
          <w:sz w:val="20"/>
          <w:szCs w:val="20"/>
        </w:rPr>
        <w:t xml:space="preserve">Harlequin Duck </w:t>
      </w:r>
      <w:r w:rsidRPr="001C160B">
        <w:rPr>
          <w:rFonts w:ascii="Arial" w:hAnsi="Arial" w:cs="Arial"/>
          <w:sz w:val="20"/>
          <w:szCs w:val="20"/>
        </w:rPr>
        <w:t xml:space="preserve">Endangered Species Recovery Team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1991-2002</w:t>
      </w:r>
      <w:r w:rsidR="003E2CFF" w:rsidRPr="001C160B">
        <w:rPr>
          <w:rFonts w:ascii="Arial" w:hAnsi="Arial" w:cs="Arial"/>
          <w:sz w:val="20"/>
          <w:szCs w:val="20"/>
        </w:rPr>
        <w:t xml:space="preserve"> </w:t>
      </w:r>
    </w:p>
    <w:p w14:paraId="5E11B8FB" w14:textId="77777777" w:rsidR="00A422B7" w:rsidRPr="001C160B" w:rsidRDefault="00A422B7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16FB9870" w14:textId="21047126" w:rsidR="00462C01" w:rsidRDefault="00C90167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Scientific Expert </w:t>
      </w:r>
      <w:r w:rsidR="00163470" w:rsidRPr="001C160B">
        <w:rPr>
          <w:rFonts w:ascii="Arial" w:hAnsi="Arial" w:cs="Arial"/>
          <w:sz w:val="20"/>
          <w:szCs w:val="20"/>
        </w:rPr>
        <w:t xml:space="preserve">Federal Environmental Assessment Review Office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DA44FC">
        <w:rPr>
          <w:rFonts w:ascii="Arial" w:hAnsi="Arial" w:cs="Arial"/>
          <w:sz w:val="20"/>
          <w:szCs w:val="20"/>
        </w:rPr>
        <w:t>1</w:t>
      </w:r>
      <w:r w:rsidR="0081497A">
        <w:rPr>
          <w:rFonts w:ascii="Arial" w:hAnsi="Arial" w:cs="Arial"/>
          <w:sz w:val="20"/>
          <w:szCs w:val="20"/>
        </w:rPr>
        <w:t>989</w:t>
      </w:r>
      <w:r w:rsidR="0081497A">
        <w:rPr>
          <w:rFonts w:ascii="Arial" w:hAnsi="Arial" w:cs="Arial"/>
          <w:sz w:val="20"/>
          <w:szCs w:val="20"/>
        </w:rPr>
        <w:noBreakHyphen/>
        <w:t>1995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163470" w:rsidRPr="001C160B">
        <w:rPr>
          <w:rFonts w:ascii="Arial" w:hAnsi="Arial" w:cs="Arial"/>
          <w:sz w:val="20"/>
          <w:szCs w:val="20"/>
        </w:rPr>
        <w:t xml:space="preserve">Low-Level Military </w:t>
      </w:r>
    </w:p>
    <w:p w14:paraId="32FC68C9" w14:textId="0BED1327" w:rsidR="00AA6C5E" w:rsidRPr="001C160B" w:rsidRDefault="00163470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Flying and Wildlife Disturbance</w:t>
      </w:r>
      <w:r w:rsidR="00C90167" w:rsidRPr="001C160B">
        <w:rPr>
          <w:rFonts w:ascii="Arial" w:hAnsi="Arial" w:cs="Arial"/>
          <w:sz w:val="20"/>
          <w:szCs w:val="20"/>
        </w:rPr>
        <w:t xml:space="preserve"> in Labrador</w:t>
      </w:r>
    </w:p>
    <w:p w14:paraId="184CA4D7" w14:textId="77777777" w:rsidR="00AA6C5E" w:rsidRPr="001C160B" w:rsidRDefault="00AA6C5E" w:rsidP="007C5564">
      <w:pPr>
        <w:widowControl/>
        <w:rPr>
          <w:rFonts w:ascii="Arial" w:hAnsi="Arial" w:cs="Arial"/>
          <w:sz w:val="20"/>
          <w:szCs w:val="20"/>
        </w:rPr>
      </w:pPr>
    </w:p>
    <w:p w14:paraId="4F5C79F6" w14:textId="6CDD1CC4" w:rsidR="0096719B" w:rsidRPr="001C160B" w:rsidRDefault="0096719B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Scientific Advisor Labrador Métis Association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81497A">
        <w:rPr>
          <w:rFonts w:ascii="Arial" w:hAnsi="Arial" w:cs="Arial"/>
          <w:sz w:val="20"/>
          <w:szCs w:val="20"/>
        </w:rPr>
        <w:t>1998</w:t>
      </w:r>
    </w:p>
    <w:p w14:paraId="29BFB280" w14:textId="77777777" w:rsidR="0096719B" w:rsidRPr="001C160B" w:rsidRDefault="0096719B" w:rsidP="007C5564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3A2FB410" w14:textId="70852736" w:rsidR="0096719B" w:rsidRPr="001C160B" w:rsidRDefault="00B1525F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Executive Council </w:t>
      </w:r>
      <w:r w:rsidR="00163470" w:rsidRPr="001C160B">
        <w:rPr>
          <w:rFonts w:ascii="Arial" w:hAnsi="Arial" w:cs="Arial"/>
          <w:sz w:val="20"/>
          <w:szCs w:val="20"/>
        </w:rPr>
        <w:t>Society of Canadian Ornithologists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81497A">
        <w:rPr>
          <w:rFonts w:ascii="Arial" w:hAnsi="Arial" w:cs="Arial"/>
          <w:sz w:val="20"/>
          <w:szCs w:val="20"/>
        </w:rPr>
        <w:t>1992-1994, 1997-1999</w:t>
      </w:r>
    </w:p>
    <w:p w14:paraId="531BA24D" w14:textId="77777777" w:rsidR="0096719B" w:rsidRPr="001C160B" w:rsidRDefault="0096719B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662E51AA" w14:textId="53FA350C" w:rsidR="0096719B" w:rsidRPr="001C160B" w:rsidRDefault="00163470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Nature Federation </w:t>
      </w:r>
      <w:r w:rsidR="0096719B" w:rsidRPr="001C160B">
        <w:rPr>
          <w:rFonts w:ascii="Arial" w:hAnsi="Arial" w:cs="Arial"/>
          <w:sz w:val="20"/>
          <w:szCs w:val="20"/>
        </w:rPr>
        <w:t xml:space="preserve">Board of Directors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81497A">
        <w:rPr>
          <w:rFonts w:ascii="Arial" w:hAnsi="Arial" w:cs="Arial"/>
          <w:sz w:val="20"/>
          <w:szCs w:val="20"/>
        </w:rPr>
        <w:t>1997-2003</w:t>
      </w:r>
    </w:p>
    <w:p w14:paraId="19FFE3F7" w14:textId="77777777" w:rsidR="0096719B" w:rsidRPr="001C160B" w:rsidRDefault="0096719B" w:rsidP="007C5564">
      <w:pPr>
        <w:widowControl/>
        <w:rPr>
          <w:rFonts w:ascii="Arial" w:hAnsi="Arial" w:cs="Arial"/>
          <w:sz w:val="20"/>
          <w:szCs w:val="20"/>
        </w:rPr>
      </w:pPr>
    </w:p>
    <w:p w14:paraId="08D94237" w14:textId="0E70D168" w:rsidR="008D004C" w:rsidRDefault="00163470" w:rsidP="008D004C">
      <w:pPr>
        <w:widowControl/>
        <w:ind w:hanging="414"/>
        <w:rPr>
          <w:rFonts w:ascii="Arial" w:hAnsi="Arial" w:cs="Arial"/>
          <w:sz w:val="20"/>
          <w:szCs w:val="20"/>
        </w:rPr>
      </w:pPr>
      <w:proofErr w:type="gramStart"/>
      <w:r w:rsidRPr="001C160B">
        <w:rPr>
          <w:rFonts w:ascii="Arial" w:hAnsi="Arial" w:cs="Arial"/>
          <w:sz w:val="20"/>
          <w:szCs w:val="20"/>
        </w:rPr>
        <w:t>Vice-President’s</w:t>
      </w:r>
      <w:proofErr w:type="gramEnd"/>
      <w:r w:rsidRPr="001C160B">
        <w:rPr>
          <w:rFonts w:ascii="Arial" w:hAnsi="Arial" w:cs="Arial"/>
          <w:sz w:val="20"/>
          <w:szCs w:val="20"/>
        </w:rPr>
        <w:t xml:space="preserve"> </w:t>
      </w:r>
      <w:r w:rsidR="0096719B" w:rsidRPr="001C160B">
        <w:rPr>
          <w:rFonts w:ascii="Arial" w:hAnsi="Arial" w:cs="Arial"/>
          <w:sz w:val="20"/>
          <w:szCs w:val="20"/>
        </w:rPr>
        <w:t xml:space="preserve">Review Committee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8D004C" w:rsidRPr="001C160B">
        <w:rPr>
          <w:rFonts w:ascii="Arial" w:hAnsi="Arial" w:cs="Arial"/>
          <w:sz w:val="20"/>
          <w:szCs w:val="20"/>
        </w:rPr>
        <w:t>Biology M</w:t>
      </w:r>
      <w:r w:rsidR="008D004C">
        <w:rPr>
          <w:rFonts w:ascii="Arial" w:hAnsi="Arial" w:cs="Arial"/>
          <w:sz w:val="20"/>
          <w:szCs w:val="20"/>
        </w:rPr>
        <w:t>ount</w:t>
      </w:r>
      <w:r w:rsidR="008D004C" w:rsidRPr="001C160B">
        <w:rPr>
          <w:rFonts w:ascii="Arial" w:hAnsi="Arial" w:cs="Arial"/>
          <w:sz w:val="20"/>
          <w:szCs w:val="20"/>
        </w:rPr>
        <w:t xml:space="preserve"> Allison University</w:t>
      </w:r>
      <w:r w:rsidR="00462C01">
        <w:rPr>
          <w:rFonts w:ascii="Arial" w:hAnsi="Arial" w:cs="Arial"/>
          <w:sz w:val="20"/>
          <w:szCs w:val="20"/>
        </w:rPr>
        <w:t xml:space="preserve"> - </w:t>
      </w:r>
      <w:r w:rsidR="0081497A">
        <w:rPr>
          <w:rFonts w:ascii="Arial" w:hAnsi="Arial" w:cs="Arial"/>
          <w:sz w:val="20"/>
          <w:szCs w:val="20"/>
        </w:rPr>
        <w:t>1997</w:t>
      </w:r>
    </w:p>
    <w:p w14:paraId="11CDF666" w14:textId="77777777" w:rsidR="0096719B" w:rsidRPr="001C160B" w:rsidRDefault="008D004C" w:rsidP="008D004C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72664C" w14:textId="3A1C70BB" w:rsidR="0096719B" w:rsidRPr="001C160B" w:rsidRDefault="008D004C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Scientific </w:t>
      </w:r>
      <w:r w:rsidR="00BE0D3B" w:rsidRPr="001C160B">
        <w:rPr>
          <w:rFonts w:ascii="Arial" w:hAnsi="Arial" w:cs="Arial"/>
          <w:sz w:val="20"/>
          <w:szCs w:val="20"/>
        </w:rPr>
        <w:t>Expert</w:t>
      </w:r>
      <w:r w:rsidR="0096719B" w:rsidRPr="001C160B">
        <w:rPr>
          <w:rFonts w:ascii="Arial" w:hAnsi="Arial" w:cs="Arial"/>
          <w:sz w:val="20"/>
          <w:szCs w:val="20"/>
        </w:rPr>
        <w:t>,</w:t>
      </w:r>
      <w:r w:rsidR="00163470" w:rsidRPr="001C160B">
        <w:rPr>
          <w:rFonts w:ascii="Arial" w:hAnsi="Arial" w:cs="Arial"/>
          <w:sz w:val="20"/>
          <w:szCs w:val="20"/>
        </w:rPr>
        <w:t xml:space="preserve"> Canada/Newfoundland Terra Nova Offshore </w:t>
      </w:r>
      <w:r>
        <w:rPr>
          <w:rFonts w:ascii="Arial" w:hAnsi="Arial" w:cs="Arial"/>
          <w:sz w:val="20"/>
          <w:szCs w:val="20"/>
        </w:rPr>
        <w:t>Oil</w:t>
      </w:r>
      <w:r w:rsidR="00163470" w:rsidRPr="001C160B">
        <w:rPr>
          <w:rFonts w:ascii="Arial" w:hAnsi="Arial" w:cs="Arial"/>
          <w:sz w:val="20"/>
          <w:szCs w:val="20"/>
        </w:rPr>
        <w:t xml:space="preserve"> </w:t>
      </w:r>
      <w:r w:rsidR="0096719B" w:rsidRPr="001C160B">
        <w:rPr>
          <w:rFonts w:ascii="Arial" w:hAnsi="Arial" w:cs="Arial"/>
          <w:sz w:val="20"/>
          <w:szCs w:val="20"/>
        </w:rPr>
        <w:t>Panel</w:t>
      </w:r>
      <w:r w:rsidR="00B52BC4" w:rsidRPr="001C160B">
        <w:rPr>
          <w:rFonts w:ascii="Arial" w:hAnsi="Arial" w:cs="Arial"/>
          <w:sz w:val="20"/>
          <w:szCs w:val="20"/>
        </w:rPr>
        <w:t xml:space="preserve">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B52BC4" w:rsidRPr="001C160B">
        <w:rPr>
          <w:rFonts w:ascii="Arial" w:hAnsi="Arial" w:cs="Arial"/>
          <w:sz w:val="20"/>
          <w:szCs w:val="20"/>
        </w:rPr>
        <w:t>1997</w:t>
      </w:r>
    </w:p>
    <w:p w14:paraId="6C087017" w14:textId="701D8F2C" w:rsidR="00D30C7D" w:rsidRPr="00483D86" w:rsidRDefault="00D30C7D" w:rsidP="007C5564">
      <w:pPr>
        <w:widowControl/>
        <w:ind w:hanging="414"/>
        <w:rPr>
          <w:rFonts w:ascii="Arial" w:hAnsi="Arial" w:cs="Arial"/>
          <w:i/>
          <w:sz w:val="20"/>
          <w:szCs w:val="20"/>
        </w:rPr>
      </w:pPr>
    </w:p>
    <w:p w14:paraId="1AC104BD" w14:textId="4CE8F896" w:rsidR="00D30C7D" w:rsidRDefault="008D004C" w:rsidP="007C5564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Chair, Research Awards Committee </w:t>
      </w:r>
      <w:r w:rsidR="00D30C7D" w:rsidRPr="001C160B">
        <w:rPr>
          <w:rFonts w:ascii="Arial" w:hAnsi="Arial" w:cs="Arial"/>
          <w:sz w:val="20"/>
          <w:szCs w:val="20"/>
        </w:rPr>
        <w:t>Canadian Society of Ornithologists</w:t>
      </w:r>
      <w:r w:rsidR="00462C01">
        <w:rPr>
          <w:rFonts w:ascii="Arial" w:hAnsi="Arial" w:cs="Arial"/>
          <w:sz w:val="20"/>
          <w:szCs w:val="20"/>
        </w:rPr>
        <w:t xml:space="preserve"> - 1</w:t>
      </w:r>
      <w:r w:rsidR="00D30C7D" w:rsidRPr="001C160B">
        <w:rPr>
          <w:rFonts w:ascii="Arial" w:hAnsi="Arial" w:cs="Arial"/>
          <w:sz w:val="20"/>
          <w:szCs w:val="20"/>
        </w:rPr>
        <w:t>994-1995</w:t>
      </w:r>
    </w:p>
    <w:p w14:paraId="79DF8D2A" w14:textId="77777777" w:rsidR="008D004C" w:rsidRPr="001C160B" w:rsidRDefault="008D004C" w:rsidP="007C5564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1037818B" w14:textId="5200A015" w:rsidR="005A32D8" w:rsidRPr="009D7F66" w:rsidRDefault="008D004C" w:rsidP="009D7F66">
      <w:pPr>
        <w:widowControl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Scientific Advisor </w:t>
      </w:r>
      <w:r w:rsidR="00B704AE" w:rsidRPr="001C160B">
        <w:rPr>
          <w:rFonts w:ascii="Arial" w:hAnsi="Arial" w:cs="Arial"/>
          <w:sz w:val="20"/>
          <w:szCs w:val="20"/>
        </w:rPr>
        <w:t xml:space="preserve">Innu Nation </w:t>
      </w:r>
      <w:r w:rsidR="00462C01">
        <w:rPr>
          <w:rFonts w:ascii="Arial" w:hAnsi="Arial" w:cs="Arial"/>
          <w:sz w:val="20"/>
          <w:szCs w:val="20"/>
        </w:rPr>
        <w:t xml:space="preserve">- </w:t>
      </w:r>
      <w:r w:rsidR="0081497A">
        <w:rPr>
          <w:rFonts w:ascii="Arial" w:hAnsi="Arial" w:cs="Arial"/>
          <w:sz w:val="20"/>
          <w:szCs w:val="20"/>
        </w:rPr>
        <w:t>1991-1993</w:t>
      </w:r>
    </w:p>
    <w:p w14:paraId="3C715995" w14:textId="77777777" w:rsidR="005A32D8" w:rsidRDefault="005A32D8" w:rsidP="00497437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</w:p>
    <w:p w14:paraId="403BA3A1" w14:textId="77777777" w:rsidR="00F75827" w:rsidRPr="00F75827" w:rsidRDefault="00F75827" w:rsidP="00F75827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  <w:r w:rsidRPr="00F75827">
        <w:rPr>
          <w:rFonts w:ascii="Arial" w:hAnsi="Arial" w:cs="Arial"/>
          <w:b/>
          <w:sz w:val="20"/>
          <w:szCs w:val="20"/>
        </w:rPr>
        <w:t>Publications</w:t>
      </w:r>
    </w:p>
    <w:p w14:paraId="4B011BBF" w14:textId="77777777" w:rsidR="00F75827" w:rsidRPr="00F75827" w:rsidRDefault="00F75827" w:rsidP="00F75827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</w:p>
    <w:p w14:paraId="04925A70" w14:textId="07BD5557" w:rsidR="00F75827" w:rsidRPr="00F75827" w:rsidRDefault="00F75827" w:rsidP="00F75827">
      <w:pPr>
        <w:widowControl/>
        <w:tabs>
          <w:tab w:val="center" w:pos="4680"/>
        </w:tabs>
        <w:ind w:left="0" w:firstLine="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1A4B86">
        <w:rPr>
          <w:rFonts w:ascii="Arial" w:hAnsi="Arial" w:cs="Arial"/>
          <w:sz w:val="20"/>
          <w:szCs w:val="20"/>
        </w:rPr>
        <w:t xml:space="preserve">Total publications = </w:t>
      </w:r>
      <w:r w:rsidR="00C07E47">
        <w:rPr>
          <w:rFonts w:ascii="Arial" w:hAnsi="Arial" w:cs="Arial"/>
          <w:sz w:val="20"/>
          <w:szCs w:val="20"/>
        </w:rPr>
        <w:t>401</w:t>
      </w:r>
      <w:r w:rsidR="0040503F">
        <w:rPr>
          <w:rFonts w:ascii="Arial" w:hAnsi="Arial" w:cs="Arial"/>
          <w:sz w:val="20"/>
          <w:szCs w:val="20"/>
        </w:rPr>
        <w:t xml:space="preserve"> (</w:t>
      </w:r>
      <w:r w:rsidRPr="00F75827">
        <w:rPr>
          <w:rFonts w:ascii="Arial" w:hAnsi="Arial" w:cs="Arial"/>
          <w:sz w:val="20"/>
          <w:szCs w:val="20"/>
        </w:rPr>
        <w:t>2</w:t>
      </w:r>
      <w:r w:rsidR="005231CA">
        <w:rPr>
          <w:rFonts w:ascii="Arial" w:hAnsi="Arial" w:cs="Arial"/>
          <w:sz w:val="20"/>
          <w:szCs w:val="20"/>
        </w:rPr>
        <w:t>3</w:t>
      </w:r>
      <w:r w:rsidR="0041284B">
        <w:rPr>
          <w:rFonts w:ascii="Arial" w:hAnsi="Arial" w:cs="Arial"/>
          <w:sz w:val="20"/>
          <w:szCs w:val="20"/>
        </w:rPr>
        <w:t>4</w:t>
      </w:r>
      <w:r w:rsidR="008C5D23">
        <w:rPr>
          <w:rFonts w:ascii="Arial" w:hAnsi="Arial" w:cs="Arial"/>
          <w:sz w:val="20"/>
          <w:szCs w:val="20"/>
        </w:rPr>
        <w:t xml:space="preserve"> </w:t>
      </w:r>
      <w:r w:rsidR="00DE4CB2">
        <w:rPr>
          <w:rFonts w:ascii="Arial" w:hAnsi="Arial" w:cs="Arial"/>
          <w:sz w:val="20"/>
          <w:szCs w:val="20"/>
        </w:rPr>
        <w:t>peer-reviewed</w:t>
      </w:r>
      <w:r w:rsidR="005A2864">
        <w:rPr>
          <w:rFonts w:ascii="Arial" w:hAnsi="Arial" w:cs="Arial"/>
          <w:sz w:val="20"/>
          <w:szCs w:val="20"/>
        </w:rPr>
        <w:t>,</w:t>
      </w:r>
      <w:r w:rsidR="00C07E4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7E47">
        <w:rPr>
          <w:rFonts w:ascii="Arial" w:hAnsi="Arial" w:cs="Arial"/>
          <w:sz w:val="20"/>
          <w:szCs w:val="20"/>
        </w:rPr>
        <w:t>6</w:t>
      </w:r>
      <w:proofErr w:type="gramEnd"/>
      <w:r w:rsidRPr="00F75827">
        <w:rPr>
          <w:rFonts w:ascii="Arial" w:hAnsi="Arial" w:cs="Arial"/>
          <w:sz w:val="20"/>
          <w:szCs w:val="20"/>
        </w:rPr>
        <w:t xml:space="preserve"> submitted</w:t>
      </w:r>
      <w:r w:rsidR="00DE4CB2">
        <w:rPr>
          <w:rFonts w:ascii="Arial" w:hAnsi="Arial" w:cs="Arial"/>
          <w:sz w:val="20"/>
          <w:szCs w:val="20"/>
        </w:rPr>
        <w:t>, 14 peer-</w:t>
      </w:r>
      <w:r w:rsidRPr="00F75827">
        <w:rPr>
          <w:rFonts w:ascii="Arial" w:hAnsi="Arial" w:cs="Arial"/>
          <w:sz w:val="20"/>
          <w:szCs w:val="20"/>
        </w:rPr>
        <w:t>reviewed book chapters, 5 edited peer-reviewed volumes; 11 media prod</w:t>
      </w:r>
      <w:r w:rsidR="0071285A">
        <w:rPr>
          <w:rFonts w:ascii="Arial" w:hAnsi="Arial" w:cs="Arial"/>
          <w:sz w:val="20"/>
          <w:szCs w:val="20"/>
        </w:rPr>
        <w:t>uctions, 4 books-monographs, 12</w:t>
      </w:r>
      <w:r w:rsidR="00A47B8B">
        <w:rPr>
          <w:rFonts w:ascii="Arial" w:hAnsi="Arial" w:cs="Arial"/>
          <w:sz w:val="20"/>
          <w:szCs w:val="20"/>
        </w:rPr>
        <w:t>7</w:t>
      </w:r>
      <w:r w:rsidRPr="00F75827">
        <w:rPr>
          <w:rFonts w:ascii="Arial" w:hAnsi="Arial" w:cs="Arial"/>
          <w:sz w:val="20"/>
          <w:szCs w:val="20"/>
        </w:rPr>
        <w:t xml:space="preserve"> non-refereed</w:t>
      </w:r>
      <w:r w:rsidR="00A4084C">
        <w:rPr>
          <w:rFonts w:ascii="Arial" w:hAnsi="Arial" w:cs="Arial"/>
          <w:sz w:val="20"/>
          <w:szCs w:val="20"/>
        </w:rPr>
        <w:t>).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Underlined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names</w:t>
      </w:r>
      <w:r w:rsidRPr="00F75827">
        <w:rPr>
          <w:rFonts w:ascii="Arial" w:hAnsi="Arial" w:cs="Arial"/>
          <w:sz w:val="20"/>
          <w:szCs w:val="20"/>
        </w:rPr>
        <w:t xml:space="preserve"> indicate graduate, unde</w:t>
      </w:r>
      <w:r w:rsidR="00A4084C">
        <w:rPr>
          <w:rFonts w:ascii="Arial" w:hAnsi="Arial" w:cs="Arial"/>
          <w:sz w:val="20"/>
          <w:szCs w:val="20"/>
        </w:rPr>
        <w:t>rgraduate student, post-doc</w:t>
      </w:r>
      <w:r w:rsidR="005A2864">
        <w:rPr>
          <w:rFonts w:ascii="Arial" w:hAnsi="Arial" w:cs="Arial"/>
          <w:sz w:val="20"/>
          <w:szCs w:val="20"/>
        </w:rPr>
        <w:t>, staff</w:t>
      </w:r>
      <w:r w:rsidRPr="00F75827">
        <w:rPr>
          <w:rFonts w:ascii="Arial" w:hAnsi="Arial" w:cs="Arial"/>
          <w:sz w:val="20"/>
          <w:szCs w:val="20"/>
        </w:rPr>
        <w:t xml:space="preserve"> co-authors whom I supervised or co-supervised.</w:t>
      </w:r>
    </w:p>
    <w:p w14:paraId="7DA42B50" w14:textId="77777777" w:rsidR="00F75827" w:rsidRPr="00F75827" w:rsidRDefault="00F75827" w:rsidP="00F75827">
      <w:pPr>
        <w:widowControl/>
        <w:tabs>
          <w:tab w:val="center" w:pos="4680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1E1E97D9" w14:textId="77777777" w:rsidR="00F75827" w:rsidRPr="00F75827" w:rsidRDefault="00F75827" w:rsidP="00F75827">
      <w:pPr>
        <w:widowControl/>
        <w:tabs>
          <w:tab w:val="center" w:pos="4680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75827">
        <w:rPr>
          <w:rFonts w:ascii="Arial" w:hAnsi="Arial" w:cs="Arial"/>
          <w:i/>
          <w:sz w:val="20"/>
          <w:szCs w:val="20"/>
          <w:u w:val="single"/>
        </w:rPr>
        <w:t>Peer-Reviewed Journal Publications</w:t>
      </w:r>
    </w:p>
    <w:p w14:paraId="1983BC4A" w14:textId="77777777" w:rsidR="0027402C" w:rsidRDefault="0027402C" w:rsidP="00707E39">
      <w:pPr>
        <w:ind w:left="130" w:hanging="130"/>
        <w:rPr>
          <w:rFonts w:ascii="Arial" w:hAnsi="Arial" w:cs="Arial"/>
          <w:sz w:val="20"/>
          <w:szCs w:val="20"/>
          <w:lang w:val="en-GB"/>
        </w:rPr>
      </w:pPr>
    </w:p>
    <w:p w14:paraId="42731A29" w14:textId="312EBAEF" w:rsidR="00A92FF8" w:rsidRDefault="00EC712E" w:rsidP="00BB761E">
      <w:pPr>
        <w:pStyle w:val="Heading1"/>
        <w:spacing w:before="0" w:after="0"/>
        <w:ind w:left="130" w:hanging="13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2021</w:t>
      </w:r>
    </w:p>
    <w:p w14:paraId="72926E7B" w14:textId="1D82E8AC" w:rsidR="006F5E3B" w:rsidRDefault="001F07CA" w:rsidP="006F5E3B">
      <w:pPr>
        <w:ind w:left="130" w:hanging="130"/>
        <w:contextualSpacing/>
        <w:rPr>
          <w:rFonts w:ascii="Arial" w:hAnsi="Arial" w:cs="Arial"/>
          <w:sz w:val="20"/>
          <w:szCs w:val="20"/>
        </w:rPr>
      </w:pPr>
      <w:r w:rsidRPr="00496892">
        <w:rPr>
          <w:rFonts w:ascii="Arial" w:hAnsi="Arial" w:cs="Arial"/>
          <w:b/>
          <w:sz w:val="20"/>
          <w:szCs w:val="20"/>
        </w:rPr>
        <w:t>Montevecchi</w:t>
      </w:r>
      <w:r w:rsidRPr="0049689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496892">
        <w:rPr>
          <w:rFonts w:ascii="Arial" w:hAnsi="Arial" w:cs="Arial"/>
          <w:b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, </w:t>
      </w:r>
      <w:r w:rsidRPr="00496892">
        <w:rPr>
          <w:rFonts w:ascii="Arial" w:hAnsi="Arial" w:cs="Arial"/>
          <w:sz w:val="20"/>
          <w:szCs w:val="20"/>
          <w:u w:val="single"/>
        </w:rPr>
        <w:t>Regular PM</w:t>
      </w:r>
      <w:r>
        <w:rPr>
          <w:rFonts w:ascii="Arial" w:hAnsi="Arial" w:cs="Arial"/>
          <w:sz w:val="20"/>
          <w:szCs w:val="20"/>
        </w:rPr>
        <w:t xml:space="preserve">, </w:t>
      </w:r>
      <w:r w:rsidRPr="00136791">
        <w:rPr>
          <w:rFonts w:ascii="Arial" w:hAnsi="Arial" w:cs="Arial"/>
          <w:sz w:val="20"/>
          <w:szCs w:val="20"/>
        </w:rPr>
        <w:t>Rail</w:t>
      </w:r>
      <w:r w:rsidR="00715020">
        <w:rPr>
          <w:rFonts w:ascii="Arial" w:hAnsi="Arial" w:cs="Arial"/>
          <w:sz w:val="20"/>
          <w:szCs w:val="20"/>
        </w:rPr>
        <w:t xml:space="preserve"> J.F</w:t>
      </w:r>
      <w:r w:rsidRPr="00136791">
        <w:rPr>
          <w:rFonts w:ascii="Arial" w:hAnsi="Arial" w:cs="Arial"/>
          <w:sz w:val="20"/>
          <w:szCs w:val="20"/>
        </w:rPr>
        <w:t xml:space="preserve">, </w:t>
      </w:r>
      <w:r w:rsidRPr="005A18BE">
        <w:rPr>
          <w:rFonts w:ascii="Arial" w:hAnsi="Arial" w:cs="Arial"/>
          <w:sz w:val="20"/>
          <w:szCs w:val="20"/>
          <w:u w:val="single"/>
        </w:rPr>
        <w:t>d’Entremont KJN,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791">
        <w:rPr>
          <w:rFonts w:ascii="Arial" w:hAnsi="Arial" w:cs="Arial"/>
          <w:sz w:val="20"/>
          <w:szCs w:val="20"/>
        </w:rPr>
        <w:t>Garthe</w:t>
      </w:r>
      <w:proofErr w:type="spellEnd"/>
      <w:r>
        <w:rPr>
          <w:rFonts w:ascii="Arial" w:hAnsi="Arial" w:cs="Arial"/>
          <w:sz w:val="20"/>
          <w:szCs w:val="20"/>
        </w:rPr>
        <w:t xml:space="preserve"> S, </w:t>
      </w:r>
      <w:r w:rsidRPr="00136791">
        <w:rPr>
          <w:rFonts w:ascii="Arial" w:hAnsi="Arial" w:cs="Arial"/>
          <w:sz w:val="20"/>
          <w:szCs w:val="20"/>
        </w:rPr>
        <w:t>Power</w:t>
      </w:r>
      <w:r>
        <w:rPr>
          <w:rFonts w:ascii="Arial" w:hAnsi="Arial" w:cs="Arial"/>
          <w:sz w:val="20"/>
          <w:szCs w:val="20"/>
        </w:rPr>
        <w:t xml:space="preserve"> K</w:t>
      </w:r>
      <w:r w:rsidRPr="00136791">
        <w:rPr>
          <w:rFonts w:ascii="Arial" w:hAnsi="Arial" w:cs="Arial"/>
          <w:sz w:val="20"/>
          <w:szCs w:val="20"/>
        </w:rPr>
        <w:t>, Mooney</w:t>
      </w:r>
      <w:r>
        <w:rPr>
          <w:rFonts w:ascii="Arial" w:hAnsi="Arial" w:cs="Arial"/>
          <w:sz w:val="20"/>
          <w:szCs w:val="20"/>
        </w:rPr>
        <w:t xml:space="preserve"> C</w:t>
      </w:r>
      <w:r w:rsidRPr="0013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892">
        <w:rPr>
          <w:rFonts w:ascii="Arial" w:hAnsi="Arial" w:cs="Arial"/>
          <w:sz w:val="20"/>
          <w:szCs w:val="20"/>
          <w:u w:val="single"/>
        </w:rPr>
        <w:t>Guzzwell</w:t>
      </w:r>
      <w:proofErr w:type="spellEnd"/>
      <w:r w:rsidRPr="00496892">
        <w:rPr>
          <w:rFonts w:ascii="Arial" w:hAnsi="Arial" w:cs="Arial"/>
          <w:sz w:val="20"/>
          <w:szCs w:val="20"/>
          <w:u w:val="single"/>
        </w:rPr>
        <w:t xml:space="preserve"> L</w:t>
      </w:r>
      <w:r w:rsidRPr="00136791">
        <w:rPr>
          <w:rFonts w:ascii="Arial" w:hAnsi="Arial" w:cs="Arial"/>
          <w:sz w:val="20"/>
          <w:szCs w:val="20"/>
        </w:rPr>
        <w:t xml:space="preserve">, </w:t>
      </w:r>
      <w:r w:rsidRPr="00136791">
        <w:rPr>
          <w:rFonts w:ascii="Arial" w:hAnsi="Arial" w:cs="Arial"/>
          <w:color w:val="000000"/>
          <w:sz w:val="20"/>
          <w:szCs w:val="20"/>
          <w:shd w:val="clear" w:color="auto" w:fill="FFFFFF"/>
        </w:rPr>
        <w:t>Wilhelm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S. </w:t>
      </w:r>
      <w:r>
        <w:rPr>
          <w:rFonts w:ascii="Arial" w:hAnsi="Arial" w:cs="Arial"/>
          <w:caps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cean heatwave</w:t>
      </w:r>
      <w:r w:rsidRPr="00C15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136791">
        <w:rPr>
          <w:rFonts w:ascii="Arial" w:hAnsi="Arial" w:cs="Arial"/>
          <w:sz w:val="20"/>
          <w:szCs w:val="20"/>
        </w:rPr>
        <w:t xml:space="preserve">nduces colony </w:t>
      </w:r>
      <w:r>
        <w:rPr>
          <w:rFonts w:ascii="Arial" w:hAnsi="Arial" w:cs="Arial"/>
          <w:sz w:val="20"/>
          <w:szCs w:val="20"/>
        </w:rPr>
        <w:t>desertion and b</w:t>
      </w:r>
      <w:r w:rsidRPr="00136791">
        <w:rPr>
          <w:rFonts w:ascii="Arial" w:hAnsi="Arial" w:cs="Arial"/>
          <w:sz w:val="20"/>
          <w:szCs w:val="20"/>
        </w:rPr>
        <w:t xml:space="preserve">reeding </w:t>
      </w:r>
      <w:r>
        <w:rPr>
          <w:rFonts w:ascii="Arial" w:hAnsi="Arial" w:cs="Arial"/>
          <w:sz w:val="20"/>
          <w:szCs w:val="20"/>
        </w:rPr>
        <w:t>f</w:t>
      </w:r>
      <w:r w:rsidRPr="00136791">
        <w:rPr>
          <w:rFonts w:ascii="Arial" w:hAnsi="Arial" w:cs="Arial"/>
          <w:sz w:val="20"/>
          <w:szCs w:val="20"/>
        </w:rPr>
        <w:t xml:space="preserve">ailures at the </w:t>
      </w:r>
      <w:r>
        <w:rPr>
          <w:rFonts w:ascii="Arial" w:hAnsi="Arial" w:cs="Arial"/>
          <w:sz w:val="20"/>
          <w:szCs w:val="20"/>
        </w:rPr>
        <w:t xml:space="preserve">Northern Gannets’ southern breeding limit. </w:t>
      </w:r>
      <w:r w:rsidRPr="00136791">
        <w:rPr>
          <w:rFonts w:ascii="Arial" w:hAnsi="Arial" w:cs="Arial"/>
          <w:i/>
          <w:sz w:val="20"/>
          <w:szCs w:val="20"/>
        </w:rPr>
        <w:t>Marine Ornithology</w:t>
      </w:r>
      <w:r w:rsidR="00DB27FB">
        <w:rPr>
          <w:rFonts w:ascii="Arial" w:hAnsi="Arial" w:cs="Arial"/>
          <w:sz w:val="20"/>
          <w:szCs w:val="20"/>
        </w:rPr>
        <w:t xml:space="preserve"> 49: 71-78.</w:t>
      </w:r>
    </w:p>
    <w:p w14:paraId="2B28B897" w14:textId="77777777" w:rsidR="00B51BD7" w:rsidRDefault="006F0F35" w:rsidP="00B51BD7">
      <w:pPr>
        <w:ind w:left="130" w:hanging="130"/>
        <w:contextualSpacing/>
        <w:rPr>
          <w:rFonts w:ascii="Arial" w:hAnsi="Arial" w:cs="Arial"/>
          <w:color w:val="000000"/>
          <w:sz w:val="20"/>
          <w:szCs w:val="20"/>
          <w:lang w:val="en-CA" w:eastAsia="en-CA"/>
        </w:rPr>
      </w:pPr>
      <w:proofErr w:type="gramStart"/>
      <w:r w:rsidRPr="009B151A">
        <w:rPr>
          <w:rFonts w:ascii="Arial" w:hAnsi="Arial" w:cs="Arial"/>
          <w:sz w:val="20"/>
          <w:szCs w:val="20"/>
          <w:lang w:val="en-GB"/>
        </w:rPr>
        <w:t>Albert</w:t>
      </w:r>
      <w:r w:rsidRPr="009B151A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C,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Helgason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H-H,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Brault-Favrou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M, Robertson GJ, Descamps S,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Amélineau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F,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Danielsen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J, Dietz R, Elliott K,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Erikstad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KE,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Eulaers</w:t>
      </w:r>
      <w:proofErr w:type="spellEnd"/>
      <w:r w:rsidRPr="009B151A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I,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Ezhov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A, Fitzsimmons MG,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Gavrilo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M,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Golubova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E,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Grémillet</w:t>
      </w:r>
      <w:proofErr w:type="spellEnd"/>
      <w:r w:rsidRPr="009B151A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D, Hatch S,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Jakubas</w:t>
      </w:r>
      <w:proofErr w:type="spellEnd"/>
      <w:r w:rsidRPr="009B151A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D,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Kitaysky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S,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KolbeinssonY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Krasnov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Y,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Lorentsen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S-H,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Lorentzen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E,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MalloryML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, Merkel B, Merkel FR, </w:t>
      </w:r>
      <w:r w:rsidRPr="009B151A">
        <w:rPr>
          <w:rFonts w:ascii="Arial" w:hAnsi="Arial" w:cs="Arial"/>
          <w:b/>
          <w:sz w:val="20"/>
          <w:szCs w:val="20"/>
          <w:lang w:val="en-GB"/>
        </w:rPr>
        <w:t>Montevecchi W</w:t>
      </w:r>
      <w:r w:rsidR="00CA09DD">
        <w:rPr>
          <w:rFonts w:ascii="Arial" w:hAnsi="Arial" w:cs="Arial"/>
          <w:b/>
          <w:sz w:val="20"/>
          <w:szCs w:val="20"/>
          <w:lang w:val="en-GB"/>
        </w:rPr>
        <w:t>A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Mosbech</w:t>
      </w:r>
      <w:proofErr w:type="spellEnd"/>
      <w:r w:rsidRPr="009B151A">
        <w:rPr>
          <w:rFonts w:ascii="Arial" w:hAnsi="Arial" w:cs="Arial"/>
          <w:sz w:val="20"/>
          <w:szCs w:val="20"/>
          <w:lang w:val="en-GB"/>
        </w:rPr>
        <w:t xml:space="preserve"> A, Olsen B, Patterson A,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Provencher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J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Huffeldt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NP,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Plumejeaud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C,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Pratte</w:t>
      </w:r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I,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Reiertsen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TK,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Renner</w:t>
      </w:r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H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Rojek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N</w:t>
      </w:r>
      <w:r w:rsidRPr="009B151A">
        <w:rPr>
          <w:rFonts w:ascii="Arial" w:hAnsi="Arial" w:cs="Arial"/>
          <w:sz w:val="20"/>
          <w:szCs w:val="20"/>
          <w:lang w:val="en-GB"/>
        </w:rPr>
        <w:t>, Romano</w:t>
      </w:r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M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Strøm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H,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Systad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GH,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Thórarinsson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TL,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Will</w:t>
      </w:r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AP,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51A">
        <w:rPr>
          <w:rFonts w:ascii="Arial" w:hAnsi="Arial" w:cs="Arial"/>
          <w:sz w:val="20"/>
          <w:szCs w:val="20"/>
          <w:lang w:val="en-GB"/>
        </w:rPr>
        <w:t>Wojczulanis-Jakubas</w:t>
      </w:r>
      <w:proofErr w:type="spellEnd"/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K, </w:t>
      </w:r>
      <w:r w:rsidRPr="009B151A">
        <w:rPr>
          <w:rFonts w:ascii="Arial" w:hAnsi="Arial" w:cs="Arial"/>
          <w:sz w:val="20"/>
          <w:szCs w:val="20"/>
          <w:lang w:val="en-GB"/>
        </w:rPr>
        <w:t xml:space="preserve"> Bustamante</w:t>
      </w:r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P</w:t>
      </w:r>
      <w:r w:rsidRPr="009B151A">
        <w:rPr>
          <w:rFonts w:ascii="Arial" w:hAnsi="Arial" w:cs="Arial"/>
          <w:sz w:val="20"/>
          <w:szCs w:val="20"/>
          <w:lang w:val="en-GB"/>
        </w:rPr>
        <w:t>, Fort</w:t>
      </w:r>
      <w:r w:rsidR="009B151A" w:rsidRPr="009B151A">
        <w:rPr>
          <w:rFonts w:ascii="Arial" w:hAnsi="Arial" w:cs="Arial"/>
          <w:sz w:val="20"/>
          <w:szCs w:val="20"/>
          <w:lang w:val="en-GB"/>
        </w:rPr>
        <w:t xml:space="preserve"> J. </w:t>
      </w:r>
      <w:r w:rsidR="009B151A" w:rsidRPr="009B151A">
        <w:rPr>
          <w:rFonts w:ascii="Arial" w:hAnsi="Arial" w:cs="Arial"/>
          <w:color w:val="000000"/>
          <w:sz w:val="20"/>
          <w:szCs w:val="20"/>
          <w:lang w:val="en-CA" w:eastAsia="en-CA"/>
        </w:rPr>
        <w:t>Seasonal variation of mercury contamination in Arctic seabirds:</w:t>
      </w:r>
      <w:r w:rsidR="009B151A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A</w:t>
      </w:r>
      <w:r w:rsidR="009B151A" w:rsidRPr="009B151A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pan-arctic assessment</w:t>
      </w:r>
      <w:r w:rsidR="009B151A">
        <w:rPr>
          <w:rFonts w:ascii="Arial" w:hAnsi="Arial" w:cs="Arial"/>
          <w:color w:val="000000"/>
          <w:sz w:val="20"/>
          <w:szCs w:val="20"/>
          <w:lang w:val="en-CA" w:eastAsia="en-CA"/>
        </w:rPr>
        <w:t>.</w:t>
      </w:r>
      <w:proofErr w:type="gramEnd"/>
      <w:r w:rsidR="009B151A" w:rsidRPr="009B151A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</w:t>
      </w:r>
      <w:r w:rsidR="009B151A" w:rsidRPr="009B151A">
        <w:rPr>
          <w:rFonts w:ascii="Arial" w:hAnsi="Arial" w:cs="Arial"/>
          <w:i/>
          <w:color w:val="000000"/>
          <w:sz w:val="20"/>
          <w:szCs w:val="20"/>
          <w:lang w:val="en-CA" w:eastAsia="en-CA"/>
        </w:rPr>
        <w:t>Science of the Total Environment</w:t>
      </w:r>
      <w:r w:rsidR="009B151A">
        <w:rPr>
          <w:rFonts w:ascii="Arial" w:hAnsi="Arial" w:cs="Arial"/>
          <w:color w:val="000000"/>
          <w:sz w:val="20"/>
          <w:szCs w:val="20"/>
          <w:lang w:val="en-CA" w:eastAsia="en-CA"/>
        </w:rPr>
        <w:t>: in press</w:t>
      </w:r>
    </w:p>
    <w:p w14:paraId="124E8989" w14:textId="49541BE9" w:rsidR="00B51BD7" w:rsidRDefault="00863984" w:rsidP="00B51BD7">
      <w:pPr>
        <w:ind w:left="130" w:hanging="130"/>
        <w:contextualSpacing/>
        <w:rPr>
          <w:rFonts w:ascii="Arial" w:hAnsi="Arial" w:cs="Arial"/>
          <w:sz w:val="20"/>
          <w:szCs w:val="20"/>
        </w:rPr>
      </w:pPr>
      <w:r>
        <w:rPr>
          <w:highlight w:val="yellow"/>
        </w:rPr>
        <w:t>Beal1 M, Dias MP</w:t>
      </w:r>
      <w:r w:rsidR="00B51BD7" w:rsidRPr="00B51BD7">
        <w:rPr>
          <w:highlight w:val="yellow"/>
        </w:rPr>
        <w:t>,</w:t>
      </w:r>
      <w:r>
        <w:rPr>
          <w:highlight w:val="yellow"/>
        </w:rPr>
        <w:t xml:space="preserve"> Phillips RA, </w:t>
      </w:r>
      <w:proofErr w:type="spellStart"/>
      <w:r>
        <w:rPr>
          <w:highlight w:val="yellow"/>
        </w:rPr>
        <w:t>Oppel</w:t>
      </w:r>
      <w:proofErr w:type="spellEnd"/>
      <w:r>
        <w:rPr>
          <w:highlight w:val="yellow"/>
        </w:rPr>
        <w:t xml:space="preserve"> S</w:t>
      </w:r>
      <w:r w:rsidR="00B51BD7" w:rsidRPr="00B51BD7">
        <w:rPr>
          <w:highlight w:val="yellow"/>
        </w:rPr>
        <w:t>,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Hazin</w:t>
      </w:r>
      <w:proofErr w:type="spellEnd"/>
      <w:r>
        <w:rPr>
          <w:highlight w:val="yellow"/>
        </w:rPr>
        <w:t xml:space="preserve"> C</w:t>
      </w:r>
      <w:r w:rsidR="00B51BD7" w:rsidRPr="00B51BD7">
        <w:rPr>
          <w:highlight w:val="yellow"/>
        </w:rPr>
        <w:t>,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Pearmain</w:t>
      </w:r>
      <w:proofErr w:type="spellEnd"/>
      <w:r>
        <w:rPr>
          <w:highlight w:val="yellow"/>
        </w:rPr>
        <w:t xml:space="preserve"> EJ,</w:t>
      </w:r>
      <w:r w:rsidR="00B51BD7" w:rsidRPr="00B51BD7">
        <w:rPr>
          <w:highlight w:val="yellow"/>
        </w:rPr>
        <w:t xml:space="preserve"> </w:t>
      </w:r>
      <w:r>
        <w:rPr>
          <w:highlight w:val="yellow"/>
        </w:rPr>
        <w:t>Adams J</w:t>
      </w:r>
      <w:r w:rsidR="00B51BD7" w:rsidRPr="00B51BD7">
        <w:rPr>
          <w:highlight w:val="yellow"/>
        </w:rPr>
        <w:t>,</w:t>
      </w:r>
      <w:r>
        <w:rPr>
          <w:highlight w:val="yellow"/>
        </w:rPr>
        <w:t xml:space="preserve"> Anderson DJ. </w:t>
      </w:r>
      <w:proofErr w:type="spellStart"/>
      <w:proofErr w:type="gramStart"/>
      <w:r w:rsidR="001C6D79">
        <w:rPr>
          <w:highlight w:val="yellow"/>
        </w:rPr>
        <w:t>Antolos</w:t>
      </w:r>
      <w:proofErr w:type="spellEnd"/>
      <w:r w:rsidR="001C6D79">
        <w:rPr>
          <w:highlight w:val="yellow"/>
        </w:rPr>
        <w:t xml:space="preserve"> M</w:t>
      </w:r>
      <w:r w:rsidR="00B51BD7" w:rsidRPr="00B51BD7">
        <w:rPr>
          <w:highlight w:val="yellow"/>
        </w:rPr>
        <w:t xml:space="preserve">, </w:t>
      </w:r>
      <w:proofErr w:type="spellStart"/>
      <w:r w:rsidR="001C6D79">
        <w:rPr>
          <w:highlight w:val="yellow"/>
        </w:rPr>
        <w:t>Arata</w:t>
      </w:r>
      <w:proofErr w:type="spellEnd"/>
      <w:r w:rsidR="001C6D79">
        <w:rPr>
          <w:highlight w:val="yellow"/>
        </w:rPr>
        <w:t xml:space="preserve"> JA, Arcos JM</w:t>
      </w:r>
      <w:r w:rsidR="00663B8F">
        <w:rPr>
          <w:highlight w:val="yellow"/>
        </w:rPr>
        <w:t xml:space="preserve">, </w:t>
      </w:r>
      <w:proofErr w:type="spellStart"/>
      <w:r w:rsidR="00663B8F">
        <w:rPr>
          <w:highlight w:val="yellow"/>
        </w:rPr>
        <w:t>Arnould</w:t>
      </w:r>
      <w:proofErr w:type="spellEnd"/>
      <w:r w:rsidR="00663B8F">
        <w:rPr>
          <w:highlight w:val="yellow"/>
        </w:rPr>
        <w:t xml:space="preserve"> JPY</w:t>
      </w:r>
      <w:r w:rsidR="00B51BD7" w:rsidRPr="00B51BD7">
        <w:rPr>
          <w:highlight w:val="yellow"/>
        </w:rPr>
        <w:t xml:space="preserve">, Jill Awkerman11, Elizabeth Bell12, Mike Bell12, Mark Carey13, Ryan Carle14, Thomas A. Clay15‡, Jaimie Cleeland16, Valentina Colodro14, Melinda Conners17§, Marta Cruz-Flores18, Richard Cuthbert19, </w:t>
      </w:r>
      <w:proofErr w:type="spellStart"/>
      <w:r w:rsidR="00B51BD7" w:rsidRPr="00B51BD7">
        <w:rPr>
          <w:highlight w:val="yellow"/>
        </w:rPr>
        <w:t>Karine</w:t>
      </w:r>
      <w:proofErr w:type="spellEnd"/>
      <w:r w:rsidR="00B51BD7" w:rsidRPr="00B51BD7">
        <w:rPr>
          <w:highlight w:val="yellow"/>
        </w:rPr>
        <w:t xml:space="preserve"> Delord20, Lorna Deppe21, Ben J. Dilley16, </w:t>
      </w:r>
      <w:proofErr w:type="spellStart"/>
      <w:r w:rsidR="00B51BD7" w:rsidRPr="00B51BD7">
        <w:rPr>
          <w:highlight w:val="yellow"/>
        </w:rPr>
        <w:t>Herculano</w:t>
      </w:r>
      <w:proofErr w:type="spellEnd"/>
      <w:r w:rsidR="00B51BD7" w:rsidRPr="00B51BD7">
        <w:rPr>
          <w:highlight w:val="yellow"/>
        </w:rPr>
        <w:t xml:space="preserve"> Dinis22, Graeme Elliott23, Fernanda De Felipe18, Jonathan Felis5 , Manuela G. Forero24, Amanda Freeman25, Akira Fukuda26, Jacob González-Solís18, José Pedro Granadeiro27, April Hedd28, Peter Hodum14,29, José Manuel Igual30, Audrey Jaeger31, Todd J. Landers32,33,34, </w:t>
      </w:r>
      <w:proofErr w:type="spellStart"/>
      <w:r w:rsidR="00B51BD7" w:rsidRPr="00B51BD7">
        <w:rPr>
          <w:highlight w:val="yellow"/>
        </w:rPr>
        <w:t>Matthieu</w:t>
      </w:r>
      <w:proofErr w:type="spellEnd"/>
      <w:r w:rsidR="00B51BD7" w:rsidRPr="00B51BD7">
        <w:rPr>
          <w:highlight w:val="yellow"/>
        </w:rPr>
        <w:t xml:space="preserve"> Le Corre31, </w:t>
      </w:r>
      <w:proofErr w:type="spellStart"/>
      <w:r w:rsidR="00B51BD7" w:rsidRPr="00B51BD7">
        <w:rPr>
          <w:highlight w:val="yellow"/>
        </w:rPr>
        <w:t>Azwianewi</w:t>
      </w:r>
      <w:proofErr w:type="spellEnd"/>
      <w:r w:rsidR="00B51BD7" w:rsidRPr="00B51BD7">
        <w:rPr>
          <w:highlight w:val="yellow"/>
        </w:rPr>
        <w:t xml:space="preserve"> Makhado35,16, Benjamin Metzger36, Teresa Militão18, William A. Montevecchi37, Virginia Morera-Pujol18, Leia Navarro-Herrero18, Deon Nel38, David Nicholls39, Daniel Oro40, </w:t>
      </w:r>
      <w:proofErr w:type="spellStart"/>
      <w:r w:rsidR="00B51BD7" w:rsidRPr="00B51BD7">
        <w:rPr>
          <w:highlight w:val="yellow"/>
        </w:rPr>
        <w:t>Ridha</w:t>
      </w:r>
      <w:proofErr w:type="spellEnd"/>
      <w:r w:rsidR="00B51BD7" w:rsidRPr="00B51BD7">
        <w:rPr>
          <w:highlight w:val="yellow"/>
        </w:rPr>
        <w:t xml:space="preserve"> Ouni41, </w:t>
      </w:r>
      <w:proofErr w:type="spellStart"/>
      <w:r w:rsidR="00B51BD7" w:rsidRPr="00B51BD7">
        <w:rPr>
          <w:highlight w:val="yellow"/>
        </w:rPr>
        <w:t>Kiyoaki</w:t>
      </w:r>
      <w:proofErr w:type="spellEnd"/>
      <w:r w:rsidR="00B51BD7" w:rsidRPr="00B51BD7">
        <w:rPr>
          <w:highlight w:val="yellow"/>
        </w:rPr>
        <w:t xml:space="preserve"> Ozaki42, Flavio Quintana43, </w:t>
      </w:r>
      <w:proofErr w:type="spellStart"/>
      <w:r w:rsidR="00B51BD7" w:rsidRPr="00B51BD7">
        <w:rPr>
          <w:highlight w:val="yellow"/>
        </w:rPr>
        <w:t>Raül</w:t>
      </w:r>
      <w:proofErr w:type="spellEnd"/>
      <w:r w:rsidR="00B51BD7" w:rsidRPr="00B51BD7">
        <w:rPr>
          <w:highlight w:val="yellow"/>
        </w:rPr>
        <w:t xml:space="preserve"> Ramos18, Tim Reid44, José Manuel Reyes-González18, Christopher Robertson45, Graham Robertson46, Mohamed Salah Romdhane47, Peter G. Ryan16, Paul Sagar48, Fumio Sato42, Stefan Schoombie16, R. Paul Scofield49, Scott A. Shaffer50, </w:t>
      </w:r>
      <w:proofErr w:type="spellStart"/>
      <w:r w:rsidR="00B51BD7" w:rsidRPr="00B51BD7">
        <w:rPr>
          <w:highlight w:val="yellow"/>
        </w:rPr>
        <w:t>Nirmal</w:t>
      </w:r>
      <w:proofErr w:type="spellEnd"/>
      <w:r w:rsidR="00B51BD7" w:rsidRPr="00B51BD7">
        <w:rPr>
          <w:highlight w:val="yellow"/>
        </w:rPr>
        <w:t xml:space="preserve"> </w:t>
      </w:r>
      <w:proofErr w:type="spellStart"/>
      <w:r w:rsidR="00B51BD7" w:rsidRPr="00B51BD7">
        <w:rPr>
          <w:highlight w:val="yellow"/>
        </w:rPr>
        <w:t>Jivan</w:t>
      </w:r>
      <w:proofErr w:type="spellEnd"/>
      <w:r w:rsidR="00B51BD7" w:rsidRPr="00B51BD7">
        <w:rPr>
          <w:highlight w:val="yellow"/>
        </w:rPr>
        <w:t xml:space="preserve"> Shah51, Kim L. Stevens16, Christopher Surman52, Robert M. Suryan53#, </w:t>
      </w:r>
      <w:proofErr w:type="spellStart"/>
      <w:r w:rsidR="00B51BD7" w:rsidRPr="00B51BD7">
        <w:rPr>
          <w:highlight w:val="yellow"/>
        </w:rPr>
        <w:t>Akinori</w:t>
      </w:r>
      <w:proofErr w:type="spellEnd"/>
      <w:r w:rsidR="00B51BD7" w:rsidRPr="00B51BD7">
        <w:rPr>
          <w:highlight w:val="yellow"/>
        </w:rPr>
        <w:t xml:space="preserve"> Takahashi54, </w:t>
      </w:r>
      <w:proofErr w:type="spellStart"/>
      <w:r w:rsidR="00B51BD7" w:rsidRPr="00B51BD7">
        <w:rPr>
          <w:highlight w:val="yellow"/>
        </w:rPr>
        <w:t>Vikash</w:t>
      </w:r>
      <w:proofErr w:type="spellEnd"/>
      <w:r w:rsidR="00B51BD7" w:rsidRPr="00B51BD7">
        <w:rPr>
          <w:highlight w:val="yellow"/>
        </w:rPr>
        <w:t xml:space="preserve"> Tatayah55, Graeme Taylor56, David R. Thompson57, Leigh Torres58, Kath Walker23, Ross Wanless16,59, Susan M. Waugh60, Henri Weimerskirch20, Takashi Yamamoto61, Zuzana Zajkov</w:t>
      </w:r>
      <w:r>
        <w:rPr>
          <w:highlight w:val="yellow"/>
        </w:rPr>
        <w:t xml:space="preserve">a18, Laura Zango18, Paulo </w:t>
      </w:r>
      <w:proofErr w:type="spellStart"/>
      <w:r>
        <w:rPr>
          <w:highlight w:val="yellow"/>
        </w:rPr>
        <w:t>Catry</w:t>
      </w:r>
      <w:proofErr w:type="spellEnd"/>
      <w:r>
        <w:rPr>
          <w:highlight w:val="yellow"/>
        </w:rPr>
        <w:t xml:space="preserve"> </w:t>
      </w:r>
      <w:r>
        <w:t xml:space="preserve">P </w:t>
      </w:r>
      <w:r w:rsidRPr="00B51BD7">
        <w:rPr>
          <w:highlight w:val="yellow"/>
        </w:rPr>
        <w:t xml:space="preserve">Global political responsibility </w:t>
      </w:r>
      <w:proofErr w:type="spellStart"/>
      <w:r w:rsidRPr="00B51BD7">
        <w:rPr>
          <w:highlight w:val="yellow"/>
        </w:rPr>
        <w:t>fo</w:t>
      </w:r>
      <w:proofErr w:type="spellEnd"/>
      <w:r>
        <w:rPr>
          <w:highlight w:val="yellow"/>
        </w:rPr>
        <w:t xml:space="preserve"> </w:t>
      </w:r>
      <w:proofErr w:type="spellStart"/>
      <w:r w:rsidRPr="00B51BD7">
        <w:rPr>
          <w:highlight w:val="yellow"/>
        </w:rPr>
        <w:t>rthe</w:t>
      </w:r>
      <w:proofErr w:type="spellEnd"/>
      <w:r w:rsidRPr="00B51BD7">
        <w:rPr>
          <w:highlight w:val="yellow"/>
        </w:rPr>
        <w:t xml:space="preserve"> conservation of albatrosses and large petrels</w:t>
      </w:r>
      <w:r>
        <w:t>.</w:t>
      </w:r>
      <w:proofErr w:type="gramEnd"/>
      <w:r>
        <w:t xml:space="preserve"> </w:t>
      </w:r>
      <w:r w:rsidRPr="00863984">
        <w:rPr>
          <w:highlight w:val="green"/>
        </w:rPr>
        <w:t>Science</w:t>
      </w:r>
    </w:p>
    <w:p w14:paraId="608D6204" w14:textId="3BF71E34" w:rsidR="00151721" w:rsidRPr="00B51BD7" w:rsidRDefault="002425D4" w:rsidP="00B51BD7">
      <w:pPr>
        <w:ind w:left="130" w:hanging="13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hyperlink r:id="rId10" w:history="1">
        <w:proofErr w:type="gramStart"/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Clairbaux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M,</w:t>
      </w:r>
      <w:hyperlink r:id="rId11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Cheung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WWL, </w:t>
      </w:r>
      <w:hyperlink r:id="rId12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Mathewson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P, </w:t>
      </w:r>
      <w:hyperlink r:id="rId13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Porter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W, </w:t>
      </w:r>
      <w:hyperlink r:id="rId14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Courbin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N, </w:t>
      </w:r>
      <w:hyperlink r:id="rId15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Fort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J, </w:t>
      </w:r>
      <w:hyperlink r:id="rId16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Strøm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H, </w:t>
      </w:r>
      <w:hyperlink r:id="rId17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Moe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B,</w:t>
      </w:r>
      <w:hyperlink r:id="rId18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Fauchald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P,</w:t>
      </w:r>
      <w:hyperlink r:id="rId19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Descamps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S, </w:t>
      </w:r>
      <w:hyperlink r:id="rId20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Helgason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H,</w:t>
      </w:r>
      <w:hyperlink r:id="rId21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Bråthen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VS, </w:t>
      </w:r>
      <w:hyperlink r:id="rId22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Merkel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B, </w:t>
      </w:r>
      <w:hyperlink r:id="rId23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Anker</w:t>
        </w:r>
        <w:r w:rsidR="00161DEC" w:rsidRPr="00B51BD7">
          <w:rPr>
            <w:rStyle w:val="Hyperlink"/>
            <w:rFonts w:ascii="Cambria Math" w:hAnsi="Cambria Math" w:cs="Cambria Math"/>
            <w:color w:val="auto"/>
            <w:sz w:val="20"/>
            <w:szCs w:val="20"/>
          </w:rPr>
          <w:t>‐</w:t>
        </w:r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Nilssen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T, </w:t>
      </w:r>
      <w:hyperlink r:id="rId24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Bringsvor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IS, </w:t>
      </w:r>
      <w:hyperlink r:id="rId25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Chastel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O, </w:t>
      </w:r>
      <w:hyperlink r:id="rId26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Christensen</w:t>
        </w:r>
        <w:r w:rsidR="00161DEC" w:rsidRPr="00B51BD7">
          <w:rPr>
            <w:rStyle w:val="Hyperlink"/>
            <w:rFonts w:ascii="Cambria Math" w:hAnsi="Cambria Math" w:cs="Cambria Math"/>
            <w:color w:val="auto"/>
            <w:sz w:val="20"/>
            <w:szCs w:val="20"/>
          </w:rPr>
          <w:t>‐</w:t>
        </w:r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Dalsgaard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S, </w:t>
      </w:r>
      <w:hyperlink r:id="rId27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Danielsen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 J, </w:t>
      </w:r>
      <w:hyperlink r:id="rId28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Daunt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F, </w:t>
      </w:r>
      <w:hyperlink r:id="rId29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Dehnhard</w:t>
        </w:r>
      </w:hyperlink>
      <w:r w:rsidR="00161DEC" w:rsidRPr="00B51BD7">
        <w:rPr>
          <w:rFonts w:ascii="Arial" w:hAnsi="Arial" w:cs="Arial"/>
          <w:sz w:val="20"/>
          <w:szCs w:val="20"/>
        </w:rPr>
        <w:t xml:space="preserve"> N, </w:t>
      </w:r>
      <w:hyperlink r:id="rId30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Erikstad</w:t>
        </w:r>
      </w:hyperlink>
      <w:r w:rsidR="00266421" w:rsidRPr="00B51BD7">
        <w:rPr>
          <w:rFonts w:ascii="Arial" w:hAnsi="Arial" w:cs="Arial"/>
          <w:sz w:val="20"/>
          <w:szCs w:val="20"/>
        </w:rPr>
        <w:t xml:space="preserve"> K-E, </w:t>
      </w:r>
      <w:hyperlink r:id="rId31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Ezhov</w:t>
        </w:r>
      </w:hyperlink>
      <w:r w:rsidR="00266421" w:rsidRPr="00B51BD7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266421" w:rsidRPr="00B51BD7">
        <w:rPr>
          <w:rFonts w:ascii="Arial" w:hAnsi="Arial" w:cs="Arial"/>
          <w:sz w:val="20"/>
          <w:szCs w:val="20"/>
        </w:rPr>
        <w:t>Gavrilo</w:t>
      </w:r>
      <w:proofErr w:type="spellEnd"/>
      <w:r w:rsidR="00266421" w:rsidRPr="00B51BD7">
        <w:rPr>
          <w:rFonts w:ascii="Arial" w:hAnsi="Arial" w:cs="Arial"/>
          <w:sz w:val="20"/>
          <w:szCs w:val="20"/>
        </w:rPr>
        <w:t xml:space="preserve"> M, </w:t>
      </w:r>
      <w:r w:rsidR="00383E07" w:rsidRPr="00B5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3E07" w:rsidRPr="00B51BD7">
        <w:rPr>
          <w:rFonts w:ascii="Arial" w:hAnsi="Arial" w:cs="Arial"/>
          <w:sz w:val="20"/>
          <w:szCs w:val="20"/>
        </w:rPr>
        <w:t>Krasnov</w:t>
      </w:r>
      <w:proofErr w:type="spellEnd"/>
      <w:r w:rsidR="00383E07" w:rsidRPr="00B51BD7">
        <w:rPr>
          <w:rFonts w:ascii="Arial" w:hAnsi="Arial" w:cs="Arial"/>
          <w:sz w:val="20"/>
          <w:szCs w:val="20"/>
        </w:rPr>
        <w:t xml:space="preserve"> Y,</w:t>
      </w:r>
      <w:hyperlink r:id="rId32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Langset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M, </w:t>
      </w:r>
      <w:hyperlink r:id="rId33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Lorentsen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S-H, </w:t>
      </w:r>
      <w:hyperlink r:id="rId34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Newell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M, </w:t>
      </w:r>
      <w:hyperlink r:id="rId35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Olsen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B,</w:t>
      </w:r>
      <w:hyperlink r:id="rId36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Reiertsen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TR, </w:t>
      </w:r>
      <w:hyperlink r:id="rId37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Geir Systad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G, </w:t>
      </w:r>
      <w:proofErr w:type="spellStart"/>
      <w:r w:rsidR="00383E07" w:rsidRPr="00B51BD7">
        <w:rPr>
          <w:rFonts w:ascii="Arial" w:hAnsi="Arial" w:cs="Arial"/>
          <w:sz w:val="20"/>
          <w:szCs w:val="20"/>
        </w:rPr>
        <w:t>Þórarinsson</w:t>
      </w:r>
      <w:proofErr w:type="spellEnd"/>
      <w:r w:rsidR="00383E07" w:rsidRPr="00B51BD7">
        <w:rPr>
          <w:rFonts w:ascii="Arial" w:hAnsi="Arial" w:cs="Arial"/>
          <w:sz w:val="20"/>
          <w:szCs w:val="20"/>
        </w:rPr>
        <w:t xml:space="preserve"> ÞL,</w:t>
      </w:r>
      <w:hyperlink r:id="rId38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Baran</w:t>
        </w:r>
      </w:hyperlink>
      <w:r w:rsidR="00383E07" w:rsidRPr="00B51BD7">
        <w:rPr>
          <w:rFonts w:ascii="Arial" w:hAnsi="Arial" w:cs="Arial"/>
          <w:sz w:val="20"/>
          <w:szCs w:val="20"/>
        </w:rPr>
        <w:t xml:space="preserve"> M, Diamond T, </w:t>
      </w:r>
      <w:proofErr w:type="spellStart"/>
      <w:r w:rsidR="00B51BD7" w:rsidRPr="00B51BD7">
        <w:rPr>
          <w:rFonts w:ascii="Arial" w:hAnsi="Arial" w:cs="Arial"/>
          <w:sz w:val="20"/>
          <w:szCs w:val="20"/>
        </w:rPr>
        <w:t>Fayet</w:t>
      </w:r>
      <w:proofErr w:type="spellEnd"/>
      <w:r w:rsidR="00B51BD7" w:rsidRPr="00B51BD7">
        <w:rPr>
          <w:rFonts w:ascii="Arial" w:hAnsi="Arial" w:cs="Arial"/>
          <w:sz w:val="20"/>
          <w:szCs w:val="20"/>
        </w:rPr>
        <w:t xml:space="preserve"> AL, </w:t>
      </w:r>
      <w:hyperlink r:id="rId39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Fitzsimmons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, MG, </w:t>
      </w:r>
      <w:hyperlink r:id="rId40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Frederiksen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M, </w:t>
      </w:r>
      <w:hyperlink r:id="rId41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Gilchrist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GH, </w:t>
      </w:r>
      <w:hyperlink r:id="rId42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Guilford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T, </w:t>
      </w:r>
      <w:hyperlink r:id="rId43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Huffeldt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NP, </w:t>
      </w:r>
      <w:hyperlink r:id="rId44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Jessopp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M, </w:t>
      </w:r>
      <w:hyperlink r:id="rId45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Johansen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KL, </w:t>
      </w:r>
      <w:hyperlink r:id="rId46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Kouwenberg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AL, </w:t>
      </w:r>
      <w:hyperlink r:id="rId47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Linnebjerg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JF, </w:t>
      </w:r>
      <w:hyperlink r:id="rId48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McFarlane Tranquilla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L, </w:t>
      </w:r>
      <w:r w:rsidR="00161DEC" w:rsidRPr="00B51BD7">
        <w:rPr>
          <w:rFonts w:ascii="Arial" w:hAnsi="Arial" w:cs="Arial"/>
          <w:sz w:val="20"/>
          <w:szCs w:val="20"/>
        </w:rPr>
        <w:t>Mallor</w:t>
      </w:r>
      <w:r w:rsidR="00B51BD7" w:rsidRPr="00B51BD7">
        <w:rPr>
          <w:rFonts w:ascii="Arial" w:hAnsi="Arial" w:cs="Arial"/>
          <w:sz w:val="20"/>
          <w:szCs w:val="20"/>
        </w:rPr>
        <w:t xml:space="preserve">y M, </w:t>
      </w:r>
      <w:hyperlink r:id="rId49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Merkel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FR, </w:t>
      </w:r>
      <w:hyperlink r:id="rId50" w:history="1">
        <w:r w:rsidR="00161DEC" w:rsidRPr="00B51BD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Montevecchi</w:t>
        </w:r>
      </w:hyperlink>
      <w:r w:rsidR="00B51BD7" w:rsidRPr="00B51BD7">
        <w:rPr>
          <w:rFonts w:ascii="Arial" w:hAnsi="Arial" w:cs="Arial"/>
          <w:b/>
          <w:sz w:val="20"/>
          <w:szCs w:val="20"/>
        </w:rPr>
        <w:t xml:space="preserve"> W</w:t>
      </w:r>
      <w:r w:rsidR="00B51BD7" w:rsidRPr="00B51BD7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Mosbech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A, </w:t>
      </w:r>
      <w:hyperlink r:id="rId52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Petersen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, A, </w:t>
      </w:r>
      <w:hyperlink r:id="rId53" w:history="1">
        <w:r w:rsidR="00161DEC" w:rsidRPr="00B51BD7">
          <w:rPr>
            <w:rStyle w:val="Hyperlink"/>
            <w:rFonts w:ascii="Arial" w:hAnsi="Arial" w:cs="Arial"/>
            <w:color w:val="auto"/>
            <w:sz w:val="20"/>
            <w:szCs w:val="20"/>
          </w:rPr>
          <w:t>Grémillet</w:t>
        </w:r>
      </w:hyperlink>
      <w:r w:rsidR="00B51BD7" w:rsidRPr="00B51B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BD7" w:rsidRPr="00B51BD7">
        <w:rPr>
          <w:rFonts w:ascii="Arial" w:hAnsi="Arial" w:cs="Arial"/>
          <w:sz w:val="20"/>
          <w:szCs w:val="20"/>
        </w:rPr>
        <w:t>D.</w:t>
      </w:r>
      <w:r w:rsidR="00151721" w:rsidRPr="00B51BD7">
        <w:rPr>
          <w:rFonts w:ascii="Arial" w:hAnsi="Arial" w:cs="Arial"/>
          <w:sz w:val="20"/>
          <w:szCs w:val="20"/>
          <w:shd w:val="clear" w:color="auto" w:fill="FFFFFF"/>
        </w:rPr>
        <w:t>Meeting</w:t>
      </w:r>
      <w:proofErr w:type="spellEnd"/>
      <w:r w:rsidR="00151721" w:rsidRPr="00B51BD7">
        <w:rPr>
          <w:rFonts w:ascii="Arial" w:hAnsi="Arial" w:cs="Arial"/>
          <w:sz w:val="20"/>
          <w:szCs w:val="20"/>
          <w:shd w:val="clear" w:color="auto" w:fill="FFFFFF"/>
        </w:rPr>
        <w:t xml:space="preserve"> Paris agreement objectives will temper seabird winter distribution shifts in the North Atlantic Ocean.</w:t>
      </w:r>
      <w:proofErr w:type="gramEnd"/>
      <w:r w:rsidR="00151721" w:rsidRPr="00B51B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1721" w:rsidRPr="00B51BD7">
        <w:rPr>
          <w:rFonts w:ascii="Arial" w:hAnsi="Arial" w:cs="Arial"/>
          <w:i/>
          <w:sz w:val="20"/>
          <w:szCs w:val="20"/>
          <w:shd w:val="clear" w:color="auto" w:fill="FFFFFF"/>
        </w:rPr>
        <w:t>Global Change Biology</w:t>
      </w:r>
      <w:r w:rsidR="00161DEC" w:rsidRPr="00B51B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4" w:history="1">
        <w:r w:rsidR="00161DEC" w:rsidRPr="00B51BD7">
          <w:rPr>
            <w:rFonts w:ascii="Arial" w:hAnsi="Arial" w:cs="Arial"/>
            <w:bCs/>
            <w:sz w:val="20"/>
            <w:szCs w:val="20"/>
            <w:u w:val="single"/>
            <w:lang w:val="en-CA" w:eastAsia="en-CA"/>
          </w:rPr>
          <w:t>https://doi.org/10.1111/gcb.15497</w:t>
        </w:r>
      </w:hyperlink>
    </w:p>
    <w:p w14:paraId="761BEEC7" w14:textId="56F0B27F" w:rsidR="00956209" w:rsidRDefault="00956209" w:rsidP="006F5E3B">
      <w:pPr>
        <w:ind w:left="130" w:hanging="1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Dias M, Phillips R,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Oppel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Hazin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Pearmain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E, Adams J, Anderson D,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Antolos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Arata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J, Arcos JM,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Arnould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Awkerman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J, Bell E, Bell M, Carey M, Carle R, Clay T,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Cleeland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Colodro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Conners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Cruz-Flores M, Cuthbert R,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Delord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Deppe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L, Dilley B,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Dinis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H, Elliott G, De Felipe F,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Felis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Forero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Freeman A, Fukuda A, Gonzalez-Solis J,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Granadeiro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JP, </w:t>
      </w:r>
      <w:r w:rsidRPr="00635201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Hedd A</w:t>
      </w:r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Hodum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Igu</w:t>
      </w:r>
      <w:r w:rsidR="0074188B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al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JM, Jaeger A, Landers T, Le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Makhado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A, Metzger B,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Militão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T, </w:t>
      </w:r>
      <w:r w:rsidRPr="006352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Montevecchi W</w:t>
      </w:r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Morera-Pujol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V, Navarro-Herrero , Deon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Nel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David Nicholls , Daniel ORO 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Ridha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Ouni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Kiyoaki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Ozaki , Dr. Flavio Quintana 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Raül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Ramos L, Reid T, Reyes-González JM, Robertson C, Robertson G,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Romdhane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MS, Ryan P,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Sagar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P, Sato F,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Schoombie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S, Scofield RP, Shaffer S, Shah NJ, Stevens K,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Surman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Suryan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R, Takahashi A,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Tatayah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V, Taylor G, Thompson D, Torres L, Walker K, Wanless R, Waugh S,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Weimerskirch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H, Yamamoto T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Zajkova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Zango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L, </w:t>
      </w:r>
      <w:proofErr w:type="spellStart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Catry</w:t>
      </w:r>
      <w:proofErr w:type="spellEnd"/>
      <w:r w:rsidRPr="00635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P. Global political responsibility for the conservation of albatrosses and large petrels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Science Advances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accepted.</w:t>
      </w:r>
    </w:p>
    <w:p w14:paraId="6598F86D" w14:textId="04431854" w:rsidR="005422EE" w:rsidRPr="005422EE" w:rsidRDefault="005422EE" w:rsidP="005422EE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001EC7">
        <w:rPr>
          <w:rFonts w:ascii="Arial" w:hAnsi="Arial" w:cs="Arial"/>
          <w:sz w:val="20"/>
          <w:szCs w:val="20"/>
        </w:rPr>
        <w:t>Lefort</w:t>
      </w:r>
      <w:proofErr w:type="spellEnd"/>
      <w:r w:rsidRPr="00001EC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01EC7">
        <w:rPr>
          <w:rFonts w:ascii="Arial" w:hAnsi="Arial" w:cs="Arial"/>
          <w:sz w:val="20"/>
          <w:szCs w:val="20"/>
        </w:rPr>
        <w:t>KJ</w:t>
      </w:r>
      <w:r w:rsidRPr="008173D4">
        <w:rPr>
          <w:rFonts w:ascii="Arial" w:hAnsi="Arial" w:cs="Arial"/>
          <w:sz w:val="20"/>
          <w:szCs w:val="20"/>
        </w:rPr>
        <w:t>, Major</w:t>
      </w:r>
      <w:r w:rsidRPr="008173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>HL, Bond</w:t>
      </w:r>
      <w:r w:rsidRPr="008173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>AL, Diamond</w:t>
      </w:r>
      <w:r w:rsidRPr="008173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 xml:space="preserve">AW, Jones IL, </w:t>
      </w:r>
      <w:r w:rsidRPr="006E7F9A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Provencher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J, Robertson GJ. Variation in Atlantic Puffin (</w:t>
      </w:r>
      <w:proofErr w:type="spellStart"/>
      <w:r w:rsidRPr="008173D4">
        <w:rPr>
          <w:rFonts w:ascii="Arial" w:hAnsi="Arial" w:cs="Arial"/>
          <w:i/>
          <w:sz w:val="20"/>
          <w:szCs w:val="20"/>
        </w:rPr>
        <w:t>Fratercula</w:t>
      </w:r>
      <w:proofErr w:type="spellEnd"/>
      <w:r w:rsidRPr="008173D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73D4">
        <w:rPr>
          <w:rFonts w:ascii="Arial" w:hAnsi="Arial" w:cs="Arial"/>
          <w:i/>
          <w:sz w:val="20"/>
          <w:szCs w:val="20"/>
        </w:rPr>
        <w:t>arctica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) egg volume in eastern Canada is unrelated to local oceanographic conditions. </w:t>
      </w:r>
      <w:r>
        <w:rPr>
          <w:rFonts w:ascii="Arial" w:hAnsi="Arial" w:cs="Arial"/>
          <w:i/>
          <w:sz w:val="20"/>
          <w:szCs w:val="20"/>
        </w:rPr>
        <w:t>Canadian Journal of Zoology</w:t>
      </w:r>
      <w:r>
        <w:rPr>
          <w:rFonts w:ascii="Arial" w:hAnsi="Arial" w:cs="Arial"/>
          <w:sz w:val="20"/>
          <w:szCs w:val="20"/>
        </w:rPr>
        <w:t>: accepted</w:t>
      </w:r>
    </w:p>
    <w:p w14:paraId="3CC6B4B1" w14:textId="220BFE51" w:rsidR="00EC712E" w:rsidRPr="00EC712E" w:rsidRDefault="00EC712E" w:rsidP="006F5E3B">
      <w:pPr>
        <w:ind w:left="130" w:hanging="130"/>
        <w:rPr>
          <w:rFonts w:ascii="Arial" w:hAnsi="Arial" w:cs="Arial"/>
          <w:b/>
          <w:sz w:val="20"/>
          <w:szCs w:val="20"/>
        </w:rPr>
      </w:pPr>
      <w:r w:rsidRPr="00EC712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2020</w:t>
      </w:r>
    </w:p>
    <w:p w14:paraId="00DE114F" w14:textId="68EC34E3" w:rsidR="0040503F" w:rsidRPr="00BB761E" w:rsidRDefault="0040503F" w:rsidP="00BB761E">
      <w:pPr>
        <w:pStyle w:val="Heading1"/>
        <w:spacing w:before="0" w:after="0"/>
        <w:ind w:left="130" w:hanging="130"/>
        <w:rPr>
          <w:rFonts w:ascii="Arial" w:hAnsi="Arial" w:cs="Arial"/>
          <w:b w:val="0"/>
          <w:bCs w:val="0"/>
          <w:sz w:val="20"/>
          <w:szCs w:val="20"/>
          <w:lang w:val="en-CA"/>
        </w:rPr>
      </w:pP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</w:rPr>
        <w:t>Champoux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</w:rPr>
        <w:t xml:space="preserve">J,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Rail</w:t>
      </w:r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J-F,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Houde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 M,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Giraudo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 M,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Soos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C,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Fairhurst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 G, Hobson K,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Lacaze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E,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Brousseau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P, Guillemette</w:t>
      </w:r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M, Lair</w:t>
      </w:r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  <w:lang w:val="en-CA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S, </w:t>
      </w:r>
      <w:r w:rsidRPr="009B151A">
        <w:rPr>
          <w:rFonts w:ascii="Arial" w:hAnsi="Arial" w:cs="Arial"/>
          <w:bCs w:val="0"/>
          <w:sz w:val="20"/>
          <w:szCs w:val="20"/>
          <w:lang w:val="en-CA"/>
        </w:rPr>
        <w:t>Montevecchi</w:t>
      </w:r>
      <w:r w:rsidRPr="009B151A">
        <w:rPr>
          <w:rFonts w:ascii="Arial" w:hAnsi="Arial" w:cs="Arial"/>
          <w:bCs w:val="0"/>
          <w:sz w:val="20"/>
          <w:szCs w:val="20"/>
          <w:vertAlign w:val="superscript"/>
          <w:lang w:val="en-CA"/>
        </w:rPr>
        <w:t xml:space="preserve"> </w:t>
      </w:r>
      <w:r w:rsidRPr="009B151A">
        <w:rPr>
          <w:rFonts w:ascii="Arial" w:hAnsi="Arial" w:cs="Arial"/>
          <w:bCs w:val="0"/>
          <w:sz w:val="20"/>
          <w:szCs w:val="20"/>
          <w:lang w:val="en-CA"/>
        </w:rPr>
        <w:t>WA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.,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Franci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  <w:lang w:val="en-CA"/>
        </w:rPr>
        <w:t xml:space="preserve">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C,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Verreault</w:t>
      </w:r>
      <w:proofErr w:type="spellEnd"/>
      <w:r w:rsidRPr="00BB761E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</w:t>
      </w:r>
      <w:r w:rsidR="00A92FF8">
        <w:rPr>
          <w:rFonts w:ascii="Arial" w:hAnsi="Arial" w:cs="Arial"/>
          <w:b w:val="0"/>
          <w:sz w:val="20"/>
          <w:szCs w:val="20"/>
          <w:lang w:val="en-CA"/>
        </w:rPr>
        <w:t xml:space="preserve">J. </w:t>
      </w:r>
      <w:r w:rsidR="00BB761E" w:rsidRPr="00BB761E">
        <w:rPr>
          <w:rStyle w:val="title-text"/>
          <w:rFonts w:ascii="Arial" w:hAnsi="Arial" w:cs="Arial"/>
          <w:b w:val="0"/>
          <w:sz w:val="20"/>
          <w:szCs w:val="20"/>
        </w:rPr>
        <w:t xml:space="preserve">An investigation of physiological effects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of the </w:t>
      </w:r>
      <w:r w:rsidRPr="00BB761E">
        <w:rPr>
          <w:rFonts w:ascii="Arial" w:hAnsi="Arial" w:cs="Arial"/>
          <w:b w:val="0"/>
          <w:bCs w:val="0"/>
          <w:i/>
          <w:iCs/>
          <w:sz w:val="20"/>
          <w:szCs w:val="20"/>
          <w:lang w:val="en-CA"/>
        </w:rPr>
        <w:t xml:space="preserve">Deepwater Horizon </w:t>
      </w:r>
      <w:proofErr w:type="spellStart"/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oil</w:t>
      </w:r>
      <w:r w:rsidR="00BB761E"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spill</w:t>
      </w:r>
      <w:proofErr w:type="spellEnd"/>
      <w:r w:rsidR="00BB761E"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 on a long-distance migratory 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seabird</w:t>
      </w:r>
      <w:r w:rsidR="00BB761E"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>, the Northern Gannet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. </w:t>
      </w:r>
      <w:r w:rsidRPr="00BB761E">
        <w:rPr>
          <w:rFonts w:ascii="Arial" w:hAnsi="Arial" w:cs="Arial"/>
          <w:b w:val="0"/>
          <w:bCs w:val="0"/>
          <w:i/>
          <w:sz w:val="20"/>
          <w:szCs w:val="20"/>
          <w:lang w:val="en-CA"/>
        </w:rPr>
        <w:t>Marine Pollution Bulletin</w:t>
      </w:r>
      <w:r w:rsidRPr="00BB761E">
        <w:rPr>
          <w:rFonts w:ascii="Arial" w:hAnsi="Arial" w:cs="Arial"/>
          <w:b w:val="0"/>
          <w:bCs w:val="0"/>
          <w:sz w:val="20"/>
          <w:szCs w:val="20"/>
          <w:lang w:val="en-CA"/>
        </w:rPr>
        <w:t xml:space="preserve"> </w:t>
      </w:r>
      <w:hyperlink r:id="rId55" w:tooltip="Go to table of contents for this volume/issue" w:history="1">
        <w:r w:rsidRPr="00BB761E">
          <w:rPr>
            <w:rFonts w:ascii="Arial" w:hAnsi="Arial" w:cs="Arial"/>
            <w:b w:val="0"/>
            <w:sz w:val="20"/>
            <w:szCs w:val="20"/>
          </w:rPr>
          <w:t>153:</w:t>
        </w:r>
      </w:hyperlink>
      <w:r w:rsidRPr="00BB761E">
        <w:rPr>
          <w:rFonts w:ascii="Arial" w:hAnsi="Arial" w:cs="Arial"/>
          <w:b w:val="0"/>
          <w:sz w:val="20"/>
          <w:szCs w:val="20"/>
        </w:rPr>
        <w:t xml:space="preserve"> 110953. </w:t>
      </w:r>
      <w:hyperlink r:id="rId56" w:tgtFrame="_blank" w:tooltip="Persistent link using digital object identifier" w:history="1">
        <w:r w:rsidRPr="00BB761E">
          <w:rPr>
            <w:rFonts w:ascii="Arial" w:hAnsi="Arial" w:cs="Arial"/>
            <w:b w:val="0"/>
            <w:sz w:val="20"/>
            <w:szCs w:val="20"/>
            <w:u w:val="single"/>
          </w:rPr>
          <w:t>doi.org/10.1016/j.marpolbul.2020.110953</w:t>
        </w:r>
      </w:hyperlink>
    </w:p>
    <w:p w14:paraId="68D14964" w14:textId="145C5604" w:rsidR="00694072" w:rsidRPr="00C20705" w:rsidRDefault="00694072" w:rsidP="00624F88">
      <w:pPr>
        <w:widowControl/>
        <w:ind w:left="130" w:hanging="130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proofErr w:type="spellStart"/>
      <w:r w:rsidRPr="00C20705">
        <w:rPr>
          <w:rFonts w:ascii="Arial" w:eastAsia="Calibri" w:hAnsi="Arial" w:cs="Arial"/>
          <w:sz w:val="20"/>
          <w:szCs w:val="20"/>
        </w:rPr>
        <w:t>Duda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MP,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Glew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JR,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Michelutti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N, Robertson GJ, </w:t>
      </w:r>
      <w:r w:rsidRPr="00C20705">
        <w:rPr>
          <w:rFonts w:ascii="Arial" w:eastAsia="Calibri" w:hAnsi="Arial" w:cs="Arial"/>
          <w:b/>
          <w:sz w:val="20"/>
          <w:szCs w:val="20"/>
        </w:rPr>
        <w:t>Montevecchi WA</w:t>
      </w:r>
      <w:r w:rsidRPr="00C20705">
        <w:rPr>
          <w:rFonts w:ascii="Arial" w:eastAsia="Calibri" w:hAnsi="Arial" w:cs="Arial"/>
          <w:sz w:val="20"/>
          <w:szCs w:val="20"/>
        </w:rPr>
        <w:t xml:space="preserve">, Kissinger J,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E</w:t>
      </w:r>
      <w:r w:rsidR="00A92FF8">
        <w:rPr>
          <w:rFonts w:ascii="Arial" w:eastAsia="Calibri" w:hAnsi="Arial" w:cs="Arial"/>
          <w:sz w:val="20"/>
          <w:szCs w:val="20"/>
        </w:rPr>
        <w:t>ickmeyer</w:t>
      </w:r>
      <w:proofErr w:type="spellEnd"/>
      <w:r w:rsidR="00A92FF8">
        <w:rPr>
          <w:rFonts w:ascii="Arial" w:eastAsia="Calibri" w:hAnsi="Arial" w:cs="Arial"/>
          <w:sz w:val="20"/>
          <w:szCs w:val="20"/>
        </w:rPr>
        <w:t xml:space="preserve"> DC, </w:t>
      </w:r>
      <w:proofErr w:type="spellStart"/>
      <w:r w:rsidR="00A92FF8">
        <w:rPr>
          <w:rFonts w:ascii="Arial" w:eastAsia="Calibri" w:hAnsi="Arial" w:cs="Arial"/>
          <w:sz w:val="20"/>
          <w:szCs w:val="20"/>
        </w:rPr>
        <w:t>Blais</w:t>
      </w:r>
      <w:proofErr w:type="spellEnd"/>
      <w:r w:rsidR="00A92FF8">
        <w:rPr>
          <w:rFonts w:ascii="Arial" w:eastAsia="Calibri" w:hAnsi="Arial" w:cs="Arial"/>
          <w:sz w:val="20"/>
          <w:szCs w:val="20"/>
        </w:rPr>
        <w:t xml:space="preserve"> JM, </w:t>
      </w:r>
      <w:proofErr w:type="spellStart"/>
      <w:r w:rsidR="00A92FF8">
        <w:rPr>
          <w:rFonts w:ascii="Arial" w:eastAsia="Calibri" w:hAnsi="Arial" w:cs="Arial"/>
          <w:sz w:val="20"/>
          <w:szCs w:val="20"/>
        </w:rPr>
        <w:t>Smol</w:t>
      </w:r>
      <w:proofErr w:type="spellEnd"/>
      <w:r w:rsidR="00A92FF8">
        <w:rPr>
          <w:rFonts w:ascii="Arial" w:eastAsia="Calibri" w:hAnsi="Arial" w:cs="Arial"/>
          <w:sz w:val="20"/>
          <w:szCs w:val="20"/>
        </w:rPr>
        <w:t xml:space="preserve"> JP.</w:t>
      </w:r>
      <w:r w:rsidRPr="00C20705">
        <w:rPr>
          <w:rFonts w:ascii="Arial" w:eastAsia="Calibri" w:hAnsi="Arial" w:cs="Arial"/>
          <w:sz w:val="20"/>
          <w:szCs w:val="20"/>
        </w:rPr>
        <w:t xml:space="preserve"> </w:t>
      </w:r>
      <w:r w:rsidRPr="00C2070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Long-term changes in terrestrial vegetation driven by shifts in a colonial seabird population. </w:t>
      </w:r>
      <w:r w:rsidRPr="00C20705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Ecosystems</w:t>
      </w:r>
      <w:r w:rsidRPr="00C2070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:</w:t>
      </w:r>
      <w:r w:rsidR="00145EE3" w:rsidRPr="00C2070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145EE3" w:rsidRPr="00C20705">
        <w:rPr>
          <w:rFonts w:ascii="Arial" w:hAnsi="Arial" w:cs="Arial"/>
          <w:sz w:val="20"/>
          <w:szCs w:val="20"/>
          <w:lang w:val="en-CA" w:eastAsia="en-CA"/>
        </w:rPr>
        <w:t>doi.org/10.1007/s10021-020-00494-8</w:t>
      </w:r>
    </w:p>
    <w:p w14:paraId="50634B02" w14:textId="77777777" w:rsidR="002539D3" w:rsidRDefault="001240B3" w:rsidP="002539D3">
      <w:pPr>
        <w:widowControl/>
        <w:shd w:val="clear" w:color="auto" w:fill="FFFFFF"/>
        <w:autoSpaceDE/>
        <w:autoSpaceDN/>
        <w:adjustRightInd/>
        <w:ind w:left="130" w:hanging="130"/>
        <w:rPr>
          <w:rFonts w:ascii="AdvOTd67905e7" w:hAnsi="AdvOTd67905e7" w:cs="AdvOTd67905e7"/>
          <w:color w:val="231F20"/>
          <w:sz w:val="20"/>
          <w:szCs w:val="20"/>
          <w:lang w:val="en-CA" w:eastAsia="en-CA"/>
        </w:rPr>
      </w:pPr>
      <w:proofErr w:type="spellStart"/>
      <w:r w:rsidRPr="00C20705">
        <w:rPr>
          <w:rFonts w:ascii="Arial" w:eastAsia="Calibri" w:hAnsi="Arial" w:cs="Arial"/>
          <w:sz w:val="20"/>
          <w:szCs w:val="20"/>
        </w:rPr>
        <w:t>Duda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MP, Robertson</w:t>
      </w:r>
      <w:r w:rsidRPr="00C20705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C20705">
        <w:rPr>
          <w:rFonts w:ascii="Arial" w:eastAsia="Calibri" w:hAnsi="Arial" w:cs="Arial"/>
          <w:sz w:val="20"/>
          <w:szCs w:val="20"/>
        </w:rPr>
        <w:t xml:space="preserve">GJ, Lim JE, Kissinger J,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Eickmeyer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JC, Grooms C,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Kimpe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LE, </w:t>
      </w:r>
      <w:r w:rsidRPr="00C20705">
        <w:rPr>
          <w:rFonts w:ascii="Arial" w:eastAsia="Calibri" w:hAnsi="Arial" w:cs="Arial"/>
          <w:b/>
          <w:sz w:val="20"/>
          <w:szCs w:val="20"/>
        </w:rPr>
        <w:t>Montevecchi WA</w:t>
      </w:r>
      <w:r w:rsidRPr="00C2070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Michelutti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N,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Blais</w:t>
      </w:r>
      <w:proofErr w:type="spellEnd"/>
      <w:r w:rsidRPr="00C20705">
        <w:rPr>
          <w:rFonts w:ascii="Arial" w:eastAsia="Calibri" w:hAnsi="Arial" w:cs="Arial"/>
          <w:sz w:val="20"/>
          <w:szCs w:val="20"/>
        </w:rPr>
        <w:t xml:space="preserve"> JM, </w:t>
      </w:r>
      <w:proofErr w:type="spellStart"/>
      <w:r w:rsidRPr="00C20705">
        <w:rPr>
          <w:rFonts w:ascii="Arial" w:eastAsia="Calibri" w:hAnsi="Arial" w:cs="Arial"/>
          <w:sz w:val="20"/>
          <w:szCs w:val="20"/>
        </w:rPr>
        <w:t>Smol</w:t>
      </w:r>
      <w:proofErr w:type="spellEnd"/>
      <w:r w:rsidRPr="00C20705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C20705">
        <w:rPr>
          <w:rFonts w:ascii="Arial" w:hAnsi="Arial" w:cs="Arial"/>
          <w:sz w:val="20"/>
          <w:szCs w:val="20"/>
        </w:rPr>
        <w:t>JP</w:t>
      </w:r>
      <w:r w:rsidR="00A92FF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  <w:r w:rsidRPr="00C20705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Striking millennial-scale changes in the population size of a threatened seabird.</w:t>
      </w:r>
      <w:r w:rsidRPr="00C20705">
        <w:rPr>
          <w:rFonts w:ascii="Arial" w:eastAsia="Calibri" w:hAnsi="Arial" w:cs="Arial"/>
          <w:sz w:val="20"/>
          <w:szCs w:val="20"/>
        </w:rPr>
        <w:t xml:space="preserve"> </w:t>
      </w:r>
      <w:r w:rsidRPr="00C20705">
        <w:rPr>
          <w:rFonts w:ascii="Arial" w:hAnsi="Arial" w:cs="Arial"/>
          <w:i/>
          <w:sz w:val="20"/>
          <w:szCs w:val="20"/>
          <w:lang w:eastAsia="en-CA"/>
        </w:rPr>
        <w:t>Proceedings of the Royal Society B: Biological Sciences</w:t>
      </w:r>
      <w:r w:rsidRPr="00C20705">
        <w:rPr>
          <w:rFonts w:ascii="Arial" w:hAnsi="Arial" w:cs="Arial"/>
          <w:sz w:val="20"/>
          <w:szCs w:val="20"/>
          <w:lang w:eastAsia="en-CA"/>
        </w:rPr>
        <w:t xml:space="preserve">, </w:t>
      </w:r>
      <w:r w:rsidR="00276FC1" w:rsidRPr="00C20705">
        <w:rPr>
          <w:rFonts w:ascii="AdvOTd67905e7" w:hAnsi="AdvOTd67905e7" w:cs="AdvOTd67905e7"/>
          <w:color w:val="231F20"/>
          <w:sz w:val="20"/>
          <w:szCs w:val="20"/>
          <w:lang w:val="en-CA" w:eastAsia="en-CA"/>
        </w:rPr>
        <w:t>dx.doi.org/10.1098/rspb.2019.2234</w:t>
      </w:r>
    </w:p>
    <w:p w14:paraId="46B2E98C" w14:textId="224F1EF4" w:rsidR="002539D3" w:rsidRPr="002539D3" w:rsidRDefault="00FB69DC" w:rsidP="002539D3">
      <w:pPr>
        <w:widowControl/>
        <w:shd w:val="clear" w:color="auto" w:fill="FFFFFF"/>
        <w:autoSpaceDE/>
        <w:autoSpaceDN/>
        <w:adjustRightInd/>
        <w:ind w:left="130" w:hanging="130"/>
        <w:rPr>
          <w:rFonts w:ascii="AdvOTd67905e7" w:hAnsi="AdvOTd67905e7" w:cs="AdvOTd67905e7"/>
          <w:color w:val="231F20"/>
          <w:sz w:val="20"/>
          <w:szCs w:val="20"/>
          <w:lang w:val="en-CA" w:eastAsia="en-CA"/>
        </w:rPr>
      </w:pPr>
      <w:proofErr w:type="spellStart"/>
      <w:r w:rsidRPr="009F5A7A">
        <w:rPr>
          <w:rFonts w:ascii="Arial" w:hAnsi="Arial" w:cs="Arial"/>
          <w:sz w:val="20"/>
          <w:szCs w:val="20"/>
        </w:rPr>
        <w:t>Gulka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r w:rsidRPr="009F5A7A">
        <w:rPr>
          <w:rFonts w:ascii="Arial" w:hAnsi="Arial" w:cs="Arial"/>
          <w:sz w:val="20"/>
          <w:szCs w:val="20"/>
        </w:rPr>
        <w:t>Jenkins</w:t>
      </w:r>
      <w:r>
        <w:rPr>
          <w:rFonts w:ascii="Arial" w:hAnsi="Arial" w:cs="Arial"/>
          <w:sz w:val="20"/>
          <w:szCs w:val="20"/>
        </w:rPr>
        <w:t xml:space="preserve"> E</w:t>
      </w:r>
      <w:r w:rsidRPr="009F5A7A">
        <w:rPr>
          <w:rFonts w:ascii="Arial" w:hAnsi="Arial" w:cs="Arial"/>
          <w:sz w:val="20"/>
          <w:szCs w:val="20"/>
        </w:rPr>
        <w:t>, Maynard</w:t>
      </w:r>
      <w:r>
        <w:rPr>
          <w:rFonts w:ascii="Arial" w:hAnsi="Arial" w:cs="Arial"/>
          <w:sz w:val="20"/>
          <w:szCs w:val="20"/>
        </w:rPr>
        <w:t xml:space="preserve"> LD</w:t>
      </w:r>
      <w:r w:rsidRPr="009F5A7A">
        <w:rPr>
          <w:rFonts w:ascii="Arial" w:hAnsi="Arial" w:cs="Arial"/>
          <w:sz w:val="20"/>
          <w:szCs w:val="20"/>
        </w:rPr>
        <w:t xml:space="preserve">, </w:t>
      </w:r>
      <w:r w:rsidRPr="00FB69DC">
        <w:rPr>
          <w:rFonts w:ascii="Arial" w:hAnsi="Arial" w:cs="Arial"/>
          <w:sz w:val="20"/>
          <w:szCs w:val="20"/>
          <w:u w:val="single"/>
        </w:rPr>
        <w:t>Regular PM</w:t>
      </w:r>
      <w:r>
        <w:rPr>
          <w:rFonts w:ascii="Arial" w:hAnsi="Arial" w:cs="Arial"/>
          <w:sz w:val="20"/>
          <w:szCs w:val="20"/>
        </w:rPr>
        <w:t xml:space="preserve">, </w:t>
      </w:r>
      <w:r w:rsidRPr="00FB69DC">
        <w:rPr>
          <w:rFonts w:ascii="Arial" w:hAnsi="Arial" w:cs="Arial"/>
          <w:b/>
          <w:sz w:val="20"/>
          <w:szCs w:val="20"/>
        </w:rPr>
        <w:t>Montevecchi WA</w:t>
      </w:r>
      <w:r w:rsidRPr="009F5A7A">
        <w:rPr>
          <w:rFonts w:ascii="Arial" w:hAnsi="Arial" w:cs="Arial"/>
          <w:sz w:val="20"/>
          <w:szCs w:val="20"/>
        </w:rPr>
        <w:t xml:space="preserve">, </w:t>
      </w:r>
      <w:r w:rsidRPr="00FB69DC">
        <w:rPr>
          <w:rFonts w:ascii="Arial" w:hAnsi="Arial" w:cs="Arial"/>
          <w:sz w:val="20"/>
          <w:szCs w:val="20"/>
          <w:u w:val="single"/>
        </w:rPr>
        <w:t>Davoren GK</w:t>
      </w:r>
      <w:r w:rsidR="00A92FF8">
        <w:rPr>
          <w:rFonts w:ascii="Arial" w:hAnsi="Arial" w:cs="Arial"/>
          <w:sz w:val="20"/>
          <w:szCs w:val="20"/>
        </w:rPr>
        <w:t xml:space="preserve">. </w:t>
      </w:r>
      <w:r w:rsidRPr="009F5A7A">
        <w:rPr>
          <w:rFonts w:ascii="Arial" w:hAnsi="Arial" w:cs="Arial"/>
          <w:sz w:val="20"/>
          <w:szCs w:val="20"/>
        </w:rPr>
        <w:t xml:space="preserve">Inter-colony foraging dynamics relate to prey availability in a pursuit-diving seabird </w:t>
      </w:r>
      <w:r w:rsidRPr="008173D4">
        <w:rPr>
          <w:rFonts w:ascii="Arial" w:hAnsi="Arial" w:cs="Arial"/>
          <w:i/>
          <w:sz w:val="20"/>
          <w:szCs w:val="20"/>
        </w:rPr>
        <w:t>Marine Ecology Progress Series</w:t>
      </w:r>
      <w:r w:rsidR="002539D3">
        <w:rPr>
          <w:rFonts w:ascii="Arial" w:hAnsi="Arial" w:cs="Arial"/>
          <w:sz w:val="20"/>
          <w:szCs w:val="20"/>
        </w:rPr>
        <w:t xml:space="preserve"> </w:t>
      </w:r>
      <w:r w:rsidR="002539D3">
        <w:rPr>
          <w:rFonts w:ascii="Arial" w:hAnsi="Arial" w:cs="Arial"/>
          <w:bCs/>
          <w:color w:val="1B1C20"/>
          <w:sz w:val="20"/>
          <w:szCs w:val="20"/>
          <w:lang w:val="en-CA" w:eastAsia="en-CA"/>
        </w:rPr>
        <w:t xml:space="preserve">651: 183–198 </w:t>
      </w:r>
      <w:hyperlink r:id="rId57" w:history="1">
        <w:r w:rsidR="002539D3" w:rsidRPr="002539D3">
          <w:rPr>
            <w:rStyle w:val="Hyperlink"/>
            <w:rFonts w:ascii="Arial" w:eastAsia="CandidaPro-Roman" w:hAnsi="Arial" w:cs="Arial"/>
            <w:sz w:val="20"/>
            <w:szCs w:val="20"/>
            <w:lang w:val="en-CA" w:eastAsia="en-CA"/>
          </w:rPr>
          <w:t>https://doi.org/10.3354/meps13463</w:t>
        </w:r>
      </w:hyperlink>
    </w:p>
    <w:p w14:paraId="21B1596F" w14:textId="77777777" w:rsidR="00EC712E" w:rsidRDefault="008B42A0" w:rsidP="00FB69DC">
      <w:pPr>
        <w:ind w:left="130" w:hanging="130"/>
        <w:rPr>
          <w:rFonts w:ascii="Arial" w:hAnsi="Arial" w:cs="Arial"/>
          <w:sz w:val="20"/>
          <w:szCs w:val="20"/>
          <w:lang w:val="en-CA" w:eastAsia="en-CA"/>
        </w:rPr>
      </w:pPr>
      <w:r w:rsidRPr="006E7F9A">
        <w:rPr>
          <w:rFonts w:ascii="Arial" w:hAnsi="Arial" w:cs="Arial"/>
          <w:sz w:val="20"/>
          <w:szCs w:val="20"/>
          <w:u w:val="single"/>
          <w:lang w:val="it-IT"/>
        </w:rPr>
        <w:t>Stenhouse IJ</w:t>
      </w:r>
      <w:r w:rsidRPr="006E7F9A">
        <w:rPr>
          <w:rFonts w:ascii="Arial" w:hAnsi="Arial" w:cs="Arial"/>
          <w:sz w:val="20"/>
          <w:szCs w:val="20"/>
          <w:lang w:val="it-IT"/>
        </w:rPr>
        <w:t xml:space="preserve">, </w:t>
      </w:r>
      <w:r w:rsidRPr="006E7F9A">
        <w:rPr>
          <w:rFonts w:ascii="Arial" w:hAnsi="Arial" w:cs="Arial"/>
          <w:sz w:val="20"/>
          <w:szCs w:val="20"/>
        </w:rPr>
        <w:t xml:space="preserve">Berlin AM, Gilbert AT, </w:t>
      </w:r>
      <w:proofErr w:type="spellStart"/>
      <w:r w:rsidRPr="006E7F9A">
        <w:rPr>
          <w:rFonts w:ascii="Arial" w:hAnsi="Arial" w:cs="Arial"/>
          <w:sz w:val="20"/>
          <w:szCs w:val="20"/>
        </w:rPr>
        <w:t>Goodale</w:t>
      </w:r>
      <w:proofErr w:type="spellEnd"/>
      <w:r w:rsidRPr="006E7F9A">
        <w:rPr>
          <w:rFonts w:ascii="Arial" w:hAnsi="Arial" w:cs="Arial"/>
          <w:sz w:val="20"/>
          <w:szCs w:val="20"/>
        </w:rPr>
        <w:t xml:space="preserve"> AW, Gray CO, </w:t>
      </w:r>
      <w:r w:rsidRPr="006E7F9A">
        <w:rPr>
          <w:rFonts w:ascii="Arial" w:hAnsi="Arial" w:cs="Arial"/>
          <w:b/>
          <w:sz w:val="20"/>
          <w:szCs w:val="20"/>
          <w:lang w:val="it-IT"/>
        </w:rPr>
        <w:t>Montevecchi WA</w:t>
      </w:r>
      <w:r w:rsidRPr="006E7F9A">
        <w:rPr>
          <w:rFonts w:ascii="Arial" w:hAnsi="Arial" w:cs="Arial"/>
          <w:sz w:val="20"/>
          <w:szCs w:val="20"/>
          <w:lang w:val="it-IT"/>
        </w:rPr>
        <w:t xml:space="preserve">, </w:t>
      </w:r>
      <w:r w:rsidRPr="006E7F9A">
        <w:rPr>
          <w:rFonts w:ascii="Arial" w:hAnsi="Arial" w:cs="Arial"/>
          <w:sz w:val="20"/>
          <w:szCs w:val="20"/>
        </w:rPr>
        <w:t xml:space="preserve">Savoy L, Spiegel CS. Assessing spatial use by three diving bird species on the U.S. Atlantic Outer Continental Shelf: Exposure to offshore </w:t>
      </w:r>
      <w:r>
        <w:rPr>
          <w:rFonts w:ascii="Arial" w:hAnsi="Arial" w:cs="Arial"/>
          <w:sz w:val="20"/>
          <w:szCs w:val="20"/>
        </w:rPr>
        <w:t>w</w:t>
      </w:r>
      <w:r w:rsidRPr="006E7F9A">
        <w:rPr>
          <w:rFonts w:ascii="Arial" w:hAnsi="Arial" w:cs="Arial"/>
          <w:sz w:val="20"/>
          <w:szCs w:val="20"/>
        </w:rPr>
        <w:t xml:space="preserve">ind </w:t>
      </w:r>
      <w:r>
        <w:rPr>
          <w:rFonts w:ascii="Arial" w:hAnsi="Arial" w:cs="Arial"/>
          <w:sz w:val="20"/>
          <w:szCs w:val="20"/>
        </w:rPr>
        <w:t>e</w:t>
      </w:r>
      <w:r w:rsidRPr="006E7F9A">
        <w:rPr>
          <w:rFonts w:ascii="Arial" w:hAnsi="Arial" w:cs="Arial"/>
          <w:sz w:val="20"/>
          <w:szCs w:val="20"/>
        </w:rPr>
        <w:t xml:space="preserve">nergy </w:t>
      </w:r>
      <w:r>
        <w:rPr>
          <w:rFonts w:ascii="Arial" w:hAnsi="Arial" w:cs="Arial"/>
          <w:sz w:val="20"/>
          <w:szCs w:val="20"/>
        </w:rPr>
        <w:t>a</w:t>
      </w:r>
      <w:r w:rsidRPr="006E7F9A">
        <w:rPr>
          <w:rFonts w:ascii="Arial" w:hAnsi="Arial" w:cs="Arial"/>
          <w:sz w:val="20"/>
          <w:szCs w:val="20"/>
        </w:rPr>
        <w:t>reas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Diversity and </w:t>
      </w:r>
      <w:r w:rsidRPr="005D4BFA">
        <w:rPr>
          <w:rFonts w:ascii="Arial" w:hAnsi="Arial" w:cs="Arial"/>
          <w:i/>
          <w:sz w:val="20"/>
          <w:szCs w:val="20"/>
        </w:rPr>
        <w:t>Distribution</w:t>
      </w:r>
      <w:bookmarkStart w:id="0" w:name="_c4qfg8pmqr96" w:colFirst="0" w:colLast="0"/>
      <w:bookmarkEnd w:id="0"/>
      <w:r w:rsidRPr="005D4BFA">
        <w:rPr>
          <w:rFonts w:ascii="Arial" w:hAnsi="Arial" w:cs="Arial"/>
          <w:sz w:val="20"/>
          <w:szCs w:val="20"/>
        </w:rPr>
        <w:t xml:space="preserve">: </w:t>
      </w:r>
      <w:r w:rsidR="005D4BFA" w:rsidRPr="005D4BFA">
        <w:rPr>
          <w:rFonts w:ascii="Arial" w:hAnsi="Arial" w:cs="Arial"/>
          <w:sz w:val="20"/>
          <w:szCs w:val="20"/>
          <w:lang w:val="en-CA" w:eastAsia="en-CA"/>
        </w:rPr>
        <w:t>DOI: 10.1111/ddi.13168</w:t>
      </w:r>
    </w:p>
    <w:p w14:paraId="154149D3" w14:textId="23201AD0" w:rsidR="00A92FF8" w:rsidRPr="00A92FF8" w:rsidRDefault="00A92FF8" w:rsidP="00FB69DC">
      <w:pPr>
        <w:ind w:left="130" w:hanging="130"/>
        <w:rPr>
          <w:rFonts w:ascii="AdvOTd67905e7" w:hAnsi="AdvOTd67905e7" w:cs="AdvOTd67905e7"/>
          <w:b/>
          <w:color w:val="231F20"/>
          <w:sz w:val="20"/>
          <w:szCs w:val="20"/>
          <w:lang w:val="en-CA" w:eastAsia="en-CA"/>
        </w:rPr>
      </w:pPr>
      <w:r w:rsidRPr="005D4BFA">
        <w:rPr>
          <w:rFonts w:ascii="Arial" w:hAnsi="Arial" w:cs="Arial"/>
          <w:b/>
          <w:sz w:val="20"/>
          <w:szCs w:val="20"/>
        </w:rPr>
        <w:t>2019</w:t>
      </w:r>
    </w:p>
    <w:p w14:paraId="72CB8C97" w14:textId="6ED19B57" w:rsidR="00493792" w:rsidRPr="00493792" w:rsidRDefault="00C45651" w:rsidP="00493792">
      <w:pPr>
        <w:widowControl/>
        <w:shd w:val="clear" w:color="auto" w:fill="FFFFFF"/>
        <w:autoSpaceDE/>
        <w:autoSpaceDN/>
        <w:adjustRightInd/>
        <w:ind w:left="130" w:hanging="130"/>
        <w:rPr>
          <w:rFonts w:ascii="Arial" w:hAnsi="Arial" w:cs="Arial"/>
          <w:sz w:val="20"/>
          <w:szCs w:val="20"/>
          <w:lang w:val="en-CA" w:eastAsia="en-CA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 xml:space="preserve">Gerrow K. Buren AD, Davoren G, </w:t>
      </w:r>
      <w:r w:rsidRPr="005A2864">
        <w:rPr>
          <w:rFonts w:ascii="Arial" w:hAnsi="Arial" w:cs="Arial"/>
          <w:sz w:val="20"/>
          <w:szCs w:val="20"/>
          <w:u w:val="single"/>
        </w:rPr>
        <w:t>Lewis</w:t>
      </w:r>
      <w:r w:rsidRPr="005A2864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5A2864">
        <w:rPr>
          <w:rFonts w:ascii="Arial" w:hAnsi="Arial" w:cs="Arial"/>
          <w:sz w:val="20"/>
          <w:szCs w:val="20"/>
          <w:u w:val="single"/>
        </w:rPr>
        <w:t xml:space="preserve">K, Montevecchi, MW, </w:t>
      </w:r>
      <w:r w:rsidRPr="008173D4">
        <w:rPr>
          <w:rFonts w:ascii="Arial" w:hAnsi="Arial" w:cs="Arial"/>
          <w:sz w:val="20"/>
          <w:szCs w:val="20"/>
          <w:u w:val="single"/>
        </w:rPr>
        <w:t>Regular</w:t>
      </w:r>
      <w:r w:rsidRPr="008173D4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>PM</w:t>
      </w:r>
      <w:r w:rsidR="00A92FF8">
        <w:rPr>
          <w:rFonts w:ascii="Arial" w:hAnsi="Arial" w:cs="Arial"/>
          <w:sz w:val="20"/>
          <w:szCs w:val="20"/>
        </w:rPr>
        <w:t xml:space="preserve">. </w:t>
      </w:r>
      <w:r w:rsidRPr="008173D4">
        <w:rPr>
          <w:rFonts w:ascii="Arial" w:hAnsi="Arial" w:cs="Arial"/>
          <w:sz w:val="20"/>
          <w:szCs w:val="20"/>
        </w:rPr>
        <w:t xml:space="preserve">Pursuit-diving seabird </w:t>
      </w:r>
      <w:r>
        <w:rPr>
          <w:rFonts w:ascii="Arial" w:hAnsi="Arial" w:cs="Arial"/>
          <w:sz w:val="20"/>
          <w:szCs w:val="20"/>
        </w:rPr>
        <w:t>endure</w:t>
      </w:r>
      <w:r w:rsidRPr="008173D4">
        <w:rPr>
          <w:rFonts w:ascii="Arial" w:hAnsi="Arial" w:cs="Arial"/>
          <w:sz w:val="20"/>
          <w:szCs w:val="20"/>
        </w:rPr>
        <w:t xml:space="preserve">s regime shift involving a three decadal decline of forage fish abundance and condition. </w:t>
      </w:r>
      <w:r w:rsidRPr="008173D4">
        <w:rPr>
          <w:rFonts w:ascii="Arial" w:hAnsi="Arial" w:cs="Arial"/>
          <w:i/>
          <w:sz w:val="20"/>
          <w:szCs w:val="20"/>
        </w:rPr>
        <w:t xml:space="preserve">Marine Ecology Progress Series </w:t>
      </w:r>
      <w:r w:rsidR="00493792" w:rsidRPr="00493792">
        <w:rPr>
          <w:rFonts w:ascii="Arial" w:hAnsi="Arial" w:cs="Arial"/>
          <w:sz w:val="20"/>
          <w:szCs w:val="20"/>
          <w:lang w:val="en-CA" w:eastAsia="en-CA"/>
        </w:rPr>
        <w:t>627: 171–178. doi.org/10.3354/meps13094</w:t>
      </w:r>
    </w:p>
    <w:p w14:paraId="1AC4B6A9" w14:textId="1C445692" w:rsidR="00E8100E" w:rsidRDefault="00E8100E" w:rsidP="00E8100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30" w:hanging="130"/>
        <w:contextualSpacing/>
        <w:rPr>
          <w:rFonts w:ascii="Arial" w:hAnsi="Arial" w:cs="Arial"/>
          <w:sz w:val="20"/>
          <w:szCs w:val="20"/>
          <w:lang w:val="en-CA" w:eastAsia="en-CA"/>
        </w:rPr>
      </w:pPr>
      <w:proofErr w:type="spellStart"/>
      <w:proofErr w:type="gramStart"/>
      <w:r w:rsidRPr="00E8100E">
        <w:rPr>
          <w:rFonts w:ascii="Arial" w:hAnsi="Arial" w:cs="Arial"/>
          <w:sz w:val="20"/>
          <w:szCs w:val="20"/>
          <w:lang w:val="en-AU"/>
        </w:rPr>
        <w:t>Baylis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AMM, Tierney M,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Orben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>R, Warwick-Evans</w:t>
      </w:r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>V, Wakefield</w:t>
      </w:r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>E, Grecian</w:t>
      </w:r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J,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Trathan</w:t>
      </w:r>
      <w:proofErr w:type="spellEnd"/>
      <w:r w:rsidRPr="00E8100E">
        <w:rPr>
          <w:rFonts w:ascii="Arial" w:hAnsi="Arial" w:cs="Arial"/>
          <w:sz w:val="20"/>
          <w:szCs w:val="20"/>
          <w:lang w:val="en-AU"/>
        </w:rPr>
        <w:t xml:space="preserve"> P,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Reisinger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R,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Ratcliffe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N, Croxall JP,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Campioni</w:t>
      </w:r>
      <w:proofErr w:type="spellEnd"/>
      <w:r w:rsidRPr="00E8100E">
        <w:rPr>
          <w:rFonts w:ascii="Arial" w:hAnsi="Arial" w:cs="Arial"/>
          <w:sz w:val="20"/>
          <w:szCs w:val="20"/>
          <w:lang w:val="en-AU"/>
        </w:rPr>
        <w:t xml:space="preserve"> L,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Catry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>P, Crofts</w:t>
      </w:r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S,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Boersma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PD,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Galimberti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F, </w:t>
      </w:r>
      <w:r w:rsidRPr="00E8100E">
        <w:rPr>
          <w:rFonts w:ascii="Arial" w:hAnsi="Arial" w:cs="Arial"/>
          <w:sz w:val="20"/>
          <w:szCs w:val="20"/>
          <w:u w:val="single"/>
          <w:lang w:val="en-AU"/>
        </w:rPr>
        <w:t>Hedd A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Granadeiro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>J, Handley</w:t>
      </w:r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>J, Hayes</w:t>
      </w:r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S,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Masello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JF, </w:t>
      </w:r>
      <w:r w:rsidRPr="00E8100E">
        <w:rPr>
          <w:rFonts w:ascii="Arial" w:hAnsi="Arial" w:cs="Arial"/>
          <w:b/>
          <w:sz w:val="20"/>
          <w:szCs w:val="20"/>
          <w:lang w:val="en-AU"/>
        </w:rPr>
        <w:t>Montevecchi</w:t>
      </w:r>
      <w:r w:rsidRPr="00E8100E">
        <w:rPr>
          <w:rFonts w:ascii="Arial" w:hAnsi="Arial" w:cs="Arial"/>
          <w:b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b/>
          <w:sz w:val="20"/>
          <w:szCs w:val="20"/>
          <w:lang w:val="en-AU"/>
        </w:rPr>
        <w:t>W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Putz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K,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Quillfeldt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P,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Rebstock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GA, </w:t>
      </w:r>
      <w:proofErr w:type="spellStart"/>
      <w:r w:rsidRPr="00E8100E">
        <w:rPr>
          <w:rFonts w:ascii="Arial" w:hAnsi="Arial" w:cs="Arial"/>
          <w:sz w:val="20"/>
          <w:szCs w:val="20"/>
        </w:rPr>
        <w:t>Sanvito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AU"/>
        </w:rPr>
        <w:t xml:space="preserve">S,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Staniland</w:t>
      </w:r>
      <w:proofErr w:type="spellEnd"/>
      <w:r w:rsidRPr="00E8100E">
        <w:rPr>
          <w:rFonts w:ascii="Arial" w:hAnsi="Arial" w:cs="Arial"/>
          <w:sz w:val="20"/>
          <w:szCs w:val="20"/>
          <w:lang w:val="en-AU"/>
        </w:rPr>
        <w:t xml:space="preserve"> I, </w:t>
      </w:r>
      <w:proofErr w:type="spellStart"/>
      <w:r w:rsidRPr="00E8100E">
        <w:rPr>
          <w:rFonts w:ascii="Arial" w:hAnsi="Arial" w:cs="Arial"/>
          <w:sz w:val="20"/>
          <w:szCs w:val="20"/>
          <w:lang w:val="en-AU"/>
        </w:rPr>
        <w:t>Brickle</w:t>
      </w:r>
      <w:proofErr w:type="spellEnd"/>
      <w:r w:rsidRPr="00E8100E">
        <w:rPr>
          <w:rFonts w:ascii="Arial" w:hAnsi="Arial" w:cs="Arial"/>
          <w:sz w:val="20"/>
          <w:szCs w:val="20"/>
          <w:vertAlign w:val="superscript"/>
          <w:lang w:val="en-AU"/>
        </w:rPr>
        <w:t xml:space="preserve"> </w:t>
      </w:r>
      <w:r w:rsidR="0066281A">
        <w:rPr>
          <w:rFonts w:ascii="Arial" w:hAnsi="Arial" w:cs="Arial"/>
          <w:sz w:val="20"/>
          <w:szCs w:val="20"/>
          <w:lang w:val="en-AU"/>
        </w:rPr>
        <w:t xml:space="preserve">P. </w:t>
      </w:r>
      <w:r w:rsidRPr="00E8100E">
        <w:rPr>
          <w:rFonts w:ascii="Arial" w:hAnsi="Arial" w:cs="Arial"/>
          <w:sz w:val="20"/>
          <w:szCs w:val="20"/>
          <w:lang w:val="en-AU"/>
        </w:rPr>
        <w:t>Important marine areas used by higher predators on the southern Patagonian Shelf.</w:t>
      </w:r>
      <w:proofErr w:type="gramEnd"/>
      <w:r w:rsidRPr="00E8100E">
        <w:rPr>
          <w:rFonts w:ascii="Arial" w:hAnsi="Arial" w:cs="Arial"/>
          <w:sz w:val="20"/>
          <w:szCs w:val="20"/>
          <w:lang w:val="en-AU"/>
        </w:rPr>
        <w:t xml:space="preserve"> </w:t>
      </w:r>
      <w:r w:rsidRPr="00766FE5">
        <w:rPr>
          <w:rFonts w:ascii="Arial" w:hAnsi="Arial" w:cs="Arial"/>
          <w:i/>
          <w:sz w:val="20"/>
          <w:szCs w:val="20"/>
          <w:lang w:val="en-CA" w:eastAsia="en-CA"/>
        </w:rPr>
        <w:t>Scientific Reports</w:t>
      </w:r>
      <w:r w:rsidR="0059582F">
        <w:rPr>
          <w:rFonts w:ascii="Arial" w:hAnsi="Arial" w:cs="Arial"/>
          <w:sz w:val="20"/>
          <w:szCs w:val="20"/>
          <w:lang w:val="en-CA" w:eastAsia="en-CA"/>
        </w:rPr>
        <w:t xml:space="preserve"> </w:t>
      </w:r>
      <w:r w:rsidRPr="00E8100E">
        <w:rPr>
          <w:rFonts w:ascii="Arial" w:hAnsi="Arial" w:cs="Arial"/>
          <w:sz w:val="20"/>
          <w:szCs w:val="20"/>
          <w:lang w:val="en-CA" w:eastAsia="en-CA"/>
        </w:rPr>
        <w:t>9(1):8517 DOI</w:t>
      </w:r>
      <w:proofErr w:type="gramStart"/>
      <w:r w:rsidRPr="00E8100E">
        <w:rPr>
          <w:rFonts w:ascii="Arial" w:hAnsi="Arial" w:cs="Arial"/>
          <w:sz w:val="20"/>
          <w:szCs w:val="20"/>
          <w:lang w:val="en-CA" w:eastAsia="en-CA"/>
        </w:rPr>
        <w:t>:10.1038</w:t>
      </w:r>
      <w:proofErr w:type="gramEnd"/>
      <w:r w:rsidRPr="00E8100E">
        <w:rPr>
          <w:rFonts w:ascii="Arial" w:hAnsi="Arial" w:cs="Arial"/>
          <w:sz w:val="20"/>
          <w:szCs w:val="20"/>
          <w:lang w:val="en-CA" w:eastAsia="en-CA"/>
        </w:rPr>
        <w:t>/s41598-019-44695-1</w:t>
      </w:r>
    </w:p>
    <w:p w14:paraId="180D7763" w14:textId="6D8EC6E1" w:rsidR="00AA011D" w:rsidRPr="00F75798" w:rsidRDefault="00AA011D" w:rsidP="00AA01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30" w:hanging="130"/>
        <w:contextualSpacing/>
        <w:rPr>
          <w:rFonts w:ascii="Arial" w:hAnsi="Arial" w:cs="Arial"/>
          <w:bCs/>
          <w:sz w:val="20"/>
          <w:szCs w:val="20"/>
        </w:rPr>
      </w:pPr>
      <w:r w:rsidRPr="00C56080">
        <w:rPr>
          <w:rFonts w:ascii="Arial" w:hAnsi="Arial" w:cs="Arial"/>
          <w:sz w:val="20"/>
          <w:szCs w:val="20"/>
          <w:u w:val="single"/>
          <w:lang w:val="nl-NL"/>
        </w:rPr>
        <w:t>Buren AD</w:t>
      </w:r>
      <w:r w:rsidRPr="00E8100E">
        <w:rPr>
          <w:rFonts w:ascii="Arial" w:hAnsi="Arial" w:cs="Arial"/>
          <w:sz w:val="20"/>
          <w:szCs w:val="20"/>
        </w:rPr>
        <w:t xml:space="preserve">, Murphy HM, </w:t>
      </w:r>
      <w:proofErr w:type="spellStart"/>
      <w:r w:rsidRPr="00E8100E">
        <w:rPr>
          <w:rFonts w:ascii="Arial" w:hAnsi="Arial" w:cs="Arial"/>
          <w:sz w:val="20"/>
          <w:szCs w:val="20"/>
        </w:rPr>
        <w:t>Adamack</w:t>
      </w:r>
      <w:proofErr w:type="spellEnd"/>
      <w:r w:rsidRPr="00E8100E">
        <w:rPr>
          <w:rFonts w:ascii="Arial" w:hAnsi="Arial" w:cs="Arial"/>
          <w:sz w:val="20"/>
          <w:szCs w:val="20"/>
        </w:rPr>
        <w:t xml:space="preserve"> AT, </w:t>
      </w:r>
      <w:r w:rsidRPr="00C56080">
        <w:rPr>
          <w:rFonts w:ascii="Arial" w:hAnsi="Arial" w:cs="Arial"/>
          <w:sz w:val="20"/>
          <w:szCs w:val="20"/>
          <w:u w:val="single"/>
        </w:rPr>
        <w:t>Davoren GK</w:t>
      </w:r>
      <w:r w:rsidRPr="00E8100E">
        <w:rPr>
          <w:rFonts w:ascii="Arial" w:hAnsi="Arial" w:cs="Arial"/>
          <w:sz w:val="20"/>
          <w:szCs w:val="20"/>
          <w:lang w:val="nl-NL"/>
        </w:rPr>
        <w:t>, Koen-Alonso M</w:t>
      </w:r>
      <w:r w:rsidRPr="00E8100E">
        <w:rPr>
          <w:rFonts w:ascii="Arial" w:hAnsi="Arial" w:cs="Arial"/>
          <w:sz w:val="20"/>
          <w:szCs w:val="20"/>
          <w:lang w:val="it-IT"/>
        </w:rPr>
        <w:t xml:space="preserve">, </w:t>
      </w:r>
      <w:r w:rsidRPr="00E8100E">
        <w:rPr>
          <w:rFonts w:ascii="Arial" w:hAnsi="Arial" w:cs="Arial"/>
          <w:b/>
          <w:sz w:val="20"/>
          <w:szCs w:val="20"/>
          <w:lang w:val="it-IT"/>
        </w:rPr>
        <w:t>Montevecchi WA</w:t>
      </w:r>
      <w:r w:rsidRPr="00E8100E">
        <w:rPr>
          <w:rFonts w:ascii="Arial" w:hAnsi="Arial" w:cs="Arial"/>
          <w:sz w:val="20"/>
          <w:szCs w:val="20"/>
        </w:rPr>
        <w:t>, Mowbray FK, Pepin P</w:t>
      </w:r>
      <w:r w:rsidRPr="00E8100E">
        <w:rPr>
          <w:rFonts w:ascii="Arial" w:hAnsi="Arial" w:cs="Arial"/>
          <w:sz w:val="20"/>
          <w:szCs w:val="20"/>
          <w:lang w:val="pt-PT"/>
        </w:rPr>
        <w:t xml:space="preserve">, </w:t>
      </w:r>
      <w:r w:rsidRPr="00C56080">
        <w:rPr>
          <w:rFonts w:ascii="Arial" w:hAnsi="Arial" w:cs="Arial"/>
          <w:sz w:val="20"/>
          <w:szCs w:val="20"/>
          <w:u w:val="single"/>
          <w:lang w:val="pt-PT"/>
        </w:rPr>
        <w:t>Regular P</w:t>
      </w:r>
      <w:r w:rsidRPr="00E8100E">
        <w:rPr>
          <w:rFonts w:ascii="Arial" w:hAnsi="Arial" w:cs="Arial"/>
          <w:sz w:val="20"/>
          <w:szCs w:val="20"/>
          <w:lang w:val="de-DE"/>
        </w:rPr>
        <w:t>, Robert D</w:t>
      </w:r>
      <w:r w:rsidR="006628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281A">
        <w:rPr>
          <w:rFonts w:ascii="Arial" w:hAnsi="Arial" w:cs="Arial"/>
          <w:sz w:val="20"/>
          <w:szCs w:val="20"/>
        </w:rPr>
        <w:t>Stenson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 G, </w:t>
      </w:r>
      <w:proofErr w:type="spellStart"/>
      <w:r w:rsidR="0066281A">
        <w:rPr>
          <w:rFonts w:ascii="Arial" w:hAnsi="Arial" w:cs="Arial"/>
          <w:sz w:val="20"/>
          <w:szCs w:val="20"/>
        </w:rPr>
        <w:t>Varkey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 D.</w:t>
      </w:r>
      <w:r w:rsidRPr="00E8100E">
        <w:rPr>
          <w:rFonts w:ascii="Arial" w:hAnsi="Arial" w:cs="Arial"/>
          <w:sz w:val="20"/>
          <w:szCs w:val="20"/>
        </w:rPr>
        <w:t xml:space="preserve"> </w:t>
      </w:r>
      <w:r w:rsidRPr="00E810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collapse and continued low productivity of a keystone forage fish species. </w:t>
      </w:r>
      <w:r w:rsidRPr="00E8100E">
        <w:rPr>
          <w:rFonts w:ascii="Arial" w:hAnsi="Arial" w:cs="Arial"/>
          <w:bCs/>
          <w:i/>
          <w:sz w:val="20"/>
          <w:szCs w:val="20"/>
        </w:rPr>
        <w:t>Marine Ecology Progress Series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75798">
        <w:rPr>
          <w:rFonts w:ascii="Arial" w:hAnsi="Arial" w:cs="Arial"/>
          <w:color w:val="000000"/>
          <w:sz w:val="20"/>
          <w:szCs w:val="20"/>
        </w:rPr>
        <w:t>616: 155-170.</w:t>
      </w:r>
      <w:r w:rsidR="00315D6C" w:rsidRPr="00315D6C">
        <w:rPr>
          <w:rFonts w:ascii="Candida-Roman" w:hAnsi="Candida-Roman" w:cs="Candida-Roman"/>
          <w:color w:val="1B1C20"/>
          <w:sz w:val="15"/>
          <w:szCs w:val="15"/>
          <w:lang w:val="en-CA" w:eastAsia="en-CA"/>
        </w:rPr>
        <w:t xml:space="preserve"> </w:t>
      </w:r>
      <w:r w:rsidR="00315D6C" w:rsidRPr="00315D6C">
        <w:rPr>
          <w:rFonts w:ascii="Arial" w:hAnsi="Arial" w:cs="Arial"/>
          <w:color w:val="1B1C20"/>
          <w:sz w:val="20"/>
          <w:szCs w:val="20"/>
          <w:lang w:val="en-CA" w:eastAsia="en-CA"/>
        </w:rPr>
        <w:t>https://doi.org/10.3354/meps12924</w:t>
      </w:r>
    </w:p>
    <w:p w14:paraId="7728C6A8" w14:textId="53C678DF" w:rsidR="00191115" w:rsidRPr="00191115" w:rsidRDefault="00191115" w:rsidP="00191115">
      <w:pPr>
        <w:ind w:left="130" w:hanging="13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proofErr w:type="spellStart"/>
      <w:r w:rsidRPr="008173D4">
        <w:rPr>
          <w:rFonts w:ascii="Arial" w:hAnsi="Arial" w:cs="Arial"/>
          <w:iCs/>
          <w:sz w:val="20"/>
          <w:szCs w:val="20"/>
        </w:rPr>
        <w:t>Paruk</w:t>
      </w:r>
      <w:proofErr w:type="spellEnd"/>
      <w:r w:rsidRPr="008173D4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iCs/>
          <w:sz w:val="20"/>
          <w:szCs w:val="20"/>
        </w:rPr>
        <w:t xml:space="preserve">JD, </w:t>
      </w:r>
      <w:r w:rsidRPr="006E7F9A">
        <w:rPr>
          <w:rFonts w:ascii="Arial" w:hAnsi="Arial" w:cs="Arial"/>
          <w:iCs/>
          <w:sz w:val="20"/>
          <w:szCs w:val="20"/>
          <w:u w:val="single"/>
        </w:rPr>
        <w:t>Stenhouse IJ</w:t>
      </w:r>
      <w:r w:rsidRPr="008173D4">
        <w:rPr>
          <w:rFonts w:ascii="Arial" w:hAnsi="Arial" w:cs="Arial"/>
          <w:iCs/>
          <w:sz w:val="20"/>
          <w:szCs w:val="20"/>
        </w:rPr>
        <w:t xml:space="preserve">, Sigel BJ, Adams EM, </w:t>
      </w:r>
      <w:r w:rsidRPr="006E7F9A">
        <w:rPr>
          <w:rFonts w:ascii="Arial" w:hAnsi="Arial" w:cs="Arial"/>
          <w:b/>
          <w:iCs/>
          <w:sz w:val="20"/>
          <w:szCs w:val="20"/>
        </w:rPr>
        <w:t>Montevecchi</w:t>
      </w:r>
      <w:r w:rsidRPr="006E7F9A">
        <w:rPr>
          <w:rFonts w:ascii="Arial" w:hAnsi="Arial" w:cs="Arial"/>
          <w:b/>
          <w:iCs/>
          <w:sz w:val="20"/>
          <w:szCs w:val="20"/>
          <w:vertAlign w:val="superscript"/>
        </w:rPr>
        <w:t xml:space="preserve"> </w:t>
      </w:r>
      <w:r w:rsidRPr="006E7F9A">
        <w:rPr>
          <w:rFonts w:ascii="Arial" w:hAnsi="Arial" w:cs="Arial"/>
          <w:b/>
          <w:iCs/>
          <w:sz w:val="20"/>
          <w:szCs w:val="20"/>
        </w:rPr>
        <w:t>WA</w:t>
      </w:r>
      <w:r w:rsidRPr="008173D4">
        <w:rPr>
          <w:rFonts w:ascii="Arial" w:hAnsi="Arial" w:cs="Arial"/>
          <w:iCs/>
          <w:sz w:val="20"/>
          <w:szCs w:val="20"/>
        </w:rPr>
        <w:t>, Evers</w:t>
      </w:r>
      <w:r w:rsidRPr="008173D4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iCs/>
          <w:sz w:val="20"/>
          <w:szCs w:val="20"/>
        </w:rPr>
        <w:t xml:space="preserve">DC, Gilbert AT, Duron </w:t>
      </w:r>
      <w:r w:rsidR="00AA011D">
        <w:rPr>
          <w:rFonts w:ascii="Arial" w:hAnsi="Arial" w:cs="Arial"/>
          <w:iCs/>
          <w:sz w:val="20"/>
          <w:szCs w:val="20"/>
        </w:rPr>
        <w:t>M, Lo</w:t>
      </w:r>
      <w:r w:rsidR="0066281A">
        <w:rPr>
          <w:rFonts w:ascii="Arial" w:hAnsi="Arial" w:cs="Arial"/>
          <w:iCs/>
          <w:sz w:val="20"/>
          <w:szCs w:val="20"/>
        </w:rPr>
        <w:t>ng D, Hemming J, Tuttle P.</w:t>
      </w:r>
      <w:r w:rsidR="00AA011D">
        <w:rPr>
          <w:rFonts w:ascii="Arial" w:hAnsi="Arial" w:cs="Arial"/>
          <w:iCs/>
          <w:sz w:val="20"/>
          <w:szCs w:val="20"/>
        </w:rPr>
        <w:t xml:space="preserve"> </w:t>
      </w:r>
      <w:r w:rsidRPr="008173D4">
        <w:rPr>
          <w:rFonts w:ascii="Arial" w:hAnsi="Arial" w:cs="Arial"/>
          <w:iCs/>
          <w:sz w:val="20"/>
          <w:szCs w:val="20"/>
        </w:rPr>
        <w:t xml:space="preserve">Oiling of </w:t>
      </w:r>
      <w:r w:rsidRPr="008173D4">
        <w:rPr>
          <w:rFonts w:ascii="Arial" w:hAnsi="Arial" w:cs="Arial"/>
          <w:sz w:val="20"/>
          <w:szCs w:val="20"/>
        </w:rPr>
        <w:t>American White Pelicans, Common Loons, and Northern Gannets</w:t>
      </w:r>
      <w:r w:rsidRPr="008173D4">
        <w:rPr>
          <w:rFonts w:ascii="Arial" w:hAnsi="Arial" w:cs="Arial"/>
          <w:iCs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 xml:space="preserve">in the winter following the </w:t>
      </w:r>
      <w:r w:rsidRPr="008173D4">
        <w:rPr>
          <w:rFonts w:ascii="Arial" w:hAnsi="Arial" w:cs="Arial"/>
          <w:i/>
          <w:sz w:val="20"/>
          <w:szCs w:val="20"/>
        </w:rPr>
        <w:t>D</w:t>
      </w:r>
      <w:r w:rsidRPr="008173D4">
        <w:rPr>
          <w:rFonts w:ascii="Arial" w:hAnsi="Arial" w:cs="Arial"/>
          <w:i/>
          <w:iCs/>
          <w:sz w:val="20"/>
          <w:szCs w:val="20"/>
        </w:rPr>
        <w:t>eepwater Horizon</w:t>
      </w:r>
      <w:r w:rsidRPr="008173D4">
        <w:rPr>
          <w:rFonts w:ascii="Arial" w:hAnsi="Arial" w:cs="Arial"/>
          <w:iCs/>
          <w:sz w:val="20"/>
          <w:szCs w:val="20"/>
        </w:rPr>
        <w:t xml:space="preserve"> (MC252) oil blowout. </w:t>
      </w:r>
      <w:r w:rsidRPr="008173D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Journal of Environmental Assessment and Monitoring </w:t>
      </w:r>
      <w:r>
        <w:t>191(</w:t>
      </w:r>
      <w:proofErr w:type="spellStart"/>
      <w:r w:rsidRPr="00191115">
        <w:rPr>
          <w:rFonts w:ascii="Arial" w:hAnsi="Arial" w:cs="Arial"/>
          <w:sz w:val="20"/>
          <w:szCs w:val="20"/>
        </w:rPr>
        <w:t>Suppl</w:t>
      </w:r>
      <w:proofErr w:type="spellEnd"/>
      <w:r w:rsidRPr="00191115">
        <w:rPr>
          <w:rFonts w:ascii="Arial" w:hAnsi="Arial" w:cs="Arial"/>
          <w:sz w:val="20"/>
          <w:szCs w:val="20"/>
        </w:rPr>
        <w:t xml:space="preserve"> 4): 817 https://doi.org/10.1007/s10661-019-7925-y</w:t>
      </w:r>
    </w:p>
    <w:p w14:paraId="451987E6" w14:textId="1E12DE66" w:rsidR="00707E39" w:rsidRDefault="00E8100E" w:rsidP="00E8100E">
      <w:pPr>
        <w:ind w:left="130" w:hanging="130"/>
        <w:contextualSpacing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R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odríguez A, Arcos JM,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Bretagnolle</w:t>
      </w:r>
      <w:proofErr w:type="spellEnd"/>
      <w:r w:rsidR="00707E39" w:rsidRPr="008173D4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707E39" w:rsidRPr="008173D4">
        <w:rPr>
          <w:rFonts w:ascii="Arial" w:hAnsi="Arial" w:cs="Arial"/>
          <w:sz w:val="20"/>
          <w:szCs w:val="20"/>
          <w:lang w:val="en-GB"/>
        </w:rPr>
        <w:t>V, Dias M, Holmes</w:t>
      </w:r>
      <w:r w:rsidR="00707E39" w:rsidRPr="008173D4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N,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Louzao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M,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Provencher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J,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Raine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A,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Ramírez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F, Rodríguez B,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Ronconi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RA, Taylor RS,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Bonneaud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E,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Borrelle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S, Cortés V, Descamps S, </w:t>
      </w:r>
      <w:r w:rsidR="00707E39" w:rsidRPr="00236A21">
        <w:rPr>
          <w:rFonts w:ascii="Arial" w:hAnsi="Arial" w:cs="Arial"/>
          <w:sz w:val="20"/>
          <w:szCs w:val="20"/>
          <w:u w:val="single"/>
          <w:lang w:val="en-GB"/>
        </w:rPr>
        <w:t>Friesen VL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Genovart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 M, </w:t>
      </w:r>
      <w:r w:rsidR="00707E39" w:rsidRPr="00C56080">
        <w:rPr>
          <w:rFonts w:ascii="Arial" w:hAnsi="Arial" w:cs="Arial"/>
          <w:sz w:val="20"/>
          <w:szCs w:val="20"/>
          <w:u w:val="single"/>
          <w:lang w:val="en-GB"/>
        </w:rPr>
        <w:t>Hedd A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Hodum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P, Humphries G, Le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Corre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M,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Lebarbenchon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C, Martin R, Melvin EF, </w:t>
      </w:r>
      <w:r w:rsidR="00707E39" w:rsidRPr="00707E39">
        <w:rPr>
          <w:rFonts w:ascii="Arial" w:hAnsi="Arial" w:cs="Arial"/>
          <w:b/>
          <w:sz w:val="20"/>
          <w:szCs w:val="20"/>
          <w:lang w:val="en-GB"/>
        </w:rPr>
        <w:t>Montevecchi</w:t>
      </w:r>
      <w:r w:rsidR="00707E39" w:rsidRPr="00707E39"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 </w:t>
      </w:r>
      <w:r w:rsidR="00707E39" w:rsidRPr="00707E39">
        <w:rPr>
          <w:rFonts w:ascii="Arial" w:hAnsi="Arial" w:cs="Arial"/>
          <w:b/>
          <w:sz w:val="20"/>
          <w:szCs w:val="20"/>
          <w:lang w:val="en-GB"/>
        </w:rPr>
        <w:t>WA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Pinet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P,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Pollet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I, Ramos R, Russell J, Ryan PG,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Sanz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-Aguilar A,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Spatz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D, Travers</w:t>
      </w:r>
      <w:r w:rsidR="00707E39" w:rsidRPr="008173D4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M, </w:t>
      </w:r>
      <w:proofErr w:type="spellStart"/>
      <w:r w:rsidR="00707E39" w:rsidRPr="008173D4">
        <w:rPr>
          <w:rFonts w:ascii="Arial" w:hAnsi="Arial" w:cs="Arial"/>
          <w:sz w:val="20"/>
          <w:szCs w:val="20"/>
          <w:lang w:val="en-GB"/>
        </w:rPr>
        <w:t>Votier</w:t>
      </w:r>
      <w:proofErr w:type="spellEnd"/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 SC, </w:t>
      </w:r>
      <w:r w:rsidR="0066281A">
        <w:rPr>
          <w:rFonts w:ascii="Arial" w:hAnsi="Arial" w:cs="Arial"/>
          <w:sz w:val="20"/>
          <w:szCs w:val="20"/>
          <w:lang w:val="en-GB"/>
        </w:rPr>
        <w:t xml:space="preserve">Wanless R, </w:t>
      </w:r>
      <w:proofErr w:type="spellStart"/>
      <w:r w:rsidR="0066281A">
        <w:rPr>
          <w:rFonts w:ascii="Arial" w:hAnsi="Arial" w:cs="Arial"/>
          <w:sz w:val="20"/>
          <w:szCs w:val="20"/>
          <w:lang w:val="en-GB"/>
        </w:rPr>
        <w:t>Woehler</w:t>
      </w:r>
      <w:proofErr w:type="spellEnd"/>
      <w:r w:rsidR="0066281A">
        <w:rPr>
          <w:rFonts w:ascii="Arial" w:hAnsi="Arial" w:cs="Arial"/>
          <w:sz w:val="20"/>
          <w:szCs w:val="20"/>
          <w:lang w:val="en-GB"/>
        </w:rPr>
        <w:t xml:space="preserve"> E, </w:t>
      </w:r>
      <w:proofErr w:type="spellStart"/>
      <w:r w:rsidR="0066281A">
        <w:rPr>
          <w:rFonts w:ascii="Arial" w:hAnsi="Arial" w:cs="Arial"/>
          <w:sz w:val="20"/>
          <w:szCs w:val="20"/>
          <w:lang w:val="en-GB"/>
        </w:rPr>
        <w:t>Chiaradia</w:t>
      </w:r>
      <w:proofErr w:type="spellEnd"/>
      <w:r w:rsidR="0066281A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66281A">
        <w:rPr>
          <w:rFonts w:ascii="Arial" w:hAnsi="Arial" w:cs="Arial"/>
          <w:sz w:val="20"/>
          <w:szCs w:val="20"/>
          <w:lang w:val="en-GB"/>
        </w:rPr>
        <w:t xml:space="preserve"> </w:t>
      </w:r>
      <w:r w:rsidR="00707E39">
        <w:rPr>
          <w:rFonts w:ascii="Arial" w:hAnsi="Arial" w:cs="Arial"/>
          <w:sz w:val="20"/>
          <w:szCs w:val="20"/>
          <w:lang w:val="en-GB"/>
        </w:rPr>
        <w:t xml:space="preserve"> </w:t>
      </w:r>
      <w:r w:rsidR="00707E39" w:rsidRPr="008173D4">
        <w:rPr>
          <w:rFonts w:ascii="Arial" w:hAnsi="Arial" w:cs="Arial"/>
          <w:sz w:val="20"/>
          <w:szCs w:val="20"/>
          <w:lang w:val="en-GB"/>
        </w:rPr>
        <w:t>A</w:t>
      </w:r>
      <w:r w:rsidR="00707E39" w:rsidRPr="008173D4">
        <w:rPr>
          <w:rFonts w:ascii="Arial" w:hAnsi="Arial" w:cs="Arial"/>
          <w:sz w:val="20"/>
          <w:szCs w:val="20"/>
          <w:vertAlign w:val="superscript"/>
          <w:lang w:val="en-GB"/>
        </w:rPr>
        <w:t xml:space="preserve">- </w:t>
      </w:r>
      <w:r w:rsidR="00707E39" w:rsidRPr="008173D4">
        <w:rPr>
          <w:rFonts w:ascii="Arial" w:hAnsi="Arial" w:cs="Arial"/>
          <w:sz w:val="20"/>
          <w:szCs w:val="20"/>
          <w:lang w:val="en-GB"/>
        </w:rPr>
        <w:t xml:space="preserve">Future directions in conservation research on petrels and shearwaters. </w:t>
      </w:r>
      <w:r w:rsidR="00707E39" w:rsidRPr="008173D4">
        <w:rPr>
          <w:rFonts w:ascii="Arial" w:hAnsi="Arial" w:cs="Arial"/>
          <w:i/>
          <w:sz w:val="20"/>
          <w:szCs w:val="20"/>
          <w:lang w:val="en-GB"/>
        </w:rPr>
        <w:t>Frontiers in Evolution and Ecology</w:t>
      </w:r>
      <w:r w:rsidR="00136791">
        <w:rPr>
          <w:rFonts w:ascii="Arial" w:hAnsi="Arial" w:cs="Arial"/>
          <w:sz w:val="20"/>
          <w:szCs w:val="20"/>
          <w:lang w:val="en-GB"/>
        </w:rPr>
        <w:t xml:space="preserve"> </w:t>
      </w:r>
      <w:r w:rsidR="00136791" w:rsidRPr="005336C9">
        <w:rPr>
          <w:rFonts w:ascii="Arial" w:hAnsi="Arial" w:cs="Arial"/>
          <w:sz w:val="20"/>
          <w:szCs w:val="20"/>
          <w:shd w:val="clear" w:color="auto" w:fill="FFFFFF"/>
        </w:rPr>
        <w:t>doi.org/10.3389/fmars.2019.00094</w:t>
      </w:r>
    </w:p>
    <w:p w14:paraId="54EABDF4" w14:textId="39B9EB34" w:rsidR="0066281A" w:rsidRPr="0066281A" w:rsidRDefault="0066281A" w:rsidP="00E8100E">
      <w:pPr>
        <w:ind w:left="130" w:hanging="130"/>
        <w:contextualSpacing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6281A">
        <w:rPr>
          <w:rFonts w:ascii="Arial" w:hAnsi="Arial" w:cs="Arial"/>
          <w:b/>
          <w:sz w:val="20"/>
          <w:szCs w:val="20"/>
          <w:lang w:val="en-GB"/>
        </w:rPr>
        <w:t>2018</w:t>
      </w:r>
    </w:p>
    <w:p w14:paraId="15BD0AB8" w14:textId="2C43D4A4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Power K, White E, Mooney C, Careen W, </w:t>
      </w:r>
      <w:proofErr w:type="spellStart"/>
      <w:r w:rsidRPr="00C56080">
        <w:rPr>
          <w:rFonts w:ascii="Arial" w:hAnsi="Arial" w:cs="Arial"/>
          <w:sz w:val="20"/>
          <w:szCs w:val="20"/>
          <w:u w:val="single"/>
        </w:rPr>
        <w:t>Guzzwell</w:t>
      </w:r>
      <w:proofErr w:type="spellEnd"/>
      <w:r w:rsidRPr="00C56080">
        <w:rPr>
          <w:rFonts w:ascii="Arial" w:hAnsi="Arial" w:cs="Arial"/>
          <w:sz w:val="20"/>
          <w:szCs w:val="20"/>
          <w:u w:val="single"/>
        </w:rPr>
        <w:t xml:space="preserve"> L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56080">
        <w:rPr>
          <w:rFonts w:ascii="Arial" w:hAnsi="Arial" w:cs="Arial"/>
          <w:sz w:val="20"/>
          <w:szCs w:val="20"/>
          <w:u w:val="single"/>
        </w:rPr>
        <w:t>Lamarre</w:t>
      </w:r>
      <w:proofErr w:type="spellEnd"/>
      <w:r w:rsidRPr="00C56080">
        <w:rPr>
          <w:rFonts w:ascii="Arial" w:hAnsi="Arial" w:cs="Arial"/>
          <w:sz w:val="20"/>
          <w:szCs w:val="20"/>
          <w:u w:val="single"/>
        </w:rPr>
        <w:t xml:space="preserve"> J</w:t>
      </w:r>
      <w:r w:rsidR="006628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281A">
        <w:rPr>
          <w:rFonts w:ascii="Arial" w:hAnsi="Arial" w:cs="Arial"/>
          <w:sz w:val="20"/>
          <w:szCs w:val="20"/>
        </w:rPr>
        <w:t>Aeberhard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66281A">
        <w:rPr>
          <w:rFonts w:ascii="Arial" w:hAnsi="Arial" w:cs="Arial"/>
          <w:sz w:val="20"/>
          <w:szCs w:val="20"/>
        </w:rPr>
        <w:t>Fiely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, J. </w:t>
      </w:r>
      <w:r w:rsidRPr="00F75827">
        <w:rPr>
          <w:rFonts w:ascii="Arial" w:hAnsi="Arial" w:cs="Arial"/>
          <w:sz w:val="20"/>
          <w:szCs w:val="20"/>
        </w:rPr>
        <w:t>Eastern coyote (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Canis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latrans</w:t>
      </w:r>
      <w:proofErr w:type="spellEnd"/>
      <w:r w:rsidRPr="00F75827">
        <w:rPr>
          <w:rFonts w:ascii="Arial" w:hAnsi="Arial" w:cs="Arial"/>
          <w:sz w:val="20"/>
          <w:szCs w:val="20"/>
        </w:rPr>
        <w:t>) predation on adult and pre-fledgling Northern Gannets (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Morus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bassanus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) nesting on mainland cliffs at Cape St. Mary’s, Newfoundland, Canada. </w:t>
      </w:r>
      <w:r w:rsidRPr="00F75827">
        <w:rPr>
          <w:rFonts w:ascii="Arial" w:hAnsi="Arial" w:cs="Arial"/>
          <w:i/>
          <w:sz w:val="20"/>
          <w:szCs w:val="20"/>
        </w:rPr>
        <w:t>Marine Ornithology</w:t>
      </w:r>
      <w:r w:rsidRPr="00F75827">
        <w:rPr>
          <w:rFonts w:ascii="Arial" w:hAnsi="Arial" w:cs="Arial"/>
          <w:sz w:val="20"/>
          <w:szCs w:val="20"/>
        </w:rPr>
        <w:t xml:space="preserve"> 47: 39-42. http://www.marineornithology.org/PDF/47_1/47_1_39-42.pdf</w:t>
      </w:r>
    </w:p>
    <w:p w14:paraId="1050ECF8" w14:textId="4D0D50B6" w:rsidR="00F75827" w:rsidRPr="00F75827" w:rsidRDefault="00F75827" w:rsidP="00F75827">
      <w:pPr>
        <w:ind w:left="130" w:hanging="130"/>
        <w:rPr>
          <w:rFonts w:ascii="Arial" w:hAnsi="Arial" w:cs="Arial"/>
          <w:color w:val="131313"/>
          <w:sz w:val="20"/>
          <w:szCs w:val="20"/>
          <w:u w:val="single"/>
        </w:rPr>
      </w:pPr>
      <w:r w:rsidRPr="00F75827">
        <w:rPr>
          <w:rFonts w:ascii="Arial" w:hAnsi="Arial" w:cs="Arial"/>
          <w:color w:val="131313"/>
          <w:sz w:val="20"/>
          <w:szCs w:val="20"/>
        </w:rPr>
        <w:t xml:space="preserve">Augé AA, Dias MP, </w:t>
      </w:r>
      <w:r w:rsidRPr="00F75827">
        <w:rPr>
          <w:rFonts w:ascii="Arial" w:hAnsi="Arial" w:cs="Arial"/>
          <w:color w:val="131313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color w:val="131313"/>
          <w:sz w:val="20"/>
          <w:szCs w:val="20"/>
        </w:rPr>
        <w:t xml:space="preserve">, Lascelles B,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Baylis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AMM, Black A,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Boersma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PD 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Catry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P, Crofts S,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Galimberti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F,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Granadeiro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JP, A,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Ludynia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K,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Masello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JF, </w:t>
      </w:r>
      <w:r w:rsidRPr="00F75827">
        <w:rPr>
          <w:rFonts w:ascii="Arial" w:hAnsi="Arial" w:cs="Arial"/>
          <w:b/>
          <w:color w:val="131313"/>
          <w:sz w:val="20"/>
          <w:szCs w:val="20"/>
        </w:rPr>
        <w:t>Montevecchi WA</w:t>
      </w:r>
      <w:r w:rsidRPr="00F75827">
        <w:rPr>
          <w:rFonts w:ascii="Arial" w:hAnsi="Arial" w:cs="Arial"/>
          <w:color w:val="131313"/>
          <w:sz w:val="20"/>
          <w:szCs w:val="20"/>
        </w:rPr>
        <w:t xml:space="preserve">, Phillips RA,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Pütz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K,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Quillfel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>,</w:t>
      </w:r>
      <w:r w:rsidRPr="00F75827">
        <w:rPr>
          <w:rFonts w:ascii="Arial" w:hAnsi="Arial" w:cs="Arial"/>
          <w:color w:val="131313"/>
          <w:sz w:val="20"/>
          <w:szCs w:val="20"/>
          <w:u w:val="single"/>
        </w:rPr>
        <w:t xml:space="preserve">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Rebstock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G¸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Sanvito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S,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Staniland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IJ,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Stanworth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A, Thompson D, Tierney M, </w:t>
      </w:r>
      <w:proofErr w:type="spellStart"/>
      <w:r w:rsidRPr="00F75827">
        <w:rPr>
          <w:rFonts w:ascii="Arial" w:hAnsi="Arial" w:cs="Arial"/>
          <w:color w:val="131313"/>
          <w:sz w:val="20"/>
          <w:szCs w:val="20"/>
        </w:rPr>
        <w:t>Trathan</w:t>
      </w:r>
      <w:proofErr w:type="spellEnd"/>
      <w:r w:rsidRPr="00F75827">
        <w:rPr>
          <w:rFonts w:ascii="Arial" w:hAnsi="Arial" w:cs="Arial"/>
          <w:color w:val="131313"/>
          <w:sz w:val="20"/>
          <w:szCs w:val="20"/>
        </w:rPr>
        <w:t xml:space="preserve"> PN, Croxall J</w:t>
      </w:r>
      <w:r w:rsidR="0066281A">
        <w:rPr>
          <w:rFonts w:ascii="Arial" w:hAnsi="Arial" w:cs="Arial"/>
          <w:color w:val="131313"/>
          <w:sz w:val="20"/>
          <w:szCs w:val="20"/>
        </w:rPr>
        <w:t xml:space="preserve">P. </w:t>
      </w:r>
      <w:r w:rsidRPr="00F75827">
        <w:rPr>
          <w:rFonts w:ascii="Arial" w:hAnsi="Arial" w:cs="Arial"/>
          <w:color w:val="131313"/>
          <w:sz w:val="20"/>
          <w:szCs w:val="20"/>
        </w:rPr>
        <w:t xml:space="preserve">Framework for mapping key areas for marine megafauna to inform Marine Spatial Planning in the Falkland Islands: A case study. </w:t>
      </w:r>
      <w:r w:rsidRPr="00F75827">
        <w:rPr>
          <w:rFonts w:ascii="Arial" w:hAnsi="Arial" w:cs="Arial"/>
          <w:i/>
          <w:color w:val="131313"/>
          <w:sz w:val="20"/>
          <w:szCs w:val="20"/>
        </w:rPr>
        <w:t>Marine Policy</w:t>
      </w:r>
      <w:r w:rsidRPr="00F75827">
        <w:rPr>
          <w:rFonts w:ascii="Arial" w:hAnsi="Arial" w:cs="Arial"/>
          <w:color w:val="131313"/>
          <w:sz w:val="20"/>
          <w:szCs w:val="20"/>
        </w:rPr>
        <w:t xml:space="preserve"> 92: 61-72. DOI: https://doi.org/10.1016/j.marpol.2018.02.017</w:t>
      </w:r>
    </w:p>
    <w:p w14:paraId="0B9F9B72" w14:textId="0C005198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color w:val="131313"/>
          <w:sz w:val="20"/>
          <w:szCs w:val="20"/>
          <w:u w:val="single"/>
        </w:rPr>
        <w:t>Burke</w:t>
      </w:r>
      <w:r w:rsidRPr="00F75827">
        <w:rPr>
          <w:rFonts w:ascii="Arial" w:hAnsi="Arial" w:cs="Arial"/>
          <w:color w:val="131313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color w:val="131313"/>
          <w:sz w:val="20"/>
          <w:szCs w:val="20"/>
          <w:u w:val="single"/>
        </w:rPr>
        <w:t>CM</w:t>
      </w:r>
      <w:r w:rsidRPr="00F75827">
        <w:rPr>
          <w:rFonts w:ascii="Arial" w:hAnsi="Arial" w:cs="Arial"/>
          <w:color w:val="131313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color w:val="131313"/>
          <w:sz w:val="20"/>
          <w:szCs w:val="20"/>
        </w:rPr>
        <w:t>Montevecchi, WA</w:t>
      </w:r>
      <w:r w:rsidR="0066281A">
        <w:rPr>
          <w:rFonts w:ascii="Arial" w:hAnsi="Arial" w:cs="Arial"/>
          <w:b/>
          <w:color w:val="131313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Taking the bite out of winter: Common Murres (</w:t>
      </w:r>
      <w:r w:rsidRPr="00F75827">
        <w:rPr>
          <w:rFonts w:ascii="Arial" w:hAnsi="Arial" w:cs="Arial"/>
          <w:i/>
          <w:sz w:val="20"/>
          <w:szCs w:val="20"/>
        </w:rPr>
        <w:t xml:space="preserve">Uria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aalge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) push their dive limits to surmount energy constraints. </w:t>
      </w:r>
      <w:r w:rsidRPr="00F75827">
        <w:rPr>
          <w:rFonts w:ascii="Arial" w:hAnsi="Arial" w:cs="Arial"/>
          <w:i/>
          <w:sz w:val="20"/>
          <w:szCs w:val="20"/>
        </w:rPr>
        <w:t xml:space="preserve">Frontiers in Marine Science </w:t>
      </w:r>
      <w:r w:rsidRPr="00F75827">
        <w:rPr>
          <w:rFonts w:ascii="Arial" w:hAnsi="Arial" w:cs="Arial"/>
          <w:sz w:val="20"/>
          <w:szCs w:val="20"/>
        </w:rPr>
        <w:t>5:63. DOI: https://doi.org/10.3389/fmars.2018.00063</w:t>
      </w:r>
    </w:p>
    <w:p w14:paraId="051B247B" w14:textId="688BBC94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Furness RW, </w:t>
      </w:r>
      <w:proofErr w:type="spellStart"/>
      <w:r w:rsidRPr="00F75827">
        <w:rPr>
          <w:rFonts w:ascii="Arial" w:hAnsi="Arial" w:cs="Arial"/>
          <w:sz w:val="20"/>
          <w:szCs w:val="20"/>
        </w:rPr>
        <w:t>Hallgrimsson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GT,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C56080">
        <w:rPr>
          <w:rFonts w:ascii="Arial" w:hAnsi="Arial" w:cs="Arial"/>
          <w:sz w:val="20"/>
          <w:szCs w:val="20"/>
          <w:u w:val="single"/>
        </w:rPr>
        <w:t>Fifield D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Kubetz</w:t>
      </w:r>
      <w:r w:rsidR="0066281A">
        <w:rPr>
          <w:rFonts w:ascii="Arial" w:hAnsi="Arial" w:cs="Arial"/>
          <w:sz w:val="20"/>
          <w:szCs w:val="20"/>
        </w:rPr>
        <w:t>ki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 U, Mendel B, </w:t>
      </w:r>
      <w:proofErr w:type="spellStart"/>
      <w:r w:rsidR="0066281A">
        <w:rPr>
          <w:rFonts w:ascii="Arial" w:hAnsi="Arial" w:cs="Arial"/>
          <w:sz w:val="20"/>
          <w:szCs w:val="20"/>
        </w:rPr>
        <w:t>Garthe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 S. </w:t>
      </w:r>
      <w:r w:rsidRPr="00F75827">
        <w:rPr>
          <w:rFonts w:ascii="Arial" w:hAnsi="Arial" w:cs="Arial"/>
          <w:sz w:val="20"/>
          <w:szCs w:val="20"/>
        </w:rPr>
        <w:t xml:space="preserve">Adult gannet migrations frequently loop clockwise around the British Isles. </w:t>
      </w:r>
      <w:r w:rsidRPr="00F75827">
        <w:rPr>
          <w:rFonts w:ascii="Arial" w:hAnsi="Arial" w:cs="Arial"/>
          <w:i/>
          <w:sz w:val="20"/>
          <w:szCs w:val="20"/>
        </w:rPr>
        <w:t xml:space="preserve">Ringing and Migration </w:t>
      </w:r>
      <w:r w:rsidRPr="00F758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DOI: </w:t>
      </w:r>
      <w:hyperlink r:id="rId58" w:history="1">
        <w:r w:rsidRPr="00F75827">
          <w:rPr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10.1080/03078698.2018.1472971</w:t>
        </w:r>
      </w:hyperlink>
    </w:p>
    <w:p w14:paraId="7D5341C5" w14:textId="6E0F3F58" w:rsidR="00F75827" w:rsidRPr="00F75827" w:rsidRDefault="00F75827" w:rsidP="00F75827">
      <w:pPr>
        <w:ind w:left="130" w:hanging="13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827">
        <w:rPr>
          <w:rFonts w:ascii="Arial" w:hAnsi="Arial" w:cs="Arial"/>
          <w:color w:val="000000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Pollet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IL,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Mauck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RA, </w:t>
      </w:r>
      <w:r w:rsidRPr="00F75827">
        <w:rPr>
          <w:rFonts w:ascii="Arial" w:hAnsi="Arial" w:cs="Arial"/>
          <w:color w:val="000000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Mallory ML, </w:t>
      </w:r>
      <w:r w:rsidRPr="00F75827">
        <w:rPr>
          <w:rFonts w:ascii="Arial" w:hAnsi="Arial" w:cs="Arial"/>
          <w:color w:val="000000"/>
          <w:sz w:val="20"/>
          <w:szCs w:val="20"/>
          <w:u w:val="single"/>
        </w:rPr>
        <w:t>McFarlane Tranquilla LA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Robertson GJ,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Ronconi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RA,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Shutl</w:t>
      </w:r>
      <w:r w:rsidR="0066281A"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 w:rsidR="0066281A">
        <w:rPr>
          <w:rFonts w:ascii="Arial" w:hAnsi="Arial" w:cs="Arial"/>
          <w:color w:val="000000"/>
          <w:sz w:val="20"/>
          <w:szCs w:val="20"/>
        </w:rPr>
        <w:t xml:space="preserve"> D, Wilhelm; SI, Burgess NM. 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Foraging areas, offshore habitat use and colony segregation by incubating Leach's </w:t>
      </w:r>
      <w:proofErr w:type="gramStart"/>
      <w:r w:rsidRPr="00F75827">
        <w:rPr>
          <w:rFonts w:ascii="Arial" w:hAnsi="Arial" w:cs="Arial"/>
          <w:color w:val="000000"/>
          <w:sz w:val="20"/>
          <w:szCs w:val="20"/>
        </w:rPr>
        <w:t>Storm-Petrels</w:t>
      </w:r>
      <w:proofErr w:type="gramEnd"/>
      <w:r w:rsidRPr="00F75827">
        <w:rPr>
          <w:rFonts w:ascii="Arial" w:hAnsi="Arial" w:cs="Arial"/>
          <w:color w:val="000000"/>
          <w:sz w:val="20"/>
          <w:szCs w:val="20"/>
        </w:rPr>
        <w:t xml:space="preserve"> in the NW Atlantic.</w:t>
      </w:r>
      <w:r w:rsidRPr="00F7582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color w:val="000000"/>
          <w:sz w:val="20"/>
          <w:szCs w:val="20"/>
        </w:rPr>
        <w:t>PLoS</w:t>
      </w:r>
      <w:proofErr w:type="spellEnd"/>
      <w:r w:rsidRPr="00F75827">
        <w:rPr>
          <w:rFonts w:ascii="Arial" w:hAnsi="Arial" w:cs="Arial"/>
          <w:i/>
          <w:color w:val="000000"/>
          <w:sz w:val="20"/>
          <w:szCs w:val="20"/>
        </w:rPr>
        <w:t xml:space="preserve"> One </w:t>
      </w:r>
      <w:r w:rsidRPr="00F75827">
        <w:rPr>
          <w:rFonts w:ascii="Arial" w:hAnsi="Arial" w:cs="Arial"/>
          <w:sz w:val="20"/>
          <w:szCs w:val="20"/>
        </w:rPr>
        <w:t>13(5): e0194389. DOI: https://doi.org/10.1371/journal.pone.0194389</w:t>
      </w:r>
    </w:p>
    <w:p w14:paraId="7E0F2084" w14:textId="1D665C1F" w:rsidR="00F75827" w:rsidRPr="00F75827" w:rsidRDefault="00F75827" w:rsidP="00F75827">
      <w:pPr>
        <w:ind w:left="130" w:hanging="130"/>
        <w:jc w:val="both"/>
        <w:rPr>
          <w:rFonts w:ascii="Arial" w:hAnsi="Arial" w:cs="Arial"/>
          <w:color w:val="222222"/>
          <w:spacing w:val="3"/>
          <w:sz w:val="20"/>
          <w:szCs w:val="20"/>
          <w:lang w:val="en-CA" w:eastAsia="en-CA"/>
        </w:rPr>
      </w:pPr>
      <w:proofErr w:type="spellStart"/>
      <w:proofErr w:type="gramStart"/>
      <w:r w:rsidRPr="00F75827">
        <w:rPr>
          <w:rFonts w:ascii="Arial" w:hAnsi="Arial" w:cs="Arial"/>
          <w:iCs/>
          <w:sz w:val="20"/>
          <w:szCs w:val="20"/>
        </w:rPr>
        <w:t>Keogan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K, Daunt  F, Wanless S, Phillips R, Walling C, Agnew P, Ainley D, Anker-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Nilssen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T,, Ballard G, Barrett R, Barton K,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Bech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C,  Becker P, Berglund P-A,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Birkhead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T,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Bollache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L, Bond A,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Bouwhuis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S, Bradley R, Burr Z,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Camphuysen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C,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Catry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P,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Chiaradia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A, Christensen-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Dalsgaard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S, Cuthbert R, 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Dehnhard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N, Descamps S, Diamond T,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Divoky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G, Drummond H,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Dugger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K, Dunn M, Emmerson L,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Erikstad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KE, Fort J, Fraser W, Gaston A,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Genovart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M,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Gilg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O,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Granadiero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JP,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Gremillet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D, Hansen J, Hanssen S, Harris M, </w:t>
      </w:r>
      <w:r w:rsidRPr="00C56080">
        <w:rPr>
          <w:rFonts w:ascii="Arial" w:hAnsi="Arial" w:cs="Arial"/>
          <w:iCs/>
          <w:sz w:val="20"/>
          <w:szCs w:val="20"/>
        </w:rPr>
        <w:t>Hedd</w:t>
      </w:r>
      <w:r w:rsidR="00C56080" w:rsidRPr="00C56080">
        <w:rPr>
          <w:rFonts w:ascii="Arial" w:hAnsi="Arial" w:cs="Arial"/>
          <w:iCs/>
          <w:sz w:val="20"/>
          <w:szCs w:val="20"/>
        </w:rPr>
        <w:t xml:space="preserve"> A</w:t>
      </w:r>
      <w:r w:rsidRPr="00F7582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Hinke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A, 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Igual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JM,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Jahncke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J, Jones I,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Kappes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P, Lang J,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Langset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M,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Lescroël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A,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Lorentsen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S-H, 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Lyver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P, Mallory M, Moe B, </w:t>
      </w:r>
      <w:r w:rsidRPr="00F75827">
        <w:rPr>
          <w:rFonts w:ascii="Arial" w:hAnsi="Arial" w:cs="Arial"/>
          <w:b/>
          <w:iCs/>
          <w:sz w:val="20"/>
          <w:szCs w:val="20"/>
        </w:rPr>
        <w:t>Montevecchi W</w:t>
      </w:r>
      <w:r w:rsidRPr="00F7582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Monticelli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D,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Mostello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C, Newell M, Nicholson L,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Nisbet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I, Olsson O, Oro D, Pattison V,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Poisbleau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M,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Pyk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T, Quintana F, Ramos J, Ramos R,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Reiertsen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T, Rodríguez C, Ryan P,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Sanz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-Aguilar A, Schmidt N, Shannon P,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Sittler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B,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Southwell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C,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Surman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C,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Svagelj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W,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Trivelpiece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W,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Warzybok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P,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Watanuki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Y, </w:t>
      </w:r>
      <w:proofErr w:type="spellStart"/>
      <w:r w:rsidRPr="00F75827">
        <w:rPr>
          <w:rFonts w:ascii="Arial" w:hAnsi="Arial" w:cs="Arial"/>
          <w:iCs/>
          <w:sz w:val="20"/>
          <w:szCs w:val="20"/>
        </w:rPr>
        <w:t>Weimerskirch</w:t>
      </w:r>
      <w:proofErr w:type="spellEnd"/>
      <w:r w:rsidRPr="00F75827">
        <w:rPr>
          <w:rFonts w:ascii="Arial" w:hAnsi="Arial" w:cs="Arial"/>
          <w:iCs/>
          <w:sz w:val="20"/>
          <w:szCs w:val="20"/>
        </w:rPr>
        <w:t xml:space="preserve"> H, Wilson P, Wood</w:t>
      </w:r>
      <w:r w:rsidR="0066281A">
        <w:rPr>
          <w:rFonts w:ascii="Arial" w:hAnsi="Arial" w:cs="Arial"/>
          <w:iCs/>
          <w:sz w:val="20"/>
          <w:szCs w:val="20"/>
        </w:rPr>
        <w:t xml:space="preserve"> A, Phillimore A, Lewis.</w:t>
      </w:r>
      <w:proofErr w:type="gramEnd"/>
      <w:r w:rsidR="0066281A">
        <w:rPr>
          <w:rFonts w:ascii="Arial" w:hAnsi="Arial" w:cs="Arial"/>
          <w:iCs/>
          <w:sz w:val="20"/>
          <w:szCs w:val="20"/>
        </w:rPr>
        <w:t xml:space="preserve"> </w:t>
      </w:r>
      <w:r w:rsidRPr="00F75827">
        <w:rPr>
          <w:rFonts w:ascii="Arial" w:hAnsi="Arial" w:cs="Arial"/>
          <w:iCs/>
          <w:sz w:val="20"/>
          <w:szCs w:val="20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Global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phenological</w:t>
      </w:r>
      <w:proofErr w:type="spellEnd"/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insensitivity to shifting ocean temperatures among seabirds. </w:t>
      </w:r>
      <w:r w:rsidRPr="00F75827">
        <w:rPr>
          <w:rFonts w:ascii="Arial" w:hAnsi="Arial" w:cs="Arial"/>
          <w:i/>
          <w:iCs/>
          <w:color w:val="222222"/>
          <w:spacing w:val="3"/>
          <w:sz w:val="20"/>
          <w:szCs w:val="20"/>
          <w:lang w:val="en-CA" w:eastAsia="en-CA"/>
        </w:rPr>
        <w:t>Nature Climate Change</w:t>
      </w:r>
      <w:r w:rsidRPr="00F75827">
        <w:rPr>
          <w:rFonts w:ascii="Arial" w:hAnsi="Arial" w:cs="Arial"/>
          <w:b/>
          <w:bCs/>
          <w:color w:val="222222"/>
          <w:spacing w:val="3"/>
          <w:sz w:val="20"/>
          <w:szCs w:val="20"/>
          <w:lang w:val="en-CA" w:eastAsia="en-CA"/>
        </w:rPr>
        <w:t xml:space="preserve"> </w:t>
      </w:r>
      <w:r w:rsidRPr="00F75827">
        <w:rPr>
          <w:rFonts w:ascii="Arial" w:hAnsi="Arial" w:cs="Arial"/>
          <w:bCs/>
          <w:color w:val="222222"/>
          <w:spacing w:val="3"/>
          <w:sz w:val="20"/>
          <w:szCs w:val="20"/>
          <w:lang w:val="en-CA" w:eastAsia="en-CA"/>
        </w:rPr>
        <w:t>8</w:t>
      </w:r>
      <w:r w:rsidRPr="00F75827">
        <w:rPr>
          <w:rFonts w:ascii="Arial" w:hAnsi="Arial" w:cs="Arial"/>
          <w:color w:val="222222"/>
          <w:spacing w:val="3"/>
          <w:sz w:val="20"/>
          <w:szCs w:val="20"/>
          <w:lang w:val="en-CA" w:eastAsia="en-CA"/>
        </w:rPr>
        <w:t>: 313–318. DOI</w:t>
      </w:r>
      <w:proofErr w:type="gramStart"/>
      <w:r w:rsidRPr="00F75827">
        <w:rPr>
          <w:rFonts w:ascii="Arial" w:hAnsi="Arial" w:cs="Arial"/>
          <w:color w:val="222222"/>
          <w:spacing w:val="3"/>
          <w:sz w:val="20"/>
          <w:szCs w:val="20"/>
          <w:lang w:val="en-CA" w:eastAsia="en-CA"/>
        </w:rPr>
        <w:t>:10.1038</w:t>
      </w:r>
      <w:proofErr w:type="gramEnd"/>
      <w:r w:rsidRPr="00F75827">
        <w:rPr>
          <w:rFonts w:ascii="Arial" w:hAnsi="Arial" w:cs="Arial"/>
          <w:color w:val="222222"/>
          <w:spacing w:val="3"/>
          <w:sz w:val="20"/>
          <w:szCs w:val="20"/>
          <w:lang w:val="en-CA" w:eastAsia="en-CA"/>
        </w:rPr>
        <w:t>/s41558-018-0115-z</w:t>
      </w:r>
    </w:p>
    <w:p w14:paraId="5A1FC1C6" w14:textId="4607693C" w:rsidR="00F75827" w:rsidRPr="00F75827" w:rsidRDefault="00F75827" w:rsidP="00F75827">
      <w:pPr>
        <w:ind w:left="130" w:hanging="130"/>
        <w:rPr>
          <w:rFonts w:ascii="Arial" w:hAnsi="Arial" w:cs="Arial"/>
          <w:color w:val="0000FF"/>
          <w:sz w:val="20"/>
          <w:szCs w:val="20"/>
          <w:u w:val="single"/>
        </w:rPr>
      </w:pPr>
      <w:r w:rsidRPr="00F75827">
        <w:rPr>
          <w:rFonts w:ascii="Arial" w:hAnsi="Arial" w:cs="Arial"/>
          <w:sz w:val="20"/>
          <w:szCs w:val="20"/>
          <w:u w:val="single"/>
        </w:rPr>
        <w:t>Rouxel Y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="0066281A">
        <w:rPr>
          <w:rFonts w:ascii="Arial" w:hAnsi="Arial" w:cs="Arial"/>
          <w:sz w:val="20"/>
          <w:szCs w:val="20"/>
        </w:rPr>
        <w:t xml:space="preserve">. </w:t>
      </w:r>
      <w:r w:rsidRPr="00F75827">
        <w:rPr>
          <w:rFonts w:ascii="Arial" w:hAnsi="Arial" w:cs="Arial"/>
          <w:sz w:val="20"/>
          <w:szCs w:val="20"/>
        </w:rPr>
        <w:t xml:space="preserve">Gear sustainability assessment of the Newfoundland inshore northern cod fishery, Ocean &amp; Coastal Management. DOI: </w:t>
      </w:r>
      <w:r w:rsidRPr="00F75827">
        <w:rPr>
          <w:rFonts w:ascii="Arial" w:hAnsi="Arial" w:cs="Arial"/>
          <w:color w:val="000000" w:themeColor="text1"/>
          <w:sz w:val="20"/>
          <w:szCs w:val="20"/>
        </w:rPr>
        <w:t>https://doi.org/10.1016/j.ocecoaman.2018.05.018</w:t>
      </w:r>
    </w:p>
    <w:p w14:paraId="0F59B521" w14:textId="3C4CFF25" w:rsid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75827">
        <w:rPr>
          <w:rFonts w:ascii="Arial" w:hAnsi="Arial" w:cs="Arial"/>
          <w:sz w:val="20"/>
          <w:szCs w:val="20"/>
        </w:rPr>
        <w:t>Yurkowski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DJ, Auger-</w:t>
      </w:r>
      <w:proofErr w:type="spellStart"/>
      <w:r w:rsidRPr="00F75827">
        <w:rPr>
          <w:rFonts w:ascii="Arial" w:hAnsi="Arial" w:cs="Arial"/>
          <w:sz w:val="20"/>
          <w:szCs w:val="20"/>
        </w:rPr>
        <w:t>Méthé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F75827">
        <w:rPr>
          <w:rFonts w:ascii="Arial" w:hAnsi="Arial" w:cs="Arial"/>
          <w:sz w:val="20"/>
          <w:szCs w:val="20"/>
        </w:rPr>
        <w:t>Mallor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ML, Wong SNP, Gilchrist HG, Gaston AJ, </w:t>
      </w:r>
      <w:proofErr w:type="spellStart"/>
      <w:r w:rsidRPr="00F75827">
        <w:rPr>
          <w:rFonts w:ascii="Arial" w:hAnsi="Arial" w:cs="Arial"/>
          <w:sz w:val="20"/>
          <w:szCs w:val="20"/>
        </w:rPr>
        <w:t>Derocher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AE, Richardson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E, Lunn NJ, Hussey NE, </w:t>
      </w:r>
      <w:proofErr w:type="spellStart"/>
      <w:r w:rsidRPr="00F75827">
        <w:rPr>
          <w:rFonts w:ascii="Arial" w:hAnsi="Arial" w:cs="Arial"/>
          <w:sz w:val="20"/>
          <w:szCs w:val="20"/>
        </w:rPr>
        <w:t>Marcoux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F75827">
        <w:rPr>
          <w:rFonts w:ascii="Arial" w:hAnsi="Arial" w:cs="Arial"/>
          <w:sz w:val="20"/>
          <w:szCs w:val="20"/>
        </w:rPr>
        <w:t>Togunov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R, Fisk AT, Harwood LA, </w:t>
      </w:r>
      <w:proofErr w:type="spellStart"/>
      <w:r w:rsidRPr="00F75827">
        <w:rPr>
          <w:rFonts w:ascii="Arial" w:hAnsi="Arial" w:cs="Arial"/>
          <w:sz w:val="20"/>
          <w:szCs w:val="20"/>
        </w:rPr>
        <w:t>Heide-Jørgensen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MP, Dietz R, </w:t>
      </w:r>
      <w:proofErr w:type="spellStart"/>
      <w:r w:rsidRPr="00F75827">
        <w:rPr>
          <w:rFonts w:ascii="Arial" w:hAnsi="Arial" w:cs="Arial"/>
          <w:sz w:val="20"/>
          <w:szCs w:val="20"/>
        </w:rPr>
        <w:t>Rosing-Asvid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A, Born EW, </w:t>
      </w:r>
      <w:proofErr w:type="spellStart"/>
      <w:r w:rsidRPr="00F75827">
        <w:rPr>
          <w:rFonts w:ascii="Arial" w:hAnsi="Arial" w:cs="Arial"/>
          <w:sz w:val="20"/>
          <w:szCs w:val="20"/>
        </w:rPr>
        <w:t>Mosbech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A, Fort J, </w:t>
      </w:r>
      <w:proofErr w:type="spellStart"/>
      <w:r w:rsidRPr="00F75827">
        <w:rPr>
          <w:rFonts w:ascii="Arial" w:hAnsi="Arial" w:cs="Arial"/>
          <w:sz w:val="20"/>
          <w:szCs w:val="20"/>
        </w:rPr>
        <w:t>Loseto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L, Richard PR, </w:t>
      </w:r>
      <w:proofErr w:type="spellStart"/>
      <w:r w:rsidRPr="00F75827">
        <w:rPr>
          <w:rFonts w:ascii="Arial" w:hAnsi="Arial" w:cs="Arial"/>
          <w:sz w:val="20"/>
          <w:szCs w:val="20"/>
        </w:rPr>
        <w:t>Iacozza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J, Jean-Gagnon F, Brown TM, </w:t>
      </w:r>
      <w:proofErr w:type="spellStart"/>
      <w:r w:rsidRPr="00F75827">
        <w:rPr>
          <w:rFonts w:ascii="Arial" w:hAnsi="Arial" w:cs="Arial"/>
          <w:sz w:val="20"/>
          <w:szCs w:val="20"/>
        </w:rPr>
        <w:t>Westdal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K, Orr J, LeBlanc B, Kessel ST, </w:t>
      </w:r>
      <w:proofErr w:type="spellStart"/>
      <w:r w:rsidRPr="00F75827">
        <w:rPr>
          <w:rFonts w:ascii="Arial" w:hAnsi="Arial" w:cs="Arial"/>
          <w:sz w:val="20"/>
          <w:szCs w:val="20"/>
        </w:rPr>
        <w:t>Blanchfield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P, Davis S, </w:t>
      </w:r>
      <w:proofErr w:type="spellStart"/>
      <w:r w:rsidRPr="00F75827">
        <w:rPr>
          <w:rFonts w:ascii="Arial" w:hAnsi="Arial" w:cs="Arial"/>
          <w:sz w:val="20"/>
          <w:szCs w:val="20"/>
        </w:rPr>
        <w:t>Maftei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M, Spencer N, </w:t>
      </w:r>
      <w:r w:rsidRPr="00F75827">
        <w:rPr>
          <w:rFonts w:ascii="Arial" w:hAnsi="Arial" w:cs="Arial"/>
          <w:sz w:val="20"/>
          <w:szCs w:val="20"/>
          <w:u w:val="single"/>
        </w:rPr>
        <w:t>McFarlane-Tranquilla L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Bart</w:t>
      </w:r>
      <w:r w:rsidR="0066281A">
        <w:rPr>
          <w:rFonts w:ascii="Arial" w:hAnsi="Arial" w:cs="Arial"/>
          <w:sz w:val="20"/>
          <w:szCs w:val="20"/>
        </w:rPr>
        <w:t>zen</w:t>
      </w:r>
      <w:proofErr w:type="spellEnd"/>
      <w:r w:rsidR="0066281A">
        <w:rPr>
          <w:rFonts w:ascii="Arial" w:hAnsi="Arial" w:cs="Arial"/>
          <w:sz w:val="20"/>
          <w:szCs w:val="20"/>
        </w:rPr>
        <w:t xml:space="preserve"> B, Anderson, B, Ferguson SH. </w:t>
      </w:r>
      <w:r w:rsidRPr="00F75827">
        <w:rPr>
          <w:rFonts w:ascii="Arial" w:hAnsi="Arial" w:cs="Arial"/>
          <w:sz w:val="20"/>
          <w:szCs w:val="20"/>
        </w:rPr>
        <w:t>Abundance and species diversity hotspots of tracked marine predators across the North American Arctic.</w:t>
      </w:r>
      <w:proofErr w:type="gramEnd"/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i/>
          <w:sz w:val="20"/>
          <w:szCs w:val="20"/>
        </w:rPr>
        <w:t>Diversity and Distribution</w:t>
      </w:r>
      <w:r w:rsidRPr="00F75827">
        <w:rPr>
          <w:rFonts w:ascii="Arial" w:hAnsi="Arial" w:cs="Arial"/>
          <w:sz w:val="20"/>
          <w:szCs w:val="20"/>
        </w:rPr>
        <w:t xml:space="preserve"> in press. DOI:</w:t>
      </w:r>
      <w:r w:rsidRPr="005336C9">
        <w:rPr>
          <w:rFonts w:ascii="Arial" w:hAnsi="Arial" w:cs="Arial"/>
          <w:sz w:val="20"/>
          <w:szCs w:val="20"/>
        </w:rPr>
        <w:t xml:space="preserve"> </w:t>
      </w:r>
      <w:hyperlink r:id="rId59" w:history="1">
        <w:r w:rsidR="0066281A" w:rsidRPr="005336C9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https://doi.org/10.1111/ddi.12860</w:t>
        </w:r>
      </w:hyperlink>
    </w:p>
    <w:p w14:paraId="3C95692A" w14:textId="4510C123" w:rsidR="0066281A" w:rsidRPr="0066281A" w:rsidRDefault="0066281A" w:rsidP="00F75827">
      <w:pPr>
        <w:ind w:left="130" w:hanging="130"/>
        <w:rPr>
          <w:rFonts w:ascii="Arial" w:hAnsi="Arial" w:cs="Arial"/>
          <w:b/>
          <w:sz w:val="20"/>
          <w:szCs w:val="20"/>
        </w:rPr>
      </w:pPr>
      <w:r w:rsidRPr="001F07CA">
        <w:rPr>
          <w:rFonts w:ascii="Arial" w:hAnsi="Arial" w:cs="Arial"/>
          <w:b/>
          <w:sz w:val="20"/>
          <w:szCs w:val="20"/>
        </w:rPr>
        <w:t>2017</w:t>
      </w:r>
    </w:p>
    <w:p w14:paraId="7F86718D" w14:textId="70D86C3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gramStart"/>
      <w:r w:rsidRPr="00F75827">
        <w:rPr>
          <w:rFonts w:ascii="Arial" w:hAnsi="Arial" w:cs="Arial"/>
          <w:sz w:val="20"/>
          <w:szCs w:val="20"/>
        </w:rPr>
        <w:t>Descamps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S, Anker-</w:t>
      </w:r>
      <w:proofErr w:type="spellStart"/>
      <w:r w:rsidRPr="00F75827">
        <w:rPr>
          <w:rFonts w:ascii="Arial" w:hAnsi="Arial" w:cs="Arial"/>
          <w:sz w:val="20"/>
          <w:szCs w:val="20"/>
        </w:rPr>
        <w:t>Nilssen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T, Barrett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RT, Irons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D, Merkel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F, Robertson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GJ, </w:t>
      </w:r>
      <w:proofErr w:type="spellStart"/>
      <w:r w:rsidRPr="00F75827">
        <w:rPr>
          <w:rFonts w:ascii="Arial" w:hAnsi="Arial" w:cs="Arial"/>
          <w:sz w:val="20"/>
          <w:szCs w:val="20"/>
        </w:rPr>
        <w:t>Yoccoz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NG, Mallory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ML, </w:t>
      </w:r>
      <w:r w:rsidRPr="00F75827">
        <w:rPr>
          <w:rFonts w:ascii="Arial" w:hAnsi="Arial" w:cs="Arial"/>
          <w:b/>
          <w:sz w:val="20"/>
          <w:szCs w:val="20"/>
        </w:rPr>
        <w:t>Montevecchi</w:t>
      </w:r>
      <w:r w:rsidRPr="00F7582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b/>
          <w:sz w:val="20"/>
          <w:szCs w:val="20"/>
        </w:rPr>
        <w:t>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Artukhin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Y, </w:t>
      </w:r>
      <w:proofErr w:type="spellStart"/>
      <w:r w:rsidRPr="00F75827">
        <w:rPr>
          <w:rFonts w:ascii="Arial" w:hAnsi="Arial" w:cs="Arial"/>
          <w:sz w:val="20"/>
          <w:szCs w:val="20"/>
        </w:rPr>
        <w:t>Boertmann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D, Christensen-</w:t>
      </w:r>
      <w:proofErr w:type="spellStart"/>
      <w:r w:rsidRPr="00F75827">
        <w:rPr>
          <w:rFonts w:ascii="Arial" w:hAnsi="Arial" w:cs="Arial"/>
          <w:sz w:val="20"/>
          <w:szCs w:val="20"/>
        </w:rPr>
        <w:t>Dalsgaard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S, </w:t>
      </w:r>
      <w:proofErr w:type="spellStart"/>
      <w:r w:rsidRPr="00F75827">
        <w:rPr>
          <w:rFonts w:ascii="Arial" w:hAnsi="Arial" w:cs="Arial"/>
          <w:sz w:val="20"/>
          <w:szCs w:val="20"/>
        </w:rPr>
        <w:t>Erikstad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KE, Gilchrist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HG, </w:t>
      </w:r>
      <w:proofErr w:type="spellStart"/>
      <w:r w:rsidRPr="00F75827">
        <w:rPr>
          <w:rFonts w:ascii="Arial" w:hAnsi="Arial" w:cs="Arial"/>
          <w:sz w:val="20"/>
          <w:szCs w:val="20"/>
        </w:rPr>
        <w:t>Labansen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AL, </w:t>
      </w:r>
      <w:proofErr w:type="spellStart"/>
      <w:r w:rsidRPr="00F75827">
        <w:rPr>
          <w:rFonts w:ascii="Arial" w:hAnsi="Arial" w:cs="Arial"/>
          <w:sz w:val="20"/>
          <w:szCs w:val="20"/>
        </w:rPr>
        <w:t>Lorentsen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SH, </w:t>
      </w:r>
      <w:proofErr w:type="spellStart"/>
      <w:r w:rsidRPr="00F75827">
        <w:rPr>
          <w:rFonts w:ascii="Arial" w:hAnsi="Arial" w:cs="Arial"/>
          <w:sz w:val="20"/>
          <w:szCs w:val="20"/>
        </w:rPr>
        <w:t>Mosbech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A, Olsen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B, Petersen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A, Rail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J-F, Renner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H, </w:t>
      </w:r>
      <w:proofErr w:type="spellStart"/>
      <w:r w:rsidRPr="00F75827">
        <w:rPr>
          <w:rFonts w:ascii="Arial" w:hAnsi="Arial" w:cs="Arial"/>
          <w:sz w:val="20"/>
          <w:szCs w:val="20"/>
        </w:rPr>
        <w:t>Strøm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H, </w:t>
      </w:r>
      <w:proofErr w:type="spellStart"/>
      <w:r w:rsidRPr="00F75827">
        <w:rPr>
          <w:rFonts w:ascii="Arial" w:hAnsi="Arial" w:cs="Arial"/>
          <w:sz w:val="20"/>
          <w:szCs w:val="20"/>
        </w:rPr>
        <w:t>Systad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GH, Wilhelm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F07CA">
        <w:rPr>
          <w:rFonts w:ascii="Arial" w:hAnsi="Arial" w:cs="Arial"/>
          <w:sz w:val="20"/>
          <w:szCs w:val="20"/>
        </w:rPr>
        <w:t xml:space="preserve">SI, </w:t>
      </w:r>
      <w:proofErr w:type="spellStart"/>
      <w:r w:rsidR="001F07CA">
        <w:rPr>
          <w:rFonts w:ascii="Arial" w:hAnsi="Arial" w:cs="Arial"/>
          <w:sz w:val="20"/>
          <w:szCs w:val="20"/>
        </w:rPr>
        <w:t>Zelenskaya</w:t>
      </w:r>
      <w:proofErr w:type="spellEnd"/>
      <w:r w:rsidR="001F07CA">
        <w:rPr>
          <w:rFonts w:ascii="Arial" w:hAnsi="Arial" w:cs="Arial"/>
          <w:sz w:val="20"/>
          <w:szCs w:val="20"/>
        </w:rPr>
        <w:t xml:space="preserve"> L.</w:t>
      </w:r>
      <w:r w:rsidRPr="00F75827">
        <w:rPr>
          <w:rFonts w:ascii="Arial" w:hAnsi="Arial" w:cs="Arial"/>
          <w:sz w:val="20"/>
          <w:szCs w:val="20"/>
        </w:rPr>
        <w:t xml:space="preserve"> Circumpolar population dynamics of a marine top-predator track large-scale environmental shifts and ocean warming rates.</w:t>
      </w:r>
      <w:proofErr w:type="gramEnd"/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i/>
          <w:sz w:val="20"/>
          <w:szCs w:val="20"/>
        </w:rPr>
        <w:t>Global Change Biology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23(9):3770-3780. DOI: 10.1111/gcb.13715.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Epub</w:t>
      </w:r>
      <w:proofErr w:type="spellEnd"/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2017 May 10.</w:t>
      </w:r>
    </w:p>
    <w:p w14:paraId="63BF21C3" w14:textId="0CCCC2F6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Fairhurst</w:t>
      </w:r>
      <w:proofErr w:type="spellEnd"/>
      <w:r w:rsidRPr="00F7582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GD,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Champoux</w:t>
      </w:r>
      <w:proofErr w:type="spellEnd"/>
      <w:r w:rsidRPr="00F7582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</w:rPr>
        <w:t>L, Hobson</w:t>
      </w:r>
      <w:r w:rsidRPr="00F7582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KA, Rail J-F,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Verreault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J, Guillemette M, </w:t>
      </w:r>
      <w:r w:rsidRPr="00F75827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="001F07C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F07CA">
        <w:rPr>
          <w:rFonts w:ascii="Arial" w:hAnsi="Arial" w:cs="Arial"/>
          <w:color w:val="000000"/>
          <w:sz w:val="20"/>
          <w:szCs w:val="20"/>
        </w:rPr>
        <w:t>Brousseau</w:t>
      </w:r>
      <w:proofErr w:type="spellEnd"/>
      <w:r w:rsidR="001F07CA">
        <w:rPr>
          <w:rFonts w:ascii="Arial" w:hAnsi="Arial" w:cs="Arial"/>
          <w:color w:val="000000"/>
          <w:sz w:val="20"/>
          <w:szCs w:val="20"/>
        </w:rPr>
        <w:t xml:space="preserve"> P, </w:t>
      </w:r>
      <w:proofErr w:type="spellStart"/>
      <w:r w:rsidR="001F07CA">
        <w:rPr>
          <w:rFonts w:ascii="Arial" w:hAnsi="Arial" w:cs="Arial"/>
          <w:color w:val="000000"/>
          <w:sz w:val="20"/>
          <w:szCs w:val="20"/>
        </w:rPr>
        <w:t>Soos</w:t>
      </w:r>
      <w:proofErr w:type="spellEnd"/>
      <w:r w:rsidR="001F07CA">
        <w:rPr>
          <w:rFonts w:ascii="Arial" w:hAnsi="Arial" w:cs="Arial"/>
          <w:color w:val="000000"/>
          <w:sz w:val="20"/>
          <w:szCs w:val="20"/>
        </w:rPr>
        <w:t xml:space="preserve"> C.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Feather corticosterone during non-breeding correlates with multiple measures of physiology during subsequent breeding in a migratory seabird</w:t>
      </w:r>
      <w:r w:rsidRPr="00F75827">
        <w:rPr>
          <w:rFonts w:ascii="Arial" w:hAnsi="Arial" w:cs="Arial"/>
          <w:i/>
          <w:sz w:val="20"/>
          <w:szCs w:val="20"/>
        </w:rPr>
        <w:t xml:space="preserve">. </w:t>
      </w:r>
      <w:r w:rsidRPr="00F7582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Comparative Biochemistry and Physiology A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208: </w:t>
      </w:r>
      <w:r w:rsidR="005336C9" w:rsidRPr="005336C9">
        <w:rPr>
          <w:rFonts w:ascii="Arial" w:hAnsi="Arial" w:cs="Arial"/>
          <w:sz w:val="20"/>
          <w:szCs w:val="20"/>
        </w:rPr>
        <w:t>1–13. DOI: 10.1016/j.cbpa.2017.02.024.</w:t>
      </w:r>
    </w:p>
    <w:p w14:paraId="367F1347" w14:textId="110867B9" w:rsidR="00F75827" w:rsidRDefault="00F75827" w:rsidP="00F75827">
      <w:pPr>
        <w:ind w:left="130" w:hanging="130"/>
        <w:rPr>
          <w:rFonts w:ascii="Arial" w:hAnsi="Arial" w:cs="Arial"/>
          <w:color w:val="000000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Haney JC, </w:t>
      </w:r>
      <w:proofErr w:type="spellStart"/>
      <w:r w:rsidRPr="00F75827">
        <w:rPr>
          <w:rFonts w:ascii="Arial" w:hAnsi="Arial" w:cs="Arial"/>
          <w:sz w:val="20"/>
          <w:szCs w:val="20"/>
        </w:rPr>
        <w:t>Jodice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PGR,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>, Evers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F07CA">
        <w:rPr>
          <w:rFonts w:ascii="Arial" w:hAnsi="Arial" w:cs="Arial"/>
          <w:sz w:val="20"/>
          <w:szCs w:val="20"/>
        </w:rPr>
        <w:t>DC.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</w:rPr>
        <w:t xml:space="preserve">Challenges to oil spill assessment for seabirds in the deep ocean. </w:t>
      </w:r>
      <w:r w:rsidRPr="00F7582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Archives of Environmental Contamination and Toxicology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</w:rPr>
        <w:t>73: 33–39.</w:t>
      </w:r>
      <w:r w:rsidRPr="00F75827">
        <w:rPr>
          <w:rFonts w:ascii="Arial" w:hAnsi="Arial" w:cs="Arial"/>
          <w:sz w:val="20"/>
          <w:szCs w:val="20"/>
        </w:rPr>
        <w:t xml:space="preserve"> DOI: </w:t>
      </w:r>
      <w:hyperlink r:id="rId60" w:history="1">
        <w:r w:rsidR="001F07CA" w:rsidRPr="005336C9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https://doi.org/10.1007/s00244-016-0355-8</w:t>
        </w:r>
      </w:hyperlink>
    </w:p>
    <w:p w14:paraId="2410453B" w14:textId="6D4153BA" w:rsidR="001F07CA" w:rsidRPr="001F07CA" w:rsidRDefault="001F07CA" w:rsidP="00F75827">
      <w:pPr>
        <w:ind w:left="130" w:hanging="130"/>
        <w:rPr>
          <w:rFonts w:ascii="Arial" w:hAnsi="Arial" w:cs="Arial"/>
          <w:b/>
          <w:color w:val="000000"/>
          <w:sz w:val="20"/>
          <w:szCs w:val="20"/>
        </w:rPr>
      </w:pPr>
      <w:r w:rsidRPr="001F07CA">
        <w:rPr>
          <w:rFonts w:ascii="Arial" w:hAnsi="Arial" w:cs="Arial"/>
          <w:b/>
          <w:color w:val="000000"/>
          <w:sz w:val="20"/>
          <w:szCs w:val="20"/>
        </w:rPr>
        <w:t>2016</w:t>
      </w:r>
    </w:p>
    <w:p w14:paraId="441351AD" w14:textId="3671DB77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Frederiksen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M, </w:t>
      </w:r>
      <w:r w:rsidRPr="00F75827">
        <w:rPr>
          <w:rFonts w:ascii="Arial" w:hAnsi="Arial" w:cs="Arial"/>
          <w:sz w:val="20"/>
          <w:szCs w:val="20"/>
        </w:rPr>
        <w:t>Descamps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S, </w:t>
      </w:r>
      <w:proofErr w:type="spellStart"/>
      <w:r w:rsidRPr="00F75827">
        <w:rPr>
          <w:rFonts w:ascii="Arial" w:hAnsi="Arial" w:cs="Arial"/>
          <w:sz w:val="20"/>
          <w:szCs w:val="20"/>
        </w:rPr>
        <w:t>Erikstad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KE, Gaston AJ, Gilchrist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HG, Johansen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KL, </w:t>
      </w:r>
      <w:proofErr w:type="spellStart"/>
      <w:r w:rsidRPr="00F75827">
        <w:rPr>
          <w:rFonts w:ascii="Arial" w:hAnsi="Arial" w:cs="Arial"/>
          <w:sz w:val="20"/>
          <w:szCs w:val="20"/>
        </w:rPr>
        <w:t>Kolbeinsson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Y,  </w:t>
      </w:r>
      <w:proofErr w:type="spellStart"/>
      <w:r w:rsidRPr="00F75827">
        <w:rPr>
          <w:rFonts w:ascii="Arial" w:hAnsi="Arial" w:cs="Arial"/>
          <w:sz w:val="20"/>
          <w:szCs w:val="20"/>
        </w:rPr>
        <w:t>Linnebjerg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JF, Mallory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ML, </w:t>
      </w:r>
      <w:r w:rsidRPr="00F75827">
        <w:rPr>
          <w:rFonts w:ascii="Arial" w:hAnsi="Arial" w:cs="Arial"/>
          <w:sz w:val="20"/>
          <w:szCs w:val="20"/>
          <w:u w:val="single"/>
        </w:rPr>
        <w:t>McFarlane-Tranquilla LA</w:t>
      </w:r>
      <w:r w:rsidRPr="00F75827">
        <w:rPr>
          <w:rFonts w:ascii="Arial" w:hAnsi="Arial" w:cs="Arial"/>
          <w:sz w:val="20"/>
          <w:szCs w:val="20"/>
        </w:rPr>
        <w:t>,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Merkel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FM, </w:t>
      </w:r>
      <w:r w:rsidRPr="00F75827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Pr="00F75827">
        <w:rPr>
          <w:rFonts w:ascii="Arial" w:hAnsi="Arial" w:cs="Arial"/>
          <w:color w:val="000000"/>
          <w:sz w:val="20"/>
          <w:szCs w:val="20"/>
        </w:rPr>
        <w:t>,</w:t>
      </w:r>
      <w:r w:rsidRPr="00F758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sz w:val="20"/>
          <w:szCs w:val="20"/>
        </w:rPr>
        <w:t>Mosbech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F75827">
        <w:rPr>
          <w:rFonts w:ascii="Arial" w:hAnsi="Arial" w:cs="Arial"/>
          <w:sz w:val="20"/>
          <w:szCs w:val="20"/>
        </w:rPr>
        <w:t>Reiertsen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TK, Robertson GJ, Steen H, </w:t>
      </w:r>
      <w:proofErr w:type="spellStart"/>
      <w:r w:rsidR="001F07CA">
        <w:rPr>
          <w:rFonts w:ascii="Arial" w:hAnsi="Arial" w:cs="Arial"/>
          <w:sz w:val="20"/>
          <w:szCs w:val="20"/>
        </w:rPr>
        <w:t>Strøm</w:t>
      </w:r>
      <w:proofErr w:type="spellEnd"/>
      <w:r w:rsidR="001F07CA">
        <w:rPr>
          <w:rFonts w:ascii="Arial" w:hAnsi="Arial" w:cs="Arial"/>
          <w:sz w:val="20"/>
          <w:szCs w:val="20"/>
        </w:rPr>
        <w:t xml:space="preserve"> H, </w:t>
      </w:r>
      <w:proofErr w:type="spellStart"/>
      <w:r w:rsidR="001F07CA">
        <w:rPr>
          <w:rFonts w:ascii="Arial" w:hAnsi="Arial" w:cs="Arial"/>
          <w:sz w:val="20"/>
          <w:szCs w:val="20"/>
        </w:rPr>
        <w:t>Thórarinsson</w:t>
      </w:r>
      <w:proofErr w:type="spellEnd"/>
      <w:r w:rsidR="001F07CA">
        <w:rPr>
          <w:rFonts w:ascii="Arial" w:hAnsi="Arial" w:cs="Arial"/>
          <w:sz w:val="20"/>
          <w:szCs w:val="20"/>
        </w:rPr>
        <w:t xml:space="preserve"> TL. </w:t>
      </w:r>
      <w:r w:rsidRPr="00F75827">
        <w:rPr>
          <w:rFonts w:ascii="Arial" w:hAnsi="Arial" w:cs="Arial"/>
          <w:sz w:val="20"/>
          <w:szCs w:val="20"/>
        </w:rPr>
        <w:t xml:space="preserve">Migratory connectivity of a declining seabird on an ocean basin scale: conservation implications. </w:t>
      </w:r>
      <w:r w:rsidRPr="00F75827">
        <w:rPr>
          <w:rFonts w:ascii="Arial" w:hAnsi="Arial" w:cs="Arial"/>
          <w:i/>
          <w:sz w:val="20"/>
          <w:szCs w:val="20"/>
        </w:rPr>
        <w:t xml:space="preserve">Biological Conservation 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26-35 DOI: 10.1016/j.biocon.2016.05.011</w:t>
      </w:r>
    </w:p>
    <w:p w14:paraId="34312D3E" w14:textId="469CBA89" w:rsid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F75827">
        <w:rPr>
          <w:rFonts w:ascii="Arial" w:hAnsi="Arial" w:cs="Arial"/>
          <w:sz w:val="20"/>
          <w:szCs w:val="20"/>
        </w:rPr>
        <w:t>Hallgrimson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GT,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="001F07CA">
        <w:rPr>
          <w:rFonts w:ascii="Arial" w:hAnsi="Arial" w:cs="Arial"/>
          <w:sz w:val="20"/>
          <w:szCs w:val="20"/>
        </w:rPr>
        <w:t>, Furness RW.</w:t>
      </w:r>
      <w:r w:rsidRPr="00F75827">
        <w:rPr>
          <w:rFonts w:ascii="Arial" w:hAnsi="Arial" w:cs="Arial"/>
          <w:sz w:val="20"/>
          <w:szCs w:val="20"/>
        </w:rPr>
        <w:t xml:space="preserve"> East or west? Migration routes of Northern Gannets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Morus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bassanus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from southeastern Iceland. </w:t>
      </w:r>
      <w:r w:rsidRPr="00F75827">
        <w:rPr>
          <w:rFonts w:ascii="Arial" w:hAnsi="Arial" w:cs="Arial"/>
          <w:i/>
          <w:sz w:val="20"/>
          <w:szCs w:val="20"/>
        </w:rPr>
        <w:t>Marine Biology</w:t>
      </w:r>
      <w:r w:rsidRPr="00F75827">
        <w:rPr>
          <w:rFonts w:ascii="Arial" w:hAnsi="Arial" w:cs="Arial"/>
          <w:sz w:val="20"/>
          <w:szCs w:val="20"/>
        </w:rPr>
        <w:t xml:space="preserve"> 163:151 DOI 10.1007/s00227-016-2918-7</w:t>
      </w:r>
    </w:p>
    <w:p w14:paraId="727AD9B0" w14:textId="77DC4FAC" w:rsidR="001F07CA" w:rsidRPr="001F07CA" w:rsidRDefault="001F07CA" w:rsidP="00F75827">
      <w:pPr>
        <w:ind w:left="130" w:hanging="130"/>
        <w:rPr>
          <w:rFonts w:ascii="Arial" w:hAnsi="Arial" w:cs="Arial"/>
          <w:b/>
          <w:sz w:val="20"/>
          <w:szCs w:val="20"/>
        </w:rPr>
      </w:pPr>
      <w:r w:rsidRPr="001F07CA">
        <w:rPr>
          <w:rFonts w:ascii="Arial" w:hAnsi="Arial" w:cs="Arial"/>
          <w:b/>
          <w:sz w:val="20"/>
          <w:szCs w:val="20"/>
        </w:rPr>
        <w:t>2015</w:t>
      </w:r>
    </w:p>
    <w:p w14:paraId="5DA183BB" w14:textId="5F87DC4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</w:t>
      </w:r>
      <w:r w:rsidRPr="00F7582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b/>
          <w:sz w:val="20"/>
          <w:szCs w:val="20"/>
        </w:rPr>
        <w:t>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="001F07CA">
        <w:rPr>
          <w:rFonts w:ascii="Arial" w:hAnsi="Arial" w:cs="Arial"/>
          <w:sz w:val="20"/>
          <w:szCs w:val="20"/>
          <w:u w:val="single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Seasonal variation in parental investment drives sex-specific foraging by a monomorphic seabird.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PLoS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ONE</w:t>
      </w:r>
      <w:r w:rsidRPr="00F75827">
        <w:rPr>
          <w:rFonts w:ascii="Arial" w:hAnsi="Arial" w:cs="Arial"/>
          <w:sz w:val="20"/>
          <w:szCs w:val="20"/>
        </w:rPr>
        <w:t xml:space="preserve"> 10(11):e0141190. DOI:10.137/journal.pone01141190</w:t>
      </w:r>
    </w:p>
    <w:p w14:paraId="18477F78" w14:textId="09E09A9D" w:rsidR="00F75827" w:rsidRPr="00F75827" w:rsidRDefault="00F75827" w:rsidP="00F75827">
      <w:pPr>
        <w:ind w:left="130" w:hanging="130"/>
        <w:rPr>
          <w:rFonts w:ascii="Arial" w:eastAsia="SwiftNeueLTPro-Book" w:hAnsi="Arial" w:cs="Arial"/>
          <w:sz w:val="20"/>
          <w:szCs w:val="20"/>
          <w:lang w:val="en-CA" w:eastAsia="en-CA"/>
        </w:rPr>
      </w:pPr>
      <w:r w:rsidRPr="00F7582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McFarlane Tranquilla L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</w:t>
      </w:r>
      <w:r w:rsidRPr="00F75827"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</w:t>
      </w:r>
      <w:r w:rsidRPr="00F75827">
        <w:rPr>
          <w:rFonts w:ascii="Arial" w:eastAsia="Calibri" w:hAnsi="Arial" w:cs="Arial"/>
          <w:b/>
          <w:sz w:val="20"/>
          <w:szCs w:val="20"/>
        </w:rPr>
        <w:t>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Hedd 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Regular PM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Fifield DA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Devillers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="001F07CA">
        <w:rPr>
          <w:rFonts w:ascii="Arial" w:eastAsia="Calibri" w:hAnsi="Arial" w:cs="Arial"/>
          <w:sz w:val="20"/>
          <w:szCs w:val="20"/>
        </w:rPr>
        <w:t xml:space="preserve">R. </w:t>
      </w:r>
      <w:r w:rsidRPr="00F75827">
        <w:rPr>
          <w:rFonts w:ascii="Arial" w:eastAsia="Calibri" w:hAnsi="Arial" w:cs="Arial"/>
          <w:sz w:val="20"/>
          <w:szCs w:val="20"/>
        </w:rPr>
        <w:t>Ecological segregation among congeneric Thick-billed Murres (</w:t>
      </w:r>
      <w:r w:rsidRPr="00F75827">
        <w:rPr>
          <w:rFonts w:ascii="Arial" w:eastAsia="Calibri" w:hAnsi="Arial" w:cs="Arial"/>
          <w:i/>
          <w:sz w:val="20"/>
          <w:szCs w:val="20"/>
        </w:rPr>
        <w:t xml:space="preserve">Uria </w:t>
      </w:r>
      <w:proofErr w:type="spellStart"/>
      <w:r w:rsidRPr="00F75827">
        <w:rPr>
          <w:rFonts w:ascii="Arial" w:eastAsia="Calibri" w:hAnsi="Arial" w:cs="Arial"/>
          <w:i/>
          <w:sz w:val="20"/>
          <w:szCs w:val="20"/>
        </w:rPr>
        <w:t>lomvia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>) and Common Murres (</w:t>
      </w:r>
      <w:r w:rsidRPr="00F75827">
        <w:rPr>
          <w:rFonts w:ascii="Arial" w:eastAsia="Calibri" w:hAnsi="Arial" w:cs="Arial"/>
          <w:i/>
          <w:sz w:val="20"/>
          <w:szCs w:val="20"/>
        </w:rPr>
        <w:t xml:space="preserve">Uria </w:t>
      </w:r>
      <w:proofErr w:type="spellStart"/>
      <w:r w:rsidRPr="00F75827">
        <w:rPr>
          <w:rFonts w:ascii="Arial" w:eastAsia="Calibri" w:hAnsi="Arial" w:cs="Arial"/>
          <w:i/>
          <w:sz w:val="20"/>
          <w:szCs w:val="20"/>
        </w:rPr>
        <w:t>aalge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) in the Northwest Atlantic persists through the nonbreeding period. </w:t>
      </w:r>
      <w:r w:rsidRPr="00F75827">
        <w:rPr>
          <w:rFonts w:ascii="Arial" w:eastAsia="Calibri" w:hAnsi="Arial" w:cs="Arial"/>
          <w:i/>
          <w:sz w:val="20"/>
          <w:szCs w:val="20"/>
        </w:rPr>
        <w:t xml:space="preserve">Canadian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Journal of Zoology </w:t>
      </w:r>
      <w:r w:rsidRPr="00F75827">
        <w:rPr>
          <w:rFonts w:ascii="Arial" w:eastAsia="SwiftNeueLTPro-Book" w:hAnsi="Arial" w:cs="Arial"/>
          <w:bCs/>
          <w:sz w:val="20"/>
          <w:szCs w:val="20"/>
          <w:lang w:val="en-CA" w:eastAsia="en-CA"/>
        </w:rPr>
        <w:t>93</w:t>
      </w:r>
      <w:r w:rsidRPr="00F75827">
        <w:rPr>
          <w:rFonts w:ascii="Arial" w:eastAsia="SwiftNeueLTPro-Book" w:hAnsi="Arial" w:cs="Arial"/>
          <w:sz w:val="20"/>
          <w:szCs w:val="20"/>
          <w:lang w:val="en-CA" w:eastAsia="en-CA"/>
        </w:rPr>
        <w:t>: 447–460. DOI: dx.doi.org/10.1139/cjz-2014-0315</w:t>
      </w:r>
    </w:p>
    <w:p w14:paraId="5439DE43" w14:textId="77777777" w:rsidR="000A45C4" w:rsidRPr="006F5E3B" w:rsidRDefault="000A45C4" w:rsidP="000A45C4">
      <w:pPr>
        <w:ind w:left="130" w:hanging="130"/>
        <w:rPr>
          <w:rFonts w:ascii="Arial" w:hAnsi="Arial" w:cs="Arial"/>
          <w:b/>
          <w:sz w:val="20"/>
          <w:szCs w:val="20"/>
        </w:rPr>
      </w:pPr>
      <w:r w:rsidRPr="006F5E3B">
        <w:rPr>
          <w:rFonts w:ascii="Arial" w:hAnsi="Arial" w:cs="Arial"/>
          <w:b/>
          <w:sz w:val="20"/>
          <w:szCs w:val="20"/>
        </w:rPr>
        <w:t>2014</w:t>
      </w:r>
    </w:p>
    <w:p w14:paraId="2B58E7FA" w14:textId="2DFA7C57" w:rsidR="0041284B" w:rsidRPr="0041284B" w:rsidRDefault="00BD1084" w:rsidP="00F75827">
      <w:pPr>
        <w:ind w:left="130" w:hanging="130"/>
        <w:rPr>
          <w:rStyle w:val="Hyperlink"/>
          <w:rFonts w:ascii="Arial" w:hAnsi="Arial" w:cs="Arial"/>
          <w:sz w:val="20"/>
          <w:szCs w:val="20"/>
        </w:rPr>
      </w:pPr>
      <w:r w:rsidRPr="0041284B">
        <w:rPr>
          <w:rFonts w:ascii="Arial" w:hAnsi="Arial" w:cs="Arial"/>
          <w:sz w:val="20"/>
          <w:szCs w:val="20"/>
          <w:u w:val="single"/>
        </w:rPr>
        <w:t>Buren AD</w:t>
      </w:r>
      <w:r w:rsidRPr="0041284B">
        <w:rPr>
          <w:rFonts w:ascii="Arial" w:hAnsi="Arial" w:cs="Arial"/>
          <w:sz w:val="20"/>
          <w:szCs w:val="20"/>
        </w:rPr>
        <w:t xml:space="preserve">, </w:t>
      </w:r>
      <w:r w:rsidR="0041284B">
        <w:rPr>
          <w:rFonts w:ascii="Arial" w:hAnsi="Arial" w:cs="Arial"/>
          <w:sz w:val="20"/>
          <w:szCs w:val="20"/>
        </w:rPr>
        <w:t xml:space="preserve">Koen-Alonso M, </w:t>
      </w:r>
      <w:r w:rsidR="0041284B" w:rsidRPr="00E8100E">
        <w:rPr>
          <w:rFonts w:ascii="Arial" w:hAnsi="Arial" w:cs="Arial"/>
          <w:sz w:val="20"/>
          <w:szCs w:val="20"/>
        </w:rPr>
        <w:t>Pepin P</w:t>
      </w:r>
      <w:r w:rsidR="0041284B" w:rsidRPr="00E8100E">
        <w:rPr>
          <w:rFonts w:ascii="Arial" w:hAnsi="Arial" w:cs="Arial"/>
          <w:sz w:val="20"/>
          <w:szCs w:val="20"/>
          <w:lang w:val="pt-PT"/>
        </w:rPr>
        <w:t xml:space="preserve">, </w:t>
      </w:r>
      <w:r w:rsidR="0041284B" w:rsidRPr="00E8100E">
        <w:rPr>
          <w:rFonts w:ascii="Arial" w:hAnsi="Arial" w:cs="Arial"/>
          <w:sz w:val="20"/>
          <w:szCs w:val="20"/>
        </w:rPr>
        <w:t xml:space="preserve">Mowbray FK, </w:t>
      </w:r>
      <w:r w:rsidR="0041284B">
        <w:rPr>
          <w:rFonts w:ascii="Arial" w:hAnsi="Arial" w:cs="Arial"/>
          <w:sz w:val="20"/>
          <w:szCs w:val="20"/>
        </w:rPr>
        <w:t xml:space="preserve">Nakashima B, </w:t>
      </w:r>
      <w:proofErr w:type="spellStart"/>
      <w:r w:rsidR="0041284B">
        <w:rPr>
          <w:rFonts w:ascii="Arial" w:hAnsi="Arial" w:cs="Arial"/>
          <w:sz w:val="20"/>
          <w:szCs w:val="20"/>
        </w:rPr>
        <w:t>Stenson</w:t>
      </w:r>
      <w:proofErr w:type="spellEnd"/>
      <w:r w:rsidR="0041284B">
        <w:rPr>
          <w:rFonts w:ascii="Arial" w:hAnsi="Arial" w:cs="Arial"/>
          <w:sz w:val="20"/>
          <w:szCs w:val="20"/>
        </w:rPr>
        <w:t xml:space="preserve"> G, </w:t>
      </w:r>
      <w:proofErr w:type="spellStart"/>
      <w:r w:rsidR="0041284B">
        <w:rPr>
          <w:rFonts w:ascii="Arial" w:hAnsi="Arial" w:cs="Arial"/>
          <w:sz w:val="20"/>
          <w:szCs w:val="20"/>
        </w:rPr>
        <w:t>Ollerhead</w:t>
      </w:r>
      <w:proofErr w:type="spellEnd"/>
      <w:r w:rsidR="0041284B">
        <w:rPr>
          <w:rFonts w:ascii="Arial" w:hAnsi="Arial" w:cs="Arial"/>
          <w:sz w:val="20"/>
          <w:szCs w:val="20"/>
        </w:rPr>
        <w:t xml:space="preserve"> N, </w:t>
      </w:r>
      <w:r w:rsidR="0041284B" w:rsidRPr="00FE1C08">
        <w:rPr>
          <w:rFonts w:ascii="Arial" w:hAnsi="Arial" w:cs="Arial"/>
          <w:b/>
          <w:sz w:val="20"/>
          <w:szCs w:val="20"/>
          <w:lang w:val="it-IT"/>
        </w:rPr>
        <w:t>Montevecchi WA</w:t>
      </w:r>
      <w:r w:rsidR="0041284B">
        <w:rPr>
          <w:rFonts w:ascii="Arial" w:hAnsi="Arial" w:cs="Arial"/>
          <w:sz w:val="20"/>
          <w:szCs w:val="20"/>
        </w:rPr>
        <w:t xml:space="preserve">. </w:t>
      </w:r>
      <w:r w:rsidRPr="0041284B">
        <w:rPr>
          <w:rFonts w:ascii="Arial" w:hAnsi="Arial" w:cs="Arial"/>
          <w:sz w:val="20"/>
          <w:szCs w:val="20"/>
        </w:rPr>
        <w:t xml:space="preserve">Bottom-up regulation of capelin, a keystone forage species. </w:t>
      </w:r>
      <w:proofErr w:type="spellStart"/>
      <w:r w:rsidRPr="0041284B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Pr="0041284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41284B">
        <w:rPr>
          <w:rFonts w:ascii="Arial" w:hAnsi="Arial" w:cs="Arial"/>
          <w:i/>
          <w:iCs/>
          <w:sz w:val="20"/>
          <w:szCs w:val="20"/>
        </w:rPr>
        <w:t>ONE</w:t>
      </w:r>
      <w:proofErr w:type="gramEnd"/>
      <w:r w:rsidRPr="0041284B">
        <w:rPr>
          <w:rFonts w:ascii="Arial" w:hAnsi="Arial" w:cs="Arial"/>
          <w:sz w:val="20"/>
          <w:szCs w:val="20"/>
        </w:rPr>
        <w:t xml:space="preserve"> 9(2): e87589. </w:t>
      </w:r>
      <w:hyperlink r:id="rId61" w:history="1">
        <w:r w:rsidRPr="0041284B">
          <w:rPr>
            <w:rStyle w:val="Hyperlink"/>
            <w:rFonts w:ascii="Arial" w:hAnsi="Arial" w:cs="Arial"/>
            <w:sz w:val="20"/>
            <w:szCs w:val="20"/>
          </w:rPr>
          <w:t>doi.org/10.1371/journal.pone.0087589</w:t>
        </w:r>
      </w:hyperlink>
    </w:p>
    <w:p w14:paraId="1C42F7A7" w14:textId="7FE26566" w:rsidR="00F75827" w:rsidRPr="00F75827" w:rsidRDefault="00F75827" w:rsidP="00F75827">
      <w:pPr>
        <w:ind w:left="130" w:hanging="130"/>
        <w:rPr>
          <w:rFonts w:ascii="Arial" w:hAnsi="Arial" w:cs="Arial"/>
          <w:iCs/>
          <w:color w:val="1A1718"/>
          <w:sz w:val="20"/>
          <w:szCs w:val="20"/>
        </w:rPr>
      </w:pPr>
      <w:r w:rsidRPr="00F75827">
        <w:rPr>
          <w:rFonts w:ascii="Arial" w:hAnsi="Arial" w:cs="Arial"/>
          <w:color w:val="1A1718"/>
          <w:sz w:val="20"/>
          <w:szCs w:val="20"/>
          <w:u w:val="single"/>
        </w:rPr>
        <w:t>Burke C</w:t>
      </w:r>
      <w:r w:rsidRPr="00F75827">
        <w:rPr>
          <w:rFonts w:ascii="Arial" w:hAnsi="Arial" w:cs="Arial"/>
          <w:color w:val="1A1718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color w:val="1A1718"/>
          <w:sz w:val="20"/>
          <w:szCs w:val="20"/>
        </w:rPr>
        <w:t>Montevecchi WA</w:t>
      </w:r>
      <w:r w:rsidRPr="00F75827">
        <w:rPr>
          <w:rFonts w:ascii="Arial" w:hAnsi="Arial" w:cs="Arial"/>
          <w:color w:val="1A1718"/>
          <w:sz w:val="20"/>
          <w:szCs w:val="20"/>
        </w:rPr>
        <w:t xml:space="preserve">, </w:t>
      </w:r>
      <w:r w:rsidRPr="00F75827">
        <w:rPr>
          <w:rFonts w:ascii="Arial" w:hAnsi="Arial" w:cs="Arial"/>
          <w:color w:val="1A1718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color w:val="1A1718"/>
          <w:sz w:val="20"/>
          <w:szCs w:val="20"/>
        </w:rPr>
        <w:t>, McFarlane</w:t>
      </w:r>
      <w:r w:rsidRPr="00F75827">
        <w:rPr>
          <w:rFonts w:ascii="Arial" w:hAnsi="Arial" w:cs="Arial"/>
          <w:color w:val="1A1718"/>
          <w:sz w:val="20"/>
          <w:szCs w:val="20"/>
          <w:u w:val="single"/>
        </w:rPr>
        <w:t>-Tranquilla L</w:t>
      </w:r>
      <w:r w:rsidRPr="00F75827">
        <w:rPr>
          <w:rFonts w:ascii="Arial" w:hAnsi="Arial" w:cs="Arial"/>
          <w:color w:val="1A1718"/>
          <w:sz w:val="20"/>
          <w:szCs w:val="20"/>
        </w:rPr>
        <w:t xml:space="preserve">, </w:t>
      </w:r>
      <w:r w:rsidRPr="00F75827">
        <w:rPr>
          <w:rFonts w:ascii="Arial" w:hAnsi="Arial" w:cs="Arial"/>
          <w:color w:val="1A1718"/>
          <w:sz w:val="20"/>
          <w:szCs w:val="20"/>
          <w:u w:val="single"/>
        </w:rPr>
        <w:t>Regular P,</w:t>
      </w:r>
      <w:r w:rsidRPr="00F75827">
        <w:rPr>
          <w:rFonts w:ascii="Arial" w:hAnsi="Arial" w:cs="Arial"/>
          <w:color w:val="1A1718"/>
          <w:sz w:val="20"/>
          <w:szCs w:val="20"/>
        </w:rPr>
        <w:t xml:space="preserve"> Robertson G, Wilhelm S</w:t>
      </w:r>
      <w:r w:rsidR="001F07CA">
        <w:rPr>
          <w:rFonts w:ascii="Arial" w:hAnsi="Arial" w:cs="Arial"/>
          <w:color w:val="1A1718"/>
          <w:sz w:val="20"/>
          <w:szCs w:val="20"/>
        </w:rPr>
        <w:t>.</w:t>
      </w:r>
      <w:r w:rsidRPr="00F75827">
        <w:rPr>
          <w:rFonts w:ascii="Arial" w:hAnsi="Arial" w:cs="Arial"/>
          <w:color w:val="1A1718"/>
          <w:sz w:val="20"/>
          <w:szCs w:val="20"/>
        </w:rPr>
        <w:t xml:space="preserve"> Stable isotopes reflect age shifts in the trophic niche of Dovekies. </w:t>
      </w:r>
      <w:r w:rsidRPr="00F75827">
        <w:rPr>
          <w:rFonts w:ascii="Arial" w:hAnsi="Arial" w:cs="Arial"/>
          <w:i/>
          <w:color w:val="1A1718"/>
          <w:sz w:val="20"/>
          <w:szCs w:val="20"/>
        </w:rPr>
        <w:t xml:space="preserve">Marine Ornithology </w:t>
      </w:r>
      <w:r w:rsidRPr="00F75827">
        <w:rPr>
          <w:rFonts w:ascii="Arial" w:hAnsi="Arial" w:cs="Arial"/>
          <w:iCs/>
          <w:color w:val="1A1718"/>
          <w:sz w:val="20"/>
          <w:szCs w:val="20"/>
        </w:rPr>
        <w:t xml:space="preserve">42: 17-22. </w:t>
      </w:r>
      <w:r w:rsidRPr="00F75827">
        <w:rPr>
          <w:rFonts w:ascii="Arial" w:hAnsi="Arial" w:cs="Arial"/>
          <w:iCs/>
          <w:sz w:val="20"/>
          <w:szCs w:val="20"/>
        </w:rPr>
        <w:t>www.marineornithology.org/PDF/42_1/42_1_17-22.pdf</w:t>
      </w:r>
    </w:p>
    <w:p w14:paraId="502394FD" w14:textId="78797EBA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Cs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bCs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bCs/>
          <w:sz w:val="20"/>
          <w:szCs w:val="20"/>
        </w:rPr>
        <w:t xml:space="preserve"> S, Robertson GJ, </w:t>
      </w:r>
      <w:proofErr w:type="spellStart"/>
      <w:r w:rsidRPr="00F75827">
        <w:rPr>
          <w:rFonts w:ascii="Arial" w:hAnsi="Arial" w:cs="Arial"/>
          <w:bCs/>
          <w:sz w:val="20"/>
          <w:szCs w:val="20"/>
        </w:rPr>
        <w:t>Kubetzki</w:t>
      </w:r>
      <w:proofErr w:type="spellEnd"/>
      <w:r w:rsidRPr="00F75827">
        <w:rPr>
          <w:rFonts w:ascii="Arial" w:hAnsi="Arial" w:cs="Arial"/>
          <w:bCs/>
          <w:sz w:val="20"/>
          <w:szCs w:val="20"/>
        </w:rPr>
        <w:t xml:space="preserve"> U, Rail J-F</w:t>
      </w:r>
      <w:r w:rsidR="001F07CA">
        <w:rPr>
          <w:rFonts w:ascii="Arial" w:hAnsi="Arial" w:cs="Arial"/>
          <w:bCs/>
          <w:sz w:val="20"/>
          <w:szCs w:val="20"/>
        </w:rPr>
        <w:t>.</w:t>
      </w:r>
      <w:r w:rsidRPr="00F75827">
        <w:rPr>
          <w:rFonts w:ascii="Arial" w:hAnsi="Arial" w:cs="Arial"/>
          <w:bCs/>
          <w:sz w:val="20"/>
          <w:szCs w:val="20"/>
        </w:rPr>
        <w:t xml:space="preserve"> Migratory tactics and wintering areas</w:t>
      </w:r>
      <w:r w:rsidRPr="00F75827">
        <w:rPr>
          <w:rFonts w:ascii="Arial" w:hAnsi="Arial" w:cs="Arial"/>
          <w:sz w:val="20"/>
          <w:szCs w:val="20"/>
        </w:rPr>
        <w:t xml:space="preserve"> of Northern Gannets in </w:t>
      </w:r>
      <w:r w:rsidRPr="00F75827">
        <w:rPr>
          <w:rFonts w:ascii="Arial" w:hAnsi="Arial" w:cs="Arial"/>
          <w:bCs/>
          <w:sz w:val="20"/>
          <w:szCs w:val="20"/>
        </w:rPr>
        <w:t xml:space="preserve">North America. </w:t>
      </w:r>
      <w:r w:rsidRPr="00F75827">
        <w:rPr>
          <w:rFonts w:ascii="Arial" w:hAnsi="Arial" w:cs="Arial"/>
          <w:bCs/>
          <w:i/>
          <w:sz w:val="20"/>
          <w:szCs w:val="20"/>
        </w:rPr>
        <w:t>Ornithological Monographs</w:t>
      </w:r>
      <w:r w:rsidRPr="00F75827">
        <w:rPr>
          <w:rFonts w:ascii="Arial" w:hAnsi="Arial" w:cs="Arial"/>
          <w:bCs/>
          <w:sz w:val="20"/>
          <w:szCs w:val="20"/>
        </w:rPr>
        <w:t xml:space="preserve"> 79</w:t>
      </w:r>
      <w:r w:rsidRPr="00F75827">
        <w:rPr>
          <w:rFonts w:ascii="Arial" w:hAnsi="Arial" w:cs="Arial"/>
          <w:color w:val="000000"/>
          <w:sz w:val="20"/>
          <w:szCs w:val="20"/>
        </w:rPr>
        <w:t>: 1-63. DOI: dx.doi.org/10.1642/aoum.79-1</w:t>
      </w:r>
    </w:p>
    <w:p w14:paraId="00178727" w14:textId="45409676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S,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Guse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N, </w:t>
      </w:r>
      <w:r w:rsidRPr="00F75827">
        <w:rPr>
          <w:rFonts w:ascii="Arial" w:hAnsi="Arial" w:cs="Arial"/>
          <w:b/>
          <w:sz w:val="20"/>
          <w:szCs w:val="20"/>
          <w:lang w:val="en-GB"/>
        </w:rPr>
        <w:t>Montevecchi WA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, Rail J-F,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Grégoire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F</w:t>
      </w:r>
      <w:r w:rsidR="001F07CA">
        <w:rPr>
          <w:rFonts w:ascii="Arial" w:hAnsi="Arial" w:cs="Arial"/>
          <w:sz w:val="20"/>
          <w:szCs w:val="20"/>
          <w:lang w:val="en-GB"/>
        </w:rPr>
        <w:t>.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 The daily catch: Flight altitude and diving behaviour of Northern Gannets feeding on Atlantic mackerel. </w:t>
      </w:r>
      <w:r w:rsidRPr="00F75827">
        <w:rPr>
          <w:rFonts w:ascii="Arial" w:hAnsi="Arial" w:cs="Arial"/>
          <w:i/>
          <w:iCs/>
          <w:sz w:val="20"/>
          <w:szCs w:val="20"/>
        </w:rPr>
        <w:t>Journal of Sea Research</w:t>
      </w:r>
      <w:r w:rsidRPr="00F75827">
        <w:rPr>
          <w:rFonts w:ascii="Arial" w:eastAsia="Arial Unicode MS" w:hAnsi="Arial" w:cs="Arial" w:hint="eastAsia"/>
          <w:i/>
          <w:iCs/>
          <w:sz w:val="20"/>
          <w:szCs w:val="20"/>
          <w:shd w:val="clear" w:color="auto" w:fill="FFFFFF"/>
        </w:rPr>
        <w:t> </w:t>
      </w:r>
      <w:r w:rsidRPr="00F75827">
        <w:rPr>
          <w:rFonts w:ascii="Arial" w:eastAsia="Arial Unicode MS" w:hAnsi="Arial" w:cs="Arial"/>
          <w:iCs/>
          <w:sz w:val="20"/>
          <w:szCs w:val="20"/>
          <w:shd w:val="clear" w:color="auto" w:fill="FFFFFF"/>
        </w:rPr>
        <w:t>85:</w:t>
      </w:r>
      <w:r w:rsidRPr="00F75827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F75827">
        <w:rPr>
          <w:rFonts w:ascii="Arial" w:eastAsia="Arial Unicode MS" w:hAnsi="Arial" w:cs="Arial"/>
          <w:iCs/>
          <w:sz w:val="20"/>
          <w:szCs w:val="20"/>
          <w:shd w:val="clear" w:color="auto" w:fill="FFFFFF"/>
        </w:rPr>
        <w:t>456-462. DOI:</w:t>
      </w:r>
      <w:r w:rsidRPr="00F75827">
        <w:rPr>
          <w:rFonts w:ascii="Arial" w:hAnsi="Arial" w:cs="Arial"/>
          <w:iCs/>
          <w:sz w:val="20"/>
          <w:szCs w:val="20"/>
        </w:rPr>
        <w:t xml:space="preserve"> dx.doi.org/</w:t>
      </w:r>
      <w:r w:rsidRPr="00F7582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10.1016/j.seares.2013.07.020</w:t>
      </w:r>
    </w:p>
    <w:p w14:paraId="21A8A375" w14:textId="6EA556F5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  <w:lang w:val="en-CA" w:eastAsia="en-CA"/>
        </w:rPr>
      </w:pP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Phillips RA, </w:t>
      </w:r>
      <w:r w:rsidR="001F07CA">
        <w:rPr>
          <w:rFonts w:ascii="Arial" w:hAnsi="Arial" w:cs="Arial"/>
          <w:sz w:val="20"/>
          <w:szCs w:val="20"/>
          <w:u w:val="single"/>
        </w:rPr>
        <w:t>Fifield DA.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</w:rPr>
        <w:t xml:space="preserve">Seasonal sexual segregation by monomorphic Sooty Shearwaters </w:t>
      </w:r>
      <w:proofErr w:type="spellStart"/>
      <w:r w:rsidRPr="00F75827">
        <w:rPr>
          <w:rFonts w:ascii="Arial" w:hAnsi="Arial" w:cs="Arial"/>
          <w:bCs/>
          <w:i/>
          <w:iCs/>
          <w:sz w:val="20"/>
          <w:szCs w:val="20"/>
        </w:rPr>
        <w:t>Puffinus</w:t>
      </w:r>
      <w:proofErr w:type="spellEnd"/>
      <w:r w:rsidRPr="00F7582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bCs/>
          <w:i/>
          <w:iCs/>
          <w:sz w:val="20"/>
          <w:szCs w:val="20"/>
        </w:rPr>
        <w:t>griseus</w:t>
      </w:r>
      <w:proofErr w:type="spellEnd"/>
      <w:r w:rsidRPr="00F7582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</w:rPr>
        <w:t xml:space="preserve">reflects different reproductive roles during the </w:t>
      </w:r>
      <w:proofErr w:type="spellStart"/>
      <w:r w:rsidRPr="00F75827">
        <w:rPr>
          <w:rFonts w:ascii="Arial" w:hAnsi="Arial" w:cs="Arial"/>
          <w:bCs/>
          <w:sz w:val="20"/>
          <w:szCs w:val="20"/>
        </w:rPr>
        <w:t>prelaying</w:t>
      </w:r>
      <w:proofErr w:type="spellEnd"/>
      <w:r w:rsidRPr="00F75827">
        <w:rPr>
          <w:rFonts w:ascii="Arial" w:hAnsi="Arial" w:cs="Arial"/>
          <w:bCs/>
          <w:sz w:val="20"/>
          <w:szCs w:val="20"/>
        </w:rPr>
        <w:t xml:space="preserve"> period.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PLoS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F75827">
        <w:rPr>
          <w:rFonts w:ascii="Arial" w:hAnsi="Arial" w:cs="Arial"/>
          <w:i/>
          <w:sz w:val="20"/>
          <w:szCs w:val="20"/>
        </w:rPr>
        <w:t>ONE</w:t>
      </w:r>
      <w:proofErr w:type="gram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CA" w:eastAsia="en-CA"/>
        </w:rPr>
        <w:t>9(1): e85572. DOI: dx.doi.org/10.1371/journal.pone.0085572</w:t>
      </w:r>
    </w:p>
    <w:p w14:paraId="5D939380" w14:textId="13684850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  <w:lang w:val="en-CA" w:eastAsia="en-CA"/>
        </w:rPr>
      </w:pPr>
      <w:r w:rsidRPr="00F7582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McFarlane Tranquilla L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</w:t>
      </w:r>
      <w:r w:rsidRPr="00F75827"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</w:t>
      </w:r>
      <w:r w:rsidRPr="00F75827">
        <w:rPr>
          <w:rFonts w:ascii="Arial" w:eastAsia="Calibri" w:hAnsi="Arial" w:cs="Arial"/>
          <w:b/>
          <w:sz w:val="20"/>
          <w:szCs w:val="20"/>
        </w:rPr>
        <w:t>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Fifield DA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Hedd A</w:t>
      </w:r>
      <w:r w:rsidRPr="00F75827">
        <w:rPr>
          <w:rFonts w:ascii="Arial" w:eastAsia="Calibri" w:hAnsi="Arial" w:cs="Arial"/>
          <w:sz w:val="20"/>
          <w:szCs w:val="20"/>
        </w:rPr>
        <w:t>, Gaston AJ, Robertson GJ, Phillips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</w:t>
      </w:r>
      <w:r w:rsidR="001F07C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 Individual winter movement strategies in two species of murre (</w:t>
      </w:r>
      <w:r w:rsidRPr="00F75827">
        <w:rPr>
          <w:rFonts w:ascii="Arial" w:hAnsi="Arial" w:cs="Arial"/>
          <w:i/>
          <w:color w:val="000000"/>
          <w:sz w:val="20"/>
          <w:szCs w:val="20"/>
        </w:rPr>
        <w:t>Uria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 spp.) in the Northwest Atlantic. </w:t>
      </w:r>
      <w:proofErr w:type="spellStart"/>
      <w:r w:rsidRPr="00F75827">
        <w:rPr>
          <w:rFonts w:ascii="Arial" w:hAnsi="Arial" w:cs="Arial"/>
          <w:i/>
          <w:color w:val="000000"/>
          <w:sz w:val="20"/>
          <w:szCs w:val="20"/>
        </w:rPr>
        <w:t>PLoS</w:t>
      </w:r>
      <w:proofErr w:type="spellEnd"/>
      <w:r w:rsidRPr="00F7582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F75827">
        <w:rPr>
          <w:rFonts w:ascii="Arial" w:hAnsi="Arial" w:cs="Arial"/>
          <w:i/>
          <w:color w:val="000000"/>
          <w:sz w:val="20"/>
          <w:szCs w:val="20"/>
        </w:rPr>
        <w:t>ONE</w:t>
      </w:r>
      <w:proofErr w:type="gramEnd"/>
      <w:r w:rsidRPr="00F758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CA" w:eastAsia="en-CA"/>
        </w:rPr>
        <w:t>9(4): e90583. DOI: dx.doi.org/10.1371/journal.pone.0090583</w:t>
      </w:r>
    </w:p>
    <w:p w14:paraId="018E6E5E" w14:textId="43B984E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sz w:val="20"/>
          <w:szCs w:val="20"/>
        </w:rPr>
        <w:t>Pollett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, I,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Taylor PD,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Shutler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D</w:t>
      </w:r>
      <w:r w:rsidR="001F07C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CA" w:eastAsia="en-CA"/>
        </w:rPr>
        <w:t xml:space="preserve">Migratory movements and wintering areas of Leach’s </w:t>
      </w:r>
      <w:proofErr w:type="gramStart"/>
      <w:r w:rsidRPr="00F75827">
        <w:rPr>
          <w:rFonts w:ascii="Arial" w:hAnsi="Arial" w:cs="Arial"/>
          <w:sz w:val="20"/>
          <w:szCs w:val="20"/>
          <w:lang w:val="en-CA" w:eastAsia="en-CA"/>
        </w:rPr>
        <w:t>Storm-Petrels</w:t>
      </w:r>
      <w:proofErr w:type="gramEnd"/>
      <w:r w:rsidRPr="00F75827">
        <w:rPr>
          <w:rFonts w:ascii="Arial" w:hAnsi="Arial" w:cs="Arial"/>
          <w:sz w:val="20"/>
          <w:szCs w:val="20"/>
          <w:lang w:val="en-CA" w:eastAsia="en-CA"/>
        </w:rPr>
        <w:t xml:space="preserve"> tracked using </w:t>
      </w:r>
      <w:proofErr w:type="spellStart"/>
      <w:r w:rsidRPr="00F75827">
        <w:rPr>
          <w:rFonts w:ascii="Arial" w:hAnsi="Arial" w:cs="Arial"/>
          <w:sz w:val="20"/>
          <w:szCs w:val="20"/>
          <w:lang w:val="en-CA" w:eastAsia="en-CA"/>
        </w:rPr>
        <w:t>geolocators</w:t>
      </w:r>
      <w:proofErr w:type="spellEnd"/>
      <w:r w:rsidRPr="00F75827">
        <w:rPr>
          <w:rFonts w:ascii="Arial" w:hAnsi="Arial" w:cs="Arial"/>
          <w:sz w:val="20"/>
          <w:szCs w:val="20"/>
          <w:lang w:val="en-CA" w:eastAsia="en-CA"/>
        </w:rPr>
        <w:t xml:space="preserve">. </w:t>
      </w:r>
      <w:r w:rsidRPr="00F75827">
        <w:rPr>
          <w:rFonts w:ascii="Arial" w:hAnsi="Arial" w:cs="Arial"/>
          <w:i/>
          <w:iCs/>
          <w:sz w:val="20"/>
          <w:szCs w:val="20"/>
        </w:rPr>
        <w:t>Journal of Field Ornithology</w:t>
      </w:r>
      <w:r w:rsidRPr="00F75827">
        <w:rPr>
          <w:rFonts w:ascii="Arial" w:hAnsi="Arial" w:cs="Arial"/>
          <w:i/>
          <w:iCs/>
          <w:sz w:val="20"/>
          <w:szCs w:val="20"/>
          <w:lang w:val="en-CA" w:eastAsia="en-CA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CA" w:eastAsia="en-CA"/>
        </w:rPr>
        <w:t>85: 322–329. DOI: dx.doi.org/10.1111/jofo.12071</w:t>
      </w:r>
    </w:p>
    <w:p w14:paraId="502CCFF5" w14:textId="1184641A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sz w:val="20"/>
          <w:szCs w:val="20"/>
        </w:rPr>
        <w:t>Provencher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JF, Bond AL,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Muzaffar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SB, </w:t>
      </w:r>
      <w:proofErr w:type="spellStart"/>
      <w:r w:rsidRPr="00F75827">
        <w:rPr>
          <w:rFonts w:ascii="Arial" w:hAnsi="Arial" w:cs="Arial"/>
          <w:sz w:val="20"/>
          <w:szCs w:val="20"/>
        </w:rPr>
        <w:t>Courchesne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SJ, Gilchrist HG, Jamieson SE, Mallory ML</w:t>
      </w:r>
      <w:r w:rsidR="001F07C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CA"/>
        </w:rPr>
        <w:t xml:space="preserve">Accumulation of marine debris in marine birds from the North Atlantic. </w:t>
      </w:r>
      <w:r w:rsidRPr="00F75827">
        <w:rPr>
          <w:rFonts w:ascii="Arial" w:hAnsi="Arial" w:cs="Arial"/>
          <w:i/>
          <w:sz w:val="20"/>
          <w:szCs w:val="20"/>
          <w:lang w:val="en-CA"/>
        </w:rPr>
        <w:t>M</w:t>
      </w:r>
      <w:proofErr w:type="spellStart"/>
      <w:r w:rsidRPr="00F7582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arine</w:t>
      </w:r>
      <w:proofErr w:type="spellEnd"/>
      <w:r w:rsidRPr="00F75827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Pollution Bulletin</w:t>
      </w:r>
      <w:r w:rsidRPr="00F75827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84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: 411-417. DOI: dx.doi.org/10.1016/j.marpolbul.2014.04.044</w:t>
      </w:r>
    </w:p>
    <w:p w14:paraId="0AA2CA60" w14:textId="77777777" w:rsidR="00BF364C" w:rsidRDefault="00F75827" w:rsidP="00BF364C">
      <w:pPr>
        <w:ind w:left="130" w:hanging="130"/>
        <w:rPr>
          <w:rFonts w:ascii="Arial" w:hAnsi="Arial" w:cs="Arial"/>
          <w:iCs/>
          <w:sz w:val="20"/>
          <w:szCs w:val="20"/>
        </w:rPr>
      </w:pPr>
      <w:proofErr w:type="gramStart"/>
      <w:r w:rsidRPr="00F75827">
        <w:rPr>
          <w:rFonts w:ascii="Arial" w:hAnsi="Arial" w:cs="Arial"/>
          <w:sz w:val="20"/>
          <w:szCs w:val="20"/>
          <w:u w:val="single"/>
        </w:rPr>
        <w:t xml:space="preserve">Rao 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A</w:t>
      </w:r>
      <w:proofErr w:type="gramEnd"/>
      <w:r w:rsidRPr="00F75827">
        <w:rPr>
          <w:rFonts w:ascii="Arial" w:hAnsi="Arial" w:cs="Arial"/>
          <w:sz w:val="20"/>
          <w:szCs w:val="20"/>
        </w:rPr>
        <w:t xml:space="preserve">, Hockey PAR, </w:t>
      </w:r>
      <w:r w:rsidRPr="00F75827">
        <w:rPr>
          <w:rFonts w:ascii="Arial" w:hAnsi="Arial" w:cs="Arial"/>
          <w:b/>
          <w:sz w:val="20"/>
          <w:szCs w:val="20"/>
          <w:lang w:val="en-GB"/>
        </w:rPr>
        <w:t>Montevecchi WA</w:t>
      </w:r>
      <w:r w:rsidR="001F07CA" w:rsidRPr="001F07CA">
        <w:rPr>
          <w:rFonts w:ascii="Arial" w:hAnsi="Arial" w:cs="Arial"/>
          <w:sz w:val="20"/>
          <w:szCs w:val="20"/>
          <w:lang w:val="en-GB"/>
        </w:rPr>
        <w:t>.</w:t>
      </w:r>
      <w:r w:rsidRPr="001F07CA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Coastal dispersal by pre-breeding African Black Oystercatchers. </w:t>
      </w:r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Haematopus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moquini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. </w:t>
      </w:r>
      <w:r w:rsidRPr="00F75827">
        <w:rPr>
          <w:rFonts w:ascii="Arial" w:hAnsi="Arial" w:cs="Arial"/>
          <w:i/>
          <w:sz w:val="20"/>
          <w:szCs w:val="20"/>
        </w:rPr>
        <w:t>Marine Ornithology</w:t>
      </w:r>
      <w:r w:rsidRPr="00F75827">
        <w:rPr>
          <w:rFonts w:ascii="Arial" w:hAnsi="Arial" w:cs="Arial"/>
          <w:iCs/>
          <w:sz w:val="20"/>
          <w:szCs w:val="20"/>
        </w:rPr>
        <w:t xml:space="preserve"> 42: 105-112. </w:t>
      </w:r>
      <w:hyperlink r:id="rId62" w:history="1">
        <w:r w:rsidRPr="00F75827">
          <w:rPr>
            <w:rFonts w:ascii="Arial" w:hAnsi="Arial" w:cs="Arial"/>
            <w:iCs/>
            <w:sz w:val="20"/>
            <w:szCs w:val="20"/>
          </w:rPr>
          <w:t>www.marineornithology.org/PDF/42_2/42_2_105-112.pdf</w:t>
        </w:r>
      </w:hyperlink>
    </w:p>
    <w:p w14:paraId="755024A0" w14:textId="71DCE586" w:rsidR="00BF364C" w:rsidRPr="00BF364C" w:rsidRDefault="00BF364C" w:rsidP="00BF364C">
      <w:pPr>
        <w:ind w:left="130" w:hanging="130"/>
        <w:rPr>
          <w:rFonts w:ascii="Arial" w:hAnsi="Arial" w:cs="Arial"/>
          <w:color w:val="767676"/>
          <w:sz w:val="21"/>
          <w:szCs w:val="21"/>
        </w:rPr>
      </w:pPr>
      <w:r w:rsidRPr="00BF364C">
        <w:rPr>
          <w:rFonts w:ascii="Arial" w:hAnsi="Arial" w:cs="Arial"/>
          <w:sz w:val="20"/>
          <w:szCs w:val="20"/>
          <w:u w:val="single"/>
        </w:rPr>
        <w:t>Regular</w:t>
      </w:r>
      <w:r w:rsidRPr="00BF364C">
        <w:rPr>
          <w:rFonts w:ascii="Arial" w:hAnsi="Arial" w:cs="Arial"/>
          <w:color w:val="000000"/>
          <w:sz w:val="20"/>
          <w:szCs w:val="20"/>
          <w:u w:val="single"/>
        </w:rPr>
        <w:t xml:space="preserve"> PM</w:t>
      </w:r>
      <w:r w:rsidRPr="00BF364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F364C">
        <w:rPr>
          <w:rFonts w:ascii="Arial" w:hAnsi="Arial" w:cs="Arial"/>
          <w:color w:val="000000"/>
          <w:sz w:val="20"/>
          <w:szCs w:val="20"/>
          <w:u w:val="single"/>
        </w:rPr>
        <w:t>Hedd A</w:t>
      </w:r>
      <w:r w:rsidRPr="00BF364C">
        <w:rPr>
          <w:rFonts w:ascii="Arial" w:hAnsi="Arial" w:cs="Arial"/>
          <w:color w:val="000000"/>
          <w:sz w:val="20"/>
          <w:szCs w:val="20"/>
        </w:rPr>
        <w:t xml:space="preserve">, Robertson GJ, </w:t>
      </w:r>
      <w:proofErr w:type="spellStart"/>
      <w:r w:rsidRPr="00BF364C">
        <w:rPr>
          <w:rFonts w:ascii="Arial" w:hAnsi="Arial" w:cs="Arial"/>
          <w:color w:val="000000"/>
          <w:sz w:val="20"/>
          <w:szCs w:val="20"/>
        </w:rPr>
        <w:t>Storey</w:t>
      </w:r>
      <w:proofErr w:type="spellEnd"/>
      <w:r w:rsidRPr="00BF364C">
        <w:rPr>
          <w:rFonts w:ascii="Arial" w:hAnsi="Arial" w:cs="Arial"/>
          <w:color w:val="000000"/>
          <w:sz w:val="20"/>
          <w:szCs w:val="20"/>
        </w:rPr>
        <w:t xml:space="preserve"> AE, Walsh CJ, </w:t>
      </w:r>
      <w:r w:rsidRPr="00BF364C">
        <w:rPr>
          <w:rFonts w:ascii="Arial" w:hAnsi="Arial" w:cs="Arial"/>
          <w:b/>
          <w:color w:val="000000"/>
          <w:sz w:val="20"/>
          <w:szCs w:val="20"/>
        </w:rPr>
        <w:t>Montevecchi WA.</w:t>
      </w:r>
      <w:r w:rsidRPr="00BF364C">
        <w:rPr>
          <w:rFonts w:ascii="Arial" w:hAnsi="Arial" w:cs="Arial"/>
          <w:color w:val="1C1D1E"/>
        </w:rPr>
        <w:t xml:space="preserve"> </w:t>
      </w:r>
      <w:r w:rsidRPr="00BF364C">
        <w:rPr>
          <w:rFonts w:ascii="Arial" w:hAnsi="Arial" w:cs="Arial"/>
          <w:color w:val="1C1D1E"/>
          <w:sz w:val="20"/>
          <w:szCs w:val="20"/>
        </w:rPr>
        <w:t>Why timing is</w:t>
      </w:r>
      <w:r w:rsidRPr="00BF364C">
        <w:rPr>
          <w:rFonts w:ascii="Arial" w:hAnsi="Arial" w:cs="Arial"/>
          <w:b/>
          <w:color w:val="1C1D1E"/>
          <w:sz w:val="20"/>
          <w:szCs w:val="20"/>
        </w:rPr>
        <w:t xml:space="preserve"> </w:t>
      </w:r>
      <w:r w:rsidRPr="00BF364C">
        <w:rPr>
          <w:rFonts w:ascii="Arial" w:hAnsi="Arial" w:cs="Arial"/>
          <w:color w:val="1C1D1E"/>
          <w:sz w:val="20"/>
          <w:szCs w:val="20"/>
        </w:rPr>
        <w:t xml:space="preserve">everything: Ecosphere </w:t>
      </w:r>
      <w:r>
        <w:rPr>
          <w:rFonts w:ascii="Arial" w:hAnsi="Arial" w:cs="Arial"/>
          <w:color w:val="1C1D1E"/>
          <w:sz w:val="20"/>
          <w:szCs w:val="20"/>
        </w:rPr>
        <w:t xml:space="preserve">5: 1-13. </w:t>
      </w:r>
      <w:hyperlink r:id="rId63" w:history="1">
        <w:r w:rsidRPr="00BF364C">
          <w:rPr>
            <w:rStyle w:val="Hyperlink"/>
            <w:rFonts w:ascii="Arial" w:hAnsi="Arial" w:cs="Arial"/>
            <w:bCs/>
            <w:color w:val="005274"/>
            <w:sz w:val="21"/>
            <w:szCs w:val="21"/>
          </w:rPr>
          <w:t>https://doi.org/10.1890/ES14-00182.1</w:t>
        </w:r>
      </w:hyperlink>
    </w:p>
    <w:p w14:paraId="28BD8F86" w14:textId="5F470D71" w:rsidR="001F07CA" w:rsidRPr="006F5E3B" w:rsidRDefault="001F07CA" w:rsidP="000448C9">
      <w:pPr>
        <w:ind w:left="130" w:hanging="130"/>
        <w:rPr>
          <w:rFonts w:ascii="Arial" w:hAnsi="Arial" w:cs="Arial"/>
          <w:b/>
          <w:sz w:val="20"/>
          <w:szCs w:val="20"/>
        </w:rPr>
      </w:pPr>
      <w:r w:rsidRPr="006F5E3B">
        <w:rPr>
          <w:rFonts w:ascii="Arial" w:hAnsi="Arial" w:cs="Arial"/>
          <w:b/>
          <w:sz w:val="20"/>
          <w:szCs w:val="20"/>
        </w:rPr>
        <w:t>2013</w:t>
      </w:r>
    </w:p>
    <w:p w14:paraId="52C65920" w14:textId="7A39B17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Bennett SG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b/>
          <w:sz w:val="20"/>
          <w:szCs w:val="20"/>
        </w:rPr>
        <w:t>WA</w:t>
      </w:r>
      <w:r w:rsidR="006F5E3B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Comparison of capelin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Mallotus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villosus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in the diets of Common Murres </w:t>
      </w:r>
      <w:r w:rsidRPr="00F75827">
        <w:rPr>
          <w:rFonts w:ascii="Arial" w:hAnsi="Arial" w:cs="Arial"/>
          <w:i/>
          <w:sz w:val="20"/>
          <w:szCs w:val="20"/>
        </w:rPr>
        <w:t xml:space="preserve">Uria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aalge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and Northern Gannets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Morus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bassanus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foraging from the same breeding site in the northwest Atlantic. </w:t>
      </w:r>
      <w:r w:rsidRPr="00F75827">
        <w:rPr>
          <w:rFonts w:ascii="Arial" w:hAnsi="Arial" w:cs="Arial"/>
          <w:i/>
          <w:sz w:val="20"/>
          <w:szCs w:val="20"/>
        </w:rPr>
        <w:t>Marine Ornithology</w:t>
      </w:r>
      <w:r w:rsidRPr="00F75827">
        <w:rPr>
          <w:rFonts w:ascii="Arial" w:hAnsi="Arial" w:cs="Arial"/>
          <w:sz w:val="20"/>
          <w:szCs w:val="20"/>
        </w:rPr>
        <w:t xml:space="preserve"> 41: 179-182. </w:t>
      </w:r>
      <w:hyperlink r:id="rId64" w:history="1">
        <w:r w:rsidRPr="00F75827">
          <w:rPr>
            <w:rFonts w:ascii="Arial" w:hAnsi="Arial" w:cs="Arial"/>
            <w:sz w:val="20"/>
            <w:szCs w:val="20"/>
          </w:rPr>
          <w:t>www.marineornithology.org/PDF/41_2/41_2_179-182.pdf</w:t>
        </w:r>
      </w:hyperlink>
    </w:p>
    <w:p w14:paraId="1E561225" w14:textId="36BB8D91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McFarlane Tranquilla LA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Hedd 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Fifield DA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Burke CM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Smith PA,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Regular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 PM, Rober</w:t>
      </w:r>
      <w:r w:rsidR="006F5E3B">
        <w:rPr>
          <w:rFonts w:ascii="Arial" w:eastAsia="Calibri" w:hAnsi="Arial" w:cs="Arial"/>
          <w:bCs/>
          <w:sz w:val="20"/>
          <w:szCs w:val="20"/>
        </w:rPr>
        <w:t xml:space="preserve">tson GJ, Gaston AJ, Phillips RA. </w:t>
      </w:r>
      <w:r w:rsidRPr="00F75827">
        <w:rPr>
          <w:rFonts w:ascii="Arial" w:hAnsi="Arial" w:cs="Arial"/>
          <w:sz w:val="20"/>
          <w:szCs w:val="20"/>
        </w:rPr>
        <w:t>Multiple-colony winter habitat use by murres (</w:t>
      </w:r>
      <w:r w:rsidRPr="00F75827">
        <w:rPr>
          <w:rFonts w:ascii="Arial" w:hAnsi="Arial" w:cs="Arial"/>
          <w:i/>
          <w:sz w:val="20"/>
          <w:szCs w:val="20"/>
        </w:rPr>
        <w:t>Uria</w:t>
      </w:r>
      <w:r w:rsidRPr="00F75827">
        <w:rPr>
          <w:rFonts w:ascii="Arial" w:hAnsi="Arial" w:cs="Arial"/>
          <w:sz w:val="20"/>
          <w:szCs w:val="20"/>
        </w:rPr>
        <w:t xml:space="preserve"> spp.) in the Northwest Atlantic Ocean: Implications for marine risk assessment. </w:t>
      </w:r>
      <w:r w:rsidRPr="00F75827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hAnsi="Arial" w:cs="Arial"/>
          <w:iCs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color w:val="1B1C20"/>
          <w:sz w:val="20"/>
          <w:szCs w:val="20"/>
        </w:rPr>
        <w:t>472:</w:t>
      </w:r>
      <w:r w:rsidRPr="00F75827">
        <w:rPr>
          <w:rFonts w:ascii="Arial" w:hAnsi="Arial" w:cs="Arial"/>
          <w:b/>
          <w:bCs/>
          <w:color w:val="1B1C20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color w:val="1B1C20"/>
          <w:sz w:val="20"/>
          <w:szCs w:val="20"/>
        </w:rPr>
        <w:t xml:space="preserve">287–303. DOI: </w:t>
      </w:r>
      <w:r w:rsidRPr="00F75827">
        <w:rPr>
          <w:rFonts w:ascii="Arial" w:hAnsi="Arial" w:cs="Arial"/>
          <w:color w:val="1B1C20"/>
          <w:sz w:val="20"/>
          <w:szCs w:val="20"/>
        </w:rPr>
        <w:t>dx.doi.org/10.3354/meps10053</w:t>
      </w:r>
    </w:p>
    <w:p w14:paraId="6702D009" w14:textId="4DB3D896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Regular</w:t>
      </w:r>
      <w:r w:rsidRPr="00F75827">
        <w:rPr>
          <w:rFonts w:ascii="Arial" w:hAnsi="Arial" w:cs="Arial"/>
          <w:color w:val="000000"/>
          <w:sz w:val="20"/>
          <w:szCs w:val="20"/>
          <w:u w:val="single"/>
        </w:rPr>
        <w:t xml:space="preserve"> PM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5827">
        <w:rPr>
          <w:rFonts w:ascii="Arial" w:hAnsi="Arial" w:cs="Arial"/>
          <w:color w:val="000000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="006F5E3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Must marine predators always follow scaling laws? Memory guides the foraging decisions of a pursuit-diving seabird. Animal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Behaviour</w:t>
      </w:r>
      <w:proofErr w:type="spellEnd"/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86: 545-552. DOI: dx.doi.org/10.1016/j.anbehav.2013.06.008</w:t>
      </w:r>
    </w:p>
    <w:p w14:paraId="71F3C4C1" w14:textId="084B84F5" w:rsidR="00F75827" w:rsidRDefault="00F75827" w:rsidP="00F75827">
      <w:pPr>
        <w:ind w:left="130" w:hanging="130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="006F5E3B">
        <w:rPr>
          <w:rFonts w:ascii="Arial" w:hAnsi="Arial" w:cs="Arial"/>
          <w:sz w:val="20"/>
          <w:szCs w:val="20"/>
        </w:rPr>
        <w:t>, Robertson GJ, Wilhelm SI.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</w:rPr>
        <w:t xml:space="preserve">Canadian fishery closures provide </w:t>
      </w:r>
      <w:proofErr w:type="gramStart"/>
      <w:r w:rsidRPr="00F75827">
        <w:rPr>
          <w:rFonts w:ascii="Arial" w:hAnsi="Arial" w:cs="Arial"/>
          <w:bCs/>
          <w:sz w:val="20"/>
          <w:szCs w:val="20"/>
        </w:rPr>
        <w:t>an</w:t>
      </w:r>
      <w:proofErr w:type="gramEnd"/>
      <w:r w:rsidRPr="00F75827">
        <w:rPr>
          <w:rFonts w:ascii="Arial" w:hAnsi="Arial" w:cs="Arial"/>
          <w:bCs/>
          <w:sz w:val="20"/>
          <w:szCs w:val="20"/>
        </w:rPr>
        <w:t xml:space="preserve"> large scale test of gillnet bycatch on seabird populations. </w:t>
      </w:r>
      <w:r w:rsidRPr="00F75827">
        <w:rPr>
          <w:rFonts w:ascii="Arial" w:hAnsi="Arial" w:cs="Arial"/>
          <w:bCs/>
          <w:i/>
          <w:sz w:val="20"/>
          <w:szCs w:val="20"/>
        </w:rPr>
        <w:t xml:space="preserve">Biology Letters </w:t>
      </w:r>
      <w:proofErr w:type="gramStart"/>
      <w:r w:rsidRPr="00F7582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9</w:t>
      </w:r>
      <w:proofErr w:type="gramEnd"/>
      <w:r w:rsidRPr="00F75827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75827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DOI: dx.doi.org/10.1098/rsbl.2013.0088</w:t>
      </w:r>
    </w:p>
    <w:p w14:paraId="2FD01800" w14:textId="3B1F2AFD" w:rsidR="00F75827" w:rsidRDefault="00F75827" w:rsidP="00F5316F">
      <w:pPr>
        <w:ind w:left="130" w:hanging="1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hAnsi="Arial" w:cs="Arial"/>
          <w:sz w:val="20"/>
          <w:szCs w:val="20"/>
        </w:rPr>
        <w:t>Wille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M, </w:t>
      </w:r>
      <w:proofErr w:type="spellStart"/>
      <w:r w:rsidRPr="00F75827">
        <w:rPr>
          <w:rFonts w:ascii="Arial" w:hAnsi="Arial" w:cs="Arial"/>
          <w:sz w:val="20"/>
          <w:szCs w:val="20"/>
        </w:rPr>
        <w:t>Yanyan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Huang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Y, Robertson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GJ, Ryan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P, Wilhelm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S, </w:t>
      </w:r>
      <w:r w:rsidRPr="00F75827">
        <w:rPr>
          <w:rFonts w:ascii="Arial" w:hAnsi="Arial" w:cs="Arial"/>
          <w:sz w:val="20"/>
          <w:szCs w:val="20"/>
          <w:u w:val="single"/>
        </w:rPr>
        <w:t>Fifield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DA</w:t>
      </w:r>
      <w:r w:rsidRPr="00F75827">
        <w:rPr>
          <w:rFonts w:ascii="Arial" w:hAnsi="Arial" w:cs="Arial"/>
          <w:sz w:val="20"/>
          <w:szCs w:val="20"/>
        </w:rPr>
        <w:t>, Bond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AL, Granter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A, Munro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, </w:t>
      </w:r>
      <w:r w:rsidRPr="00F75827">
        <w:rPr>
          <w:rFonts w:ascii="Arial" w:hAnsi="Arial" w:cs="Arial"/>
          <w:sz w:val="20"/>
          <w:szCs w:val="20"/>
        </w:rPr>
        <w:t>H, Buxton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R, Jones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IL, Fitzsimmons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M, </w:t>
      </w:r>
      <w:proofErr w:type="spellStart"/>
      <w:r w:rsidRPr="00F75827">
        <w:rPr>
          <w:rFonts w:ascii="Arial" w:hAnsi="Arial" w:cs="Arial"/>
          <w:sz w:val="20"/>
          <w:szCs w:val="20"/>
        </w:rPr>
        <w:t>Storey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A, </w:t>
      </w:r>
      <w:r w:rsidRPr="00F75827">
        <w:rPr>
          <w:rFonts w:ascii="Arial" w:hAnsi="Arial" w:cs="Arial"/>
          <w:sz w:val="20"/>
          <w:szCs w:val="20"/>
          <w:u w:val="single"/>
        </w:rPr>
        <w:t>Burke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C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McFarlane Tranquilla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L, Regular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P</w:t>
      </w:r>
      <w:r w:rsidRPr="00F75827">
        <w:rPr>
          <w:rFonts w:ascii="Arial" w:hAnsi="Arial" w:cs="Arial"/>
          <w:sz w:val="20"/>
          <w:szCs w:val="20"/>
        </w:rPr>
        <w:t>, Rector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M, Takahashi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L, </w:t>
      </w:r>
      <w:proofErr w:type="spellStart"/>
      <w:r w:rsidRPr="00F75827">
        <w:rPr>
          <w:rFonts w:ascii="Arial" w:hAnsi="Arial" w:cs="Arial"/>
          <w:sz w:val="20"/>
          <w:szCs w:val="20"/>
        </w:rPr>
        <w:t>Kouwenburg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A-L, </w:t>
      </w:r>
      <w:r w:rsidRPr="00F75827">
        <w:rPr>
          <w:rFonts w:ascii="Arial" w:hAnsi="Arial" w:cs="Arial"/>
          <w:sz w:val="20"/>
          <w:szCs w:val="20"/>
          <w:u w:val="single"/>
        </w:rPr>
        <w:t>Hedd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 </w:t>
      </w:r>
      <w:r w:rsidRPr="00F75827">
        <w:rPr>
          <w:rFonts w:ascii="Arial" w:hAnsi="Arial" w:cs="Arial"/>
          <w:sz w:val="20"/>
          <w:szCs w:val="20"/>
          <w:u w:val="single"/>
        </w:rPr>
        <w:t>A</w:t>
      </w:r>
      <w:r w:rsidRPr="00F75827">
        <w:rPr>
          <w:rFonts w:ascii="Arial" w:hAnsi="Arial" w:cs="Arial"/>
          <w:sz w:val="20"/>
          <w:szCs w:val="20"/>
        </w:rPr>
        <w:t>,</w:t>
      </w:r>
      <w:r w:rsidRPr="00F75827">
        <w:rPr>
          <w:rFonts w:ascii="Arial" w:hAnsi="Arial" w:cs="Arial"/>
          <w:b/>
          <w:sz w:val="20"/>
          <w:szCs w:val="20"/>
        </w:rPr>
        <w:t xml:space="preserve"> </w:t>
      </w:r>
      <w:r w:rsidR="00F5316F">
        <w:rPr>
          <w:rFonts w:ascii="Arial" w:hAnsi="Arial" w:cs="Arial"/>
          <w:b/>
          <w:sz w:val="20"/>
          <w:szCs w:val="20"/>
        </w:rPr>
        <w:t xml:space="preserve">Montevecchi WA </w:t>
      </w:r>
      <w:r w:rsidR="00F5316F">
        <w:rPr>
          <w:rFonts w:ascii="Arial" w:hAnsi="Arial" w:cs="Arial"/>
          <w:sz w:val="20"/>
          <w:szCs w:val="20"/>
        </w:rPr>
        <w:t>et al</w:t>
      </w:r>
      <w:r w:rsidRPr="00F75827">
        <w:rPr>
          <w:rFonts w:ascii="Arial" w:hAnsi="Arial" w:cs="Arial"/>
          <w:sz w:val="20"/>
          <w:szCs w:val="20"/>
        </w:rPr>
        <w:t xml:space="preserve"> Evaluation of seabirds as hosts of influenza A viruses. </w:t>
      </w:r>
      <w:r w:rsidRPr="00F75827">
        <w:rPr>
          <w:rFonts w:ascii="Arial" w:hAnsi="Arial" w:cs="Arial"/>
          <w:i/>
          <w:sz w:val="20"/>
          <w:szCs w:val="20"/>
        </w:rPr>
        <w:t>Journal of Wildlife Disease</w:t>
      </w:r>
      <w:r w:rsidRPr="00F75827">
        <w:rPr>
          <w:rFonts w:ascii="Arial" w:hAnsi="Arial" w:cs="Arial"/>
          <w:sz w:val="20"/>
          <w:szCs w:val="20"/>
        </w:rPr>
        <w:t xml:space="preserve"> 50 (1) DOI: </w:t>
      </w:r>
      <w:hyperlink r:id="rId65" w:history="1">
        <w:r w:rsidRPr="00F75827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dx.doi.org/10.7589/2012-10-247</w:t>
        </w:r>
      </w:hyperlink>
    </w:p>
    <w:p w14:paraId="35C0FC76" w14:textId="08784DA7" w:rsidR="00F5316F" w:rsidRPr="00F5316F" w:rsidRDefault="00F5316F" w:rsidP="00F5316F">
      <w:pPr>
        <w:ind w:left="130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</w:p>
    <w:p w14:paraId="5D358374" w14:textId="49DA2701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McFarlane-Tranquilla L</w:t>
      </w:r>
      <w:r w:rsidRPr="00F75827">
        <w:rPr>
          <w:rFonts w:ascii="Arial" w:hAnsi="Arial" w:cs="Arial"/>
          <w:sz w:val="20"/>
          <w:szCs w:val="20"/>
        </w:rPr>
        <w:t>,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Fifield DA,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Burke</w:t>
      </w:r>
      <w:r w:rsidRPr="00F75827">
        <w:rPr>
          <w:rFonts w:ascii="Arial" w:hAnsi="Arial" w:cs="Arial"/>
          <w:bCs/>
          <w:sz w:val="20"/>
          <w:szCs w:val="20"/>
          <w:u w:val="single"/>
        </w:rPr>
        <w:t xml:space="preserve">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>,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 Gaston AJ, Robertson GJ, Philips RA</w:t>
      </w:r>
      <w:r w:rsidR="00495DBA">
        <w:rPr>
          <w:rFonts w:ascii="Arial" w:hAnsi="Arial" w:cs="Arial"/>
          <w:sz w:val="20"/>
          <w:szCs w:val="20"/>
          <w:lang w:val="en-GB"/>
        </w:rPr>
        <w:t>.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Tracking seabirds to identify ecologically important and </w:t>
      </w:r>
      <w:proofErr w:type="gramStart"/>
      <w:r w:rsidRPr="00F75827">
        <w:rPr>
          <w:rFonts w:ascii="Arial" w:hAnsi="Arial" w:cs="Arial"/>
          <w:sz w:val="20"/>
          <w:szCs w:val="20"/>
        </w:rPr>
        <w:t>high risk</w:t>
      </w:r>
      <w:proofErr w:type="gramEnd"/>
      <w:r w:rsidRPr="00F75827">
        <w:rPr>
          <w:rFonts w:ascii="Arial" w:hAnsi="Arial" w:cs="Arial"/>
          <w:sz w:val="20"/>
          <w:szCs w:val="20"/>
        </w:rPr>
        <w:t xml:space="preserve"> marine areas. </w:t>
      </w:r>
      <w:r w:rsidRPr="00F75827">
        <w:rPr>
          <w:rFonts w:ascii="Arial" w:hAnsi="Arial" w:cs="Arial"/>
          <w:i/>
          <w:sz w:val="20"/>
          <w:szCs w:val="20"/>
        </w:rPr>
        <w:t>Biological Conservation</w:t>
      </w:r>
      <w:r w:rsidRPr="00F75827">
        <w:rPr>
          <w:rFonts w:ascii="Arial" w:hAnsi="Arial" w:cs="Arial"/>
          <w:sz w:val="20"/>
          <w:szCs w:val="20"/>
        </w:rPr>
        <w:t xml:space="preserve"> 156: 62–71.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 DOI: </w:t>
      </w:r>
      <w:r w:rsidRPr="00F75827">
        <w:rPr>
          <w:rFonts w:ascii="Arial" w:hAnsi="Arial" w:cs="Arial"/>
          <w:sz w:val="20"/>
          <w:szCs w:val="20"/>
        </w:rPr>
        <w:t>dx.doi.org/10.1016/j.biocon.2011.12.001</w:t>
      </w:r>
    </w:p>
    <w:p w14:paraId="6900CF9B" w14:textId="693BC21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Bond AL,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Guse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N, </w:t>
      </w: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Rail J-F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Marine debris in the nests of a large colonial seabird </w:t>
      </w:r>
      <w:proofErr w:type="gramStart"/>
      <w:r w:rsidRPr="00F75827">
        <w:rPr>
          <w:rFonts w:ascii="Arial" w:hAnsi="Arial" w:cs="Arial"/>
          <w:sz w:val="20"/>
          <w:szCs w:val="20"/>
        </w:rPr>
        <w:t>is related</w:t>
      </w:r>
      <w:proofErr w:type="gramEnd"/>
      <w:r w:rsidRPr="00F75827">
        <w:rPr>
          <w:rFonts w:ascii="Arial" w:hAnsi="Arial" w:cs="Arial"/>
          <w:sz w:val="20"/>
          <w:szCs w:val="20"/>
        </w:rPr>
        <w:t xml:space="preserve"> to fishing effort. </w:t>
      </w:r>
      <w:r w:rsidRPr="00F75827">
        <w:rPr>
          <w:rFonts w:ascii="Arial" w:hAnsi="Arial" w:cs="Arial"/>
          <w:i/>
          <w:sz w:val="20"/>
          <w:szCs w:val="20"/>
          <w:lang w:val="en"/>
        </w:rPr>
        <w:t>Marine Pollution</w:t>
      </w:r>
      <w:r w:rsidRPr="00F75827">
        <w:rPr>
          <w:rFonts w:ascii="Arial" w:hAnsi="Arial" w:cs="Arial"/>
          <w:b/>
          <w:i/>
          <w:sz w:val="20"/>
          <w:szCs w:val="20"/>
          <w:lang w:val="en"/>
        </w:rPr>
        <w:t xml:space="preserve"> </w:t>
      </w:r>
      <w:r w:rsidRPr="00F75827">
        <w:rPr>
          <w:rFonts w:ascii="Arial" w:hAnsi="Arial" w:cs="Arial"/>
          <w:i/>
          <w:sz w:val="20"/>
          <w:szCs w:val="20"/>
          <w:lang w:val="en"/>
        </w:rPr>
        <w:t>Bulletin</w:t>
      </w:r>
      <w:r w:rsidRPr="00F75827">
        <w:rPr>
          <w:rFonts w:ascii="Arial" w:hAnsi="Arial" w:cs="Arial"/>
          <w:sz w:val="20"/>
          <w:szCs w:val="20"/>
          <w:lang w:val="en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64: 907-911. DOI: dx.doi.org/10.1016/j.marpolbul.2012.03.011</w:t>
      </w:r>
    </w:p>
    <w:p w14:paraId="5F295EAC" w14:textId="0A947156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Buren AD</w:t>
      </w:r>
      <w:r w:rsidRPr="00F75827">
        <w:rPr>
          <w:rFonts w:ascii="Arial" w:hAnsi="Arial" w:cs="Arial"/>
          <w:sz w:val="20"/>
          <w:szCs w:val="20"/>
        </w:rPr>
        <w:t>, Koen-Alonso M, Montevecchi WA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Linking predator diet and prey availability: Common murres and capelin in the Northwest Atlantic. </w:t>
      </w:r>
      <w:r w:rsidRPr="00F75827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hAnsi="Arial" w:cs="Arial"/>
          <w:iCs/>
          <w:sz w:val="20"/>
          <w:szCs w:val="20"/>
        </w:rPr>
        <w:t xml:space="preserve"> 445: 25-35. DOI: 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dx.doi.org/10.3354/meps09465</w:t>
      </w:r>
    </w:p>
    <w:p w14:paraId="5121E5DE" w14:textId="57C9F0E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Wiese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  <w:u w:val="single"/>
        </w:rPr>
        <w:t>FK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Inadequate environmental monitoring around offshore oil and gas platforms on the Grand Bank of Eastern Canada: Are marine birds at risk? </w:t>
      </w:r>
      <w:r w:rsidRPr="00F75827">
        <w:rPr>
          <w:rFonts w:ascii="Arial" w:hAnsi="Arial" w:cs="Arial"/>
          <w:i/>
          <w:sz w:val="20"/>
          <w:szCs w:val="20"/>
        </w:rPr>
        <w:t>Journal of Environmental Management</w:t>
      </w:r>
      <w:r w:rsidRPr="00F75827">
        <w:rPr>
          <w:rFonts w:ascii="Arial" w:hAnsi="Arial" w:cs="Arial"/>
          <w:sz w:val="20"/>
          <w:szCs w:val="20"/>
        </w:rPr>
        <w:t xml:space="preserve"> 104: 121-127. DOI: dx.doi.org/10.1016/j.jenvman.2012.02.012</w:t>
      </w:r>
    </w:p>
    <w:p w14:paraId="1C7C5961" w14:textId="5CA533D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 xml:space="preserve">, Penton P, </w:t>
      </w:r>
      <w:r w:rsidRPr="00F75827">
        <w:rPr>
          <w:rFonts w:ascii="Arial" w:hAnsi="Arial" w:cs="Arial"/>
          <w:sz w:val="20"/>
          <w:szCs w:val="20"/>
          <w:u w:val="single"/>
        </w:rPr>
        <w:t>Burke CM,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b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Linking water temperature, the timing of capelin spawning and seabird diets to monitor ocean climate in northeastern Newfoundland. </w:t>
      </w:r>
      <w:r w:rsidRPr="00F75827">
        <w:rPr>
          <w:rFonts w:ascii="Arial" w:hAnsi="Arial" w:cs="Arial"/>
          <w:i/>
          <w:sz w:val="20"/>
          <w:szCs w:val="20"/>
        </w:rPr>
        <w:t>ICES Journal of Marine Science</w:t>
      </w:r>
      <w:r w:rsidRPr="00F75827">
        <w:rPr>
          <w:rFonts w:ascii="Arial" w:hAnsi="Arial" w:cs="Arial"/>
          <w:sz w:val="20"/>
          <w:szCs w:val="20"/>
        </w:rPr>
        <w:t xml:space="preserve"> 69: 1234–1241. DOI: dx.doi.org/10.1093/</w:t>
      </w:r>
      <w:proofErr w:type="spellStart"/>
      <w:r w:rsidRPr="00F75827">
        <w:rPr>
          <w:rFonts w:ascii="Arial" w:hAnsi="Arial" w:cs="Arial"/>
          <w:sz w:val="20"/>
          <w:szCs w:val="20"/>
        </w:rPr>
        <w:t>icesjms</w:t>
      </w:r>
      <w:proofErr w:type="spellEnd"/>
      <w:r w:rsidRPr="00F75827">
        <w:rPr>
          <w:rFonts w:ascii="Arial" w:hAnsi="Arial" w:cs="Arial"/>
          <w:sz w:val="20"/>
          <w:szCs w:val="20"/>
        </w:rPr>
        <w:t>/fss032</w:t>
      </w:r>
    </w:p>
    <w:p w14:paraId="697DAF02" w14:textId="49CBE1A9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>Elliott KH,</w:t>
      </w:r>
      <w:r w:rsidRPr="00F75827">
        <w:rPr>
          <w:rFonts w:ascii="Arial" w:hAnsi="Arial" w:cs="Arial"/>
          <w:b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McFarlane-Tranquilla L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>, Anderson WG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Year-round deployments of small </w:t>
      </w:r>
      <w:proofErr w:type="spellStart"/>
      <w:r w:rsidRPr="00F75827">
        <w:rPr>
          <w:rFonts w:ascii="Arial" w:hAnsi="Arial" w:cs="Arial"/>
          <w:sz w:val="20"/>
          <w:szCs w:val="20"/>
        </w:rPr>
        <w:t>geolocators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increase corticosterone levels in murres. </w:t>
      </w:r>
      <w:r w:rsidRPr="00F75827">
        <w:rPr>
          <w:rFonts w:ascii="Arial" w:hAnsi="Arial" w:cs="Arial"/>
          <w:i/>
          <w:sz w:val="20"/>
          <w:szCs w:val="20"/>
        </w:rPr>
        <w:t>Marine Ecology Progress Series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color w:val="000000"/>
          <w:sz w:val="20"/>
          <w:szCs w:val="20"/>
          <w:shd w:val="clear" w:color="auto" w:fill="FFFFFF"/>
        </w:rPr>
        <w:t>466: 1-7</w:t>
      </w:r>
      <w:r w:rsidRPr="00F75827">
        <w:rPr>
          <w:rFonts w:ascii="Arial" w:hAnsi="Arial" w:cs="Arial"/>
          <w:sz w:val="20"/>
          <w:szCs w:val="20"/>
        </w:rPr>
        <w:t xml:space="preserve"> (Feature Article). DOI: dx.doi.org/10.3354/meps09975</w:t>
      </w:r>
    </w:p>
    <w:p w14:paraId="15AFD897" w14:textId="3551B67D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lang w:val="en-GB"/>
        </w:rPr>
        <w:t xml:space="preserve">Fort J,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Pettex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E, Tremblay Y,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Lorentsen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S-H,</w:t>
      </w:r>
      <w:r w:rsidRPr="00F75827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S,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Votier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S, Pons JB,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Siorat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F, Furness RW, Grecian JW,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Bearhop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S, </w:t>
      </w:r>
      <w:r w:rsidRPr="00F75827">
        <w:rPr>
          <w:rFonts w:ascii="Arial" w:hAnsi="Arial" w:cs="Arial"/>
          <w:b/>
          <w:sz w:val="20"/>
          <w:szCs w:val="20"/>
          <w:lang w:val="en-GB"/>
        </w:rPr>
        <w:t>Montevecchi WA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  <w:lang w:val="en-GB"/>
        </w:rPr>
        <w:t>Grémillet</w:t>
      </w:r>
      <w:proofErr w:type="spellEnd"/>
      <w:r w:rsidRPr="00F75827">
        <w:rPr>
          <w:rFonts w:ascii="Arial" w:hAnsi="Arial" w:cs="Arial"/>
          <w:sz w:val="20"/>
          <w:szCs w:val="20"/>
          <w:lang w:val="en-GB"/>
        </w:rPr>
        <w:t xml:space="preserve"> D</w:t>
      </w:r>
      <w:r w:rsidR="00495DBA">
        <w:rPr>
          <w:rFonts w:ascii="Arial" w:hAnsi="Arial" w:cs="Arial"/>
          <w:sz w:val="20"/>
          <w:szCs w:val="20"/>
          <w:lang w:val="en-GB"/>
        </w:rPr>
        <w:t>.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 Meta-population evidence of oriented chain-migration in Northern Gannets. </w:t>
      </w:r>
      <w:r w:rsidRPr="00F75827">
        <w:rPr>
          <w:rFonts w:ascii="Arial" w:hAnsi="Arial" w:cs="Arial"/>
          <w:i/>
          <w:sz w:val="20"/>
          <w:szCs w:val="20"/>
          <w:lang w:val="en-GB"/>
        </w:rPr>
        <w:t xml:space="preserve">Frontiers in Ecology and Environment </w:t>
      </w:r>
      <w:r w:rsidRPr="00F75827">
        <w:rPr>
          <w:rFonts w:ascii="Arial" w:hAnsi="Arial" w:cs="Arial"/>
          <w:sz w:val="20"/>
          <w:szCs w:val="20"/>
          <w:lang w:val="en-GB"/>
        </w:rPr>
        <w:t>10: 237-242. DOI: dx.doi.org/10.1890/110194</w:t>
      </w:r>
    </w:p>
    <w:p w14:paraId="1614CBCF" w14:textId="04DF7BFC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Heath J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Esler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D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lang w:val="en-CA"/>
        </w:rPr>
        <w:t xml:space="preserve">A method for quantifying consistency in animal distributions using survey data. </w:t>
      </w:r>
      <w:proofErr w:type="spellStart"/>
      <w:r w:rsidRPr="00F75827">
        <w:rPr>
          <w:rFonts w:ascii="Arial" w:hAnsi="Arial" w:cs="Arial"/>
          <w:i/>
          <w:sz w:val="20"/>
          <w:szCs w:val="20"/>
          <w:lang w:val="en-CA"/>
        </w:rPr>
        <w:t>PLoS</w:t>
      </w:r>
      <w:proofErr w:type="spellEnd"/>
      <w:r w:rsidRPr="00F75827">
        <w:rPr>
          <w:rFonts w:ascii="Arial" w:hAnsi="Arial" w:cs="Arial"/>
          <w:i/>
          <w:sz w:val="20"/>
          <w:szCs w:val="20"/>
          <w:lang w:val="en-CA"/>
        </w:rPr>
        <w:t xml:space="preserve"> </w:t>
      </w:r>
      <w:proofErr w:type="gramStart"/>
      <w:r w:rsidRPr="00F75827">
        <w:rPr>
          <w:rFonts w:ascii="Arial" w:hAnsi="Arial" w:cs="Arial"/>
          <w:i/>
          <w:sz w:val="20"/>
          <w:szCs w:val="20"/>
          <w:lang w:val="en-CA"/>
        </w:rPr>
        <w:t>ONE</w:t>
      </w:r>
      <w:proofErr w:type="gramEnd"/>
      <w:r w:rsidRPr="00F75827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7(9): e44353. DOI: dx.doi.org/10.1371/journal.pone.0044353</w:t>
      </w:r>
    </w:p>
    <w:p w14:paraId="36DB8B75" w14:textId="4037EAD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Otley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H, Phillips RA,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Trans-equatorial migration and </w:t>
      </w:r>
      <w:proofErr w:type="spellStart"/>
      <w:r w:rsidRPr="00F75827">
        <w:rPr>
          <w:rFonts w:ascii="Arial" w:hAnsi="Arial" w:cs="Arial"/>
          <w:sz w:val="20"/>
          <w:szCs w:val="20"/>
        </w:rPr>
        <w:t>spatio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-temporal habitat use of post-breeding Sooty Shearwaters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Puffinus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griseus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in the Atlantic. </w:t>
      </w:r>
      <w:r w:rsidRPr="00F75827">
        <w:rPr>
          <w:rFonts w:ascii="Arial" w:hAnsi="Arial" w:cs="Arial"/>
          <w:i/>
          <w:sz w:val="20"/>
          <w:szCs w:val="20"/>
        </w:rPr>
        <w:t>Marine Ecology Progress Series</w:t>
      </w:r>
      <w:r w:rsidRPr="00F75827">
        <w:rPr>
          <w:rFonts w:ascii="Arial" w:hAnsi="Arial" w:cs="Arial"/>
          <w:sz w:val="20"/>
          <w:szCs w:val="20"/>
        </w:rPr>
        <w:t xml:space="preserve"> 449: 277-299. DOI: dx.doi.org/</w:t>
      </w:r>
      <w:r w:rsidRPr="00F75827">
        <w:rPr>
          <w:rFonts w:ascii="Arial" w:hAnsi="Arial" w:cs="Arial"/>
          <w:color w:val="231F20"/>
          <w:sz w:val="20"/>
          <w:szCs w:val="20"/>
        </w:rPr>
        <w:t>10.3354/meps09538</w:t>
      </w:r>
    </w:p>
    <w:p w14:paraId="1F81D761" w14:textId="56AC3457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75827">
        <w:rPr>
          <w:rFonts w:ascii="Arial" w:hAnsi="Arial" w:cs="Arial"/>
          <w:color w:val="000000"/>
          <w:sz w:val="20"/>
          <w:szCs w:val="20"/>
        </w:rPr>
        <w:t>Lewison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R, Oro D, Godley B, Underhill L,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Bearhop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S, Wilson RP, Ainley D, Arcos JM,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Boersma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PD,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Borboroglu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P,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Boulinier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T,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Frederiksen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M,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Genovart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M, González-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Solís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J, Green JA,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Grémillet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D, Hamer KC, Hilton GM,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Hyrenbach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KD,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Martínez-Abraín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A, </w:t>
      </w:r>
      <w:r w:rsidRPr="00F75827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Phillips RA, Ryan PG,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Sagar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P, 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Sydeman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WJ, Wanless S,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Watanuki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Y,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Weimerskirch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H, </w:t>
      </w:r>
      <w:proofErr w:type="spellStart"/>
      <w:r w:rsidRPr="00F75827">
        <w:rPr>
          <w:rFonts w:ascii="Arial" w:hAnsi="Arial" w:cs="Arial"/>
          <w:color w:val="000000"/>
          <w:sz w:val="20"/>
          <w:szCs w:val="20"/>
        </w:rPr>
        <w:t>Yorio</w:t>
      </w:r>
      <w:proofErr w:type="spellEnd"/>
      <w:r w:rsidRPr="00F75827">
        <w:rPr>
          <w:rFonts w:ascii="Arial" w:hAnsi="Arial" w:cs="Arial"/>
          <w:color w:val="000000"/>
          <w:sz w:val="20"/>
          <w:szCs w:val="20"/>
        </w:rPr>
        <w:t xml:space="preserve"> P</w:t>
      </w:r>
      <w:r w:rsidR="00495DBA">
        <w:rPr>
          <w:rFonts w:ascii="Arial" w:hAnsi="Arial" w:cs="Arial"/>
          <w:color w:val="000000"/>
          <w:sz w:val="20"/>
          <w:szCs w:val="20"/>
        </w:rPr>
        <w:t>.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color w:val="000000"/>
          <w:sz w:val="20"/>
          <w:szCs w:val="20"/>
        </w:rPr>
        <w:t>Research priorities for seabirds: Improving seabird conservation and management in the 21st century.</w:t>
      </w:r>
      <w:proofErr w:type="gramEnd"/>
      <w:r w:rsidRPr="00F75827">
        <w:rPr>
          <w:rFonts w:ascii="Arial" w:hAnsi="Arial" w:cs="Arial"/>
          <w:bCs/>
          <w:color w:val="1B1C20"/>
          <w:sz w:val="20"/>
          <w:szCs w:val="20"/>
        </w:rPr>
        <w:t xml:space="preserve"> DOI: dx.doi.org/10.3354/esr00419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53306FD7" w14:textId="50992B7F" w:rsidR="00F75827" w:rsidRPr="00F75827" w:rsidRDefault="00F75827" w:rsidP="00F75827">
      <w:pPr>
        <w:ind w:left="130" w:hanging="130"/>
        <w:rPr>
          <w:rFonts w:ascii="Arial" w:hAnsi="Arial" w:cs="Arial"/>
          <w:color w:val="1C1C1A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Penton PM, </w:t>
      </w: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Andrews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D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Beach and demersal spawning of capelin on the northeast Newfoundland coast: Egg development and mortality. </w:t>
      </w:r>
      <w:r w:rsidRPr="00F75827">
        <w:rPr>
          <w:rFonts w:ascii="Arial" w:hAnsi="Arial" w:cs="Arial"/>
          <w:i/>
          <w:iCs/>
          <w:sz w:val="20"/>
          <w:szCs w:val="20"/>
        </w:rPr>
        <w:t>Canadian Journal of Zool</w:t>
      </w:r>
      <w:r w:rsidRPr="00F75827">
        <w:rPr>
          <w:rFonts w:ascii="Arial" w:hAnsi="Arial" w:cs="Arial"/>
          <w:i/>
          <w:sz w:val="20"/>
          <w:szCs w:val="20"/>
        </w:rPr>
        <w:t xml:space="preserve">ogy </w:t>
      </w:r>
      <w:r w:rsidRPr="00F75827">
        <w:rPr>
          <w:rFonts w:ascii="Arial" w:hAnsi="Arial" w:cs="Arial"/>
          <w:color w:val="1C1C1A"/>
          <w:sz w:val="20"/>
          <w:szCs w:val="20"/>
        </w:rPr>
        <w:t>90: 248–256. DOI: dx.doi.org/10.1139/z11-132</w:t>
      </w:r>
    </w:p>
    <w:p w14:paraId="043F6F83" w14:textId="2A9C8524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Robertson GJ,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>, Gaston AJ,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Burke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CM</w:t>
      </w:r>
      <w:r w:rsidRPr="00F75827">
        <w:rPr>
          <w:rFonts w:ascii="Arial" w:hAnsi="Arial" w:cs="Arial"/>
          <w:sz w:val="20"/>
          <w:szCs w:val="20"/>
        </w:rPr>
        <w:t>, Byrne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R, Elliot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KH, </w:t>
      </w:r>
      <w:proofErr w:type="spellStart"/>
      <w:r w:rsidRPr="00F75827">
        <w:rPr>
          <w:rFonts w:ascii="Arial" w:hAnsi="Arial" w:cs="Arial"/>
          <w:sz w:val="20"/>
          <w:szCs w:val="20"/>
        </w:rPr>
        <w:t>Gjerdrum</w:t>
      </w:r>
      <w:proofErr w:type="spellEnd"/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C, Gilchrist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HG, </w:t>
      </w:r>
      <w:r w:rsidRPr="00F75827">
        <w:rPr>
          <w:rFonts w:ascii="Arial" w:hAnsi="Arial" w:cs="Arial"/>
          <w:sz w:val="20"/>
          <w:szCs w:val="20"/>
          <w:u w:val="single"/>
        </w:rPr>
        <w:t>Hedd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A</w:t>
      </w:r>
      <w:r w:rsidRPr="00F75827">
        <w:rPr>
          <w:rFonts w:ascii="Arial" w:hAnsi="Arial" w:cs="Arial"/>
          <w:sz w:val="20"/>
          <w:szCs w:val="20"/>
        </w:rPr>
        <w:t>, Mallory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ML, </w:t>
      </w:r>
      <w:r w:rsidRPr="00F75827">
        <w:rPr>
          <w:rFonts w:ascii="Arial" w:hAnsi="Arial" w:cs="Arial"/>
          <w:sz w:val="20"/>
          <w:szCs w:val="20"/>
          <w:u w:val="single"/>
        </w:rPr>
        <w:t>McFarlane Tranquilla</w:t>
      </w:r>
      <w:r w:rsidRPr="00F75827">
        <w:rPr>
          <w:rFonts w:ascii="Arial" w:hAnsi="Arial" w:cs="Arial"/>
          <w:sz w:val="20"/>
          <w:szCs w:val="20"/>
          <w:u w:val="single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L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sz w:val="20"/>
          <w:szCs w:val="20"/>
        </w:rPr>
        <w:t>, Ryan PC, Smith</w:t>
      </w:r>
      <w:r w:rsidRPr="00F758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PA, Wilhelm SI. Miniaturized data loggers and computer programming improve seabird risk and damage assessments for marine oil spills in Atlantic Canada. </w:t>
      </w:r>
      <w:r w:rsidRPr="00F75827">
        <w:rPr>
          <w:rFonts w:ascii="Arial" w:hAnsi="Arial" w:cs="Arial"/>
          <w:i/>
          <w:sz w:val="20"/>
          <w:szCs w:val="20"/>
        </w:rPr>
        <w:t>Journal of Ocean Technology</w:t>
      </w:r>
      <w:r w:rsidRPr="00F75827">
        <w:rPr>
          <w:rFonts w:ascii="Arial" w:hAnsi="Arial" w:cs="Arial"/>
          <w:sz w:val="20"/>
          <w:szCs w:val="20"/>
        </w:rPr>
        <w:t xml:space="preserve"> 7: 41-58. </w:t>
      </w:r>
      <w:hyperlink r:id="rId66" w:history="1">
        <w:r w:rsidRPr="00F75827">
          <w:rPr>
            <w:rFonts w:ascii="Arial" w:hAnsi="Arial" w:cs="Arial"/>
            <w:sz w:val="20"/>
            <w:szCs w:val="20"/>
          </w:rPr>
          <w:t>www.thejot.net/?page_id=837&amp;show_article_preview=389</w:t>
        </w:r>
      </w:hyperlink>
    </w:p>
    <w:p w14:paraId="10A5B75B" w14:textId="4C656FD5" w:rsid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Young MA,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A Newfoundland Red Crossbill (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Loxia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curvirostra</w:t>
      </w:r>
      <w:proofErr w:type="spellEnd"/>
      <w:r w:rsidRPr="00F7582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percna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): Likely evidence of Type 8 subspecies </w:t>
      </w:r>
      <w:proofErr w:type="spellStart"/>
      <w:r w:rsidRPr="00F75827">
        <w:rPr>
          <w:rFonts w:ascii="Arial" w:hAnsi="Arial" w:cs="Arial"/>
          <w:i/>
          <w:sz w:val="20"/>
          <w:szCs w:val="20"/>
        </w:rPr>
        <w:t>percna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? </w:t>
      </w:r>
      <w:r w:rsidRPr="00F75827">
        <w:rPr>
          <w:rFonts w:ascii="Arial" w:hAnsi="Arial" w:cs="Arial"/>
          <w:i/>
          <w:sz w:val="20"/>
          <w:szCs w:val="20"/>
        </w:rPr>
        <w:t>North American Birds</w:t>
      </w:r>
      <w:r w:rsidRPr="00F75827">
        <w:rPr>
          <w:rFonts w:ascii="Arial" w:hAnsi="Arial" w:cs="Arial"/>
          <w:sz w:val="20"/>
          <w:szCs w:val="20"/>
        </w:rPr>
        <w:t xml:space="preserve"> 66: 29-33</w:t>
      </w:r>
    </w:p>
    <w:p w14:paraId="6A802CE5" w14:textId="250ECE43" w:rsidR="00495DBA" w:rsidRPr="00495DBA" w:rsidRDefault="00495DBA" w:rsidP="00F75827">
      <w:pPr>
        <w:ind w:left="130" w:hanging="130"/>
        <w:rPr>
          <w:rFonts w:ascii="Arial" w:hAnsi="Arial" w:cs="Arial"/>
          <w:b/>
          <w:bCs/>
          <w:sz w:val="20"/>
          <w:szCs w:val="20"/>
        </w:rPr>
      </w:pPr>
      <w:r w:rsidRPr="00495DBA">
        <w:rPr>
          <w:rFonts w:ascii="Arial" w:hAnsi="Arial" w:cs="Arial"/>
          <w:b/>
          <w:bCs/>
          <w:sz w:val="20"/>
          <w:szCs w:val="20"/>
        </w:rPr>
        <w:t>2011</w:t>
      </w:r>
    </w:p>
    <w:p w14:paraId="4077CB77" w14:textId="44FBBFB9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Fifield DA,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Burke</w:t>
      </w:r>
      <w:r w:rsidRPr="00F75827">
        <w:rPr>
          <w:rFonts w:ascii="Arial" w:hAnsi="Arial" w:cs="Arial"/>
          <w:bCs/>
          <w:sz w:val="20"/>
          <w:szCs w:val="20"/>
          <w:u w:val="single"/>
        </w:rPr>
        <w:t xml:space="preserve">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</w:t>
      </w:r>
      <w:r w:rsidRPr="00F75827">
        <w:rPr>
          <w:rFonts w:ascii="Arial" w:hAnsi="Arial" w:cs="Arial"/>
          <w:bCs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bCs/>
          <w:sz w:val="20"/>
          <w:szCs w:val="20"/>
        </w:rPr>
        <w:t xml:space="preserve">, Rail JF, 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Robertson </w:t>
      </w:r>
      <w:r w:rsidRPr="00F75827">
        <w:rPr>
          <w:rFonts w:ascii="Arial" w:hAnsi="Arial" w:cs="Arial"/>
          <w:bCs/>
          <w:sz w:val="20"/>
          <w:szCs w:val="20"/>
        </w:rPr>
        <w:t>GJ</w:t>
      </w:r>
      <w:r w:rsidR="00495DBA">
        <w:rPr>
          <w:rFonts w:ascii="Arial" w:hAnsi="Arial" w:cs="Arial"/>
          <w:sz w:val="20"/>
          <w:szCs w:val="20"/>
          <w:lang w:val="en-GB"/>
        </w:rPr>
        <w:t>.</w:t>
      </w:r>
      <w:r w:rsidRPr="00F75827">
        <w:rPr>
          <w:rFonts w:ascii="Arial" w:hAnsi="Arial" w:cs="Arial"/>
          <w:sz w:val="20"/>
          <w:szCs w:val="20"/>
          <w:lang w:val="en-GB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Tracking long-distance migration to assess marine pollution impact.</w:t>
      </w:r>
      <w:r w:rsidRPr="00F75827">
        <w:rPr>
          <w:rFonts w:ascii="Arial" w:hAnsi="Arial" w:cs="Arial"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i/>
          <w:sz w:val="20"/>
          <w:szCs w:val="20"/>
        </w:rPr>
        <w:t>Biology Letters</w:t>
      </w:r>
      <w:r w:rsidRPr="00F75827">
        <w:rPr>
          <w:rFonts w:ascii="Arial" w:hAnsi="Arial" w:cs="Arial"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iCs/>
          <w:color w:val="222222"/>
          <w:sz w:val="20"/>
          <w:szCs w:val="20"/>
          <w:lang w:val="en"/>
        </w:rPr>
        <w:t>8: 218-221</w:t>
      </w:r>
      <w:r w:rsidRPr="00F75827">
        <w:rPr>
          <w:rFonts w:ascii="Arial" w:hAnsi="Arial" w:cs="Arial"/>
          <w:bCs/>
          <w:sz w:val="20"/>
          <w:szCs w:val="20"/>
        </w:rPr>
        <w:t xml:space="preserve"> DOI: dx.doi.org/</w:t>
      </w:r>
      <w:r w:rsidRPr="00F75827">
        <w:rPr>
          <w:rFonts w:ascii="Arial" w:hAnsi="Arial" w:cs="Arial"/>
          <w:color w:val="292526"/>
          <w:sz w:val="20"/>
          <w:szCs w:val="20"/>
        </w:rPr>
        <w:t>10.1098/rsbl.2011.0880</w:t>
      </w:r>
    </w:p>
    <w:p w14:paraId="4EC570EB" w14:textId="551A9376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  <w:shd w:val="clear" w:color="auto" w:fill="FFFFFF"/>
        </w:rPr>
      </w:pPr>
      <w:r w:rsidRPr="00F75827">
        <w:rPr>
          <w:rFonts w:ascii="Arial" w:hAnsi="Arial" w:cs="Arial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>,</w:t>
      </w:r>
      <w:r w:rsidRPr="00F758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Regular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PM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Arctic fox disturbance at world’s largest Common Murre colony. </w:t>
      </w:r>
      <w:r w:rsidRPr="00F75827">
        <w:rPr>
          <w:rFonts w:ascii="Arial" w:hAnsi="Arial" w:cs="Arial"/>
          <w:i/>
          <w:sz w:val="20"/>
          <w:szCs w:val="20"/>
        </w:rPr>
        <w:t>Arctic</w:t>
      </w:r>
      <w:r w:rsidRPr="00F75827">
        <w:rPr>
          <w:rFonts w:ascii="Arial" w:hAnsi="Arial" w:cs="Arial"/>
          <w:sz w:val="20"/>
          <w:szCs w:val="20"/>
        </w:rPr>
        <w:t xml:space="preserve"> 64: 302-306. DOI: </w:t>
      </w:r>
      <w:r w:rsidRPr="00F75827">
        <w:rPr>
          <w:rFonts w:ascii="Arial" w:hAnsi="Arial" w:cs="Arial"/>
          <w:sz w:val="20"/>
          <w:szCs w:val="20"/>
          <w:shd w:val="clear" w:color="auto" w:fill="FFFFFF"/>
        </w:rPr>
        <w:t>dx.doi.org/10.14430/arctic4120</w:t>
      </w:r>
    </w:p>
    <w:p w14:paraId="0789B54D" w14:textId="59221AB5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Davoren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GK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Changes in prey fields trigger different foraging tactics in a large central-place foraging marine predator. </w:t>
      </w:r>
      <w:r w:rsidRPr="00F75827">
        <w:rPr>
          <w:rFonts w:ascii="Arial" w:hAnsi="Arial" w:cs="Arial"/>
          <w:i/>
          <w:sz w:val="20"/>
          <w:szCs w:val="20"/>
        </w:rPr>
        <w:t>Limnology and Oceanography</w:t>
      </w:r>
      <w:r w:rsidRPr="00F75827">
        <w:rPr>
          <w:rFonts w:ascii="Arial" w:hAnsi="Arial" w:cs="Arial"/>
          <w:sz w:val="20"/>
          <w:szCs w:val="20"/>
        </w:rPr>
        <w:t xml:space="preserve"> 56: 802-812 DOI: dx.doi.org/10.4319/lo.2011.56.3.0802</w:t>
      </w:r>
    </w:p>
    <w:p w14:paraId="48FCFADA" w14:textId="380C8892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Gaston, AJ, Smith PA, </w:t>
      </w:r>
      <w:r w:rsidRPr="00F75827">
        <w:rPr>
          <w:rFonts w:ascii="Arial" w:hAnsi="Arial" w:cs="Arial"/>
          <w:sz w:val="20"/>
          <w:szCs w:val="20"/>
          <w:u w:val="single"/>
        </w:rPr>
        <w:t>McFarlane-Tranquilla L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sz w:val="20"/>
          <w:szCs w:val="20"/>
        </w:rPr>
        <w:t xml:space="preserve">, Gilchrist HG,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>, Mallory ML, Robertson GJ, Phillips RA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b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Movements and wintering areas of breeding age </w:t>
      </w:r>
      <w:proofErr w:type="spellStart"/>
      <w:r w:rsidRPr="00F75827">
        <w:rPr>
          <w:rFonts w:ascii="Arial" w:hAnsi="Arial" w:cs="Arial"/>
          <w:sz w:val="20"/>
          <w:szCs w:val="20"/>
        </w:rPr>
        <w:t>Brünnich’s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Guillemot from two colonies in Nunavut, Canada. </w:t>
      </w:r>
      <w:r w:rsidRPr="00F75827">
        <w:rPr>
          <w:rFonts w:ascii="Arial" w:hAnsi="Arial" w:cs="Arial"/>
          <w:i/>
          <w:sz w:val="20"/>
          <w:szCs w:val="20"/>
        </w:rPr>
        <w:t>Marine Biology</w:t>
      </w:r>
      <w:r w:rsidRPr="00F75827">
        <w:rPr>
          <w:rFonts w:ascii="Arial" w:hAnsi="Arial" w:cs="Arial"/>
          <w:sz w:val="20"/>
          <w:szCs w:val="20"/>
        </w:rPr>
        <w:t xml:space="preserve"> 158: 1929-1941. DOI: dx.doi.org/</w:t>
      </w:r>
      <w:r w:rsidRPr="00F75827">
        <w:rPr>
          <w:rFonts w:ascii="Arial" w:hAnsi="Arial" w:cs="Arial"/>
          <w:sz w:val="20"/>
          <w:szCs w:val="20"/>
          <w:shd w:val="clear" w:color="auto" w:fill="FFFFFF"/>
        </w:rPr>
        <w:t>10.1007/s00227-011-1704-9</w:t>
      </w:r>
    </w:p>
    <w:p w14:paraId="2C3059A9" w14:textId="5E4522E7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McFarlane</w:t>
      </w:r>
      <w:r w:rsidRPr="00F75827">
        <w:rPr>
          <w:rFonts w:ascii="Cambria Math" w:hAnsi="Cambria Math" w:cs="Cambria Math"/>
          <w:sz w:val="20"/>
          <w:szCs w:val="20"/>
          <w:u w:val="single"/>
        </w:rPr>
        <w:t>‐</w:t>
      </w:r>
      <w:r w:rsidRPr="00F75827">
        <w:rPr>
          <w:rFonts w:ascii="Arial" w:hAnsi="Arial" w:cs="Arial"/>
          <w:sz w:val="20"/>
          <w:szCs w:val="20"/>
          <w:u w:val="single"/>
        </w:rPr>
        <w:t>Tranquilla L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sz w:val="20"/>
          <w:szCs w:val="20"/>
        </w:rPr>
        <w:t xml:space="preserve">, Robertson GJ, Phillips RA, </w:t>
      </w:r>
      <w:proofErr w:type="spellStart"/>
      <w:proofErr w:type="gramStart"/>
      <w:r w:rsidRPr="00F75827">
        <w:rPr>
          <w:rFonts w:ascii="Arial" w:hAnsi="Arial" w:cs="Arial"/>
          <w:sz w:val="20"/>
          <w:szCs w:val="20"/>
        </w:rPr>
        <w:t>Gjerdrum</w:t>
      </w:r>
      <w:proofErr w:type="spellEnd"/>
      <w:proofErr w:type="gramEnd"/>
      <w:r w:rsidRPr="00F75827">
        <w:rPr>
          <w:rFonts w:ascii="Arial" w:hAnsi="Arial" w:cs="Arial"/>
          <w:sz w:val="20"/>
          <w:szCs w:val="20"/>
        </w:rPr>
        <w:t xml:space="preserve"> C, </w:t>
      </w:r>
      <w:r w:rsidRPr="00F75827">
        <w:rPr>
          <w:rFonts w:ascii="Arial" w:hAnsi="Arial" w:cs="Arial"/>
          <w:sz w:val="20"/>
          <w:szCs w:val="20"/>
          <w:u w:val="single"/>
        </w:rPr>
        <w:t>Regular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PM</w:t>
      </w:r>
      <w:r w:rsidR="00495DBA">
        <w:rPr>
          <w:rFonts w:ascii="Arial" w:hAnsi="Arial" w:cs="Arial"/>
          <w:sz w:val="20"/>
          <w:szCs w:val="20"/>
          <w:u w:val="single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</w:rPr>
        <w:t xml:space="preserve">Reducing uncertainty on the Grand Bank: Tracking and vessel surveys indicate mortality risks for Common Murres in the Northwest Atlantic. </w:t>
      </w:r>
      <w:r w:rsidRPr="00F75827">
        <w:rPr>
          <w:rFonts w:ascii="Arial" w:hAnsi="Arial" w:cs="Arial"/>
          <w:bCs/>
          <w:i/>
          <w:sz w:val="20"/>
          <w:szCs w:val="20"/>
        </w:rPr>
        <w:t>Animal Conservation</w:t>
      </w:r>
      <w:r w:rsidRPr="00F75827">
        <w:rPr>
          <w:rFonts w:ascii="Arial" w:hAnsi="Arial" w:cs="Arial"/>
          <w:bCs/>
          <w:sz w:val="20"/>
          <w:szCs w:val="20"/>
        </w:rPr>
        <w:t xml:space="preserve"> 14: 630-641. DOI: </w:t>
      </w:r>
      <w:r w:rsidRPr="00F75827">
        <w:rPr>
          <w:rFonts w:ascii="Arial" w:hAnsi="Arial" w:cs="Arial"/>
          <w:sz w:val="20"/>
          <w:szCs w:val="20"/>
        </w:rPr>
        <w:t>dx.doi.org/10.1111/j.1469-1795.2011.00479.x</w:t>
      </w:r>
    </w:p>
    <w:p w14:paraId="55EC616A" w14:textId="0B046620" w:rsid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Regular</w:t>
      </w:r>
      <w:r w:rsidRPr="00F75827">
        <w:rPr>
          <w:rFonts w:ascii="Arial" w:hAnsi="Arial" w:cs="Arial"/>
          <w:color w:val="000000"/>
          <w:sz w:val="20"/>
          <w:szCs w:val="20"/>
          <w:u w:val="single"/>
        </w:rPr>
        <w:t xml:space="preserve"> PM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5827">
        <w:rPr>
          <w:rFonts w:ascii="Arial" w:hAnsi="Arial" w:cs="Arial"/>
          <w:color w:val="000000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="00495DBA">
        <w:rPr>
          <w:rFonts w:ascii="Arial" w:hAnsi="Arial" w:cs="Arial"/>
          <w:color w:val="000000"/>
          <w:sz w:val="20"/>
          <w:szCs w:val="20"/>
        </w:rPr>
        <w:t>.</w:t>
      </w:r>
      <w:r w:rsidRPr="00F75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Fishing in the dark: A pursuit-diving seabird modifies foraging </w:t>
      </w:r>
      <w:proofErr w:type="spellStart"/>
      <w:r w:rsidRPr="00F75827">
        <w:rPr>
          <w:rFonts w:ascii="Arial" w:hAnsi="Arial" w:cs="Arial"/>
          <w:sz w:val="20"/>
          <w:szCs w:val="20"/>
        </w:rPr>
        <w:t>behaviour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in response to nocturnal light levels. </w:t>
      </w:r>
      <w:proofErr w:type="spellStart"/>
      <w:r w:rsidRPr="00F75827">
        <w:rPr>
          <w:rFonts w:ascii="Arial" w:hAnsi="Arial" w:cs="Arial"/>
          <w:i/>
          <w:sz w:val="20"/>
          <w:szCs w:val="20"/>
          <w:lang w:val="en-CA"/>
        </w:rPr>
        <w:t>PLoS</w:t>
      </w:r>
      <w:proofErr w:type="spellEnd"/>
      <w:r w:rsidRPr="00F75827">
        <w:rPr>
          <w:rFonts w:ascii="Arial" w:hAnsi="Arial" w:cs="Arial"/>
          <w:i/>
          <w:sz w:val="20"/>
          <w:szCs w:val="20"/>
          <w:lang w:val="en-CA"/>
        </w:rPr>
        <w:t xml:space="preserve"> ONE</w:t>
      </w:r>
      <w:r w:rsidRPr="00F75827">
        <w:rPr>
          <w:rFonts w:ascii="Arial" w:hAnsi="Arial" w:cs="Arial"/>
          <w:sz w:val="20"/>
          <w:szCs w:val="20"/>
          <w:lang w:val="en-CA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6(10): e26763. DOI: dx.doi.org/10.1371/journal.pone.0026763</w:t>
      </w:r>
    </w:p>
    <w:p w14:paraId="42CE9019" w14:textId="181A2D79" w:rsidR="00495DBA" w:rsidRPr="00495DBA" w:rsidRDefault="00495DBA" w:rsidP="00F75827">
      <w:pPr>
        <w:ind w:left="130" w:hanging="130"/>
        <w:rPr>
          <w:rFonts w:ascii="Arial" w:hAnsi="Arial" w:cs="Arial"/>
          <w:b/>
          <w:bCs/>
          <w:sz w:val="20"/>
          <w:szCs w:val="20"/>
        </w:rPr>
      </w:pPr>
      <w:r w:rsidRPr="00495DBA">
        <w:rPr>
          <w:rFonts w:ascii="Arial" w:hAnsi="Arial" w:cs="Arial"/>
          <w:b/>
          <w:bCs/>
          <w:sz w:val="20"/>
          <w:szCs w:val="20"/>
        </w:rPr>
        <w:t>2010</w:t>
      </w:r>
    </w:p>
    <w:p w14:paraId="6862021C" w14:textId="14D0B6C0" w:rsidR="00F75827" w:rsidRPr="00F75827" w:rsidRDefault="00F75827" w:rsidP="00F75827">
      <w:pPr>
        <w:ind w:left="130" w:hanging="130"/>
        <w:rPr>
          <w:rFonts w:ascii="Arial" w:hAnsi="Arial" w:cs="Arial"/>
          <w:bCs/>
          <w:color w:val="231F20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Benvenuti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</w:t>
      </w:r>
      <w:r w:rsidR="00495DBA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Influence of prey </w:t>
      </w:r>
      <w:proofErr w:type="spellStart"/>
      <w:r w:rsidRPr="00F75827">
        <w:rPr>
          <w:rFonts w:ascii="Arial" w:hAnsi="Arial" w:cs="Arial"/>
          <w:sz w:val="20"/>
          <w:szCs w:val="20"/>
        </w:rPr>
        <w:t>behaviour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and other predators on the foraging activities of a marine avian predator in a Low Arctic ecosystem. </w:t>
      </w:r>
      <w:r w:rsidRPr="00F75827">
        <w:rPr>
          <w:rFonts w:ascii="Arial" w:hAnsi="Arial" w:cs="Arial"/>
          <w:bCs/>
          <w:i/>
          <w:sz w:val="20"/>
          <w:szCs w:val="20"/>
        </w:rPr>
        <w:t>Marine Ecology Progress Series</w:t>
      </w:r>
      <w:r w:rsidRPr="00F75827">
        <w:rPr>
          <w:rFonts w:ascii="Arial" w:hAnsi="Arial" w:cs="Arial"/>
          <w:bCs/>
          <w:sz w:val="20"/>
          <w:szCs w:val="20"/>
        </w:rPr>
        <w:t xml:space="preserve"> 404: 275–287. DOI: dx.doi.org/10.3354/meps08370</w:t>
      </w:r>
    </w:p>
    <w:p w14:paraId="12F7EDE0" w14:textId="222C34C7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</w:rPr>
        <w:t xml:space="preserve">Gaston, AJ, Bertram DF, Boyne A, </w:t>
      </w:r>
      <w:proofErr w:type="spellStart"/>
      <w:r w:rsidRPr="00F75827">
        <w:rPr>
          <w:rFonts w:ascii="Arial" w:hAnsi="Arial" w:cs="Arial"/>
          <w:sz w:val="20"/>
          <w:szCs w:val="20"/>
        </w:rPr>
        <w:t>Chardine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J, </w:t>
      </w: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 xml:space="preserve">, Diamond AW, Gilchrist HG, </w:t>
      </w:r>
      <w:proofErr w:type="spellStart"/>
      <w:r w:rsidRPr="00F75827">
        <w:rPr>
          <w:rFonts w:ascii="Arial" w:hAnsi="Arial" w:cs="Arial"/>
          <w:sz w:val="20"/>
          <w:szCs w:val="20"/>
        </w:rPr>
        <w:t>Hipfner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JM, Lemon MJF, Mallory ML,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>, Rail J-F, Robertson G</w:t>
      </w:r>
      <w:r w:rsidR="00495DBA">
        <w:rPr>
          <w:rFonts w:ascii="Arial" w:hAnsi="Arial" w:cs="Arial"/>
          <w:sz w:val="20"/>
          <w:szCs w:val="20"/>
        </w:rPr>
        <w:t>J.</w:t>
      </w:r>
      <w:r w:rsidRPr="00F75827">
        <w:rPr>
          <w:rFonts w:ascii="Arial" w:hAnsi="Arial" w:cs="Arial"/>
          <w:sz w:val="20"/>
          <w:szCs w:val="20"/>
        </w:rPr>
        <w:t xml:space="preserve"> Seabirds as ecosystem indicators. </w:t>
      </w:r>
      <w:r w:rsidRPr="00F75827">
        <w:rPr>
          <w:rFonts w:ascii="Arial" w:hAnsi="Arial" w:cs="Arial"/>
          <w:i/>
          <w:sz w:val="20"/>
          <w:szCs w:val="20"/>
        </w:rPr>
        <w:t xml:space="preserve">Environmental Reviews </w:t>
      </w:r>
      <w:r w:rsidRPr="00F75827">
        <w:rPr>
          <w:rFonts w:ascii="Arial" w:hAnsi="Arial" w:cs="Arial"/>
          <w:sz w:val="20"/>
          <w:szCs w:val="20"/>
        </w:rPr>
        <w:t>17: 267-286. DOI: dx.doi.org/</w:t>
      </w:r>
      <w:r w:rsidR="00495DBA" w:rsidRPr="00495DBA">
        <w:rPr>
          <w:rFonts w:ascii="Arial" w:hAnsi="Arial" w:cs="Arial"/>
          <w:sz w:val="20"/>
          <w:szCs w:val="20"/>
        </w:rPr>
        <w:t>10.1139/A09-013</w:t>
      </w:r>
    </w:p>
    <w:p w14:paraId="4C6D6DF6" w14:textId="4F9992CB" w:rsidR="00F75827" w:rsidRPr="00F75827" w:rsidRDefault="00F75827" w:rsidP="00F75827">
      <w:pPr>
        <w:ind w:left="130" w:hanging="130"/>
        <w:rPr>
          <w:rFonts w:ascii="Arial" w:hAnsi="Arial" w:cs="Arial"/>
          <w:bCs/>
          <w:sz w:val="20"/>
          <w:szCs w:val="20"/>
        </w:rPr>
      </w:pPr>
      <w:r w:rsidRPr="00F75827">
        <w:rPr>
          <w:rFonts w:ascii="Arial" w:hAnsi="Arial" w:cs="Arial"/>
          <w:bCs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McFarlane-Tranquilla L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 xml:space="preserve">Buren AD, </w:t>
      </w:r>
      <w:r w:rsidRPr="00F75827">
        <w:rPr>
          <w:rFonts w:ascii="Arial" w:hAnsi="Arial" w:cs="Arial"/>
          <w:bCs/>
          <w:sz w:val="20"/>
          <w:szCs w:val="20"/>
        </w:rPr>
        <w:t>Robertson GJ</w:t>
      </w:r>
      <w:r w:rsidR="00495DBA">
        <w:rPr>
          <w:rFonts w:ascii="Arial" w:hAnsi="Arial" w:cs="Arial"/>
          <w:bCs/>
          <w:sz w:val="20"/>
          <w:szCs w:val="20"/>
        </w:rPr>
        <w:t>.</w:t>
      </w:r>
      <w:r w:rsidRPr="00F75827">
        <w:rPr>
          <w:rFonts w:ascii="Arial" w:hAnsi="Arial" w:cs="Arial"/>
          <w:bCs/>
          <w:sz w:val="20"/>
          <w:szCs w:val="20"/>
        </w:rPr>
        <w:t xml:space="preserve"> Seasonal variation in foraging niches of Atlantic puffins: Evidence from stable isotopes. </w:t>
      </w:r>
      <w:r w:rsidRPr="00F75827">
        <w:rPr>
          <w:rFonts w:ascii="Arial" w:hAnsi="Arial" w:cs="Arial"/>
          <w:bCs/>
          <w:i/>
          <w:sz w:val="20"/>
          <w:szCs w:val="20"/>
        </w:rPr>
        <w:t>Aquatic Biology</w:t>
      </w:r>
      <w:r w:rsidRPr="00F75827">
        <w:rPr>
          <w:rFonts w:ascii="Arial" w:hAnsi="Arial" w:cs="Arial"/>
          <w:bCs/>
          <w:sz w:val="20"/>
          <w:szCs w:val="20"/>
        </w:rPr>
        <w:t xml:space="preserve"> 9: 13-22. DOI: dx.doi.org/10.3354/ab00225</w:t>
      </w:r>
    </w:p>
    <w:p w14:paraId="1D204A11" w14:textId="6215732E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Cs/>
          <w:sz w:val="20"/>
          <w:szCs w:val="20"/>
          <w:u w:val="single"/>
        </w:rPr>
        <w:t>McFarlane Tranquilla L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Burke CM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bCs/>
          <w:sz w:val="20"/>
          <w:szCs w:val="20"/>
        </w:rPr>
        <w:t xml:space="preserve">, Robertson GJ, </w:t>
      </w:r>
      <w:r w:rsidRPr="00F75827">
        <w:rPr>
          <w:rFonts w:ascii="Arial" w:hAnsi="Arial" w:cs="Arial"/>
          <w:bCs/>
          <w:sz w:val="20"/>
          <w:szCs w:val="20"/>
          <w:u w:val="single"/>
        </w:rPr>
        <w:t>Stapleton L</w:t>
      </w:r>
      <w:r w:rsidRPr="00F75827">
        <w:rPr>
          <w:rFonts w:ascii="Arial" w:hAnsi="Arial" w:cs="Arial"/>
          <w:bCs/>
          <w:sz w:val="20"/>
          <w:szCs w:val="20"/>
        </w:rPr>
        <w:t xml:space="preserve">, Wilhelm S, </w:t>
      </w:r>
      <w:r w:rsidRPr="00F75827">
        <w:rPr>
          <w:rFonts w:ascii="Arial" w:hAnsi="Arial" w:cs="Arial"/>
          <w:bCs/>
          <w:sz w:val="20"/>
          <w:szCs w:val="20"/>
          <w:u w:val="single"/>
        </w:rPr>
        <w:t>Fifield DA</w:t>
      </w:r>
      <w:r w:rsidRPr="00F75827">
        <w:rPr>
          <w:rFonts w:ascii="Arial" w:hAnsi="Arial" w:cs="Arial"/>
          <w:bCs/>
          <w:sz w:val="20"/>
          <w:szCs w:val="20"/>
        </w:rPr>
        <w:t xml:space="preserve">, </w:t>
      </w:r>
      <w:r w:rsidRPr="00F75827">
        <w:rPr>
          <w:rFonts w:ascii="Arial" w:hAnsi="Arial" w:cs="Arial"/>
          <w:bCs/>
          <w:sz w:val="20"/>
          <w:szCs w:val="20"/>
          <w:u w:val="single"/>
        </w:rPr>
        <w:t>Buren</w:t>
      </w:r>
      <w:r w:rsidRPr="00F75827">
        <w:rPr>
          <w:rFonts w:ascii="Arial" w:hAnsi="Arial" w:cs="Arial"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bCs/>
          <w:sz w:val="20"/>
          <w:szCs w:val="20"/>
          <w:u w:val="single"/>
        </w:rPr>
        <w:t>A</w:t>
      </w:r>
      <w:r w:rsidR="000C0018">
        <w:rPr>
          <w:rFonts w:ascii="Arial" w:hAnsi="Arial" w:cs="Arial"/>
          <w:bCs/>
          <w:sz w:val="20"/>
          <w:szCs w:val="20"/>
        </w:rPr>
        <w:t>.</w:t>
      </w:r>
      <w:r w:rsidRPr="00F75827">
        <w:rPr>
          <w:rFonts w:ascii="Arial" w:hAnsi="Arial" w:cs="Arial"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High Arctic sea ice conditions influence marine birds wintering in Low Arctic regions. </w:t>
      </w:r>
      <w:r w:rsidRPr="00F75827">
        <w:rPr>
          <w:rFonts w:ascii="Arial" w:hAnsi="Arial" w:cs="Arial"/>
          <w:i/>
          <w:sz w:val="20"/>
          <w:szCs w:val="20"/>
        </w:rPr>
        <w:t>Estuarine, Coastal and Shelf Science</w:t>
      </w:r>
      <w:r w:rsidRPr="00F75827">
        <w:rPr>
          <w:rFonts w:ascii="Arial" w:hAnsi="Arial" w:cs="Arial"/>
          <w:sz w:val="20"/>
          <w:szCs w:val="20"/>
        </w:rPr>
        <w:t xml:space="preserve"> 89: 97-106. DOI: dx.doi.org/10.1016/j.ecss.2010.06.003 </w:t>
      </w:r>
    </w:p>
    <w:p w14:paraId="7AC61D87" w14:textId="664FCAF4" w:rsidR="00F75827" w:rsidRPr="00F75827" w:rsidRDefault="00F75827" w:rsidP="00F75827">
      <w:pPr>
        <w:ind w:left="130" w:hanging="130"/>
        <w:rPr>
          <w:rFonts w:ascii="Arial" w:hAnsi="Arial" w:cs="Arial"/>
          <w:iCs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Hedd A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b/>
          <w:bCs/>
          <w:sz w:val="20"/>
          <w:szCs w:val="20"/>
        </w:rPr>
        <w:t>Montevecchi</w:t>
      </w:r>
      <w:r w:rsidRPr="00F75827">
        <w:rPr>
          <w:rFonts w:ascii="Arial" w:hAnsi="Arial" w:cs="Arial"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b/>
          <w:bCs/>
          <w:sz w:val="20"/>
          <w:szCs w:val="20"/>
        </w:rPr>
        <w:t>WA</w:t>
      </w:r>
      <w:r w:rsidR="000C0018">
        <w:rPr>
          <w:rFonts w:ascii="Arial" w:hAnsi="Arial" w:cs="Arial"/>
          <w:bCs/>
          <w:sz w:val="20"/>
          <w:szCs w:val="20"/>
        </w:rPr>
        <w:t>.</w:t>
      </w:r>
      <w:r w:rsidRPr="00F75827">
        <w:rPr>
          <w:rFonts w:ascii="Arial" w:hAnsi="Arial" w:cs="Arial"/>
          <w:bCs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 xml:space="preserve">Crepuscular foraging by a pursuit-diving seabird. </w:t>
      </w:r>
      <w:r w:rsidRPr="00F75827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hAnsi="Arial" w:cs="Arial"/>
          <w:iCs/>
          <w:sz w:val="20"/>
          <w:szCs w:val="20"/>
        </w:rPr>
        <w:t xml:space="preserve"> 415: 495-504. DOI: dx.doi.org/10.3354/meps08752</w:t>
      </w:r>
    </w:p>
    <w:p w14:paraId="1D67BC75" w14:textId="5C20FA7C" w:rsid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sz w:val="20"/>
          <w:szCs w:val="20"/>
          <w:u w:val="single"/>
        </w:rPr>
        <w:t>Regular PM</w:t>
      </w:r>
      <w:r w:rsidRPr="00F75827">
        <w:rPr>
          <w:rFonts w:ascii="Arial" w:hAnsi="Arial" w:cs="Arial"/>
          <w:sz w:val="20"/>
          <w:szCs w:val="20"/>
        </w:rPr>
        <w:t xml:space="preserve">, Robertson GJ, </w:t>
      </w: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bCs/>
          <w:sz w:val="20"/>
          <w:szCs w:val="20"/>
        </w:rPr>
        <w:t>,</w:t>
      </w:r>
      <w:r w:rsidRPr="00F758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827">
        <w:rPr>
          <w:rFonts w:ascii="Arial" w:hAnsi="Arial" w:cs="Arial"/>
          <w:sz w:val="20"/>
          <w:szCs w:val="20"/>
        </w:rPr>
        <w:t>Shuhood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F, Power T, </w:t>
      </w:r>
      <w:proofErr w:type="spellStart"/>
      <w:r w:rsidRPr="00F75827">
        <w:rPr>
          <w:rFonts w:ascii="Arial" w:hAnsi="Arial" w:cs="Arial"/>
          <w:sz w:val="20"/>
          <w:szCs w:val="20"/>
        </w:rPr>
        <w:t>Ballam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D, </w:t>
      </w:r>
      <w:r w:rsidRPr="00F75827">
        <w:rPr>
          <w:rFonts w:ascii="Arial" w:hAnsi="Arial" w:cs="Arial"/>
          <w:sz w:val="20"/>
          <w:szCs w:val="20"/>
          <w:u w:val="single"/>
        </w:rPr>
        <w:t>Piatt</w:t>
      </w:r>
      <w:r w:rsidRPr="00F75827">
        <w:rPr>
          <w:rFonts w:ascii="Arial" w:hAnsi="Arial" w:cs="Arial"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  <w:u w:val="single"/>
        </w:rPr>
        <w:t>JF</w:t>
      </w:r>
      <w:r w:rsidR="000C0018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Relative importance of human activities and climate driving Common Murre population trends in the Northwest Atlantic. </w:t>
      </w:r>
      <w:r w:rsidRPr="00F75827">
        <w:rPr>
          <w:rFonts w:ascii="Arial" w:hAnsi="Arial" w:cs="Arial"/>
          <w:i/>
          <w:iCs/>
          <w:sz w:val="20"/>
          <w:szCs w:val="20"/>
        </w:rPr>
        <w:t>Polar Biology</w:t>
      </w:r>
      <w:r w:rsidRPr="00F75827">
        <w:rPr>
          <w:rFonts w:ascii="Arial" w:hAnsi="Arial" w:cs="Arial"/>
          <w:iCs/>
          <w:sz w:val="20"/>
          <w:szCs w:val="20"/>
        </w:rPr>
        <w:t xml:space="preserve"> </w:t>
      </w:r>
      <w:r w:rsidRPr="00F75827">
        <w:rPr>
          <w:rFonts w:ascii="Arial" w:hAnsi="Arial" w:cs="Arial"/>
          <w:sz w:val="20"/>
          <w:szCs w:val="20"/>
        </w:rPr>
        <w:t>33: 1215–1226. DOI: dx.doi.org/10.1007/s00300-010-0811-2</w:t>
      </w:r>
    </w:p>
    <w:p w14:paraId="783648AD" w14:textId="7C7EEF53" w:rsidR="000C0018" w:rsidRPr="000C0018" w:rsidRDefault="000C0018" w:rsidP="00F75827">
      <w:pPr>
        <w:ind w:left="130" w:hanging="130"/>
        <w:rPr>
          <w:rFonts w:ascii="Arial" w:hAnsi="Arial" w:cs="Arial"/>
          <w:b/>
          <w:bCs/>
          <w:sz w:val="20"/>
          <w:szCs w:val="20"/>
        </w:rPr>
      </w:pPr>
      <w:r w:rsidRPr="000C0018">
        <w:rPr>
          <w:rFonts w:ascii="Arial" w:hAnsi="Arial" w:cs="Arial"/>
          <w:b/>
          <w:bCs/>
          <w:sz w:val="20"/>
          <w:szCs w:val="20"/>
        </w:rPr>
        <w:t>2009</w:t>
      </w:r>
    </w:p>
    <w:p w14:paraId="2FB58416" w14:textId="7AE8C1AA" w:rsidR="00F75827" w:rsidRPr="00F75827" w:rsidRDefault="00F75827" w:rsidP="00F75827">
      <w:pPr>
        <w:ind w:left="130" w:hanging="130"/>
        <w:rPr>
          <w:rFonts w:ascii="Arial" w:hAnsi="Arial" w:cs="Arial"/>
          <w:sz w:val="20"/>
          <w:szCs w:val="20"/>
        </w:rPr>
      </w:pPr>
      <w:r w:rsidRPr="00F75827">
        <w:rPr>
          <w:rFonts w:ascii="Arial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hAnsi="Arial" w:cs="Arial"/>
          <w:sz w:val="20"/>
          <w:szCs w:val="20"/>
        </w:rPr>
        <w:t>Benvenuti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F75827">
        <w:rPr>
          <w:rFonts w:ascii="Arial" w:hAnsi="Arial" w:cs="Arial"/>
          <w:sz w:val="20"/>
          <w:szCs w:val="20"/>
        </w:rPr>
        <w:t>Garthe</w:t>
      </w:r>
      <w:proofErr w:type="spellEnd"/>
      <w:r w:rsidRPr="00F75827">
        <w:rPr>
          <w:rFonts w:ascii="Arial" w:hAnsi="Arial" w:cs="Arial"/>
          <w:sz w:val="20"/>
          <w:szCs w:val="20"/>
        </w:rPr>
        <w:t xml:space="preserve"> S, </w:t>
      </w:r>
      <w:r w:rsidRPr="00F75827">
        <w:rPr>
          <w:rFonts w:ascii="Arial" w:hAnsi="Arial" w:cs="Arial"/>
          <w:sz w:val="20"/>
          <w:szCs w:val="20"/>
          <w:u w:val="single"/>
        </w:rPr>
        <w:t>Davoren GK</w:t>
      </w:r>
      <w:r w:rsidRPr="00F75827">
        <w:rPr>
          <w:rFonts w:ascii="Arial" w:hAnsi="Arial" w:cs="Arial"/>
          <w:sz w:val="20"/>
          <w:szCs w:val="20"/>
        </w:rPr>
        <w:t xml:space="preserve">, </w:t>
      </w:r>
      <w:r w:rsidRPr="00F75827">
        <w:rPr>
          <w:rFonts w:ascii="Arial" w:hAnsi="Arial" w:cs="Arial"/>
          <w:sz w:val="20"/>
          <w:szCs w:val="20"/>
          <w:u w:val="single"/>
        </w:rPr>
        <w:t>Fifield DA</w:t>
      </w:r>
      <w:r w:rsidR="000C0018">
        <w:rPr>
          <w:rFonts w:ascii="Arial" w:hAnsi="Arial" w:cs="Arial"/>
          <w:sz w:val="20"/>
          <w:szCs w:val="20"/>
        </w:rPr>
        <w:t>.</w:t>
      </w:r>
      <w:r w:rsidRPr="00F75827">
        <w:rPr>
          <w:rFonts w:ascii="Arial" w:hAnsi="Arial" w:cs="Arial"/>
          <w:sz w:val="20"/>
          <w:szCs w:val="20"/>
        </w:rPr>
        <w:t xml:space="preserve"> Flexible tactics of an opportunistic seabird preying on </w:t>
      </w:r>
      <w:r w:rsidRPr="00F75827">
        <w:rPr>
          <w:rFonts w:ascii="Arial" w:hAnsi="Arial" w:cs="Arial"/>
          <w:bCs/>
          <w:sz w:val="20"/>
          <w:szCs w:val="20"/>
        </w:rPr>
        <w:t>capelin and salmon</w:t>
      </w:r>
      <w:r w:rsidRPr="00F75827">
        <w:rPr>
          <w:rFonts w:ascii="Arial" w:hAnsi="Arial" w:cs="Arial"/>
          <w:bCs/>
          <w:i/>
          <w:sz w:val="20"/>
          <w:szCs w:val="20"/>
        </w:rPr>
        <w:t xml:space="preserve">. </w:t>
      </w:r>
      <w:r w:rsidRPr="00F75827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hAnsi="Arial" w:cs="Arial"/>
          <w:sz w:val="20"/>
          <w:szCs w:val="20"/>
        </w:rPr>
        <w:t xml:space="preserve"> 385: 295-306. DOI: dx.doi.org/10.3354/meps08006</w:t>
      </w:r>
    </w:p>
    <w:p w14:paraId="61990094" w14:textId="689A650A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McFarlane-Tranquilla L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Smith PA,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Buren AD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Burke CM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Fifield DA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Hedd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A</w:t>
      </w:r>
      <w:r w:rsidR="000C0018">
        <w:rPr>
          <w:rFonts w:ascii="Arial" w:eastAsia="Calibri" w:hAnsi="Arial" w:cs="Arial"/>
          <w:bCs/>
          <w:sz w:val="20"/>
          <w:szCs w:val="20"/>
        </w:rPr>
        <w:t>.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 Attending to device effects in studies of avian movement ecology. </w:t>
      </w:r>
      <w:r w:rsidRPr="00F75827">
        <w:rPr>
          <w:rFonts w:ascii="Arial" w:eastAsia="Calibri" w:hAnsi="Arial" w:cs="Arial"/>
          <w:bCs/>
          <w:i/>
          <w:sz w:val="20"/>
          <w:szCs w:val="20"/>
        </w:rPr>
        <w:t>Science E-letter</w:t>
      </w:r>
      <w:r w:rsidRPr="00F75827">
        <w:rPr>
          <w:rFonts w:ascii="Arial" w:eastAsia="Calibri" w:hAnsi="Arial" w:cs="Arial"/>
          <w:bCs/>
          <w:sz w:val="20"/>
          <w:szCs w:val="20"/>
        </w:rPr>
        <w:t>: https://www.researchgate.net/publication/257098263_Attending_to_device_effects_in_studies_of_avian_movement_ecology</w:t>
      </w:r>
    </w:p>
    <w:p w14:paraId="45B81DA2" w14:textId="2A27662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Burke CM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bCs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sz w:val="20"/>
          <w:szCs w:val="20"/>
        </w:rPr>
        <w:t xml:space="preserve">The foraging decisions of a central place foraging seabird in response to fluctuations in local prey conditions. </w:t>
      </w:r>
      <w:r w:rsidRPr="00F75827">
        <w:rPr>
          <w:rFonts w:ascii="Arial" w:eastAsia="Calibri" w:hAnsi="Arial" w:cs="Arial"/>
          <w:i/>
          <w:sz w:val="20"/>
          <w:szCs w:val="20"/>
        </w:rPr>
        <w:t>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278: 354-361. DOI: dx.doi.org/10.1111/j.1469-7998.2009.00584.x</w:t>
      </w:r>
    </w:p>
    <w:p w14:paraId="305DCAC9" w14:textId="2266FA53" w:rsidR="000E7E62" w:rsidRDefault="00F75827" w:rsidP="000E7E62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Hedd 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Fifield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Parental diet, distribution of Leach’s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Storm-Petrel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in the NW Atlantic. </w:t>
      </w:r>
      <w:r w:rsidRPr="00F75827">
        <w:rPr>
          <w:rFonts w:ascii="Arial" w:eastAsia="Calibri" w:hAnsi="Arial" w:cs="Arial"/>
          <w:i/>
          <w:sz w:val="20"/>
          <w:szCs w:val="20"/>
        </w:rPr>
        <w:t>Canadian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Journal of Zoology </w:t>
      </w:r>
      <w:r w:rsidRPr="00F75827">
        <w:rPr>
          <w:rFonts w:ascii="Arial" w:eastAsia="Calibri" w:hAnsi="Arial" w:cs="Arial"/>
          <w:sz w:val="20"/>
          <w:szCs w:val="20"/>
        </w:rPr>
        <w:t xml:space="preserve">87: 787-801. </w:t>
      </w:r>
    </w:p>
    <w:p w14:paraId="1DE86768" w14:textId="6A35B1F1" w:rsidR="00540FEB" w:rsidRPr="000E7E62" w:rsidRDefault="00F75827" w:rsidP="000E7E62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Hedd 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Regular PM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Burke CM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Buren AD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Fifield DA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Going deep: Murres dive in </w:t>
      </w:r>
      <w:r w:rsidR="00540FEB">
        <w:rPr>
          <w:rFonts w:ascii="Arial" w:eastAsia="Calibri" w:hAnsi="Arial" w:cs="Arial"/>
          <w:sz w:val="20"/>
          <w:szCs w:val="20"/>
        </w:rPr>
        <w:t>frigid</w:t>
      </w:r>
      <w:r w:rsidRPr="00F75827">
        <w:rPr>
          <w:rFonts w:ascii="Arial" w:eastAsia="Calibri" w:hAnsi="Arial" w:cs="Arial"/>
          <w:sz w:val="20"/>
          <w:szCs w:val="20"/>
        </w:rPr>
        <w:t xml:space="preserve"> water for aggregated, slow-moving capelin.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Biology</w:t>
      </w:r>
      <w:r w:rsidRPr="00F75827">
        <w:rPr>
          <w:rFonts w:ascii="Arial" w:eastAsia="Calibri" w:hAnsi="Arial" w:cs="Arial"/>
          <w:sz w:val="20"/>
          <w:szCs w:val="20"/>
        </w:rPr>
        <w:t xml:space="preserve"> 156: 741-751. DOI: dx.doi.org/10.1007/s00227-008-1125-6</w:t>
      </w:r>
      <w:r w:rsidR="00540FEB" w:rsidRPr="00540FEB">
        <w:rPr>
          <w:rFonts w:ascii="Candida-Roman" w:hAnsi="Candida-Roman" w:cs="Candida-Roman"/>
          <w:color w:val="FF0000"/>
          <w:sz w:val="16"/>
          <w:szCs w:val="16"/>
          <w:lang w:val="en-CA" w:eastAsia="en-CA"/>
        </w:rPr>
        <w:t xml:space="preserve"> </w:t>
      </w:r>
    </w:p>
    <w:p w14:paraId="4B1B953E" w14:textId="0BDDAD0E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Regular PM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Shuhood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F, Power T,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WA,</w:t>
      </w:r>
      <w:r w:rsidRPr="00F75827">
        <w:rPr>
          <w:rFonts w:ascii="Arial" w:eastAsia="Calibri" w:hAnsi="Arial" w:cs="Arial"/>
          <w:sz w:val="20"/>
          <w:szCs w:val="20"/>
        </w:rPr>
        <w:t xml:space="preserve"> Robertson GJ,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Ballam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D,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Piatt JF</w:t>
      </w:r>
      <w:r w:rsidRPr="00F75827">
        <w:rPr>
          <w:rFonts w:ascii="Arial" w:eastAsia="Calibri" w:hAnsi="Arial" w:cs="Arial"/>
          <w:sz w:val="20"/>
          <w:szCs w:val="20"/>
        </w:rPr>
        <w:t>, Nakashima B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Murres, capelin and oceanic climate: Inter-annual associations across a decadal shift.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Environmental Monitoring and Assessment</w:t>
      </w:r>
      <w:r w:rsidRPr="00F75827">
        <w:rPr>
          <w:rFonts w:ascii="Arial" w:eastAsia="Calibri" w:hAnsi="Arial" w:cs="Arial"/>
          <w:sz w:val="20"/>
          <w:szCs w:val="20"/>
        </w:rPr>
        <w:t xml:space="preserve"> 156: 293-302. DOI: 10.1007/s10661-008-0484-2</w:t>
      </w:r>
    </w:p>
    <w:p w14:paraId="52449873" w14:textId="5B092FAF" w:rsidR="000C0018" w:rsidRPr="000C0018" w:rsidRDefault="000C0018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0C0018">
        <w:rPr>
          <w:rFonts w:ascii="Arial" w:eastAsia="Calibri" w:hAnsi="Arial" w:cs="Arial"/>
          <w:b/>
          <w:bCs/>
          <w:sz w:val="20"/>
          <w:szCs w:val="20"/>
        </w:rPr>
        <w:t>2008</w:t>
      </w:r>
    </w:p>
    <w:p w14:paraId="7C3937B9" w14:textId="17B12EF3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Burke CM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Fish and chicks: Forage fish and chick success in two co-existing auks.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iCs/>
          <w:sz w:val="20"/>
          <w:szCs w:val="20"/>
        </w:rPr>
        <w:t xml:space="preserve"> 313: 372</w:t>
      </w:r>
      <w:r w:rsidRPr="00F75827">
        <w:rPr>
          <w:rFonts w:ascii="Arial" w:eastAsia="Calibri" w:hAnsi="Arial" w:cs="Arial"/>
          <w:sz w:val="20"/>
          <w:szCs w:val="20"/>
        </w:rPr>
        <w:t>–384. DOI: dx.doi.org/10.1675/1524-4695-31.3.372</w:t>
      </w:r>
    </w:p>
    <w:p w14:paraId="3A1BA9FF" w14:textId="5D13D2A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Heath JP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Differential use of similar habitat by Harlequin Ducks: Implications for critical habitat.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86: 419-426. DOI: dx.doi.org/10.1139/Z08-014 </w:t>
      </w:r>
    </w:p>
    <w:p w14:paraId="525563CB" w14:textId="05442D49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Heath JP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Robertson GJ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Foraging effort on multiple time scales: Responses to different l conditions by wintering Harlequin Ducks. In: GJ Robertson, PW Thomas, J-P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Savard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KA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Hobson (Editors) Harlequin Ducks in the NW Atlantic.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31 (Special Publication 2): 71-80. DOI: dx.doi.org/10.1675/1524-4695-31.sp2.71</w:t>
      </w:r>
    </w:p>
    <w:p w14:paraId="2389EAF1" w14:textId="72BBB3F3" w:rsidR="000C0018" w:rsidRPr="000C0018" w:rsidRDefault="000C0018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0C0018">
        <w:rPr>
          <w:rFonts w:ascii="Arial" w:eastAsia="Calibri" w:hAnsi="Arial" w:cs="Arial"/>
          <w:b/>
          <w:bCs/>
          <w:sz w:val="20"/>
          <w:szCs w:val="20"/>
        </w:rPr>
        <w:t>2007</w:t>
      </w:r>
    </w:p>
    <w:p w14:paraId="30E23984" w14:textId="5314906B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b/>
          <w:bCs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Binary responses of Northern Gannets (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Sula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bassana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) to changing food web and oceanographic conditions.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Marine Ecology Progress Series </w:t>
      </w:r>
      <w:r w:rsidRPr="00F75827">
        <w:rPr>
          <w:rFonts w:ascii="Arial" w:eastAsia="Calibri" w:hAnsi="Arial" w:cs="Arial"/>
          <w:sz w:val="20"/>
          <w:szCs w:val="20"/>
        </w:rPr>
        <w:t>352: 213-220. DOI: dx.doi.org/10.3354/meps07075</w:t>
      </w:r>
    </w:p>
    <w:p w14:paraId="71C53D77" w14:textId="08BC421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Barrett RT,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Camphuysen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CJ,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Chardine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J, Anker-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Nilssen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T, Furness RW,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Hüppop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O, Leopold M,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Veit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RR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Sampling methods for seabird dietary studies.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ICES Journal of Marine Science</w:t>
      </w:r>
      <w:r w:rsidRPr="00F75827">
        <w:rPr>
          <w:rFonts w:ascii="Arial" w:eastAsia="Calibri" w:hAnsi="Arial" w:cs="Arial"/>
          <w:iCs/>
          <w:sz w:val="20"/>
          <w:szCs w:val="20"/>
        </w:rPr>
        <w:t xml:space="preserve"> 64: 1675-1691</w:t>
      </w:r>
      <w:r w:rsidRPr="00F75827">
        <w:rPr>
          <w:rFonts w:ascii="Arial" w:eastAsia="Calibri" w:hAnsi="Arial" w:cs="Arial"/>
          <w:sz w:val="20"/>
          <w:szCs w:val="20"/>
        </w:rPr>
        <w:t>. DOI: dx.doi.org/10.1093/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icesjms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>/fsm152</w:t>
      </w:r>
    </w:p>
    <w:p w14:paraId="36D3E722" w14:textId="0EEDEFC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Chaulk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KG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b/>
          <w:bCs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Landscape, sea ice and nesting eider abundance northern Labrador.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85: 301-309. DOI: dx.doi.org/10.1139/Z07-006</w:t>
      </w:r>
    </w:p>
    <w:p w14:paraId="7A56C237" w14:textId="130655A4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May C, Penton P,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Reinfort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B, 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Buren AD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Burke CM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WA,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Andrews D</w:t>
      </w:r>
      <w:r w:rsidRPr="00F75827">
        <w:rPr>
          <w:rFonts w:ascii="Arial" w:eastAsia="Calibri" w:hAnsi="Arial" w:cs="Arial"/>
          <w:sz w:val="20"/>
          <w:szCs w:val="20"/>
        </w:rPr>
        <w:t xml:space="preserve">, Rose-Taylor C, Bell T,  Anderson JT,  Koen-Alonso M,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Ecosystem research on capelin in the NW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Journal of Northwest Atlantic Fisheries Science </w:t>
      </w:r>
      <w:r w:rsidRPr="00F75827">
        <w:rPr>
          <w:rFonts w:ascii="Arial" w:eastAsia="Calibri" w:hAnsi="Arial" w:cs="Arial"/>
          <w:sz w:val="20"/>
          <w:szCs w:val="20"/>
        </w:rPr>
        <w:t>39: 35–48. DOI: dx.doi.org/10.2960/J.v39.m595</w:t>
      </w:r>
    </w:p>
    <w:p w14:paraId="6D65A107" w14:textId="1E7ECBF5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Chapdelaine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G, Rail J-F,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Hedd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Contrasting foraging tactics by Northern Gannets breeding in different oceanographic domains with different prey fields.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Biology</w:t>
      </w:r>
      <w:r w:rsidRPr="00F75827">
        <w:rPr>
          <w:rFonts w:ascii="Arial" w:eastAsia="Calibri" w:hAnsi="Arial" w:cs="Arial"/>
          <w:sz w:val="20"/>
          <w:szCs w:val="20"/>
        </w:rPr>
        <w:t xml:space="preserve"> 151: 687-694. DOI: dx.doi.org/10.1007/s00227-006-0523-x</w:t>
      </w:r>
    </w:p>
    <w:p w14:paraId="6EDF7CDB" w14:textId="2FFB5952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Davoren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GK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Flight destinations, foraging behavior of gannets preying on forage fish in a Low Arctic system.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Deep Sea Research II</w:t>
      </w:r>
      <w:r w:rsidRPr="00F75827">
        <w:rPr>
          <w:rFonts w:ascii="Arial" w:eastAsia="Calibri" w:hAnsi="Arial" w:cs="Arial"/>
          <w:sz w:val="20"/>
          <w:szCs w:val="20"/>
        </w:rPr>
        <w:t xml:space="preserve"> 54: 311-320. DOI: dx.doi.org/10.1016/j.dsr2.2006.11.008</w:t>
      </w:r>
    </w:p>
    <w:p w14:paraId="589E74F5" w14:textId="74145821" w:rsidR="000C0018" w:rsidRPr="000C0018" w:rsidRDefault="000C0018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0C0018">
        <w:rPr>
          <w:rFonts w:ascii="Arial" w:eastAsia="Calibri" w:hAnsi="Arial" w:cs="Arial"/>
          <w:b/>
          <w:bCs/>
          <w:sz w:val="20"/>
          <w:szCs w:val="20"/>
        </w:rPr>
        <w:t>2006</w:t>
      </w:r>
    </w:p>
    <w:p w14:paraId="0EC5CC62" w14:textId="4B8F187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Barrett RT,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Chapdelaine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G, Anker-Nilsson T,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Mosbech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Reid J,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Veit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RR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Seabird numbers and prey consumption in the North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ICES Journal of Marine Science</w:t>
      </w:r>
      <w:r w:rsidRPr="00F75827">
        <w:rPr>
          <w:rFonts w:ascii="Arial" w:eastAsia="Calibri" w:hAnsi="Arial" w:cs="Arial"/>
          <w:sz w:val="20"/>
          <w:szCs w:val="20"/>
        </w:rPr>
        <w:t xml:space="preserve"> 63: 1145-1158. DOI: dx.doi.org/10.1016/j.icesjms.2006.04.004</w:t>
      </w:r>
    </w:p>
    <w:p w14:paraId="553E7197" w14:textId="5B7A8025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Chaulk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Extinction, colonization, distribution of eiders nesting in a fragmented landscape. </w:t>
      </w:r>
      <w:r w:rsidR="003979B3">
        <w:rPr>
          <w:rFonts w:ascii="Arial" w:eastAsia="Calibri" w:hAnsi="Arial" w:cs="Arial"/>
          <w:i/>
          <w:iCs/>
          <w:sz w:val="20"/>
          <w:szCs w:val="20"/>
        </w:rPr>
        <w:t>Canadian Journal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Zoology</w:t>
      </w:r>
      <w:r w:rsidR="003979B3">
        <w:rPr>
          <w:rFonts w:ascii="Arial" w:eastAsia="Calibri" w:hAnsi="Arial" w:cs="Arial"/>
          <w:sz w:val="20"/>
          <w:szCs w:val="20"/>
        </w:rPr>
        <w:t xml:space="preserve"> 84:1402-1408. </w:t>
      </w:r>
      <w:r w:rsidRPr="00F75827">
        <w:rPr>
          <w:rFonts w:ascii="Arial" w:eastAsia="Calibri" w:hAnsi="Arial" w:cs="Arial"/>
          <w:sz w:val="20"/>
          <w:szCs w:val="20"/>
        </w:rPr>
        <w:t>DOI: dx.doi.org/10.1139/Z06-138</w:t>
      </w:r>
    </w:p>
    <w:p w14:paraId="57988B37" w14:textId="165550FF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Anderson JT,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Shoal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, maturity of spawning capelin off Newfoundland: demersal spawning, diel vertical movement patterns.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Fisheries and Aquatic Sciences</w:t>
      </w:r>
      <w:r w:rsidRPr="00F75827">
        <w:rPr>
          <w:rFonts w:ascii="Arial" w:eastAsia="Calibri" w:hAnsi="Arial" w:cs="Arial"/>
          <w:sz w:val="20"/>
          <w:szCs w:val="20"/>
        </w:rPr>
        <w:t xml:space="preserve"> 63: 268-284. DOI: dx.doi.org/10.1139/f05-204</w:t>
      </w:r>
    </w:p>
    <w:p w14:paraId="1221A343" w14:textId="0894144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Heath JP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Population structure of breeding Harlequin Ducks and predation risk.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Canadian Journal of Zoology </w:t>
      </w:r>
      <w:r w:rsidRPr="00F75827">
        <w:rPr>
          <w:rFonts w:ascii="Arial" w:eastAsia="Calibri" w:hAnsi="Arial" w:cs="Arial"/>
          <w:sz w:val="20"/>
          <w:szCs w:val="20"/>
        </w:rPr>
        <w:t>84: 855-864. DOI: dx.doi.org/10.1139/Z06-059</w:t>
      </w:r>
    </w:p>
    <w:p w14:paraId="2F80F27E" w14:textId="4659E78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Hedd 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Diet and trophic position of Leach’s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Storm-Petrel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during breeding and molt, inferred from stable isotope analysis of feathers.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322: 291-301 DOI: dx.doi.org/10.3354/meps322291</w:t>
      </w:r>
    </w:p>
    <w:p w14:paraId="00E3AB9C" w14:textId="4421CA77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Veit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RR,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b/>
          <w:bCs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The influences of global climate change on marine birds.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Acta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Zooligica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Sinica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52 (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Supplement):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165-168. </w:t>
      </w:r>
      <w:hyperlink r:id="rId67" w:history="1">
        <w:r w:rsidR="000C0018" w:rsidRPr="000C0018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https://www.researchgate.net/publication/257100638_The_influences_of_global_climate_change_on_marine_birds</w:t>
        </w:r>
      </w:hyperlink>
    </w:p>
    <w:p w14:paraId="30E40892" w14:textId="2557A220" w:rsidR="000C0018" w:rsidRPr="000C0018" w:rsidRDefault="000C0018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0C0018">
        <w:rPr>
          <w:rFonts w:ascii="Arial" w:eastAsia="Calibri" w:hAnsi="Arial" w:cs="Arial"/>
          <w:b/>
          <w:bCs/>
          <w:sz w:val="20"/>
          <w:szCs w:val="20"/>
        </w:rPr>
        <w:t>2005</w:t>
      </w:r>
    </w:p>
    <w:p w14:paraId="393B3F5D" w14:textId="51BDBBA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Chaulk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KG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Ryan PC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Aspects of Common Eiders nesting ecology in Labrador.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Arctic</w:t>
      </w:r>
      <w:r w:rsidRPr="00F75827">
        <w:rPr>
          <w:rFonts w:ascii="Arial" w:eastAsia="Calibri" w:hAnsi="Arial" w:cs="Arial"/>
          <w:sz w:val="20"/>
          <w:szCs w:val="20"/>
        </w:rPr>
        <w:t xml:space="preserve"> 58: 10-15. DOI: dx.doi.org/10.14430/arctic383</w:t>
      </w:r>
    </w:p>
    <w:p w14:paraId="30FA9566" w14:textId="2D2611F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CA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Chaulk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KG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Collins BT,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Recent population increases in Common Eiders nesting in Labrador.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Wildlife Management</w:t>
      </w:r>
      <w:r w:rsidRPr="00F75827">
        <w:rPr>
          <w:rFonts w:ascii="Arial" w:eastAsia="Calibri" w:hAnsi="Arial" w:cs="Arial"/>
          <w:sz w:val="20"/>
          <w:szCs w:val="20"/>
        </w:rPr>
        <w:t xml:space="preserve"> 69: 750-754. DOI: https://doi.org/10.2193/0022-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541X(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>2005)069[0805:EORPII]2.0.CO;2</w:t>
      </w:r>
    </w:p>
    <w:p w14:paraId="18423B5B" w14:textId="6CC54DF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Did signals from seabirds indicate changes in capelin biology? A reply.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285: 299-309. DOI: 10.3354/meps285299</w:t>
      </w:r>
    </w:p>
    <w:p w14:paraId="3FEBC89B" w14:textId="6AEFCF0E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Dolan AH, Taylor M,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Neis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B,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Eyles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Ommer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R, Schneider DC,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Environmental and social restructuring and health in Canadian coastal communities.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Ecohealth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2: 1-15. DOI: dx.doi.org/10.1007/s10393-005-6333-7</w:t>
      </w:r>
    </w:p>
    <w:p w14:paraId="537BC523" w14:textId="33F0ABC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75827">
        <w:rPr>
          <w:rFonts w:ascii="Arial" w:eastAsia="Calibri" w:hAnsi="Arial" w:cs="Arial"/>
          <w:sz w:val="20"/>
          <w:szCs w:val="20"/>
        </w:rPr>
        <w:t xml:space="preserve">, Gilchrist HG,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An experimental study of the anti-predator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of Sabine's Gulls during breeding.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Ethology</w:t>
      </w:r>
      <w:r w:rsidRPr="00F75827">
        <w:rPr>
          <w:rFonts w:ascii="Arial" w:eastAsia="Calibri" w:hAnsi="Arial" w:cs="Arial"/>
          <w:sz w:val="20"/>
          <w:szCs w:val="20"/>
        </w:rPr>
        <w:t xml:space="preserve"> 23: 103-108. DOI: dx.doi.org/</w:t>
      </w:r>
      <w:r w:rsidRPr="00F75827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>10.1007/s10164-004-0135-1</w:t>
      </w:r>
    </w:p>
    <w:p w14:paraId="4E46BFF5" w14:textId="225F1F68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75827">
        <w:rPr>
          <w:rFonts w:ascii="Arial" w:eastAsia="Calibri" w:hAnsi="Arial" w:cs="Arial"/>
          <w:sz w:val="20"/>
          <w:szCs w:val="20"/>
        </w:rPr>
        <w:t xml:space="preserve">, HG Gilchrist,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Factors affecting nest-site selection of Sabine’s Gulls in eastern Canadian Arctic.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83: 1240-1245.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10.1139/z05-107</w:t>
      </w:r>
    </w:p>
    <w:p w14:paraId="3644A25D" w14:textId="70A101A1" w:rsidR="000C0018" w:rsidRPr="000C0018" w:rsidRDefault="000C0018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0C0018">
        <w:rPr>
          <w:rFonts w:ascii="Arial" w:eastAsia="Calibri" w:hAnsi="Arial" w:cs="Arial"/>
          <w:b/>
          <w:bCs/>
          <w:sz w:val="20"/>
          <w:szCs w:val="20"/>
        </w:rPr>
        <w:t>2004</w:t>
      </w:r>
    </w:p>
    <w:p w14:paraId="0B3EF798" w14:textId="12EEDFB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Chaulk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KG</w:t>
      </w:r>
      <w:r w:rsidRPr="00F75827">
        <w:rPr>
          <w:rFonts w:ascii="Arial" w:eastAsia="Calibri" w:hAnsi="Arial" w:cs="Arial"/>
          <w:sz w:val="20"/>
          <w:szCs w:val="20"/>
        </w:rPr>
        <w:t xml:space="preserve">, GJ Robertson,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Breeding range update for three seabird species in Labrador.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Northeastern Naturalist</w:t>
      </w:r>
      <w:r w:rsidRPr="00F75827">
        <w:rPr>
          <w:rFonts w:ascii="Arial" w:eastAsia="Calibri" w:hAnsi="Arial" w:cs="Arial"/>
          <w:sz w:val="20"/>
          <w:szCs w:val="20"/>
        </w:rPr>
        <w:t xml:space="preserve"> 11: 479-485. </w:t>
      </w:r>
    </w:p>
    <w:p w14:paraId="09AD30AE" w14:textId="2A4386C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Cs/>
          <w:iCs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Chaulk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KG</w:t>
      </w:r>
      <w:r w:rsidRPr="00F75827">
        <w:rPr>
          <w:rFonts w:ascii="Arial" w:eastAsia="Calibri" w:hAnsi="Arial" w:cs="Arial"/>
          <w:sz w:val="20"/>
          <w:szCs w:val="20"/>
        </w:rPr>
        <w:t xml:space="preserve">, Robertson GJ,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Regional and annual variability in Common Eider nesting ecology.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Polar Research</w:t>
      </w:r>
      <w:r w:rsidRPr="00F75827">
        <w:rPr>
          <w:rFonts w:ascii="Arial" w:eastAsia="Calibri" w:hAnsi="Arial" w:cs="Arial"/>
          <w:sz w:val="20"/>
          <w:szCs w:val="20"/>
        </w:rPr>
        <w:t xml:space="preserve"> 23: 121-130. DOI: https://doi.org/10.3402/polar.v23i2.6273</w:t>
      </w:r>
    </w:p>
    <w:p w14:paraId="54312800" w14:textId="53BFB9F0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,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Ojowksi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U,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Stenhouse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IJ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European immigrants in the New World: Diets of Northern Fulmar chicks in the western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Polar Biology</w:t>
      </w:r>
      <w:r w:rsidRPr="00F75827">
        <w:rPr>
          <w:rFonts w:ascii="Arial" w:eastAsia="Calibri" w:hAnsi="Arial" w:cs="Arial"/>
          <w:sz w:val="20"/>
          <w:szCs w:val="20"/>
        </w:rPr>
        <w:t xml:space="preserve"> 27: 277-280. DOI: dx.doi.org/10.1007/s00300-003-0586-9</w:t>
      </w:r>
    </w:p>
    <w:p w14:paraId="7CD868F4" w14:textId="160E253E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75827">
        <w:rPr>
          <w:rFonts w:ascii="Arial" w:eastAsia="Calibri" w:hAnsi="Arial" w:cs="Arial"/>
          <w:sz w:val="20"/>
          <w:szCs w:val="20"/>
        </w:rPr>
        <w:t xml:space="preserve">, Gilchrist HG,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Reproductive investment and parental roles in Sabine's Gulls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Xema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sabini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Ethology</w:t>
      </w:r>
      <w:r w:rsidRPr="00F75827">
        <w:rPr>
          <w:rFonts w:ascii="Arial" w:eastAsia="Calibri" w:hAnsi="Arial" w:cs="Arial"/>
          <w:sz w:val="20"/>
          <w:szCs w:val="20"/>
        </w:rPr>
        <w:t xml:space="preserve"> 22: 85-89. DOI: dx.doi.org/10.1007/s10164-003-0106-y</w:t>
      </w:r>
    </w:p>
    <w:p w14:paraId="37B781A8" w14:textId="3D306894" w:rsidR="000C0018" w:rsidRPr="000C0018" w:rsidRDefault="000C0018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0C0018">
        <w:rPr>
          <w:rFonts w:ascii="Arial" w:eastAsia="Calibri" w:hAnsi="Arial" w:cs="Arial"/>
          <w:b/>
          <w:bCs/>
          <w:sz w:val="20"/>
          <w:szCs w:val="20"/>
        </w:rPr>
        <w:t>2003</w:t>
      </w:r>
    </w:p>
    <w:p w14:paraId="153F5A7F" w14:textId="3FAAEA1F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Consequences of foraging trip duration on provisioning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and fledging condition of Common Murres.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Avian Biology</w:t>
      </w:r>
      <w:r w:rsidRPr="00F75827">
        <w:rPr>
          <w:rFonts w:ascii="Arial" w:eastAsia="Calibri" w:hAnsi="Arial" w:cs="Arial"/>
          <w:sz w:val="20"/>
          <w:szCs w:val="20"/>
        </w:rPr>
        <w:t xml:space="preserve"> 34: 44-53. DOI: dx.doi.org/</w:t>
      </w:r>
      <w:r w:rsidRPr="00F7582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10.1034/j.1600-048X.2003.03008.x</w:t>
      </w:r>
    </w:p>
    <w:p w14:paraId="3A7F655F" w14:textId="0558CA95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Signals from seabirds indicate changing biology of capelin.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258: 253-261.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10.3354/meps258253</w:t>
      </w:r>
    </w:p>
    <w:p w14:paraId="4460BFEF" w14:textId="6636253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JT Anderson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Distributional patterns of a marine bird and prey: habitat selection based on prey and conspecific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256: 229-242.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10.3354/meps256229</w:t>
      </w:r>
    </w:p>
    <w:p w14:paraId="4EB0062B" w14:textId="419DE05C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Anderson JT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Search strategies of a pursuit-diving seabird and the persistence of prey patches.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Ecological Monographs</w:t>
      </w:r>
      <w:r w:rsidRPr="00F75827">
        <w:rPr>
          <w:rFonts w:ascii="Arial" w:eastAsia="Calibri" w:hAnsi="Arial" w:cs="Arial"/>
          <w:sz w:val="20"/>
          <w:szCs w:val="20"/>
        </w:rPr>
        <w:t xml:space="preserve"> 73: 463-481.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10.1890/02-0208</w:t>
      </w:r>
    </w:p>
    <w:p w14:paraId="51E9915D" w14:textId="5498C70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Anderson JT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Influence of fish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on search strategies of Common Murres in the NW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Ornithology</w:t>
      </w:r>
      <w:r w:rsidRPr="00F75827">
        <w:rPr>
          <w:rFonts w:ascii="Arial" w:eastAsia="Calibri" w:hAnsi="Arial" w:cs="Arial"/>
          <w:sz w:val="20"/>
          <w:szCs w:val="20"/>
        </w:rPr>
        <w:t xml:space="preserve"> 31: 121-131 </w:t>
      </w:r>
      <w:r w:rsidRPr="00F7582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ISSN 2074-1235. </w:t>
      </w:r>
      <w:hyperlink r:id="rId68" w:history="1">
        <w:r w:rsidRPr="00F75827">
          <w:rPr>
            <w:rFonts w:ascii="Arial" w:eastAsia="Calibri" w:hAnsi="Arial" w:cs="Arial"/>
            <w:sz w:val="20"/>
            <w:szCs w:val="20"/>
            <w:shd w:val="clear" w:color="auto" w:fill="FFFFFF"/>
          </w:rPr>
          <w:t>www.marineornithology.org/PDF/31_2/31_2_123-131.pdf</w:t>
        </w:r>
      </w:hyperlink>
    </w:p>
    <w:p w14:paraId="087A6C4A" w14:textId="1B5D4373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Dominguez 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Brazil J, Burgess NM, Hobson KA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Reproductive success, contaminants, diets of nesting Bald Eagles in Placentia and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Bonavista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Bays, Newfoundland.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Journal of Raptor Research </w:t>
      </w:r>
      <w:r w:rsidRPr="00F75827">
        <w:rPr>
          <w:rFonts w:ascii="Arial" w:eastAsia="Calibri" w:hAnsi="Arial" w:cs="Arial"/>
          <w:sz w:val="20"/>
          <w:szCs w:val="20"/>
        </w:rPr>
        <w:t>39: 209-218. sora.unm.edu/sites/default/files/journals/jrr/v037n03/p00209-p00218.pdf</w:t>
      </w:r>
    </w:p>
    <w:p w14:paraId="5B98FBA4" w14:textId="0EB34D13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Benvenuti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0C0018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Temporal patterns of foraging activities of Northern Gannets in the NW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81: 453-461.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10.1139/z03-027</w:t>
      </w:r>
    </w:p>
    <w:p w14:paraId="16FABB97" w14:textId="6DA0585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Mactavish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B, Maunder JE,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Wells J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Fifield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Checklist - Birds of Insular Newfoundland and Continental Waters</w:t>
      </w:r>
      <w:r w:rsidRPr="00F75827">
        <w:rPr>
          <w:rFonts w:ascii="Arial" w:eastAsia="Calibri" w:hAnsi="Arial" w:cs="Arial"/>
          <w:sz w:val="20"/>
          <w:szCs w:val="20"/>
        </w:rPr>
        <w:t>. Newfoundland Labrador Natural History Society, St. John’s.</w:t>
      </w:r>
    </w:p>
    <w:p w14:paraId="2BFB50BF" w14:textId="50FFA754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hAnsi="Arial" w:cs="Arial"/>
          <w:color w:val="000000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Thompson ID, Larsen D,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Characterization of old wet boreal forests: an example from western Newfoundland fir forests.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Environmental Review</w:t>
      </w:r>
      <w:r w:rsidRPr="00F75827">
        <w:rPr>
          <w:rFonts w:ascii="Arial" w:eastAsia="Calibri" w:hAnsi="Arial" w:cs="Arial"/>
          <w:sz w:val="20"/>
          <w:szCs w:val="20"/>
        </w:rPr>
        <w:t xml:space="preserve"> 11: S23-S46. DOI: dx.doi.org/</w:t>
      </w:r>
      <w:r w:rsidR="00C9520E">
        <w:rPr>
          <w:rFonts w:ascii="Arial" w:hAnsi="Arial" w:cs="Arial"/>
          <w:color w:val="000000"/>
          <w:sz w:val="20"/>
          <w:szCs w:val="20"/>
        </w:rPr>
        <w:t>10.1139/a03-012</w:t>
      </w:r>
    </w:p>
    <w:p w14:paraId="7AC334FA" w14:textId="024A6BF5" w:rsidR="00C9520E" w:rsidRPr="00C9520E" w:rsidRDefault="00C9520E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2F2F2"/>
        </w:rPr>
      </w:pPr>
      <w:r w:rsidRPr="00C9520E">
        <w:rPr>
          <w:rFonts w:ascii="Arial" w:hAnsi="Arial" w:cs="Arial"/>
          <w:b/>
          <w:bCs/>
          <w:color w:val="000000"/>
          <w:sz w:val="20"/>
          <w:szCs w:val="20"/>
        </w:rPr>
        <w:t>2002</w:t>
      </w:r>
    </w:p>
    <w:p w14:paraId="63556E66" w14:textId="206B495B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2F2F2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Cairns D</w:t>
      </w:r>
      <w:r w:rsidRPr="00F75827">
        <w:rPr>
          <w:rFonts w:ascii="Arial" w:eastAsia="Calibri" w:hAnsi="Arial" w:cs="Arial"/>
          <w:sz w:val="20"/>
          <w:szCs w:val="20"/>
        </w:rPr>
        <w:t>, Myers RA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Predation on marine-phase Atlantic salmon by gannets.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Fisheries and Aquatic Sciences</w:t>
      </w:r>
      <w:r w:rsidRPr="00F75827">
        <w:rPr>
          <w:rFonts w:ascii="Arial" w:eastAsia="Calibri" w:hAnsi="Arial" w:cs="Arial"/>
          <w:sz w:val="20"/>
          <w:szCs w:val="20"/>
        </w:rPr>
        <w:t xml:space="preserve"> 59: 602-612. DOI: dx.doi.org/</w:t>
      </w:r>
      <w:r w:rsidR="00C9520E">
        <w:rPr>
          <w:rFonts w:ascii="Arial" w:hAnsi="Arial" w:cs="Arial"/>
          <w:color w:val="000000"/>
          <w:sz w:val="20"/>
          <w:szCs w:val="20"/>
        </w:rPr>
        <w:t>10.1139/f02-033</w:t>
      </w:r>
    </w:p>
    <w:p w14:paraId="5F79360A" w14:textId="163607D5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Carscadden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JE,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>, Nakashima B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Trophic relationships among capelin and seabirds.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ICES Journal of Marine Sciences </w:t>
      </w:r>
      <w:r w:rsidRPr="00F75827">
        <w:rPr>
          <w:rFonts w:ascii="Arial" w:eastAsia="Calibri" w:hAnsi="Arial" w:cs="Arial"/>
          <w:sz w:val="20"/>
          <w:szCs w:val="20"/>
        </w:rPr>
        <w:t>59: 1027-1033. DOI: dx.doi.org/10.1006/jmsc.2002.1235</w:t>
      </w:r>
    </w:p>
    <w:p w14:paraId="481B088E" w14:textId="783A815E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Davoren,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Anderson JT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Scale-dependent associations of predators and prey: Constraints imposed by flightless of Common Murres during pre- and post-breeding periods.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245: 259-272.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10.3354/meps245259</w:t>
      </w:r>
    </w:p>
    <w:p w14:paraId="50241124" w14:textId="6892722B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Ochoa-Acuna, H,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Basal metabolic rate of adult Leach’s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Storm-Petrels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during incubation.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25: 249-252.</w:t>
      </w:r>
    </w:p>
    <w:p w14:paraId="5532D740" w14:textId="11CFD756" w:rsidR="00C9520E" w:rsidRPr="00C9520E" w:rsidRDefault="00C9520E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C9520E">
        <w:rPr>
          <w:rFonts w:ascii="Arial" w:eastAsia="Calibri" w:hAnsi="Arial" w:cs="Arial"/>
          <w:b/>
          <w:bCs/>
          <w:sz w:val="20"/>
          <w:szCs w:val="20"/>
        </w:rPr>
        <w:t>2001</w:t>
      </w:r>
    </w:p>
    <w:p w14:paraId="12B27EF4" w14:textId="6FC08A64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75827">
        <w:rPr>
          <w:rFonts w:ascii="Arial" w:eastAsia="Calibri" w:hAnsi="Arial" w:cs="Arial"/>
          <w:sz w:val="20"/>
          <w:szCs w:val="20"/>
        </w:rPr>
        <w:t xml:space="preserve">, Gilchrist HG,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Reproductive biology of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Sabine’s Gull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on South Hampton Island, Eastern Canadian Arctic.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Condor</w:t>
      </w:r>
      <w:r w:rsidRPr="00F75827">
        <w:rPr>
          <w:rFonts w:ascii="Arial" w:eastAsia="Calibri" w:hAnsi="Arial" w:cs="Arial"/>
          <w:sz w:val="20"/>
          <w:szCs w:val="20"/>
        </w:rPr>
        <w:t xml:space="preserve"> 103: 98-107. </w:t>
      </w:r>
    </w:p>
    <w:p w14:paraId="64BD0731" w14:textId="44E87866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Wiese FK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Davoren GK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Huettman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F, Diamond AW,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Linke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Seabirds at risk around oil platforms.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Pollution Bulletin</w:t>
      </w:r>
      <w:r w:rsidRPr="00F75827">
        <w:rPr>
          <w:rFonts w:ascii="Arial" w:eastAsia="Calibri" w:hAnsi="Arial" w:cs="Arial"/>
          <w:sz w:val="20"/>
          <w:szCs w:val="20"/>
        </w:rPr>
        <w:t xml:space="preserve"> 42: 1285-1290. DOI:</w:t>
      </w:r>
      <w:r w:rsidRPr="00C9520E">
        <w:rPr>
          <w:rFonts w:ascii="Arial" w:eastAsia="Calibri" w:hAnsi="Arial" w:cs="Arial"/>
          <w:sz w:val="20"/>
          <w:szCs w:val="20"/>
        </w:rPr>
        <w:t xml:space="preserve"> </w:t>
      </w:r>
      <w:hyperlink r:id="rId69" w:history="1">
        <w:r w:rsidR="00C9520E" w:rsidRPr="00C9520E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http://dx.doi.org/10.1016/S0025-326X(01)00096-0</w:t>
        </w:r>
      </w:hyperlink>
    </w:p>
    <w:p w14:paraId="52529630" w14:textId="21CBDC5A" w:rsidR="00C9520E" w:rsidRPr="00C9520E" w:rsidRDefault="00C9520E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C9520E">
        <w:rPr>
          <w:rFonts w:ascii="Arial" w:eastAsia="Calibri" w:hAnsi="Arial" w:cs="Arial"/>
          <w:b/>
          <w:bCs/>
          <w:sz w:val="20"/>
          <w:szCs w:val="20"/>
        </w:rPr>
        <w:t>2000</w:t>
      </w:r>
    </w:p>
    <w:p w14:paraId="42C9D79D" w14:textId="4EF37DF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Benvenuti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Pursuit-plunging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by gannets.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Proceedings of the Royal Society of London</w:t>
      </w:r>
      <w:r w:rsidRPr="00F75827">
        <w:rPr>
          <w:rFonts w:ascii="Arial" w:eastAsia="Calibri" w:hAnsi="Arial" w:cs="Arial"/>
          <w:i/>
          <w:sz w:val="20"/>
          <w:szCs w:val="20"/>
        </w:rPr>
        <w:t xml:space="preserve"> Series B - Biological Sciences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>267: 1717-1722. DOI: dx.doi.org/10.1098/rspb.2000.1200</w:t>
      </w:r>
    </w:p>
    <w:p w14:paraId="546182B1" w14:textId="7FC837A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Gosse JW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Relative abundances of woodland birds of prey in western Newfoundland.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Field-Naturalist</w:t>
      </w:r>
      <w:r w:rsidRPr="00F75827">
        <w:rPr>
          <w:rFonts w:ascii="Arial" w:eastAsia="Calibri" w:hAnsi="Arial" w:cs="Arial"/>
          <w:sz w:val="20"/>
          <w:szCs w:val="20"/>
        </w:rPr>
        <w:t xml:space="preserve"> 115: 57-63 ISSN: 0008-3550. https://www.researchgate.net/publication/292660588_Relative_abundances_of_forest_birds_of_prey_in_western_Newfoundland</w:t>
      </w:r>
    </w:p>
    <w:p w14:paraId="3BDFA647" w14:textId="3D9EDA3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u w:val="single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Setterington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MA</w:t>
      </w:r>
      <w:r w:rsidRPr="00F75827">
        <w:rPr>
          <w:rFonts w:ascii="Arial" w:eastAsia="Calibri" w:hAnsi="Arial" w:cs="Arial"/>
          <w:sz w:val="20"/>
          <w:szCs w:val="20"/>
        </w:rPr>
        <w:t xml:space="preserve">, Thompson ID,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Woodpecker abundance and habitat use in mature fir forests in Newfoundland.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Wildlife Management</w:t>
      </w:r>
      <w:r w:rsidRPr="00F75827">
        <w:rPr>
          <w:rFonts w:ascii="Arial" w:eastAsia="Calibri" w:hAnsi="Arial" w:cs="Arial"/>
          <w:sz w:val="20"/>
          <w:szCs w:val="20"/>
        </w:rPr>
        <w:t xml:space="preserve"> 64: 335-345.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10.2307/3803231</w:t>
      </w:r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14:paraId="0DFAD3CD" w14:textId="3DB1F990" w:rsidR="00F75827" w:rsidRPr="00F40DDE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  <w:r w:rsidRPr="00F40DDE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40DDE">
        <w:rPr>
          <w:rFonts w:ascii="Arial" w:eastAsia="Calibri" w:hAnsi="Arial" w:cs="Arial"/>
          <w:sz w:val="20"/>
          <w:szCs w:val="20"/>
        </w:rPr>
        <w:t xml:space="preserve">, </w:t>
      </w:r>
      <w:r w:rsidRPr="00F40DDE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40DDE">
        <w:rPr>
          <w:rFonts w:ascii="Arial" w:eastAsia="Calibri" w:hAnsi="Arial" w:cs="Arial"/>
          <w:sz w:val="20"/>
          <w:szCs w:val="20"/>
        </w:rPr>
        <w:t xml:space="preserve"> Habitat use by Leach’s </w:t>
      </w:r>
      <w:proofErr w:type="gramStart"/>
      <w:r w:rsidRPr="00F40DDE">
        <w:rPr>
          <w:rFonts w:ascii="Arial" w:eastAsia="Calibri" w:hAnsi="Arial" w:cs="Arial"/>
          <w:sz w:val="20"/>
          <w:szCs w:val="20"/>
        </w:rPr>
        <w:t>Storm-Petrels</w:t>
      </w:r>
      <w:proofErr w:type="gramEnd"/>
      <w:r w:rsidRPr="00F40DDE">
        <w:rPr>
          <w:rFonts w:ascii="Arial" w:eastAsia="Calibri" w:hAnsi="Arial" w:cs="Arial"/>
          <w:sz w:val="20"/>
          <w:szCs w:val="20"/>
        </w:rPr>
        <w:t xml:space="preserve"> </w:t>
      </w:r>
      <w:r w:rsidR="00353791">
        <w:rPr>
          <w:rFonts w:ascii="Arial" w:eastAsia="Calibri" w:hAnsi="Arial" w:cs="Arial"/>
          <w:sz w:val="20"/>
          <w:szCs w:val="20"/>
        </w:rPr>
        <w:t>on Great Island, Newfoundland: I</w:t>
      </w:r>
      <w:r w:rsidRPr="00F40DDE">
        <w:rPr>
          <w:rFonts w:ascii="Arial" w:eastAsia="Calibri" w:hAnsi="Arial" w:cs="Arial"/>
          <w:sz w:val="20"/>
          <w:szCs w:val="20"/>
        </w:rPr>
        <w:t xml:space="preserve">mportance of sociality. </w:t>
      </w:r>
      <w:r w:rsidRPr="00F40DDE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40DDE">
        <w:rPr>
          <w:rFonts w:ascii="Arial" w:eastAsia="Calibri" w:hAnsi="Arial" w:cs="Arial"/>
          <w:sz w:val="20"/>
          <w:szCs w:val="20"/>
        </w:rPr>
        <w:t xml:space="preserve"> 78: 1267-1274. DOI: dx.doi.org/</w:t>
      </w:r>
      <w:r w:rsidRPr="00F40DDE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10.1139/z00-065</w:t>
      </w:r>
    </w:p>
    <w:p w14:paraId="6A9C296D" w14:textId="0684F4E9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F40DDE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40DDE">
        <w:rPr>
          <w:rFonts w:ascii="Arial" w:eastAsia="Calibri" w:hAnsi="Arial" w:cs="Arial"/>
          <w:sz w:val="20"/>
          <w:szCs w:val="20"/>
        </w:rPr>
        <w:t xml:space="preserve">, Robertson GJ, </w:t>
      </w:r>
      <w:r w:rsidRPr="00F40DDE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40DDE">
        <w:rPr>
          <w:rFonts w:ascii="Arial" w:eastAsia="Calibri" w:hAnsi="Arial" w:cs="Arial"/>
          <w:sz w:val="20"/>
          <w:szCs w:val="20"/>
        </w:rPr>
        <w:t xml:space="preserve"> Herring Gull predation on Leach’s </w:t>
      </w:r>
      <w:proofErr w:type="gramStart"/>
      <w:r w:rsidRPr="00F40DDE">
        <w:rPr>
          <w:rFonts w:ascii="Arial" w:eastAsia="Calibri" w:hAnsi="Arial" w:cs="Arial"/>
          <w:sz w:val="20"/>
          <w:szCs w:val="20"/>
        </w:rPr>
        <w:t>Storm-Petrels</w:t>
      </w:r>
      <w:proofErr w:type="gramEnd"/>
      <w:r w:rsidRPr="00F40DDE">
        <w:rPr>
          <w:rFonts w:ascii="Arial" w:eastAsia="Calibri" w:hAnsi="Arial" w:cs="Arial"/>
          <w:sz w:val="20"/>
          <w:szCs w:val="20"/>
        </w:rPr>
        <w:t xml:space="preserve"> breeding on Great Island, Newfoundland. </w:t>
      </w:r>
      <w:r w:rsidRPr="00F40DDE">
        <w:rPr>
          <w:rFonts w:ascii="Arial" w:eastAsia="Calibri" w:hAnsi="Arial" w:cs="Arial"/>
          <w:i/>
          <w:iCs/>
          <w:sz w:val="20"/>
          <w:szCs w:val="20"/>
        </w:rPr>
        <w:t>Atlantic Seabirds</w:t>
      </w:r>
      <w:r w:rsidRPr="00F40DDE">
        <w:rPr>
          <w:rFonts w:ascii="Arial" w:eastAsia="Calibri" w:hAnsi="Arial" w:cs="Arial"/>
          <w:sz w:val="20"/>
          <w:szCs w:val="20"/>
        </w:rPr>
        <w:t xml:space="preserve"> 2: 35-44. </w:t>
      </w:r>
      <w:r w:rsidRPr="00F40DDE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ISSN 1388-2511.</w:t>
      </w:r>
      <w:r w:rsidRPr="00F7582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http://natuurtijdschriften.nl/download?type=document;docid=546093</w:t>
      </w:r>
    </w:p>
    <w:p w14:paraId="03EE1F28" w14:textId="413324CB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Tasker ML,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Camphuysen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K, Cooper J,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Garthe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Blaber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Effects of fisheries on marine birds.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ICES Journal of Marine Science</w:t>
      </w:r>
      <w:r w:rsidRPr="00F75827">
        <w:rPr>
          <w:rFonts w:ascii="Arial" w:eastAsia="Calibri" w:hAnsi="Arial" w:cs="Arial"/>
          <w:sz w:val="20"/>
          <w:szCs w:val="20"/>
        </w:rPr>
        <w:t xml:space="preserve"> 57: 531-547. DOI: dx.doi.org/10.1006/jmsc.2000.0714</w:t>
      </w:r>
    </w:p>
    <w:p w14:paraId="612DEBDD" w14:textId="0E08B729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Whitaker DM</w:t>
      </w:r>
      <w:r w:rsidRPr="00F75827">
        <w:rPr>
          <w:rFonts w:ascii="Arial" w:eastAsia="Calibri" w:hAnsi="Arial" w:cs="Arial"/>
          <w:sz w:val="20"/>
          <w:szCs w:val="20"/>
        </w:rPr>
        <w:t xml:space="preserve">, Carroll A,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Elevated numbers of flying insects and insectivorous birds in riparian buffer strips.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="00EB53A9">
        <w:rPr>
          <w:rFonts w:ascii="Arial" w:eastAsia="Calibri" w:hAnsi="Arial" w:cs="Arial"/>
          <w:sz w:val="20"/>
          <w:szCs w:val="20"/>
        </w:rPr>
        <w:t xml:space="preserve"> 78: 740-748. DOI:</w:t>
      </w:r>
      <w:r w:rsidRPr="00F75827">
        <w:rPr>
          <w:rFonts w:ascii="Arial" w:eastAsia="Calibri" w:hAnsi="Arial" w:cs="Arial"/>
          <w:sz w:val="20"/>
          <w:szCs w:val="20"/>
        </w:rPr>
        <w:t>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10.1139/z99-254</w:t>
      </w:r>
    </w:p>
    <w:p w14:paraId="7F6748A7" w14:textId="2720E9E3" w:rsidR="00C9520E" w:rsidRPr="00C9520E" w:rsidRDefault="00C9520E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C9520E">
        <w:rPr>
          <w:rFonts w:ascii="Arial" w:eastAsia="Calibri" w:hAnsi="Arial" w:cs="Arial"/>
          <w:b/>
          <w:bCs/>
          <w:sz w:val="20"/>
          <w:szCs w:val="20"/>
        </w:rPr>
        <w:t>1999</w:t>
      </w:r>
    </w:p>
    <w:p w14:paraId="39BE6F2D" w14:textId="62E19820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Broders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H</w:t>
      </w:r>
      <w:r w:rsidRPr="00F75827">
        <w:rPr>
          <w:rFonts w:ascii="Arial" w:eastAsia="Calibri" w:hAnsi="Arial" w:cs="Arial"/>
          <w:sz w:val="20"/>
          <w:szCs w:val="20"/>
        </w:rPr>
        <w:t xml:space="preserve">, Mahoney S,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W Montevecchi</w:t>
      </w:r>
      <w:r w:rsidRPr="00F75827">
        <w:rPr>
          <w:rFonts w:ascii="Arial" w:eastAsia="Calibri" w:hAnsi="Arial" w:cs="Arial"/>
          <w:sz w:val="20"/>
          <w:szCs w:val="20"/>
        </w:rPr>
        <w:t>, Davidson W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Population genetic structure and effects of founder events on genetic variability of moose.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Molecular Ecology</w:t>
      </w:r>
      <w:r w:rsidRPr="00F75827">
        <w:rPr>
          <w:rFonts w:ascii="Arial" w:eastAsia="Calibri" w:hAnsi="Arial" w:cs="Arial"/>
          <w:sz w:val="20"/>
          <w:szCs w:val="20"/>
        </w:rPr>
        <w:t xml:space="preserve"> 8: 1309-1315 PMID: 10447871. DOI: dx.doi.org/10.1046/j.1365-294X.1999.00695.x</w:t>
      </w:r>
    </w:p>
    <w:p w14:paraId="59BBEEC8" w14:textId="28BA8BBA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Lewis 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Predation on different-sized quail eggs in an artificial nest study western Newfoundland.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="00EB53A9">
        <w:rPr>
          <w:rFonts w:ascii="Arial" w:eastAsia="Calibri" w:hAnsi="Arial" w:cs="Arial"/>
          <w:sz w:val="20"/>
          <w:szCs w:val="20"/>
        </w:rPr>
        <w:t xml:space="preserve"> 77:1170-1173. </w:t>
      </w:r>
      <w:r w:rsidRPr="00F75827">
        <w:rPr>
          <w:rFonts w:ascii="Arial" w:eastAsia="Calibri" w:hAnsi="Arial" w:cs="Arial"/>
          <w:sz w:val="20"/>
          <w:szCs w:val="20"/>
        </w:rPr>
        <w:t>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10.1139/cjz-77-7-1170</w:t>
      </w:r>
    </w:p>
    <w:p w14:paraId="19C45BE8" w14:textId="2AB5198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Rodway MS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Chardine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JW,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Intra</w:t>
      </w:r>
      <w:r w:rsidRPr="00F75827">
        <w:rPr>
          <w:rFonts w:ascii="Arial" w:eastAsia="Calibri" w:hAnsi="Arial" w:cs="Arial"/>
          <w:sz w:val="20"/>
          <w:szCs w:val="20"/>
        </w:rPr>
        <w:noBreakHyphen/>
        <w:t xml:space="preserve">colony variation in breeding performance of Atlantic Puffins.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Colonial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>21: 171-184. DOI: dx.doi.org/10.2307/1521904</w:t>
      </w:r>
    </w:p>
    <w:p w14:paraId="1D068051" w14:textId="09D73B03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Increasing and expanding populations of breeding Northern Fulmars in the Northwest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Colonial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22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: </w:t>
      </w:r>
      <w:r w:rsidRPr="00F75827">
        <w:rPr>
          <w:rFonts w:ascii="Arial" w:eastAsia="Calibri" w:hAnsi="Arial" w:cs="Arial"/>
          <w:sz w:val="20"/>
          <w:szCs w:val="20"/>
        </w:rPr>
        <w:t>382-391.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10.2307/1522114</w:t>
      </w:r>
    </w:p>
    <w:p w14:paraId="3A880299" w14:textId="53ED25C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Thompson ID,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Hogan H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Avian communities of mature balsam fir forests: Age-dependence, implications for harvesting.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Condor</w:t>
      </w:r>
      <w:r w:rsidRPr="00F75827">
        <w:rPr>
          <w:rFonts w:ascii="Arial" w:eastAsia="Calibri" w:hAnsi="Arial" w:cs="Arial"/>
          <w:sz w:val="20"/>
          <w:szCs w:val="20"/>
        </w:rPr>
        <w:t xml:space="preserve"> 101: 311-323. DOI: dx.doi.org/</w:t>
      </w:r>
      <w:r w:rsidRPr="00F7582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10.2307/1369994</w:t>
      </w:r>
    </w:p>
    <w:p w14:paraId="0ED87BF4" w14:textId="3C45581B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Whitaker DM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C9520E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sz w:val="20"/>
          <w:szCs w:val="20"/>
        </w:rPr>
        <w:t xml:space="preserve">Breeding bird assemblages along undisturbed shorelines and riparian buffer strips.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Journal of Wildlife Management </w:t>
      </w:r>
      <w:r w:rsidRPr="00F75827">
        <w:rPr>
          <w:rFonts w:ascii="Arial" w:eastAsia="Calibri" w:hAnsi="Arial" w:cs="Arial"/>
          <w:sz w:val="20"/>
          <w:szCs w:val="20"/>
        </w:rPr>
        <w:t>63: 167-179.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10.2307/3802498</w:t>
      </w:r>
    </w:p>
    <w:p w14:paraId="4B51DEC5" w14:textId="375D191B" w:rsidR="00C9520E" w:rsidRPr="00C9520E" w:rsidRDefault="00C9520E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C9520E">
        <w:rPr>
          <w:rFonts w:ascii="Arial" w:eastAsia="Calibri" w:hAnsi="Arial" w:cs="Arial"/>
          <w:b/>
          <w:bCs/>
          <w:sz w:val="20"/>
          <w:szCs w:val="20"/>
        </w:rPr>
        <w:t>1998</w:t>
      </w:r>
    </w:p>
    <w:p w14:paraId="22180759" w14:textId="27BA8EF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Regehr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H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Rodway 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C9520E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Anti-predator benefits of nest-site selection by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Black-legged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Kittiwakes.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76: 910-915.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10.1139/cjz-76-5-910</w:t>
      </w:r>
    </w:p>
    <w:p w14:paraId="0EDEB4A8" w14:textId="23DC1A4E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Rodway 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Gosse JW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Fong I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C9520E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Discovery of a Harlequin Duck nest in eastern North America.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Wilson Bulletin </w:t>
      </w:r>
      <w:r w:rsidRPr="00F75827">
        <w:rPr>
          <w:rFonts w:ascii="Arial" w:eastAsia="Calibri" w:hAnsi="Arial" w:cs="Arial"/>
          <w:sz w:val="20"/>
          <w:szCs w:val="20"/>
        </w:rPr>
        <w:t xml:space="preserve">110: 282-285. </w:t>
      </w:r>
      <w:r w:rsidRPr="00994B09">
        <w:rPr>
          <w:rFonts w:ascii="Arial" w:eastAsia="Calibri" w:hAnsi="Arial" w:cs="Arial"/>
          <w:sz w:val="20"/>
          <w:szCs w:val="20"/>
          <w:shd w:val="clear" w:color="auto" w:fill="FFFFFF"/>
        </w:rPr>
        <w:t>www.jstor.org/stable/4163937</w:t>
      </w:r>
      <w:r w:rsidRPr="00994B09">
        <w:rPr>
          <w:rFonts w:ascii="Arial" w:eastAsia="Calibri" w:hAnsi="Arial" w:cs="Arial"/>
          <w:sz w:val="20"/>
          <w:szCs w:val="20"/>
        </w:rPr>
        <w:t xml:space="preserve"> </w:t>
      </w:r>
    </w:p>
    <w:p w14:paraId="4DE9E732" w14:textId="7505BB1D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1997</w:t>
      </w:r>
    </w:p>
    <w:p w14:paraId="10C543E9" w14:textId="26DE788E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Myers RA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Oceanographic influences on gannet populations, diets in the NW Atlantic: Climate implications.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ICES Journal of Marine Science </w:t>
      </w:r>
      <w:r w:rsidRPr="00F75827">
        <w:rPr>
          <w:rFonts w:ascii="Arial" w:eastAsia="Calibri" w:hAnsi="Arial" w:cs="Arial"/>
          <w:sz w:val="20"/>
          <w:szCs w:val="20"/>
        </w:rPr>
        <w:t>54: 608-614 DOI:</w:t>
      </w:r>
      <w:r w:rsidR="00994B09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>dx.doi.org/10.1006/jmsc.1997.0265</w:t>
      </w:r>
    </w:p>
    <w:p w14:paraId="7ACB01EE" w14:textId="3462782F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lang w:val="en-CA" w:eastAsia="en-CA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Regehr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H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lang w:val="en-CA" w:eastAsia="en-CA"/>
        </w:rPr>
        <w:t>Interactive effects of food shortage and predation on breeding failu</w:t>
      </w:r>
      <w:r w:rsidR="00B82A8D">
        <w:rPr>
          <w:rFonts w:ascii="Arial" w:eastAsia="Calibri" w:hAnsi="Arial" w:cs="Arial"/>
          <w:sz w:val="20"/>
          <w:szCs w:val="20"/>
          <w:lang w:val="en-CA" w:eastAsia="en-CA"/>
        </w:rPr>
        <w:t xml:space="preserve">re of </w:t>
      </w:r>
      <w:proofErr w:type="gramStart"/>
      <w:r w:rsidR="00B82A8D">
        <w:rPr>
          <w:rFonts w:ascii="Arial" w:eastAsia="Calibri" w:hAnsi="Arial" w:cs="Arial"/>
          <w:sz w:val="20"/>
          <w:szCs w:val="20"/>
          <w:lang w:val="en-CA" w:eastAsia="en-CA"/>
        </w:rPr>
        <w:t>Black-legged</w:t>
      </w:r>
      <w:proofErr w:type="gramEnd"/>
      <w:r w:rsidR="00B82A8D">
        <w:rPr>
          <w:rFonts w:ascii="Arial" w:eastAsia="Calibri" w:hAnsi="Arial" w:cs="Arial"/>
          <w:sz w:val="20"/>
          <w:szCs w:val="20"/>
          <w:lang w:val="en-CA" w:eastAsia="en-CA"/>
        </w:rPr>
        <w:t xml:space="preserve"> Kittiwakes: I</w:t>
      </w:r>
      <w:r w:rsidRPr="00F75827">
        <w:rPr>
          <w:rFonts w:ascii="Arial" w:eastAsia="Calibri" w:hAnsi="Arial" w:cs="Arial"/>
          <w:sz w:val="20"/>
          <w:szCs w:val="20"/>
          <w:lang w:val="en-CA" w:eastAsia="en-CA"/>
        </w:rPr>
        <w:t>ndirect effects of fisheries activities and implications for indicator species. Marine Ecology Progress Series 155: 249-260. DOI: 10.3354/meps155249</w:t>
      </w:r>
    </w:p>
    <w:p w14:paraId="591601D1" w14:textId="33F0DCA5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Whitaker D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Effects of riparian and non-riparian edges on breeding birds in Newfoundland balsam fir forests.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Forestry Research</w:t>
      </w:r>
      <w:r w:rsidRPr="00F75827">
        <w:rPr>
          <w:rFonts w:ascii="Arial" w:eastAsia="Calibri" w:hAnsi="Arial" w:cs="Arial"/>
          <w:sz w:val="20"/>
          <w:szCs w:val="20"/>
        </w:rPr>
        <w:t xml:space="preserve"> 27: 1159-1167.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10.1139/x97-069</w:t>
      </w:r>
    </w:p>
    <w:p w14:paraId="3A4D699A" w14:textId="1F0B85AA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1996</w:t>
      </w:r>
    </w:p>
    <w:p w14:paraId="3C50A098" w14:textId="0E89E420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Myers RA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Dietary changes of seabirds reflect shifts in pelagic food webs. 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Sarsia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80: 313-322. DOI: 10.1080/00364827.1996.10413606</w:t>
      </w:r>
    </w:p>
    <w:p w14:paraId="7C2DAFBF" w14:textId="07324DD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Friesen,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Baker A, Barrett RT, Davidson. Population differentiation and evolution in the Common Guillemot.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Molecular Ecology</w:t>
      </w:r>
      <w:r w:rsidRPr="00F75827">
        <w:rPr>
          <w:rFonts w:ascii="Arial" w:eastAsia="Calibri" w:hAnsi="Arial" w:cs="Arial"/>
          <w:sz w:val="20"/>
          <w:szCs w:val="20"/>
        </w:rPr>
        <w:t xml:space="preserve"> 5: 793-805.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10.1111/j.1365-294X.1996.tb00375.x</w:t>
      </w:r>
    </w:p>
    <w:p w14:paraId="7FBC2BFE" w14:textId="577CA6B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Friesen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Barrett RT, Davidson W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Molecular evidence for kin groups in absence of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large scale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genetic differentiation in a migratory bird.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Evolution</w:t>
      </w:r>
      <w:r w:rsidRPr="00F75827">
        <w:rPr>
          <w:rFonts w:ascii="Arial" w:eastAsia="Calibri" w:hAnsi="Arial" w:cs="Arial"/>
          <w:sz w:val="20"/>
          <w:szCs w:val="20"/>
        </w:rPr>
        <w:t>: 50: 924-930.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10.2307/2410865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</w:p>
    <w:p w14:paraId="70F0A7FB" w14:textId="49BE6935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Rodway 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Sampling techniques for assessing the diets of Atlantic Puffin chicks.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Marine Ecology Progress Series </w:t>
      </w:r>
      <w:r w:rsidRPr="00F75827">
        <w:rPr>
          <w:rFonts w:ascii="Arial" w:eastAsia="Calibri" w:hAnsi="Arial" w:cs="Arial"/>
          <w:sz w:val="20"/>
          <w:szCs w:val="20"/>
        </w:rPr>
        <w:t>144: 41-55. DOI: dx.doi.org/10.3354/meps144041</w:t>
      </w:r>
    </w:p>
    <w:p w14:paraId="5B693A00" w14:textId="0A8310D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FF"/>
          <w:sz w:val="20"/>
          <w:szCs w:val="20"/>
          <w:u w:val="single"/>
          <w:bdr w:val="none" w:sz="0" w:space="0" w:color="auto" w:frame="1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Rodway M</w:t>
      </w:r>
      <w:r w:rsidRPr="00F75827">
        <w:rPr>
          <w:rFonts w:ascii="Arial" w:eastAsia="Calibri" w:hAnsi="Arial" w:cs="Arial"/>
          <w:sz w:val="20"/>
          <w:szCs w:val="20"/>
        </w:rPr>
        <w:t xml:space="preserve">, Montevecchi WA,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Chardine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JW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Effects of researcher disturbance on the breeding performance of Atlantic Puffins.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Biological Conservation</w:t>
      </w:r>
      <w:r w:rsidRPr="00F75827">
        <w:rPr>
          <w:rFonts w:ascii="Arial" w:eastAsia="Calibri" w:hAnsi="Arial" w:cs="Arial"/>
          <w:sz w:val="20"/>
          <w:szCs w:val="20"/>
        </w:rPr>
        <w:t xml:space="preserve"> 76: 311-320. DOI: dx.doi.org/</w:t>
      </w:r>
      <w:hyperlink r:id="rId70" w:tgtFrame="doilink" w:history="1">
        <w:r w:rsidRPr="00F75827">
          <w:rPr>
            <w:rFonts w:ascii="Arial" w:eastAsia="Calibri" w:hAnsi="Arial" w:cs="Arial"/>
            <w:sz w:val="20"/>
            <w:szCs w:val="20"/>
            <w:bdr w:val="none" w:sz="0" w:space="0" w:color="auto" w:frame="1"/>
          </w:rPr>
          <w:t>10.1016/0006-3207(94)00118-9</w:t>
        </w:r>
      </w:hyperlink>
    </w:p>
    <w:p w14:paraId="6EE2E88A" w14:textId="775D77B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Russell J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="008658B7">
        <w:rPr>
          <w:rFonts w:ascii="Arial" w:eastAsia="Calibri" w:hAnsi="Arial" w:cs="Arial"/>
          <w:sz w:val="20"/>
          <w:szCs w:val="20"/>
        </w:rPr>
        <w:t xml:space="preserve"> Predation on adult p</w:t>
      </w:r>
      <w:r w:rsidRPr="00F75827">
        <w:rPr>
          <w:rFonts w:ascii="Arial" w:eastAsia="Calibri" w:hAnsi="Arial" w:cs="Arial"/>
          <w:sz w:val="20"/>
          <w:szCs w:val="20"/>
        </w:rPr>
        <w:t xml:space="preserve">uffins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Fratercula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arctica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by Great Black</w:t>
      </w:r>
      <w:r w:rsidRPr="00F75827">
        <w:rPr>
          <w:rFonts w:ascii="Arial" w:eastAsia="Calibri" w:hAnsi="Arial" w:cs="Arial"/>
          <w:sz w:val="20"/>
          <w:szCs w:val="20"/>
        </w:rPr>
        <w:noBreakHyphen/>
        <w:t xml:space="preserve">backed Gulls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Larus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marinus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at a Newfoundland colony.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Ibis</w:t>
      </w:r>
      <w:r w:rsidRPr="00F75827">
        <w:rPr>
          <w:rFonts w:ascii="Arial" w:eastAsia="Calibri" w:hAnsi="Arial" w:cs="Arial"/>
          <w:sz w:val="20"/>
          <w:szCs w:val="20"/>
        </w:rPr>
        <w:t xml:space="preserve"> 138: 791-794. DOI: dx.doi.org/10.1111/j.1474-919X.1996.tb08839.x</w:t>
      </w:r>
    </w:p>
    <w:p w14:paraId="11FFEE79" w14:textId="223E2B0F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Sklepkovych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BO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The effects of food availability on caching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by Red and Arctic Foxes.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Arctic</w:t>
      </w:r>
      <w:r w:rsidRPr="00F75827">
        <w:rPr>
          <w:rFonts w:ascii="Arial" w:eastAsia="Calibri" w:hAnsi="Arial" w:cs="Arial"/>
          <w:sz w:val="20"/>
          <w:szCs w:val="20"/>
        </w:rPr>
        <w:t xml:space="preserve"> 49: 228-234. DOI: 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dx.doi.org/10.14430/arctic1199</w:t>
      </w:r>
    </w:p>
    <w:p w14:paraId="226C40A5" w14:textId="033A8570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Stenhouse IJ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994B09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Winter distribution and "wrecks" of Dovekies in the Northwest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Sula</w:t>
      </w:r>
      <w:r w:rsidRPr="00F75827">
        <w:rPr>
          <w:rFonts w:ascii="Arial" w:eastAsia="Calibri" w:hAnsi="Arial" w:cs="Arial"/>
          <w:sz w:val="20"/>
          <w:szCs w:val="20"/>
        </w:rPr>
        <w:t xml:space="preserve"> 10: 219-228.</w:t>
      </w:r>
      <w:r w:rsidR="00994B09">
        <w:rPr>
          <w:rFonts w:ascii="Arial" w:eastAsia="Calibri" w:hAnsi="Arial" w:cs="Arial"/>
          <w:sz w:val="20"/>
          <w:szCs w:val="20"/>
        </w:rPr>
        <w:t xml:space="preserve"> </w:t>
      </w:r>
      <w:hyperlink r:id="rId71" w:history="1">
        <w:r w:rsidR="00994B09" w:rsidRPr="00994B09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www.academia.edu/6869425/Winter_distribution_and_wrecks_of_Little_Auks_Dovekies_in_the_Northwest_Atlantic</w:t>
        </w:r>
      </w:hyperlink>
    </w:p>
    <w:p w14:paraId="2DF8C59F" w14:textId="2DDDC392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Whitaker DM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J Gosse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Breeding season irruptions of Rough-legged Hawks (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Buteo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lagopus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) on insular Newfoundland.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Arctic</w:t>
      </w:r>
      <w:r w:rsidRPr="00F75827">
        <w:rPr>
          <w:rFonts w:ascii="Arial" w:eastAsia="Calibri" w:hAnsi="Arial" w:cs="Arial"/>
          <w:sz w:val="20"/>
          <w:szCs w:val="20"/>
        </w:rPr>
        <w:t xml:space="preserve"> 49: 306-310. DOI: 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dx.doi.org/10.14430/arctic1205</w:t>
      </w:r>
    </w:p>
    <w:p w14:paraId="2FA477E1" w14:textId="6C96C274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1995</w:t>
      </w:r>
    </w:p>
    <w:p w14:paraId="3BC229C5" w14:textId="05BC5F8C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RA Myers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Prey harvests of seabirds reflect pelagic fish and squid abundance on multiple space and time scales.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117: 1-9. DOI: dx.doi.org/10.3354/meps117001</w:t>
      </w:r>
    </w:p>
    <w:p w14:paraId="26AA2EF0" w14:textId="3CC5441A" w:rsidR="00994B09" w:rsidRPr="00F75827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1994</w:t>
      </w:r>
    </w:p>
    <w:p w14:paraId="22C94F92" w14:textId="62EC04B9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Steele D,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Leach's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Storm-Petrels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prey on lower mesopelagic crustaceans: Implications for avian and crustacean distributions.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Crustacea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66: 213-218. DOI; 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dx.doi.org/10.1163/156854094X00693</w:t>
      </w:r>
    </w:p>
    <w:p w14:paraId="137E17C2" w14:textId="21CEB220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994B09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1993</w:t>
      </w:r>
    </w:p>
    <w:p w14:paraId="1FFE6830" w14:textId="5D91F67F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Birds as indicators of changes in marine prey stocks. Pp 217-266 in: R Furness, J Greenwood (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Eds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)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Bird Monitors of Environmental Change</w:t>
      </w:r>
      <w:r w:rsidRPr="00F75827">
        <w:rPr>
          <w:rFonts w:ascii="Arial" w:eastAsia="Calibri" w:hAnsi="Arial" w:cs="Arial"/>
          <w:sz w:val="20"/>
          <w:szCs w:val="20"/>
        </w:rPr>
        <w:t>. Chapman Hall, London. DOI: dx.doi.org/10.1007/978-94-015-1322-7_6</w:t>
      </w:r>
    </w:p>
    <w:p w14:paraId="7DEFAC3C" w14:textId="6D0DB83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Seabird indication of squid stocks.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Cephalopod Biology</w:t>
      </w:r>
      <w:r w:rsidRPr="00F75827">
        <w:rPr>
          <w:rFonts w:ascii="Arial" w:eastAsia="Calibri" w:hAnsi="Arial" w:cs="Arial"/>
          <w:sz w:val="20"/>
          <w:szCs w:val="20"/>
        </w:rPr>
        <w:t xml:space="preserve"> 2: 57-63</w:t>
      </w:r>
    </w:p>
    <w:p w14:paraId="6EAF7FD7" w14:textId="175E0800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Friesen VL</w:t>
      </w:r>
      <w:r w:rsidRPr="00F75827">
        <w:rPr>
          <w:rFonts w:ascii="Arial" w:eastAsia="Calibri" w:hAnsi="Arial" w:cs="Arial"/>
          <w:sz w:val="20"/>
          <w:szCs w:val="20"/>
        </w:rPr>
        <w:t xml:space="preserve">, Barrett RT,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Davidson W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Molecular identification of a backcross between a female Common Murre x Thick-billed Murre hybrid (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Uria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aalge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x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U.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lomvia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) and a male Common Murre.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71: 1474-1477. DOI: 10.1139/z93-207</w:t>
      </w:r>
    </w:p>
    <w:p w14:paraId="5DC859A8" w14:textId="4DD01475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Friesen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Davidson WS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Cytochrome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b</w:t>
      </w:r>
      <w:r w:rsidRPr="00F75827">
        <w:rPr>
          <w:rFonts w:ascii="Arial" w:eastAsia="Calibri" w:hAnsi="Arial" w:cs="Arial"/>
          <w:sz w:val="20"/>
          <w:szCs w:val="20"/>
        </w:rPr>
        <w:t xml:space="preserve"> nucleotide sequence variation among the Atlantic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Alcidae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Hereditas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119: 245-252. DOI: dx.doi.org/10.1111/j.1601-5223.1993.00245.x</w:t>
      </w:r>
    </w:p>
    <w:p w14:paraId="6A247A4A" w14:textId="07FA9DDE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Howes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LA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Population trends of gulls and terns in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Gros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Morne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National Park, Newfoundland.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Canadian Journal of Zoology </w:t>
      </w:r>
      <w:r w:rsidRPr="00F75827">
        <w:rPr>
          <w:rFonts w:ascii="Arial" w:eastAsia="Calibri" w:hAnsi="Arial" w:cs="Arial"/>
          <w:sz w:val="20"/>
          <w:szCs w:val="20"/>
        </w:rPr>
        <w:t>71: 1516-1520. DOI: dx.doi.org/10.1139/z93-214</w:t>
      </w:r>
    </w:p>
    <w:p w14:paraId="3486F0F1" w14:textId="704A621E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1992</w:t>
      </w:r>
    </w:p>
    <w:p w14:paraId="1474572E" w14:textId="4BC4632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>-Friesen VL</w:t>
      </w:r>
      <w:r w:rsidRPr="00F75827">
        <w:rPr>
          <w:rFonts w:ascii="Arial" w:eastAsia="Calibri" w:hAnsi="Arial" w:cs="Arial"/>
          <w:sz w:val="20"/>
          <w:szCs w:val="20"/>
        </w:rPr>
        <w:t>, Cairns DK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Reproductive energetics and prey harvest by Leach's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Storm-Petrels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in the NW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Ecology</w:t>
      </w:r>
      <w:r w:rsidRPr="00F75827">
        <w:rPr>
          <w:rFonts w:ascii="Arial" w:eastAsia="Calibri" w:hAnsi="Arial" w:cs="Arial"/>
          <w:sz w:val="20"/>
          <w:szCs w:val="20"/>
        </w:rPr>
        <w:t xml:space="preserve"> 73: 823-832. DOI: dx.doi.org/10.2307/1940160</w:t>
      </w:r>
    </w:p>
    <w:p w14:paraId="4E414193" w14:textId="3C27613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T,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>-Friesen VL</w:t>
      </w:r>
      <w:r w:rsidRPr="00F75827">
        <w:rPr>
          <w:rFonts w:ascii="Arial" w:eastAsia="Calibri" w:hAnsi="Arial" w:cs="Arial"/>
          <w:sz w:val="20"/>
          <w:szCs w:val="20"/>
        </w:rPr>
        <w:t xml:space="preserve">, Green JM,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W Davidson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Cytochrome b sequence variation among parrots.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Hereditas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117: 67-72. DOI: dx.doi.org/10.1111/j.1601-5223.1992.tb00009.x</w:t>
      </w:r>
    </w:p>
    <w:p w14:paraId="387D7148" w14:textId="71E23EE9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>-Friesen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Gaston AJ, Davidson W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Genetic structure of Thick-billed Murre populations - direct amplified DNA sequence analysis.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Evolution</w:t>
      </w:r>
      <w:r w:rsidRPr="00F75827">
        <w:rPr>
          <w:rFonts w:ascii="Arial" w:eastAsia="Calibri" w:hAnsi="Arial" w:cs="Arial"/>
          <w:sz w:val="20"/>
          <w:szCs w:val="20"/>
        </w:rPr>
        <w:t xml:space="preserve"> 46: 267-272.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10.2307/2409821</w:t>
      </w:r>
    </w:p>
    <w:p w14:paraId="3F6F9892" w14:textId="1F4E52F1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Burness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G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994B09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Oceanographic-related variation in the bone sizes of Great Auks.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Polar Biology</w:t>
      </w:r>
      <w:r w:rsidRPr="00F75827">
        <w:rPr>
          <w:rFonts w:ascii="Arial" w:eastAsia="Calibri" w:hAnsi="Arial" w:cs="Arial"/>
          <w:sz w:val="20"/>
          <w:szCs w:val="20"/>
        </w:rPr>
        <w:t xml:space="preserve"> 11: 545-551.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10.1007/BF00237947</w:t>
      </w:r>
    </w:p>
    <w:p w14:paraId="1AD09C61" w14:textId="76B1D534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1991</w:t>
      </w:r>
    </w:p>
    <w:p w14:paraId="373CE278" w14:textId="7B1F0A2E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Incidence and types of plastic in gannet nests in the NW Atlantic.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69: 295-297. DOI: https://doi.org/10.1139/z91-047</w:t>
      </w:r>
    </w:p>
    <w:p w14:paraId="35C8EFBC" w14:textId="04BF23B4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Berruti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Avian indication of pelagic fisheries and trophic changes in the SE and NW Atlantic.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Acta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20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Congressus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Internationalis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Ornithologici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>, 2246-2256</w:t>
      </w:r>
    </w:p>
    <w:p w14:paraId="78A1C67A" w14:textId="1E37202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Chapdelaine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G,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sz w:val="20"/>
          <w:szCs w:val="20"/>
        </w:rPr>
        <w:t xml:space="preserve">Seabird prey harvests in the Gulf of St. Lawrence. Pages 277-291 in: J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Therriault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(Editor) Gulf of St. Lawrence: Small Ocean or Big Estuary?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Spec</w:t>
      </w:r>
      <w:r w:rsidR="0048083C">
        <w:rPr>
          <w:rFonts w:ascii="Arial" w:eastAsia="Calibri" w:hAnsi="Arial" w:cs="Arial"/>
          <w:i/>
          <w:iCs/>
          <w:sz w:val="20"/>
          <w:szCs w:val="20"/>
        </w:rPr>
        <w:t>ial Publication of Fisheries and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Aquatic Science</w:t>
      </w:r>
      <w:r w:rsidRPr="00F75827">
        <w:rPr>
          <w:rFonts w:ascii="Arial" w:eastAsia="Calibri" w:hAnsi="Arial" w:cs="Arial"/>
          <w:sz w:val="20"/>
          <w:szCs w:val="20"/>
        </w:rPr>
        <w:t xml:space="preserve"> 113. www.researchgate.net/publication/257119100_Prey_harvest_by_seabirds_in_the_Gulf_of_St._Lawrence </w:t>
      </w:r>
    </w:p>
    <w:p w14:paraId="71482596" w14:textId="11E2DF58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Hobson KA,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Stable isotopic determination of the trophic relationships of Great Auks.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Oecologia</w:t>
      </w:r>
      <w:r w:rsidRPr="00F75827">
        <w:rPr>
          <w:rFonts w:ascii="Arial" w:eastAsia="Calibri" w:hAnsi="Arial" w:cs="Arial"/>
          <w:sz w:val="20"/>
          <w:szCs w:val="20"/>
        </w:rPr>
        <w:t xml:space="preserve"> 87: 528-531. DOI: dx.doi.org/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10.1007/BF00320416</w:t>
      </w:r>
    </w:p>
    <w:p w14:paraId="77D6E1A7" w14:textId="78907B19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Howe ML,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Rabinowitz FM, Stones MJ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Modeling adaptation in the next generation: Developmental perspective.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Behavioral and Brain Sciences</w:t>
      </w:r>
      <w:r w:rsidRPr="00F75827">
        <w:rPr>
          <w:rFonts w:ascii="Arial" w:eastAsia="Calibri" w:hAnsi="Arial" w:cs="Arial"/>
          <w:sz w:val="20"/>
          <w:szCs w:val="20"/>
        </w:rPr>
        <w:t xml:space="preserve"> 14: 100-101. DOI: dx.doi.org/10.1017/S0140525X00065523</w:t>
      </w:r>
    </w:p>
    <w:p w14:paraId="59CF7267" w14:textId="20D39CFF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1990</w:t>
      </w:r>
    </w:p>
    <w:p w14:paraId="099BAEBF" w14:textId="1833C1EA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Hufthammer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</w:rPr>
        <w:t>AK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Zoo-archaeological implications of prehistoric seabird distributions along the Norwegian coast.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Arctic</w:t>
      </w:r>
      <w:r w:rsidRPr="00F75827">
        <w:rPr>
          <w:rFonts w:ascii="Arial" w:eastAsia="Calibri" w:hAnsi="Arial" w:cs="Arial"/>
          <w:sz w:val="20"/>
          <w:szCs w:val="20"/>
        </w:rPr>
        <w:t xml:space="preserve"> 43: 110-114. DOI: 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dx.doi.org/10.14430/arctic1599</w:t>
      </w:r>
    </w:p>
    <w:p w14:paraId="348B783B" w14:textId="7BAFF0F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Barrett RT,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Røv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N,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Loen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J,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Diets of Shags and Cormorants in Norway - implications for Gadoid stock recruitment.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66: 205-218. DOI: dx.doi.org/10.3354/meps066205</w:t>
      </w:r>
    </w:p>
    <w:p w14:paraId="659034AA" w14:textId="7A049390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Macko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SA</w:t>
      </w:r>
      <w:r w:rsidR="00994B09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Energy expenditures, activity budgets, prey harvest of breeding Common Murres.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Studies in Avian Biology</w:t>
      </w:r>
      <w:r w:rsidRPr="00F75827">
        <w:rPr>
          <w:rFonts w:ascii="Arial" w:eastAsia="Calibri" w:hAnsi="Arial" w:cs="Arial"/>
          <w:sz w:val="20"/>
          <w:szCs w:val="20"/>
        </w:rPr>
        <w:t xml:space="preserve"> 14: 84-92. research.library.mun.ca/1995/1/Energy_expenditures_activity_budgets_prey_harvest_of_breeding_Common_Murres.pdf</w:t>
      </w:r>
    </w:p>
    <w:p w14:paraId="1C9DFA52" w14:textId="39455B81" w:rsidR="00994B09" w:rsidRPr="00994B09" w:rsidRDefault="00994B09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994B09">
        <w:rPr>
          <w:rFonts w:ascii="Arial" w:eastAsia="Calibri" w:hAnsi="Arial" w:cs="Arial"/>
          <w:b/>
          <w:bCs/>
          <w:sz w:val="20"/>
          <w:szCs w:val="20"/>
        </w:rPr>
        <w:t>1989</w:t>
      </w:r>
    </w:p>
    <w:p w14:paraId="684157AA" w14:textId="265687FC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Vaughan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R</w:t>
      </w:r>
      <w:r w:rsidR="00994B09" w:rsidRPr="007E558D">
        <w:rPr>
          <w:rFonts w:ascii="Arial" w:eastAsia="Calibri" w:hAnsi="Arial" w:cs="Arial"/>
          <w:bCs/>
          <w:sz w:val="20"/>
          <w:szCs w:val="20"/>
        </w:rPr>
        <w:t>,</w:t>
      </w:r>
      <w:r w:rsidRPr="00F75827">
        <w:rPr>
          <w:rFonts w:ascii="Arial" w:eastAsia="Calibri" w:hAnsi="Arial" w:cs="Arial"/>
          <w:sz w:val="20"/>
          <w:szCs w:val="20"/>
        </w:rPr>
        <w:t xml:space="preserve"> Ontogeny of thermal independence in nestling gannets. 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Ornis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Scandinavica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20: 161-168.DOI: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10.2307/3676908</w:t>
      </w:r>
    </w:p>
    <w:p w14:paraId="2DCD02E7" w14:textId="57C02E4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>-Friesen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Macko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SA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Activity specific metabolic rates of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free living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seabirds with emphasis on Northern Gannets.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Ecology</w:t>
      </w:r>
      <w:r w:rsidRPr="00F75827">
        <w:rPr>
          <w:rFonts w:ascii="Arial" w:eastAsia="Calibri" w:hAnsi="Arial" w:cs="Arial"/>
          <w:sz w:val="20"/>
          <w:szCs w:val="20"/>
        </w:rPr>
        <w:t xml:space="preserve"> 70: 357-367.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10.2307/1937540</w:t>
      </w:r>
    </w:p>
    <w:p w14:paraId="2CF53235" w14:textId="48DD4194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Sklepkovych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BO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World's largest colony of Leach's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Storm-Petrels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on Baccalieu Island, Newfoundland.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Birds</w:t>
      </w:r>
      <w:r w:rsidRPr="00F75827">
        <w:rPr>
          <w:rFonts w:ascii="Arial" w:eastAsia="Calibri" w:hAnsi="Arial" w:cs="Arial"/>
          <w:sz w:val="20"/>
          <w:szCs w:val="20"/>
        </w:rPr>
        <w:t xml:space="preserve"> 43: 36-42. </w:t>
      </w:r>
      <w:hyperlink r:id="rId72" w:history="1">
        <w:r w:rsidRPr="00F75827">
          <w:rPr>
            <w:rFonts w:ascii="Arial" w:eastAsia="Calibri" w:hAnsi="Arial" w:cs="Arial"/>
            <w:sz w:val="20"/>
            <w:szCs w:val="20"/>
          </w:rPr>
          <w:t>www.academia.edu/5265497/The_worlds_largest_known_nesting_colony_of_Leachs_Storm_Petrels_on_Baccalieu_Island_Newfoundland</w:t>
        </w:r>
      </w:hyperlink>
    </w:p>
    <w:p w14:paraId="6B29B383" w14:textId="5CBBE28F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1988</w:t>
      </w:r>
    </w:p>
    <w:p w14:paraId="5593F05F" w14:textId="41C71293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WA,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VL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Migration of post-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smolt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Atlantic salmon off Newfoundland: tag recoveries from seabirds.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Aquatic and Fisheries Sciences</w:t>
      </w:r>
      <w:r w:rsidRPr="00F75827">
        <w:rPr>
          <w:rFonts w:ascii="Arial" w:eastAsia="Calibri" w:hAnsi="Arial" w:cs="Arial"/>
          <w:sz w:val="20"/>
          <w:szCs w:val="20"/>
        </w:rPr>
        <w:t xml:space="preserve"> 45: 568-571. https://www.researchgate.net/publication/257121317_Migration_of_post-smolt_Atlantic_salmon_off_Newfoundland_tag_recoveries_from_seabirds</w:t>
      </w:r>
    </w:p>
    <w:p w14:paraId="2779538A" w14:textId="45FA400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Davidson WS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 novel DNA probe for seabird population studies (abstract).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Genome</w:t>
      </w:r>
      <w:r w:rsidRPr="00F75827">
        <w:rPr>
          <w:rFonts w:ascii="Arial" w:eastAsia="Calibri" w:hAnsi="Arial" w:cs="Arial"/>
          <w:sz w:val="20"/>
          <w:szCs w:val="20"/>
        </w:rPr>
        <w:t xml:space="preserve"> 30 (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Supplement):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371 </w:t>
      </w:r>
    </w:p>
    <w:p w14:paraId="7486A59A" w14:textId="49169865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Storey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AE,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Andrews H, Sims N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Nest-site selection: comparison of predator and flood avoidance in four species of marsh birds.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Comparative Psychology</w:t>
      </w:r>
      <w:r w:rsidRPr="00F75827">
        <w:rPr>
          <w:rFonts w:ascii="Arial" w:eastAsia="Calibri" w:hAnsi="Arial" w:cs="Arial"/>
          <w:sz w:val="20"/>
          <w:szCs w:val="20"/>
        </w:rPr>
        <w:t xml:space="preserve"> 102: 14-20. DOI: dx.doi.org/10.1037/0735-7036.102.1.14</w:t>
      </w:r>
    </w:p>
    <w:p w14:paraId="02E1476B" w14:textId="3618FEB3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1987</w:t>
      </w:r>
    </w:p>
    <w:p w14:paraId="6C8C084B" w14:textId="22DB88D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Montevecchi,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RT </w:t>
      </w:r>
      <w:r w:rsidRPr="00F75827">
        <w:rPr>
          <w:rFonts w:ascii="Arial" w:eastAsia="Calibri" w:hAnsi="Arial" w:cs="Arial"/>
          <w:sz w:val="20"/>
          <w:szCs w:val="20"/>
        </w:rPr>
        <w:t>Barrett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Prey selection by gannets at breeding colonies in Norway.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Ornis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Scandinavica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18: 319-322.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10.2307/3676903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</w:p>
    <w:p w14:paraId="53270F1E" w14:textId="23365F5C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>,</w:t>
      </w:r>
      <w:r w:rsidRPr="00F75827">
        <w:rPr>
          <w:rFonts w:ascii="Arial" w:eastAsia="Calibri" w:hAnsi="Arial" w:cs="Arial"/>
          <w:sz w:val="20"/>
          <w:szCs w:val="20"/>
        </w:rPr>
        <w:t xml:space="preserve"> Barrett RT,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Rikardsen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F,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Strannn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K-B. Population and reproductive status of gannets in Norway, 1985.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Fauna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Norvegica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Series C</w:t>
      </w:r>
      <w:r w:rsidRPr="00F75827">
        <w:rPr>
          <w:rFonts w:ascii="Arial" w:eastAsia="Calibri" w:hAnsi="Arial" w:cs="Arial"/>
          <w:sz w:val="20"/>
          <w:szCs w:val="20"/>
        </w:rPr>
        <w:t xml:space="preserve"> 10: 65-72</w:t>
      </w:r>
    </w:p>
    <w:p w14:paraId="1C7BE511" w14:textId="6CD3413E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000000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>,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VL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Cairns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DK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Dietary changes of seabirds associated with local fisheries failures.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Biological Oceanography</w:t>
      </w:r>
      <w:r w:rsidRPr="00F75827">
        <w:rPr>
          <w:rFonts w:ascii="Arial" w:eastAsia="Calibri" w:hAnsi="Arial" w:cs="Arial"/>
          <w:sz w:val="20"/>
          <w:szCs w:val="20"/>
        </w:rPr>
        <w:t xml:space="preserve"> 5: 153-159. https://www.researchgate.net/publication/321713871_Dietary_changes_of_seabirds_associated_with_local_fisheries_failures</w:t>
      </w:r>
    </w:p>
    <w:p w14:paraId="580F779E" w14:textId="55758CA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>,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Burger AE, Elliot R,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Wells J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7E558D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 xml:space="preserve">Status of Black-headed Gulls in Newfoundland and Labrador.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Birds</w:t>
      </w:r>
      <w:r w:rsidRPr="00F75827">
        <w:rPr>
          <w:rFonts w:ascii="Arial" w:eastAsia="Calibri" w:hAnsi="Arial" w:cs="Arial"/>
          <w:sz w:val="20"/>
          <w:szCs w:val="20"/>
        </w:rPr>
        <w:t xml:space="preserve"> 41: 197-203. https://sora.unm.edu/sites/default/files/journals/nab/v041n02/p00197-p00203.pdfsora.unm.edu/sites/default/files/journals/nab/v041n02/p00197-p00203.pdf</w:t>
      </w:r>
    </w:p>
    <w:p w14:paraId="646CDC50" w14:textId="0B49E729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>,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Maccarone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A</w:t>
      </w:r>
      <w:r w:rsidRPr="00F75827">
        <w:rPr>
          <w:rFonts w:ascii="Arial" w:eastAsia="Calibri" w:hAnsi="Arial" w:cs="Arial"/>
          <w:sz w:val="20"/>
          <w:szCs w:val="20"/>
        </w:rPr>
        <w:t xml:space="preserve">. Effects of a Great Horned Owl decoy on the feeding behavior of adult and juvenile Gray Jays.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Field Ornithology</w:t>
      </w:r>
      <w:r w:rsidRPr="00F75827">
        <w:rPr>
          <w:rFonts w:ascii="Arial" w:eastAsia="Calibri" w:hAnsi="Arial" w:cs="Arial"/>
          <w:sz w:val="20"/>
          <w:szCs w:val="20"/>
        </w:rPr>
        <w:t xml:space="preserve"> 58: 148-151. </w:t>
      </w:r>
      <w:hyperlink r:id="rId73" w:history="1">
        <w:r w:rsidRPr="00F75827">
          <w:rPr>
            <w:rFonts w:ascii="Arial" w:eastAsia="Calibri" w:hAnsi="Arial" w:cs="Arial"/>
            <w:sz w:val="20"/>
            <w:szCs w:val="20"/>
            <w:shd w:val="clear" w:color="auto" w:fill="FFFFFF"/>
          </w:rPr>
          <w:t>www.jstor.org/stable/4513214</w:t>
        </w:r>
      </w:hyperlink>
    </w:p>
    <w:p w14:paraId="3F4CC2D4" w14:textId="3B2A2BC3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Piatt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JF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Dehydration effects on the energy determinations of seabird prey.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65: 2822-2824. DOI: dx.doi.org/10.1139/z87-427 </w:t>
      </w:r>
    </w:p>
    <w:p w14:paraId="7EDB09B7" w14:textId="72242130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T,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Goulet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D,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Ashmole's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halo: Direct evidence for prey depletion by a seabird.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Marine Ecology Progress Series</w:t>
      </w:r>
      <w:r w:rsidRPr="00F75827">
        <w:rPr>
          <w:rFonts w:ascii="Arial" w:eastAsia="Calibri" w:hAnsi="Arial" w:cs="Arial"/>
          <w:sz w:val="20"/>
          <w:szCs w:val="20"/>
        </w:rPr>
        <w:t xml:space="preserve"> 40: 205-208. DOI: dx.doi.org/10.3354/meps040205</w:t>
      </w:r>
    </w:p>
    <w:p w14:paraId="3410B55B" w14:textId="681CD559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Bredin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. Activity budgets and foraging ranges of Common Murres.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Auk</w:t>
      </w:r>
      <w:r w:rsidRPr="00F75827">
        <w:rPr>
          <w:rFonts w:ascii="Arial" w:eastAsia="Calibri" w:hAnsi="Arial" w:cs="Arial"/>
          <w:sz w:val="20"/>
          <w:szCs w:val="20"/>
        </w:rPr>
        <w:t xml:space="preserve"> 104: 218-224. </w:t>
      </w:r>
      <w:hyperlink r:id="rId74" w:history="1">
        <w:r w:rsidRPr="00F75827">
          <w:rPr>
            <w:rFonts w:ascii="Arial" w:eastAsia="Calibri" w:hAnsi="Arial" w:cs="Arial"/>
            <w:sz w:val="20"/>
            <w:szCs w:val="20"/>
            <w:shd w:val="clear" w:color="auto" w:fill="FFFFFF"/>
          </w:rPr>
          <w:t>www.jstor.org/stable/4087027</w:t>
        </w:r>
      </w:hyperlink>
    </w:p>
    <w:p w14:paraId="000A31EA" w14:textId="2C69E541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Kirkham IR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 xml:space="preserve">, Lien J,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Sklepkovych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BO</w:t>
      </w:r>
      <w:r w:rsidRPr="00F75827">
        <w:rPr>
          <w:rFonts w:ascii="Arial" w:eastAsia="Calibri" w:hAnsi="Arial" w:cs="Arial"/>
          <w:sz w:val="20"/>
          <w:szCs w:val="20"/>
        </w:rPr>
        <w:t>, Butler R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Damage to 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Leach's Storm- Petrels'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feet.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Ornis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Scandinavica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 xml:space="preserve">18: 61- 64. </w:t>
      </w:r>
    </w:p>
    <w:p w14:paraId="758CC3F4" w14:textId="3FAB377B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1986</w:t>
      </w:r>
    </w:p>
    <w:p w14:paraId="222986EC" w14:textId="3FF7E014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Cairns DK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Bredin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K,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Birt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VL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Electronic activity recorders for aquatic birds.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Journal of Wildlife Management</w:t>
      </w:r>
      <w:r w:rsidRPr="00F75827">
        <w:rPr>
          <w:rFonts w:ascii="Arial" w:eastAsia="Calibri" w:hAnsi="Arial" w:cs="Arial"/>
          <w:sz w:val="20"/>
          <w:szCs w:val="20"/>
        </w:rPr>
        <w:t xml:space="preserve"> 51: 393-397. DOI: 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10.2307/3801024</w:t>
      </w:r>
    </w:p>
    <w:p w14:paraId="2E29C5F5" w14:textId="14D0F983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Maccarone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Gray Jay food choice.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Bird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6: 90-92. DOI: dx.doi.org/10.3727/015613886792195216</w:t>
      </w:r>
    </w:p>
    <w:p w14:paraId="3000E125" w14:textId="7E693B39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1985</w:t>
      </w:r>
    </w:p>
    <w:p w14:paraId="139C0E4A" w14:textId="20BF5B9A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Sklepkovych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BO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7E558D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 xml:space="preserve">Food caching by foxes - a selfish strategy.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Applied Animal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Science</w:t>
      </w:r>
      <w:r w:rsidRPr="00F75827">
        <w:rPr>
          <w:rFonts w:ascii="Arial" w:eastAsia="Calibri" w:hAnsi="Arial" w:cs="Arial"/>
          <w:sz w:val="20"/>
          <w:szCs w:val="20"/>
        </w:rPr>
        <w:t xml:space="preserve"> 14: 99-101. DOI: dx.doi.org/10.1016/0168-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1591(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>85)90041-3</w:t>
      </w:r>
    </w:p>
    <w:p w14:paraId="64DCEEE5" w14:textId="0BA6ABA7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Kirkham IR</w:t>
      </w:r>
      <w:r w:rsidRPr="00F75827">
        <w:rPr>
          <w:rFonts w:ascii="Arial" w:eastAsia="Calibri" w:hAnsi="Arial" w:cs="Arial"/>
          <w:sz w:val="20"/>
          <w:szCs w:val="20"/>
        </w:rPr>
        <w:t xml:space="preserve">, McLaren P,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Foods and foraging patterns of gannets off Newfoundland and Labrador.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F75827">
        <w:rPr>
          <w:rFonts w:ascii="Arial" w:eastAsia="Calibri" w:hAnsi="Arial" w:cs="Arial"/>
          <w:sz w:val="20"/>
          <w:szCs w:val="20"/>
        </w:rPr>
        <w:t xml:space="preserve"> 61: 1456-1463. DOI: </w:t>
      </w:r>
      <w:hyperlink r:id="rId75" w:history="1">
        <w:r w:rsidRPr="007E558D">
          <w:rPr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https://doi.org/10.1139/z85-027</w:t>
        </w:r>
      </w:hyperlink>
    </w:p>
    <w:p w14:paraId="1413EE0D" w14:textId="3207B7F4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1984</w:t>
      </w:r>
    </w:p>
    <w:p w14:paraId="0AC5A202" w14:textId="3323E40A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sz w:val="20"/>
          <w:szCs w:val="20"/>
        </w:rPr>
        <w:t xml:space="preserve">Status of terns nesting on Newfoundland.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Colonial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6: 90</w:t>
      </w:r>
    </w:p>
    <w:p w14:paraId="5AE4DFE5" w14:textId="0D6C391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Piatt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JF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Composition, energy content of inshore spawning capelin: Implications for seabird predators.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Comparative Biochemistry &amp; Physiology </w:t>
      </w:r>
      <w:proofErr w:type="gramStart"/>
      <w:r w:rsidRPr="00F75827">
        <w:rPr>
          <w:rFonts w:ascii="Arial" w:eastAsia="Calibri" w:hAnsi="Arial" w:cs="Arial"/>
          <w:i/>
          <w:iCs/>
          <w:sz w:val="20"/>
          <w:szCs w:val="20"/>
        </w:rPr>
        <w:t>A</w:t>
      </w:r>
      <w:proofErr w:type="gramEnd"/>
      <w:r w:rsidR="00464295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>7</w:t>
      </w:r>
      <w:r w:rsidR="00464295">
        <w:rPr>
          <w:rFonts w:ascii="Arial" w:eastAsia="Calibri" w:hAnsi="Arial" w:cs="Arial"/>
          <w:sz w:val="20"/>
          <w:szCs w:val="20"/>
        </w:rPr>
        <w:t>8</w:t>
      </w:r>
      <w:r w:rsidRPr="00F75827">
        <w:rPr>
          <w:rFonts w:ascii="Arial" w:eastAsia="Calibri" w:hAnsi="Arial" w:cs="Arial"/>
          <w:sz w:val="20"/>
          <w:szCs w:val="20"/>
        </w:rPr>
        <w:t>: 15-20. DOI: dx.doi.org/10.1016/0300-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9629(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>84)90084-7</w:t>
      </w:r>
    </w:p>
    <w:p w14:paraId="196E44BD" w14:textId="12A9559E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 xml:space="preserve">Montevecchi WA,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Ricklefs</w:t>
      </w:r>
      <w:proofErr w:type="spellEnd"/>
      <w:r w:rsidRPr="00F75827">
        <w:rPr>
          <w:rFonts w:ascii="Arial" w:eastAsia="Calibri" w:hAnsi="Arial" w:cs="Arial"/>
          <w:bCs/>
          <w:sz w:val="20"/>
          <w:szCs w:val="20"/>
        </w:rPr>
        <w:t xml:space="preserve"> RE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Kirkham IR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Gabaldon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D</w:t>
      </w:r>
      <w:r w:rsidR="007E558D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sz w:val="20"/>
          <w:szCs w:val="20"/>
        </w:rPr>
        <w:t xml:space="preserve">Growth energetics of nestling gannets.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Auk</w:t>
      </w:r>
      <w:r w:rsidRPr="00F75827">
        <w:rPr>
          <w:rFonts w:ascii="Arial" w:eastAsia="Calibri" w:hAnsi="Arial" w:cs="Arial"/>
          <w:sz w:val="20"/>
          <w:szCs w:val="20"/>
        </w:rPr>
        <w:t xml:space="preserve"> 101: 334-341. </w:t>
      </w:r>
      <w:r w:rsidRPr="007E558D">
        <w:rPr>
          <w:rFonts w:ascii="Arial" w:eastAsia="Calibri" w:hAnsi="Arial" w:cs="Arial"/>
          <w:sz w:val="20"/>
          <w:szCs w:val="20"/>
          <w:shd w:val="clear" w:color="auto" w:fill="FFFFFF"/>
        </w:rPr>
        <w:t>www.jstor.org/stable/4086371</w:t>
      </w:r>
      <w:r w:rsidRPr="007E558D">
        <w:rPr>
          <w:rFonts w:ascii="Arial" w:eastAsia="Calibri" w:hAnsi="Arial" w:cs="Arial"/>
          <w:sz w:val="20"/>
          <w:szCs w:val="20"/>
        </w:rPr>
        <w:t xml:space="preserve"> </w:t>
      </w:r>
    </w:p>
    <w:p w14:paraId="364FB365" w14:textId="740F6E3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Wells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J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Fledging success of Northern Gannets from different types of nest sites.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Bird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5: 90-95</w:t>
      </w:r>
    </w:p>
    <w:p w14:paraId="2AA1EE07" w14:textId="3BF1BB7B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Wells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J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Northern Gannet colony at Cape St. Mary's, Newfoundland expands to mainland.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Birds</w:t>
      </w:r>
      <w:r w:rsidRPr="00F75827">
        <w:rPr>
          <w:rFonts w:ascii="Arial" w:eastAsia="Calibri" w:hAnsi="Arial" w:cs="Arial"/>
          <w:sz w:val="20"/>
          <w:szCs w:val="20"/>
        </w:rPr>
        <w:t xml:space="preserve"> 38: 259-262. sora.unm.edu/sites/default/files/journals/nab/v038n02/p00259-p00262.pdf </w:t>
      </w:r>
    </w:p>
    <w:p w14:paraId="21354F32" w14:textId="26EA19B4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>,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Wells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J</w:t>
      </w:r>
      <w:r w:rsidR="007E558D" w:rsidRP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Two new specimen records for insular Newfoundland: Barnacle Goose and Tricolored Heron.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Birds</w:t>
      </w:r>
      <w:r w:rsidRPr="00F75827">
        <w:rPr>
          <w:rFonts w:ascii="Arial" w:eastAsia="Calibri" w:hAnsi="Arial" w:cs="Arial"/>
          <w:sz w:val="20"/>
          <w:szCs w:val="20"/>
        </w:rPr>
        <w:t xml:space="preserve"> 38: 257-258. https://sora.unm.edu/sites/default/files/journals/nab/v038n02/p00257-p00258.pdfsora.unm.edu/sites/default/files/journals/nab/v038n02/p00257-p00258.pdf</w:t>
      </w:r>
    </w:p>
    <w:p w14:paraId="41F030C0" w14:textId="77777777" w:rsidR="007E558D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Ricklefs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RE,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Gabaldon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D,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Postnatal development of gannets and the</w:t>
      </w:r>
      <w:r w:rsidR="00D951B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</w:rPr>
        <w:t xml:space="preserve">relationship between growth rate and adult size.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Ornis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Scandinavica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15: 204-210. DOI: dx.doi.org</w:t>
      </w:r>
      <w:r w:rsidRPr="007E558D">
        <w:rPr>
          <w:rFonts w:ascii="Arial" w:eastAsia="Calibri" w:hAnsi="Arial" w:cs="Arial"/>
          <w:sz w:val="20"/>
          <w:szCs w:val="20"/>
        </w:rPr>
        <w:t>/</w:t>
      </w:r>
      <w:r w:rsidRPr="007E558D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10.2307/3675928</w:t>
      </w:r>
    </w:p>
    <w:p w14:paraId="152C040A" w14:textId="785C48E2" w:rsidR="00F75827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1983</w:t>
      </w:r>
      <w:r w:rsidR="00F75827" w:rsidRPr="007E558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4A3A310" w14:textId="74DD12B9" w:rsidR="00F75827" w:rsidRPr="00D951B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D951B7">
        <w:rPr>
          <w:rFonts w:ascii="Arial" w:eastAsia="Calibri" w:hAnsi="Arial" w:cs="Arial"/>
          <w:bCs/>
          <w:sz w:val="20"/>
          <w:szCs w:val="20"/>
        </w:rPr>
        <w:t xml:space="preserve">Montevecchi WA, </w:t>
      </w:r>
      <w:r w:rsidRPr="00D951B7">
        <w:rPr>
          <w:rFonts w:ascii="Arial" w:eastAsia="Calibri" w:hAnsi="Arial" w:cs="Arial"/>
          <w:sz w:val="20"/>
          <w:szCs w:val="20"/>
          <w:u w:val="single"/>
        </w:rPr>
        <w:t>Kirkham</w:t>
      </w:r>
      <w:r w:rsidRPr="00D951B7">
        <w:rPr>
          <w:rFonts w:ascii="Arial" w:eastAsia="Calibri" w:hAnsi="Arial" w:cs="Arial"/>
          <w:bCs/>
          <w:sz w:val="20"/>
          <w:szCs w:val="20"/>
          <w:u w:val="single"/>
        </w:rPr>
        <w:t xml:space="preserve"> IR</w:t>
      </w:r>
      <w:r w:rsidRPr="00D951B7">
        <w:rPr>
          <w:rFonts w:ascii="Arial" w:eastAsia="Calibri" w:hAnsi="Arial" w:cs="Arial"/>
          <w:sz w:val="20"/>
          <w:szCs w:val="20"/>
        </w:rPr>
        <w:t>, Roby DD, Brink K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D951B7">
        <w:rPr>
          <w:rFonts w:ascii="Arial" w:eastAsia="Calibri" w:hAnsi="Arial" w:cs="Arial"/>
          <w:sz w:val="20"/>
          <w:szCs w:val="20"/>
        </w:rPr>
        <w:t xml:space="preserve"> Size, composition, energy of storm-petrel eggs </w:t>
      </w:r>
      <w:r w:rsidR="00D951B7" w:rsidRPr="00D951B7">
        <w:rPr>
          <w:rFonts w:ascii="Arial" w:hAnsi="Arial" w:cs="Arial"/>
          <w:color w:val="111111"/>
          <w:sz w:val="20"/>
          <w:szCs w:val="20"/>
          <w:shd w:val="clear" w:color="auto" w:fill="FFFFFF"/>
        </w:rPr>
        <w:t>with reference to position</w:t>
      </w:r>
      <w:r w:rsidR="0039608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in the </w:t>
      </w:r>
      <w:proofErr w:type="spellStart"/>
      <w:r w:rsidRPr="00D951B7">
        <w:rPr>
          <w:rFonts w:ascii="Arial" w:eastAsia="Calibri" w:hAnsi="Arial" w:cs="Arial"/>
          <w:sz w:val="20"/>
          <w:szCs w:val="20"/>
        </w:rPr>
        <w:t>precocial-altricial</w:t>
      </w:r>
      <w:proofErr w:type="spellEnd"/>
      <w:r w:rsidRPr="00D951B7">
        <w:rPr>
          <w:rFonts w:ascii="Arial" w:eastAsia="Calibri" w:hAnsi="Arial" w:cs="Arial"/>
          <w:sz w:val="20"/>
          <w:szCs w:val="20"/>
        </w:rPr>
        <w:t xml:space="preserve"> </w:t>
      </w:r>
      <w:r w:rsidR="00396080">
        <w:rPr>
          <w:rFonts w:ascii="Arial" w:eastAsia="Calibri" w:hAnsi="Arial" w:cs="Arial"/>
          <w:sz w:val="20"/>
          <w:szCs w:val="20"/>
        </w:rPr>
        <w:t>spectrum and breeding ecology</w:t>
      </w:r>
      <w:r w:rsidRPr="00D951B7">
        <w:rPr>
          <w:rFonts w:ascii="Arial" w:eastAsia="Calibri" w:hAnsi="Arial" w:cs="Arial"/>
          <w:sz w:val="20"/>
          <w:szCs w:val="20"/>
        </w:rPr>
        <w:t xml:space="preserve">. </w:t>
      </w:r>
      <w:r w:rsidRPr="00D951B7">
        <w:rPr>
          <w:rFonts w:ascii="Arial" w:eastAsia="Calibri" w:hAnsi="Arial" w:cs="Arial"/>
          <w:i/>
          <w:iCs/>
          <w:sz w:val="20"/>
          <w:szCs w:val="20"/>
        </w:rPr>
        <w:t>Canadian Journal of Zoology</w:t>
      </w:r>
      <w:r w:rsidRPr="00D951B7">
        <w:rPr>
          <w:rFonts w:ascii="Arial" w:eastAsia="Calibri" w:hAnsi="Arial" w:cs="Arial"/>
          <w:sz w:val="20"/>
          <w:szCs w:val="20"/>
        </w:rPr>
        <w:t xml:space="preserve"> 61: 1457-1465. DOI: 10.1139/z83-195</w:t>
      </w:r>
    </w:p>
    <w:p w14:paraId="24B375D4" w14:textId="67CBE9CA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Kirkham IR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Growth and thermal development in the Northern Gannet in Atlantic Canada.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Colonial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Waterbirds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5: 66-72. DOI: dx.doi.org/10.2307/1521036 </w:t>
      </w:r>
    </w:p>
    <w:p w14:paraId="14D4D9F4" w14:textId="3ACF693E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1982</w:t>
      </w:r>
    </w:p>
    <w:p w14:paraId="13BC17C4" w14:textId="355DAA05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  <w:u w:val="single"/>
        </w:rPr>
        <w:t>Kirkham IR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Breeding birds of Funk Island. 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Birds</w:t>
      </w:r>
      <w:r w:rsidRPr="00F75827">
        <w:rPr>
          <w:rFonts w:ascii="Arial" w:eastAsia="Calibri" w:hAnsi="Arial" w:cs="Arial"/>
          <w:sz w:val="20"/>
          <w:szCs w:val="20"/>
        </w:rPr>
        <w:t xml:space="preserve"> 36: 111-118. sora.unm.edu/sites/default/files/journals/nab/v036n02/p00111-p00118.pdf</w:t>
      </w:r>
    </w:p>
    <w:p w14:paraId="6550500A" w14:textId="316D54A9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1981</w:t>
      </w:r>
    </w:p>
    <w:p w14:paraId="31E87433" w14:textId="333B67B6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Mactavish</w:t>
      </w:r>
      <w:proofErr w:type="spellEnd"/>
      <w:r w:rsidRPr="00F75827">
        <w:rPr>
          <w:rFonts w:ascii="Arial" w:eastAsia="Calibri" w:hAnsi="Arial" w:cs="Arial"/>
          <w:bCs/>
          <w:sz w:val="20"/>
          <w:szCs w:val="20"/>
        </w:rPr>
        <w:t xml:space="preserve"> B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Kirkham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IR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First North American photographic record of Redwing (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Turdus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iliacus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).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Birds</w:t>
      </w:r>
      <w:r w:rsidRPr="00F75827">
        <w:rPr>
          <w:rFonts w:ascii="Arial" w:eastAsia="Calibri" w:hAnsi="Arial" w:cs="Arial"/>
          <w:sz w:val="20"/>
          <w:szCs w:val="20"/>
        </w:rPr>
        <w:t xml:space="preserve"> 35: 147. sora.unm.edu/sites/default/files/journals/nab/v035n02/p00147-p00147.pdf</w:t>
      </w:r>
    </w:p>
    <w:p w14:paraId="3DBE92A2" w14:textId="6EC9061A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  <w:u w:val="single"/>
        </w:rPr>
        <w:t>Maccarone</w:t>
      </w:r>
      <w:proofErr w:type="spellEnd"/>
      <w:r w:rsidRPr="00F75827">
        <w:rPr>
          <w:rFonts w:ascii="Arial" w:eastAsia="Calibri" w:hAnsi="Arial" w:cs="Arial"/>
          <w:sz w:val="20"/>
          <w:szCs w:val="20"/>
          <w:u w:val="single"/>
        </w:rPr>
        <w:t xml:space="preserve"> A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Predation and caching of seabirds by Red Foxes on Baccalieu Island.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Field-Naturalist</w:t>
      </w:r>
      <w:r w:rsidRPr="00F75827">
        <w:rPr>
          <w:rFonts w:ascii="Arial" w:eastAsia="Calibri" w:hAnsi="Arial" w:cs="Arial"/>
          <w:sz w:val="20"/>
          <w:szCs w:val="20"/>
        </w:rPr>
        <w:t xml:space="preserve"> 95: 352-353</w:t>
      </w:r>
    </w:p>
    <w:p w14:paraId="30FBFF91" w14:textId="74B2FC88" w:rsidR="007E558D" w:rsidRPr="007E558D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7E558D">
        <w:rPr>
          <w:rFonts w:ascii="Arial" w:eastAsia="Calibri" w:hAnsi="Arial" w:cs="Arial"/>
          <w:b/>
          <w:bCs/>
          <w:sz w:val="20"/>
          <w:szCs w:val="20"/>
        </w:rPr>
        <w:t>1979</w:t>
      </w:r>
    </w:p>
    <w:p w14:paraId="530C1CFA" w14:textId="72723F8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Predator prey interactions between ravens and kittiwakes.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Zeitschrift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für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Tierpsychologie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47: 136-141. DOI: dx.doi.org/10.1111/j.1439-0310.1979.tb00282.x</w:t>
      </w:r>
    </w:p>
    <w:p w14:paraId="12C091A4" w14:textId="62F50A0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WA,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Impekoven</w:t>
      </w:r>
      <w:proofErr w:type="spellEnd"/>
      <w:r w:rsidRPr="00F75827">
        <w:rPr>
          <w:rFonts w:ascii="Arial" w:eastAsia="Calibri" w:hAnsi="Arial" w:cs="Arial"/>
          <w:bCs/>
          <w:sz w:val="20"/>
          <w:szCs w:val="20"/>
        </w:rPr>
        <w:t xml:space="preserve"> M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Segré-Terkel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A, Beer CG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Seasonal timing and dispersion of egg laying among Laughing Gulls.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Ibis</w:t>
      </w:r>
      <w:r w:rsidRPr="00F75827">
        <w:rPr>
          <w:rFonts w:ascii="Arial" w:eastAsia="Calibri" w:hAnsi="Arial" w:cs="Arial"/>
          <w:sz w:val="20"/>
          <w:szCs w:val="20"/>
        </w:rPr>
        <w:t xml:space="preserve"> 121: 337-344. DOI: dx.doi.org/10.1111/j.1474-919X.1979.tb06855.x</w:t>
      </w:r>
    </w:p>
    <w:p w14:paraId="00A00CDC" w14:textId="76B966A2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Ricklefs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RE,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Size, organic composition and energy content of gannet eggs.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Comparative Biochemistry &amp; Physiology </w:t>
      </w:r>
      <w:proofErr w:type="gramStart"/>
      <w:r w:rsidRPr="00F75827">
        <w:rPr>
          <w:rFonts w:ascii="Arial" w:eastAsia="Calibri" w:hAnsi="Arial" w:cs="Arial"/>
          <w:i/>
          <w:iCs/>
          <w:sz w:val="20"/>
          <w:szCs w:val="20"/>
        </w:rPr>
        <w:t>A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 62: 161-165. DOI: dx.doi.org/10.1016/0300-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9629(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 xml:space="preserve">79)90445-6 </w:t>
      </w:r>
    </w:p>
    <w:p w14:paraId="171A03F4" w14:textId="0DCD9BD8" w:rsidR="00F75827" w:rsidRPr="00C121E2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Nest-site selection and its survival value among Laughing Gulls.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Behavioral Ecology and Sociobiology</w:t>
      </w:r>
      <w:r w:rsidRPr="00F75827">
        <w:rPr>
          <w:rFonts w:ascii="Arial" w:eastAsia="Calibri" w:hAnsi="Arial" w:cs="Arial"/>
          <w:sz w:val="20"/>
          <w:szCs w:val="20"/>
        </w:rPr>
        <w:t xml:space="preserve"> 4: 143-161</w:t>
      </w:r>
      <w:r w:rsidR="00AA3214">
        <w:rPr>
          <w:rFonts w:ascii="Arial" w:eastAsia="Calibri" w:hAnsi="Arial" w:cs="Arial"/>
          <w:sz w:val="20"/>
          <w:szCs w:val="20"/>
        </w:rPr>
        <w:t>.</w:t>
      </w:r>
      <w:r w:rsidR="00AA3214" w:rsidRPr="00AA3214">
        <w:rPr>
          <w:rFonts w:ascii="Segoe UI" w:hAnsi="Segoe UI" w:cs="Segoe UI"/>
          <w:color w:val="333333"/>
          <w:shd w:val="clear" w:color="auto" w:fill="FCFCFC"/>
        </w:rPr>
        <w:t xml:space="preserve"> </w:t>
      </w:r>
      <w:r w:rsidR="00AA3214" w:rsidRPr="00C121E2">
        <w:rPr>
          <w:rFonts w:ascii="Arial" w:hAnsi="Arial" w:cs="Arial"/>
          <w:color w:val="333333"/>
          <w:sz w:val="20"/>
          <w:szCs w:val="20"/>
          <w:shd w:val="clear" w:color="auto" w:fill="FCFCFC"/>
        </w:rPr>
        <w:t>https://doi.org/10.1007/BF00354977</w:t>
      </w:r>
    </w:p>
    <w:p w14:paraId="21B5E46E" w14:textId="6383A601" w:rsidR="007E558D" w:rsidRPr="00C121E2" w:rsidRDefault="007E558D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C121E2">
        <w:rPr>
          <w:rFonts w:ascii="Arial" w:eastAsia="Calibri" w:hAnsi="Arial" w:cs="Arial"/>
          <w:b/>
          <w:bCs/>
          <w:sz w:val="20"/>
          <w:szCs w:val="20"/>
        </w:rPr>
        <w:t>1978</w:t>
      </w:r>
    </w:p>
    <w:p w14:paraId="5C166BAD" w14:textId="4A3764E8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 xml:space="preserve">. </w:t>
      </w:r>
      <w:r w:rsidRPr="00F75827">
        <w:rPr>
          <w:rFonts w:ascii="Arial" w:eastAsia="Calibri" w:hAnsi="Arial" w:cs="Arial"/>
          <w:sz w:val="20"/>
          <w:szCs w:val="20"/>
        </w:rPr>
        <w:t xml:space="preserve">Tonic immobility of Herring Gull chicks.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Condor</w:t>
      </w:r>
      <w:r w:rsidRPr="00F75827">
        <w:rPr>
          <w:rFonts w:ascii="Arial" w:eastAsia="Calibri" w:hAnsi="Arial" w:cs="Arial"/>
          <w:sz w:val="20"/>
          <w:szCs w:val="20"/>
        </w:rPr>
        <w:t xml:space="preserve"> 80: 248-249.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 xml:space="preserve"> DOI: </w:t>
      </w:r>
      <w:r w:rsidRPr="00F75827">
        <w:rPr>
          <w:rFonts w:ascii="Arial" w:eastAsia="Calibri" w:hAnsi="Arial" w:cs="Arial"/>
          <w:sz w:val="20"/>
          <w:szCs w:val="20"/>
        </w:rPr>
        <w:t>dx.doi.org/</w:t>
      </w:r>
      <w:r w:rsidRPr="00F75827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10.2307/1367931</w:t>
      </w:r>
    </w:p>
    <w:p w14:paraId="632DAE7D" w14:textId="7B98A55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Corvids using objects to displace gulls from nests.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Condor</w:t>
      </w:r>
      <w:r w:rsidRPr="00F75827">
        <w:rPr>
          <w:rFonts w:ascii="Arial" w:eastAsia="Calibri" w:hAnsi="Arial" w:cs="Arial"/>
          <w:sz w:val="20"/>
          <w:szCs w:val="20"/>
        </w:rPr>
        <w:t xml:space="preserve"> 80: 349. DOI: </w:t>
      </w:r>
      <w:r w:rsidRPr="00F75827">
        <w:rPr>
          <w:rFonts w:ascii="Arial" w:eastAsia="Calibri" w:hAnsi="Arial" w:cs="Arial"/>
          <w:sz w:val="20"/>
          <w:szCs w:val="20"/>
          <w:shd w:val="clear" w:color="auto" w:fill="FFFFFF"/>
        </w:rPr>
        <w:t>dx.doi.org/10.2307/1368052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</w:p>
    <w:p w14:paraId="6A8BE373" w14:textId="71F325A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Noel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Cs/>
          <w:sz w:val="20"/>
          <w:szCs w:val="20"/>
          <w:u w:val="single"/>
        </w:rPr>
        <w:t>P</w:t>
      </w:r>
      <w:r w:rsidR="007E558D" w:rsidRPr="007E558D">
        <w:rPr>
          <w:rFonts w:ascii="Arial" w:eastAsia="Calibri" w:hAnsi="Arial" w:cs="Arial"/>
          <w:bCs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Temporal effects of mirror image stimulation on pecking and calling among isolate, pair and group-reared chicks.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Behavioral Biology</w:t>
      </w:r>
      <w:r w:rsidRPr="00F75827">
        <w:rPr>
          <w:rFonts w:ascii="Arial" w:eastAsia="Calibri" w:hAnsi="Arial" w:cs="Arial"/>
          <w:sz w:val="20"/>
          <w:szCs w:val="20"/>
        </w:rPr>
        <w:t xml:space="preserve"> 23: 531-535. DOI: dx.doi.org/10.1016/S0091-</w:t>
      </w:r>
      <w:proofErr w:type="gramStart"/>
      <w:r w:rsidRPr="00F75827">
        <w:rPr>
          <w:rFonts w:ascii="Arial" w:eastAsia="Calibri" w:hAnsi="Arial" w:cs="Arial"/>
          <w:sz w:val="20"/>
          <w:szCs w:val="20"/>
        </w:rPr>
        <w:t>6773(</w:t>
      </w:r>
      <w:proofErr w:type="gramEnd"/>
      <w:r w:rsidRPr="00F75827">
        <w:rPr>
          <w:rFonts w:ascii="Arial" w:eastAsia="Calibri" w:hAnsi="Arial" w:cs="Arial"/>
          <w:sz w:val="20"/>
          <w:szCs w:val="20"/>
        </w:rPr>
        <w:t>78)91665-6</w:t>
      </w:r>
    </w:p>
    <w:p w14:paraId="13A19E27" w14:textId="3550F02B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Blundon</w:t>
      </w:r>
      <w:proofErr w:type="spellEnd"/>
      <w:r w:rsidRPr="00F75827">
        <w:rPr>
          <w:rFonts w:ascii="Arial" w:eastAsia="Calibri" w:hAnsi="Arial" w:cs="Arial"/>
          <w:bCs/>
          <w:sz w:val="20"/>
          <w:szCs w:val="20"/>
        </w:rPr>
        <w:t xml:space="preserve"> E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Coombs G</w:t>
      </w:r>
      <w:r w:rsidRPr="00F75827">
        <w:rPr>
          <w:rFonts w:ascii="Arial" w:eastAsia="Calibri" w:hAnsi="Arial" w:cs="Arial"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  <w:u w:val="single"/>
        </w:rPr>
        <w:t>Porter JM</w:t>
      </w:r>
      <w:r w:rsidRPr="00F75827">
        <w:rPr>
          <w:rFonts w:ascii="Arial" w:eastAsia="Calibri" w:hAnsi="Arial" w:cs="Arial"/>
          <w:sz w:val="20"/>
          <w:szCs w:val="20"/>
        </w:rPr>
        <w:t>, Rice P</w:t>
      </w:r>
      <w:r w:rsidR="007E558D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Northern Fulmar range extension - Baccalieu Island.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Canadian Field-Naturalist</w:t>
      </w:r>
      <w:r w:rsidRPr="00F75827">
        <w:rPr>
          <w:rFonts w:ascii="Arial" w:eastAsia="Calibri" w:hAnsi="Arial" w:cs="Arial"/>
          <w:sz w:val="20"/>
          <w:szCs w:val="20"/>
        </w:rPr>
        <w:t xml:space="preserve"> 92(1): 80-82 (cover photograph)</w:t>
      </w:r>
    </w:p>
    <w:p w14:paraId="3A3CFCCF" w14:textId="250EC6DC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proofErr w:type="spellStart"/>
      <w:r w:rsidRPr="00F75827">
        <w:rPr>
          <w:rFonts w:ascii="Arial" w:eastAsia="Calibri" w:hAnsi="Arial" w:cs="Arial"/>
          <w:sz w:val="20"/>
          <w:szCs w:val="20"/>
        </w:rPr>
        <w:t>Ricklefs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RE, Hahn D,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Organic material and calories in the eggs and chicks of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Coturnix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Quail and Laughing Gulls.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Auk</w:t>
      </w:r>
      <w:r w:rsidRPr="00F75827">
        <w:rPr>
          <w:rFonts w:ascii="Arial" w:eastAsia="Calibri" w:hAnsi="Arial" w:cs="Arial"/>
          <w:sz w:val="20"/>
          <w:szCs w:val="20"/>
        </w:rPr>
        <w:t xml:space="preserve"> 95: 135-144 </w:t>
      </w:r>
    </w:p>
    <w:p w14:paraId="42EFB07A" w14:textId="15EBC103" w:rsidR="00827DEB" w:rsidRPr="00827DEB" w:rsidRDefault="00827DEB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827DEB">
        <w:rPr>
          <w:rFonts w:ascii="Arial" w:eastAsia="Calibri" w:hAnsi="Arial" w:cs="Arial"/>
          <w:b/>
          <w:bCs/>
          <w:sz w:val="20"/>
          <w:szCs w:val="20"/>
        </w:rPr>
        <w:t>1977</w:t>
      </w:r>
    </w:p>
    <w:p w14:paraId="50BB6558" w14:textId="40D99DD0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827DEB" w:rsidRP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Predation in a Laughing Gull colony.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Auk</w:t>
      </w:r>
      <w:r w:rsidRPr="00F75827">
        <w:rPr>
          <w:rFonts w:ascii="Arial" w:eastAsia="Calibri" w:hAnsi="Arial" w:cs="Arial"/>
          <w:sz w:val="20"/>
          <w:szCs w:val="20"/>
        </w:rPr>
        <w:t xml:space="preserve"> 94: 583-585. </w:t>
      </w:r>
      <w:r w:rsidRPr="00827DEB">
        <w:rPr>
          <w:rFonts w:ascii="Arial" w:eastAsia="Calibri" w:hAnsi="Arial" w:cs="Arial"/>
          <w:sz w:val="20"/>
          <w:szCs w:val="20"/>
          <w:shd w:val="clear" w:color="auto" w:fill="FFFFFF"/>
        </w:rPr>
        <w:t>www.jstor.org/stable/4085224</w:t>
      </w:r>
      <w:r w:rsidRPr="00827DEB">
        <w:rPr>
          <w:rFonts w:ascii="Arial" w:eastAsia="Calibri" w:hAnsi="Arial" w:cs="Arial"/>
          <w:sz w:val="20"/>
          <w:szCs w:val="20"/>
        </w:rPr>
        <w:t xml:space="preserve"> </w:t>
      </w:r>
    </w:p>
    <w:p w14:paraId="7788131E" w14:textId="2C6EEBED" w:rsidR="00827DEB" w:rsidRPr="00F75827" w:rsidRDefault="00827DEB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1976</w:t>
      </w:r>
    </w:p>
    <w:p w14:paraId="402BBA22" w14:textId="7F0DE479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Field experiments on the adaptive significance of avian eggshell pigmentation. 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58: 26-39. DOI: dx.doi.org/10.1163/156853976X00226</w:t>
      </w:r>
    </w:p>
    <w:p w14:paraId="68908A08" w14:textId="226B199D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Egg size and predatory </w:t>
      </w:r>
      <w:proofErr w:type="spellStart"/>
      <w:r w:rsidRPr="00F75827">
        <w:rPr>
          <w:rFonts w:ascii="Arial" w:eastAsia="Calibri" w:hAnsi="Arial" w:cs="Arial"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of crows.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57: 307-321. DOI: dx.doi.org/10.1163/156853976X00587</w:t>
      </w:r>
    </w:p>
    <w:p w14:paraId="1B8B6ED8" w14:textId="77777777" w:rsidR="00827DEB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Eggshell removal by Laughing Gulls.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Bird-Banding</w:t>
      </w:r>
      <w:r w:rsidRPr="00F75827">
        <w:rPr>
          <w:rFonts w:ascii="Arial" w:eastAsia="Calibri" w:hAnsi="Arial" w:cs="Arial"/>
          <w:sz w:val="20"/>
          <w:szCs w:val="20"/>
        </w:rPr>
        <w:t xml:space="preserve"> 47:129-135. DOI: dx.doi.org/10.2307/4512213</w:t>
      </w:r>
    </w:p>
    <w:p w14:paraId="0C0C5364" w14:textId="1D1E0458" w:rsidR="00F75827" w:rsidRPr="00F75827" w:rsidRDefault="00827DEB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1975</w:t>
      </w:r>
      <w:r w:rsidR="00F75827" w:rsidRPr="00F75827">
        <w:rPr>
          <w:rFonts w:ascii="Arial" w:eastAsia="Calibri" w:hAnsi="Arial" w:cs="Arial"/>
          <w:sz w:val="20"/>
          <w:szCs w:val="20"/>
        </w:rPr>
        <w:t xml:space="preserve"> </w:t>
      </w:r>
    </w:p>
    <w:p w14:paraId="4FE7C7D1" w14:textId="2AF3A611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>, J</w:t>
      </w:r>
      <w:r w:rsidRPr="00F75827">
        <w:rPr>
          <w:rFonts w:ascii="Arial" w:eastAsia="Calibri" w:hAnsi="Arial" w:cs="Arial"/>
          <w:sz w:val="20"/>
          <w:szCs w:val="20"/>
        </w:rPr>
        <w:t xml:space="preserve"> Burger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Aspects of the reproductive biology of Northern Diamondback Terrapins.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American Midland Naturalist</w:t>
      </w:r>
      <w:r w:rsidRPr="00F75827">
        <w:rPr>
          <w:rFonts w:ascii="Arial" w:eastAsia="Calibri" w:hAnsi="Arial" w:cs="Arial"/>
          <w:sz w:val="20"/>
          <w:szCs w:val="20"/>
        </w:rPr>
        <w:t xml:space="preserve"> 93: 166-178. DOI: dx.doi.org/10.2307/2424547</w:t>
      </w:r>
    </w:p>
    <w:p w14:paraId="09E98860" w14:textId="47A8E05A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Burger J, </w:t>
      </w:r>
      <w:r w:rsidRPr="00F75827">
        <w:rPr>
          <w:rFonts w:ascii="Arial" w:eastAsia="Calibri" w:hAnsi="Arial" w:cs="Arial"/>
          <w:b/>
          <w:sz w:val="20"/>
          <w:szCs w:val="20"/>
        </w:rPr>
        <w:t>Montevecchi WA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Nest-site selection in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Malaclemys</w:t>
      </w:r>
      <w:proofErr w:type="spellEnd"/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 terrapin.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Copeia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1975: 113-119. DOI: dx.doi.org/10.2307/1442413</w:t>
      </w:r>
    </w:p>
    <w:p w14:paraId="34B3C6B8" w14:textId="65314FDD" w:rsidR="00827DEB" w:rsidRPr="00827DEB" w:rsidRDefault="00827DEB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b/>
          <w:bCs/>
          <w:sz w:val="20"/>
          <w:szCs w:val="20"/>
        </w:rPr>
      </w:pPr>
      <w:r w:rsidRPr="00827DEB">
        <w:rPr>
          <w:rFonts w:ascii="Arial" w:eastAsia="Calibri" w:hAnsi="Arial" w:cs="Arial"/>
          <w:b/>
          <w:bCs/>
          <w:sz w:val="20"/>
          <w:szCs w:val="20"/>
        </w:rPr>
        <w:t>1974</w:t>
      </w:r>
    </w:p>
    <w:p w14:paraId="5F21907B" w14:textId="24992859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="00827DEB" w:rsidRP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Ring Dove eggshell removal.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Wilson Bulletin</w:t>
      </w:r>
      <w:r w:rsidRPr="00F75827">
        <w:rPr>
          <w:rFonts w:ascii="Arial" w:eastAsia="Calibri" w:hAnsi="Arial" w:cs="Arial"/>
          <w:sz w:val="20"/>
          <w:szCs w:val="20"/>
        </w:rPr>
        <w:t xml:space="preserve"> 86: 136-143. </w:t>
      </w:r>
      <w:hyperlink r:id="rId76" w:history="1">
        <w:r w:rsidRPr="00F75827">
          <w:rPr>
            <w:rFonts w:ascii="Arial" w:eastAsia="Calibri" w:hAnsi="Arial" w:cs="Arial"/>
            <w:sz w:val="20"/>
            <w:szCs w:val="20"/>
            <w:shd w:val="clear" w:color="auto" w:fill="FFFFFF"/>
          </w:rPr>
          <w:t>www.jstor.org/stable/4160470</w:t>
        </w:r>
      </w:hyperlink>
    </w:p>
    <w:p w14:paraId="22ADB733" w14:textId="59224670" w:rsidR="00827DEB" w:rsidRPr="00F75827" w:rsidRDefault="00827DEB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bCs/>
          <w:sz w:val="20"/>
          <w:szCs w:val="20"/>
        </w:rPr>
        <w:t>1973</w:t>
      </w:r>
    </w:p>
    <w:p w14:paraId="25B0B512" w14:textId="0DFF0E26" w:rsid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F75827">
        <w:rPr>
          <w:rFonts w:ascii="Arial" w:eastAsia="Calibri" w:hAnsi="Arial" w:cs="Arial"/>
          <w:sz w:val="20"/>
          <w:szCs w:val="20"/>
        </w:rPr>
        <w:t xml:space="preserve">Gallup </w:t>
      </w:r>
      <w:r w:rsidRPr="00F75827">
        <w:rPr>
          <w:rFonts w:ascii="Arial" w:eastAsia="Calibri" w:hAnsi="Arial" w:cs="Arial"/>
          <w:bCs/>
          <w:sz w:val="20"/>
          <w:szCs w:val="20"/>
        </w:rPr>
        <w:t>GG</w:t>
      </w:r>
      <w:r w:rsidRPr="00F75827">
        <w:rPr>
          <w:rFonts w:ascii="Arial" w:eastAsia="Calibri" w:hAnsi="Arial" w:cs="Arial"/>
          <w:sz w:val="20"/>
          <w:szCs w:val="20"/>
        </w:rPr>
        <w:t xml:space="preserve"> Jr, Dunlap W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Peep vocalizations of domestic chicks: Its relation to fear.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 xml:space="preserve">Animal </w:t>
      </w:r>
      <w:proofErr w:type="spellStart"/>
      <w:r w:rsidRPr="00F75827">
        <w:rPr>
          <w:rFonts w:ascii="Arial" w:eastAsia="Calibri" w:hAnsi="Arial" w:cs="Arial"/>
          <w:i/>
          <w:iCs/>
          <w:sz w:val="20"/>
          <w:szCs w:val="20"/>
        </w:rPr>
        <w:t>Behaviour</w:t>
      </w:r>
      <w:proofErr w:type="spellEnd"/>
      <w:r w:rsidRPr="00F75827">
        <w:rPr>
          <w:rFonts w:ascii="Arial" w:eastAsia="Calibri" w:hAnsi="Arial" w:cs="Arial"/>
          <w:sz w:val="20"/>
          <w:szCs w:val="20"/>
        </w:rPr>
        <w:t xml:space="preserve"> 21: 116-123. DOI: dx.doi.org/</w:t>
      </w:r>
      <w:r w:rsidRPr="00F75827">
        <w:rPr>
          <w:rFonts w:ascii="Arial" w:eastAsia="Calibri" w:hAnsi="Arial" w:cs="Arial"/>
          <w:sz w:val="20"/>
          <w:szCs w:val="20"/>
          <w:bdr w:val="none" w:sz="0" w:space="0" w:color="auto" w:frame="1"/>
          <w:shd w:val="clear" w:color="auto" w:fill="FFFFFF"/>
        </w:rPr>
        <w:t>10.1016/S0003-</w:t>
      </w:r>
      <w:proofErr w:type="gramStart"/>
      <w:r w:rsidRPr="00F75827">
        <w:rPr>
          <w:rFonts w:ascii="Arial" w:eastAsia="Calibri" w:hAnsi="Arial" w:cs="Arial"/>
          <w:sz w:val="20"/>
          <w:szCs w:val="20"/>
          <w:bdr w:val="none" w:sz="0" w:space="0" w:color="auto" w:frame="1"/>
          <w:shd w:val="clear" w:color="auto" w:fill="FFFFFF"/>
        </w:rPr>
        <w:t>3472(</w:t>
      </w:r>
      <w:proofErr w:type="gramEnd"/>
      <w:r w:rsidRPr="00F75827">
        <w:rPr>
          <w:rFonts w:ascii="Arial" w:eastAsia="Calibri" w:hAnsi="Arial" w:cs="Arial"/>
          <w:sz w:val="20"/>
          <w:szCs w:val="20"/>
          <w:bdr w:val="none" w:sz="0" w:space="0" w:color="auto" w:frame="1"/>
          <w:shd w:val="clear" w:color="auto" w:fill="FFFFFF"/>
        </w:rPr>
        <w:t>73)80049-1</w:t>
      </w:r>
      <w:r w:rsidRPr="00F75827">
        <w:rPr>
          <w:rFonts w:ascii="Arial" w:eastAsia="Calibri" w:hAnsi="Arial" w:cs="Arial"/>
          <w:sz w:val="20"/>
          <w:szCs w:val="20"/>
        </w:rPr>
        <w:t xml:space="preserve"> </w:t>
      </w:r>
    </w:p>
    <w:p w14:paraId="0CCE7284" w14:textId="6DFE7E4E" w:rsidR="00827DEB" w:rsidRPr="00F75827" w:rsidRDefault="00827DEB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1972</w:t>
      </w:r>
    </w:p>
    <w:p w14:paraId="071F4D15" w14:textId="45EB9F47" w:rsidR="00F75827" w:rsidRPr="00F75827" w:rsidRDefault="00F75827" w:rsidP="00F75827">
      <w:pPr>
        <w:widowControl/>
        <w:autoSpaceDE/>
        <w:autoSpaceDN/>
        <w:adjustRightInd/>
        <w:ind w:left="130" w:hanging="130"/>
        <w:rPr>
          <w:rFonts w:ascii="Arial" w:eastAsia="Calibri" w:hAnsi="Arial" w:cs="Arial"/>
          <w:i/>
          <w:sz w:val="20"/>
          <w:szCs w:val="20"/>
          <w:u w:val="single"/>
        </w:rPr>
      </w:pPr>
      <w:r w:rsidRPr="00F75827">
        <w:rPr>
          <w:rFonts w:ascii="Arial" w:eastAsia="Calibri" w:hAnsi="Arial" w:cs="Arial"/>
          <w:sz w:val="20"/>
          <w:szCs w:val="20"/>
        </w:rPr>
        <w:t xml:space="preserve">Gallup GG Jr, </w:t>
      </w:r>
      <w:r w:rsidRPr="00F75827">
        <w:rPr>
          <w:rFonts w:ascii="Arial" w:eastAsia="Calibri" w:hAnsi="Arial" w:cs="Arial"/>
          <w:b/>
          <w:bCs/>
          <w:sz w:val="20"/>
          <w:szCs w:val="20"/>
        </w:rPr>
        <w:t>Montevecchi WA</w:t>
      </w:r>
      <w:r w:rsidRPr="00F75827">
        <w:rPr>
          <w:rFonts w:ascii="Arial" w:eastAsia="Calibri" w:hAnsi="Arial" w:cs="Arial"/>
          <w:sz w:val="20"/>
          <w:szCs w:val="20"/>
        </w:rPr>
        <w:t>, Swanson E</w:t>
      </w:r>
      <w:r w:rsidR="00827DEB">
        <w:rPr>
          <w:rFonts w:ascii="Arial" w:eastAsia="Calibri" w:hAnsi="Arial" w:cs="Arial"/>
          <w:sz w:val="20"/>
          <w:szCs w:val="20"/>
        </w:rPr>
        <w:t>.</w:t>
      </w:r>
      <w:r w:rsidRPr="00F75827">
        <w:rPr>
          <w:rFonts w:ascii="Arial" w:eastAsia="Calibri" w:hAnsi="Arial" w:cs="Arial"/>
          <w:sz w:val="20"/>
          <w:szCs w:val="20"/>
        </w:rPr>
        <w:t xml:space="preserve"> Motivational properties of mirror image stimulation in domestic chickens. </w:t>
      </w:r>
      <w:r w:rsidRPr="00F75827">
        <w:rPr>
          <w:rFonts w:ascii="Arial" w:eastAsia="Calibri" w:hAnsi="Arial" w:cs="Arial"/>
          <w:i/>
          <w:iCs/>
          <w:sz w:val="20"/>
          <w:szCs w:val="20"/>
        </w:rPr>
        <w:t>Psychological Record</w:t>
      </w:r>
      <w:r w:rsidRPr="00F75827">
        <w:rPr>
          <w:rFonts w:ascii="Arial" w:eastAsia="Calibri" w:hAnsi="Arial" w:cs="Arial"/>
          <w:sz w:val="20"/>
          <w:szCs w:val="20"/>
        </w:rPr>
        <w:t xml:space="preserve"> 22: 193-199. DOI: 10.1007/BF03394079</w:t>
      </w:r>
    </w:p>
    <w:p w14:paraId="56DCD46D" w14:textId="77777777" w:rsidR="00F75827" w:rsidRDefault="00F75827" w:rsidP="00497437">
      <w:pPr>
        <w:widowControl/>
        <w:tabs>
          <w:tab w:val="left" w:pos="-1440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18178807" w14:textId="77777777" w:rsidR="000E4E61" w:rsidRPr="008173D4" w:rsidRDefault="000E4E61" w:rsidP="000E4E61">
      <w:pPr>
        <w:widowControl/>
        <w:tabs>
          <w:tab w:val="left" w:pos="-1440"/>
        </w:tabs>
        <w:jc w:val="center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i/>
          <w:sz w:val="20"/>
          <w:szCs w:val="20"/>
          <w:u w:val="single"/>
        </w:rPr>
        <w:t>Peer-Reviewed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Journal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Publications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>(</w:t>
      </w:r>
      <w:r w:rsidRPr="008173D4">
        <w:rPr>
          <w:rFonts w:ascii="Arial" w:hAnsi="Arial" w:cs="Arial"/>
          <w:i/>
          <w:sz w:val="20"/>
          <w:szCs w:val="20"/>
          <w:u w:val="single"/>
        </w:rPr>
        <w:t>submitted</w:t>
      </w:r>
      <w:r w:rsidRPr="008173D4">
        <w:rPr>
          <w:rFonts w:ascii="Arial" w:hAnsi="Arial" w:cs="Arial"/>
          <w:sz w:val="20"/>
          <w:szCs w:val="20"/>
        </w:rPr>
        <w:t>)</w:t>
      </w:r>
    </w:p>
    <w:p w14:paraId="59CA3C79" w14:textId="77777777" w:rsidR="000E4E61" w:rsidRPr="008173D4" w:rsidRDefault="000E4E61" w:rsidP="000E4E61">
      <w:pPr>
        <w:widowControl/>
        <w:tabs>
          <w:tab w:val="left" w:pos="-1440"/>
        </w:tabs>
        <w:jc w:val="center"/>
        <w:rPr>
          <w:rFonts w:ascii="Arial" w:hAnsi="Arial" w:cs="Arial"/>
          <w:sz w:val="20"/>
          <w:szCs w:val="20"/>
        </w:rPr>
      </w:pPr>
    </w:p>
    <w:p w14:paraId="39075738" w14:textId="77777777" w:rsidR="005422EE" w:rsidRDefault="000E4E61" w:rsidP="001D64B5">
      <w:pPr>
        <w:ind w:left="130" w:hanging="130"/>
        <w:rPr>
          <w:rFonts w:cs="Calibri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Regular PM</w:t>
      </w:r>
      <w:r w:rsidRPr="008173D4">
        <w:rPr>
          <w:rFonts w:ascii="Arial" w:hAnsi="Arial" w:cs="Arial"/>
          <w:sz w:val="20"/>
          <w:szCs w:val="20"/>
        </w:rPr>
        <w:t xml:space="preserve">, Gale JE, </w:t>
      </w:r>
      <w:proofErr w:type="spellStart"/>
      <w:r w:rsidRPr="008173D4">
        <w:rPr>
          <w:rFonts w:ascii="Arial" w:hAnsi="Arial" w:cs="Arial"/>
          <w:sz w:val="20"/>
          <w:szCs w:val="20"/>
        </w:rPr>
        <w:t>Lawlor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I, </w:t>
      </w:r>
      <w:r w:rsidRPr="008173D4">
        <w:rPr>
          <w:rFonts w:ascii="Arial" w:hAnsi="Arial" w:cs="Arial"/>
          <w:sz w:val="20"/>
          <w:szCs w:val="20"/>
          <w:u w:val="single"/>
        </w:rPr>
        <w:t>Burke CM</w:t>
      </w:r>
      <w:r w:rsidRPr="008173D4">
        <w:rPr>
          <w:rFonts w:ascii="Arial" w:hAnsi="Arial" w:cs="Arial"/>
          <w:sz w:val="20"/>
          <w:szCs w:val="20"/>
        </w:rPr>
        <w:t xml:space="preserve">, Cull D, Rickets F, Scott W, </w:t>
      </w:r>
      <w:proofErr w:type="spellStart"/>
      <w:r w:rsidRPr="008173D4">
        <w:rPr>
          <w:rFonts w:ascii="Arial" w:hAnsi="Arial" w:cs="Arial"/>
          <w:sz w:val="20"/>
          <w:szCs w:val="20"/>
        </w:rPr>
        <w:t>Northcott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R. Year-round avian fatality on an island wind-energy turbine site. </w:t>
      </w:r>
      <w:r w:rsidRPr="008173D4">
        <w:rPr>
          <w:rFonts w:ascii="Arial" w:hAnsi="Arial" w:cs="Arial"/>
          <w:bCs/>
          <w:i/>
          <w:sz w:val="20"/>
          <w:szCs w:val="20"/>
        </w:rPr>
        <w:t xml:space="preserve">Northeastern Naturalist </w:t>
      </w:r>
      <w:r w:rsidRPr="008173D4">
        <w:rPr>
          <w:rFonts w:ascii="Arial" w:hAnsi="Arial" w:cs="Arial"/>
          <w:bCs/>
          <w:sz w:val="20"/>
          <w:szCs w:val="20"/>
        </w:rPr>
        <w:t xml:space="preserve">[to </w:t>
      </w:r>
      <w:proofErr w:type="gramStart"/>
      <w:r w:rsidRPr="008173D4">
        <w:rPr>
          <w:rFonts w:ascii="Arial" w:hAnsi="Arial" w:cs="Arial"/>
          <w:bCs/>
          <w:sz w:val="20"/>
          <w:szCs w:val="20"/>
        </w:rPr>
        <w:t>be submitted</w:t>
      </w:r>
      <w:proofErr w:type="gramEnd"/>
      <w:r w:rsidRPr="008173D4">
        <w:rPr>
          <w:rFonts w:ascii="Arial" w:hAnsi="Arial" w:cs="Arial"/>
          <w:bCs/>
          <w:sz w:val="20"/>
          <w:szCs w:val="20"/>
        </w:rPr>
        <w:t>]</w:t>
      </w:r>
    </w:p>
    <w:p w14:paraId="6425B9C4" w14:textId="21F87EA3" w:rsidR="005422EE" w:rsidRPr="005422EE" w:rsidRDefault="005422EE" w:rsidP="005422EE">
      <w:pPr>
        <w:ind w:left="130" w:hanging="130"/>
        <w:rPr>
          <w:rFonts w:ascii="Arial" w:hAnsi="Arial" w:cs="Arial"/>
          <w:sz w:val="20"/>
          <w:szCs w:val="20"/>
          <w:highlight w:val="yellow"/>
        </w:rPr>
      </w:pPr>
      <w:proofErr w:type="spellStart"/>
      <w:proofErr w:type="gramStart"/>
      <w:r w:rsidRPr="005422EE">
        <w:rPr>
          <w:rFonts w:ascii="Arial" w:hAnsi="Arial" w:cs="Arial"/>
          <w:sz w:val="20"/>
          <w:szCs w:val="20"/>
          <w:highlight w:val="yellow"/>
        </w:rPr>
        <w:t>d’Entrmont</w:t>
      </w:r>
      <w:proofErr w:type="spellEnd"/>
      <w:proofErr w:type="gramEnd"/>
      <w:r w:rsidRPr="005422EE">
        <w:rPr>
          <w:rFonts w:ascii="Arial" w:hAnsi="Arial" w:cs="Arial"/>
          <w:sz w:val="20"/>
          <w:szCs w:val="20"/>
          <w:highlight w:val="yellow"/>
        </w:rPr>
        <w:t xml:space="preserve"> KJN et al </w:t>
      </w:r>
      <w:r w:rsidRPr="005422EE">
        <w:rPr>
          <w:rFonts w:ascii="Arial" w:hAnsi="Arial" w:cs="Arial"/>
          <w:i/>
          <w:sz w:val="20"/>
          <w:szCs w:val="20"/>
          <w:highlight w:val="yellow"/>
        </w:rPr>
        <w:t>ICES Journal of Marine Science</w:t>
      </w:r>
    </w:p>
    <w:p w14:paraId="1AB2AE5F" w14:textId="161768EE" w:rsidR="005422EE" w:rsidRDefault="005422EE" w:rsidP="001D64B5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422EE">
        <w:rPr>
          <w:rFonts w:ascii="Arial" w:hAnsi="Arial" w:cs="Arial"/>
          <w:sz w:val="20"/>
          <w:szCs w:val="20"/>
          <w:highlight w:val="yellow"/>
        </w:rPr>
        <w:t>d’Entrmont</w:t>
      </w:r>
      <w:proofErr w:type="spellEnd"/>
      <w:proofErr w:type="gramEnd"/>
      <w:r w:rsidRPr="005422EE">
        <w:rPr>
          <w:rFonts w:ascii="Arial" w:hAnsi="Arial" w:cs="Arial"/>
          <w:sz w:val="20"/>
          <w:szCs w:val="20"/>
          <w:highlight w:val="yellow"/>
        </w:rPr>
        <w:t xml:space="preserve"> KJN et al </w:t>
      </w:r>
      <w:r w:rsidRPr="005422EE">
        <w:rPr>
          <w:rFonts w:ascii="Arial" w:hAnsi="Arial" w:cs="Arial"/>
          <w:i/>
          <w:sz w:val="20"/>
          <w:szCs w:val="20"/>
          <w:highlight w:val="yellow"/>
        </w:rPr>
        <w:t>Marine Ornithology</w:t>
      </w:r>
    </w:p>
    <w:p w14:paraId="4ABA9704" w14:textId="694FBD1E" w:rsidR="00C07E47" w:rsidRPr="00C07E47" w:rsidRDefault="00C07E47" w:rsidP="00C07E47">
      <w:pPr>
        <w:ind w:left="130" w:hanging="130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>Friesen V</w:t>
      </w:r>
      <w:r w:rsidRPr="00C07E47">
        <w:rPr>
          <w:rFonts w:ascii="Arial" w:hAnsi="Arial" w:cs="Arial"/>
          <w:bCs/>
          <w:sz w:val="20"/>
          <w:szCs w:val="20"/>
        </w:rPr>
        <w:t>L, B</w:t>
      </w:r>
      <w:r>
        <w:rPr>
          <w:rFonts w:ascii="Arial" w:hAnsi="Arial" w:cs="Arial"/>
          <w:bCs/>
          <w:sz w:val="20"/>
          <w:szCs w:val="20"/>
        </w:rPr>
        <w:t xml:space="preserve">runt </w:t>
      </w:r>
      <w:r w:rsidRPr="00C07E47">
        <w:rPr>
          <w:rFonts w:ascii="Arial" w:hAnsi="Arial" w:cs="Arial"/>
          <w:bCs/>
          <w:sz w:val="20"/>
          <w:szCs w:val="20"/>
        </w:rPr>
        <w:t>R, M</w:t>
      </w:r>
      <w:r>
        <w:rPr>
          <w:rFonts w:ascii="Arial" w:hAnsi="Arial" w:cs="Arial"/>
          <w:bCs/>
          <w:sz w:val="20"/>
          <w:szCs w:val="20"/>
        </w:rPr>
        <w:t>orris</w:t>
      </w:r>
      <w:r w:rsidRPr="00C07E47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C07E47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ocock</w:t>
      </w:r>
      <w:proofErr w:type="spellEnd"/>
      <w:r w:rsidRPr="00C07E47">
        <w:rPr>
          <w:rFonts w:ascii="Arial" w:hAnsi="Arial" w:cs="Arial"/>
          <w:bCs/>
          <w:sz w:val="20"/>
          <w:szCs w:val="20"/>
        </w:rPr>
        <w:t xml:space="preserve"> JA, </w:t>
      </w:r>
      <w:proofErr w:type="spellStart"/>
      <w:r w:rsidRPr="00C07E4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auve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D,</w:t>
      </w:r>
      <w:r w:rsidRPr="00C07E47">
        <w:rPr>
          <w:rFonts w:ascii="Arial" w:hAnsi="Arial" w:cs="Arial"/>
          <w:bCs/>
          <w:sz w:val="20"/>
          <w:szCs w:val="20"/>
        </w:rPr>
        <w:t xml:space="preserve"> B</w:t>
      </w:r>
      <w:r>
        <w:rPr>
          <w:rFonts w:ascii="Arial" w:hAnsi="Arial" w:cs="Arial"/>
          <w:bCs/>
          <w:sz w:val="20"/>
          <w:szCs w:val="20"/>
        </w:rPr>
        <w:t xml:space="preserve">aker </w:t>
      </w:r>
      <w:r w:rsidRPr="00C07E47">
        <w:rPr>
          <w:rFonts w:ascii="Arial" w:hAnsi="Arial" w:cs="Arial"/>
          <w:bCs/>
          <w:sz w:val="20"/>
          <w:szCs w:val="20"/>
        </w:rPr>
        <w:t xml:space="preserve">AJ, </w:t>
      </w:r>
      <w:proofErr w:type="spellStart"/>
      <w:r w:rsidRPr="00C07E47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irt</w:t>
      </w:r>
      <w:proofErr w:type="spellEnd"/>
      <w:r>
        <w:rPr>
          <w:rFonts w:ascii="Arial" w:hAnsi="Arial" w:cs="Arial"/>
          <w:bCs/>
          <w:sz w:val="20"/>
          <w:szCs w:val="20"/>
        </w:rPr>
        <w:t>, T</w:t>
      </w:r>
      <w:r w:rsidRPr="00C07E47">
        <w:rPr>
          <w:rFonts w:ascii="Arial" w:hAnsi="Arial" w:cs="Arial"/>
          <w:bCs/>
          <w:sz w:val="20"/>
          <w:szCs w:val="20"/>
        </w:rPr>
        <w:t>P, D</w:t>
      </w:r>
      <w:r>
        <w:rPr>
          <w:rFonts w:ascii="Arial" w:hAnsi="Arial" w:cs="Arial"/>
          <w:bCs/>
          <w:sz w:val="20"/>
          <w:szCs w:val="20"/>
        </w:rPr>
        <w:t>avidson</w:t>
      </w:r>
      <w:r w:rsidRPr="00C07E47">
        <w:rPr>
          <w:rFonts w:ascii="Arial" w:hAnsi="Arial" w:cs="Arial"/>
          <w:bCs/>
          <w:sz w:val="20"/>
          <w:szCs w:val="20"/>
        </w:rPr>
        <w:t xml:space="preserve"> WS, E</w:t>
      </w:r>
      <w:r>
        <w:rPr>
          <w:rFonts w:ascii="Arial" w:hAnsi="Arial" w:cs="Arial"/>
          <w:bCs/>
          <w:sz w:val="20"/>
          <w:szCs w:val="20"/>
        </w:rPr>
        <w:t>lliott KH, Montevecchi W</w:t>
      </w:r>
      <w:r w:rsidRPr="00C07E47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2021. </w:t>
      </w:r>
      <w:r w:rsidRPr="00C07E47">
        <w:rPr>
          <w:rFonts w:ascii="Arial" w:hAnsi="Arial" w:cs="Arial"/>
          <w:bCs/>
          <w:sz w:val="20"/>
          <w:szCs w:val="20"/>
        </w:rPr>
        <w:t xml:space="preserve">A test of mechanisms of population differentiation in gannets (genus </w:t>
      </w:r>
      <w:proofErr w:type="spellStart"/>
      <w:r w:rsidRPr="00C07E47">
        <w:rPr>
          <w:rFonts w:ascii="Arial" w:hAnsi="Arial" w:cs="Arial"/>
          <w:bCs/>
          <w:i/>
          <w:sz w:val="20"/>
          <w:szCs w:val="20"/>
        </w:rPr>
        <w:t>Morus</w:t>
      </w:r>
      <w:proofErr w:type="spellEnd"/>
      <w:r w:rsidRPr="00C07E47">
        <w:rPr>
          <w:rFonts w:ascii="Arial" w:hAnsi="Arial" w:cs="Arial"/>
          <w:bCs/>
          <w:sz w:val="20"/>
          <w:szCs w:val="20"/>
        </w:rPr>
        <w:t xml:space="preserve">) using comparative </w:t>
      </w:r>
      <w:proofErr w:type="spellStart"/>
      <w:r w:rsidRPr="00C07E47">
        <w:rPr>
          <w:rFonts w:ascii="Arial" w:hAnsi="Arial" w:cs="Arial"/>
          <w:bCs/>
          <w:sz w:val="20"/>
          <w:szCs w:val="20"/>
        </w:rPr>
        <w:t>phylogeography</w:t>
      </w:r>
      <w:proofErr w:type="spellEnd"/>
      <w:r w:rsidRPr="00C07E47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C07E47">
        <w:rPr>
          <w:rFonts w:ascii="Arial" w:hAnsi="Arial" w:cs="Arial"/>
          <w:bCs/>
          <w:sz w:val="20"/>
          <w:szCs w:val="20"/>
        </w:rPr>
        <w:t>morphometrics</w:t>
      </w:r>
      <w:proofErr w:type="spellEnd"/>
      <w:r w:rsidRPr="00C07E47">
        <w:rPr>
          <w:rFonts w:ascii="Arial" w:hAnsi="Arial" w:cs="Arial"/>
          <w:bCs/>
          <w:sz w:val="20"/>
          <w:szCs w:val="20"/>
        </w:rPr>
        <w:t xml:space="preserve">. </w:t>
      </w:r>
      <w:r w:rsidRPr="00C07E47">
        <w:rPr>
          <w:rFonts w:ascii="Arial" w:hAnsi="Arial" w:cs="Arial"/>
          <w:bCs/>
          <w:i/>
          <w:sz w:val="20"/>
          <w:szCs w:val="20"/>
        </w:rPr>
        <w:t>Marine Ornithology</w:t>
      </w:r>
      <w:r>
        <w:rPr>
          <w:rFonts w:ascii="Arial" w:hAnsi="Arial" w:cs="Arial"/>
          <w:bCs/>
          <w:sz w:val="20"/>
          <w:szCs w:val="20"/>
        </w:rPr>
        <w:t>: under revision</w:t>
      </w:r>
    </w:p>
    <w:p w14:paraId="29CC9E87" w14:textId="77777777" w:rsidR="00C07E47" w:rsidRDefault="00C07E47" w:rsidP="001D64B5">
      <w:pPr>
        <w:ind w:left="130" w:hanging="130"/>
        <w:rPr>
          <w:rFonts w:ascii="Arial" w:hAnsi="Arial" w:cs="Arial"/>
          <w:sz w:val="20"/>
          <w:szCs w:val="20"/>
        </w:rPr>
      </w:pPr>
    </w:p>
    <w:p w14:paraId="71DEDD0B" w14:textId="59BC59C4" w:rsidR="00357862" w:rsidRPr="001D64B5" w:rsidRDefault="002E1661" w:rsidP="001D64B5">
      <w:pPr>
        <w:ind w:left="130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Lewis R, </w:t>
      </w:r>
      <w:proofErr w:type="spellStart"/>
      <w:r>
        <w:rPr>
          <w:rFonts w:ascii="Arial" w:hAnsi="Arial" w:cs="Arial"/>
          <w:sz w:val="20"/>
          <w:szCs w:val="20"/>
        </w:rPr>
        <w:t>Pev</w:t>
      </w:r>
      <w:r w:rsidR="00827DE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N, d’Entremont, Davoren</w:t>
      </w:r>
      <w:r w:rsidR="00F842C3">
        <w:rPr>
          <w:rFonts w:ascii="Arial" w:hAnsi="Arial" w:cs="Arial"/>
          <w:sz w:val="20"/>
          <w:szCs w:val="20"/>
        </w:rPr>
        <w:t xml:space="preserve"> GK, </w:t>
      </w:r>
      <w:r>
        <w:rPr>
          <w:rFonts w:ascii="Arial" w:hAnsi="Arial" w:cs="Arial"/>
          <w:sz w:val="20"/>
          <w:szCs w:val="20"/>
        </w:rPr>
        <w:t xml:space="preserve">Walsh C, </w:t>
      </w:r>
      <w:r w:rsidRPr="001D64B5">
        <w:rPr>
          <w:rFonts w:ascii="Arial" w:hAnsi="Arial" w:cs="Arial"/>
          <w:b/>
          <w:sz w:val="20"/>
          <w:szCs w:val="20"/>
        </w:rPr>
        <w:t>Montevecchi WA</w:t>
      </w:r>
      <w:r w:rsidRPr="00357862">
        <w:rPr>
          <w:rFonts w:ascii="Arial" w:hAnsi="Arial" w:cs="Arial"/>
          <w:sz w:val="20"/>
          <w:szCs w:val="20"/>
        </w:rPr>
        <w:t>.</w:t>
      </w:r>
      <w:r w:rsidR="00357862" w:rsidRPr="00357862">
        <w:rPr>
          <w:rFonts w:ascii="Arial" w:hAnsi="Arial" w:cs="Arial"/>
          <w:sz w:val="20"/>
          <w:szCs w:val="20"/>
        </w:rPr>
        <w:t xml:space="preserve"> </w:t>
      </w:r>
      <w:r w:rsidR="00357862" w:rsidRPr="00827DEB">
        <w:rPr>
          <w:rFonts w:ascii="Arial" w:eastAsia="Verdana" w:hAnsi="Arial" w:cs="Arial"/>
          <w:sz w:val="20"/>
          <w:szCs w:val="20"/>
        </w:rPr>
        <w:t xml:space="preserve">Using Time-Lapse Photography to Assess Parental </w:t>
      </w:r>
      <w:proofErr w:type="spellStart"/>
      <w:r w:rsidR="00357862" w:rsidRPr="00827DEB">
        <w:rPr>
          <w:rFonts w:ascii="Arial" w:eastAsia="Verdana" w:hAnsi="Arial" w:cs="Arial"/>
          <w:sz w:val="20"/>
          <w:szCs w:val="20"/>
        </w:rPr>
        <w:t>Behaviour</w:t>
      </w:r>
      <w:proofErr w:type="spellEnd"/>
      <w:r w:rsidR="00357862" w:rsidRPr="00827DEB">
        <w:rPr>
          <w:rFonts w:ascii="Arial" w:eastAsia="Verdana" w:hAnsi="Arial" w:cs="Arial"/>
          <w:sz w:val="20"/>
          <w:szCs w:val="20"/>
        </w:rPr>
        <w:t xml:space="preserve"> of Northern Gannets (</w:t>
      </w:r>
      <w:proofErr w:type="spellStart"/>
      <w:r w:rsidR="00357862" w:rsidRPr="00827DEB">
        <w:rPr>
          <w:rFonts w:ascii="Arial" w:eastAsia="Verdana" w:hAnsi="Arial" w:cs="Arial"/>
          <w:i/>
          <w:sz w:val="20"/>
          <w:szCs w:val="20"/>
        </w:rPr>
        <w:t>Morus</w:t>
      </w:r>
      <w:proofErr w:type="spellEnd"/>
      <w:r w:rsidR="00357862" w:rsidRPr="00827DEB">
        <w:rPr>
          <w:rFonts w:ascii="Arial" w:eastAsia="Verdana" w:hAnsi="Arial" w:cs="Arial"/>
          <w:i/>
          <w:sz w:val="20"/>
          <w:szCs w:val="20"/>
        </w:rPr>
        <w:t xml:space="preserve"> </w:t>
      </w:r>
      <w:proofErr w:type="spellStart"/>
      <w:r w:rsidR="00357862" w:rsidRPr="00827DEB">
        <w:rPr>
          <w:rFonts w:ascii="Arial" w:eastAsia="Verdana" w:hAnsi="Arial" w:cs="Arial"/>
          <w:i/>
          <w:sz w:val="20"/>
          <w:szCs w:val="20"/>
        </w:rPr>
        <w:t>bassanus</w:t>
      </w:r>
      <w:proofErr w:type="spellEnd"/>
      <w:r w:rsidR="00357862" w:rsidRPr="00827DEB">
        <w:rPr>
          <w:rFonts w:ascii="Arial" w:eastAsia="Verdana" w:hAnsi="Arial" w:cs="Arial"/>
          <w:sz w:val="20"/>
          <w:szCs w:val="20"/>
        </w:rPr>
        <w:t>)</w:t>
      </w:r>
      <w:r w:rsidR="001D64B5" w:rsidRPr="00827DEB">
        <w:rPr>
          <w:rFonts w:ascii="Arial" w:eastAsia="Verdana" w:hAnsi="Arial" w:cs="Arial"/>
          <w:sz w:val="20"/>
          <w:szCs w:val="20"/>
        </w:rPr>
        <w:t xml:space="preserve">. </w:t>
      </w:r>
      <w:r w:rsidR="001D64B5" w:rsidRPr="00827DEB">
        <w:rPr>
          <w:rFonts w:ascii="Arial" w:eastAsia="Verdana" w:hAnsi="Arial" w:cs="Arial"/>
          <w:i/>
          <w:sz w:val="20"/>
          <w:szCs w:val="20"/>
        </w:rPr>
        <w:t>Journal of Field Ornithology:</w:t>
      </w:r>
      <w:r w:rsidR="001D64B5" w:rsidRPr="00827DEB">
        <w:rPr>
          <w:rFonts w:ascii="Arial" w:eastAsia="Verdana" w:hAnsi="Arial" w:cs="Arial"/>
          <w:sz w:val="20"/>
          <w:szCs w:val="20"/>
        </w:rPr>
        <w:t xml:space="preserve"> under revision</w:t>
      </w:r>
    </w:p>
    <w:p w14:paraId="205A0718" w14:textId="5AD49629" w:rsidR="000E4E61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8173D4">
        <w:rPr>
          <w:rFonts w:ascii="Arial" w:hAnsi="Arial" w:cs="Arial"/>
          <w:sz w:val="20"/>
          <w:szCs w:val="20"/>
        </w:rPr>
        <w:t>Mauck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RA, </w:t>
      </w:r>
      <w:proofErr w:type="spellStart"/>
      <w:r w:rsidRPr="008173D4">
        <w:rPr>
          <w:rFonts w:ascii="Arial" w:hAnsi="Arial" w:cs="Arial"/>
          <w:sz w:val="20"/>
          <w:szCs w:val="20"/>
        </w:rPr>
        <w:t>Adrianowyscz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S, </w:t>
      </w:r>
      <w:r w:rsidRPr="006E7F9A">
        <w:rPr>
          <w:rFonts w:ascii="Arial" w:hAnsi="Arial" w:cs="Arial"/>
          <w:sz w:val="20"/>
          <w:szCs w:val="20"/>
          <w:u w:val="single"/>
        </w:rPr>
        <w:t>Hedd 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Pollet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IL, </w:t>
      </w:r>
      <w:r w:rsidRPr="006E7F9A">
        <w:rPr>
          <w:rFonts w:ascii="Arial" w:hAnsi="Arial" w:cs="Arial"/>
          <w:sz w:val="20"/>
          <w:szCs w:val="20"/>
          <w:u w:val="single"/>
        </w:rPr>
        <w:t>McFarlane Tranquilla LA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6E7F9A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>, McMahon C, Acker H, Taylor L, McMahon J, Dearborn DC</w:t>
      </w:r>
      <w:r w:rsidRPr="008173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 xml:space="preserve">Female and male Leach’s </w:t>
      </w:r>
      <w:proofErr w:type="gramStart"/>
      <w:r w:rsidRPr="008173D4">
        <w:rPr>
          <w:rFonts w:ascii="Arial" w:hAnsi="Arial" w:cs="Arial"/>
          <w:sz w:val="20"/>
          <w:szCs w:val="20"/>
        </w:rPr>
        <w:t>Storm-Petrels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pursue different foraging strategies during the incubation</w:t>
      </w:r>
      <w:r w:rsidRPr="008173D4" w:rsidDel="00F46ED3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 xml:space="preserve">period. </w:t>
      </w:r>
      <w:r w:rsidRPr="008173D4">
        <w:rPr>
          <w:rFonts w:ascii="Arial" w:hAnsi="Arial" w:cs="Arial"/>
          <w:i/>
          <w:sz w:val="20"/>
          <w:szCs w:val="20"/>
        </w:rPr>
        <w:t>Ibis</w:t>
      </w:r>
      <w:r w:rsidRPr="008173D4">
        <w:rPr>
          <w:rFonts w:ascii="Arial" w:hAnsi="Arial" w:cs="Arial"/>
          <w:sz w:val="20"/>
          <w:szCs w:val="20"/>
        </w:rPr>
        <w:t xml:space="preserve"> </w:t>
      </w:r>
    </w:p>
    <w:p w14:paraId="28918F64" w14:textId="77777777" w:rsidR="002E1661" w:rsidRPr="008173D4" w:rsidRDefault="002E1661" w:rsidP="000E4E61">
      <w:pPr>
        <w:ind w:left="130" w:hanging="130"/>
        <w:rPr>
          <w:rFonts w:ascii="Arial" w:hAnsi="Arial" w:cs="Arial"/>
          <w:sz w:val="20"/>
          <w:szCs w:val="20"/>
        </w:rPr>
      </w:pPr>
    </w:p>
    <w:p w14:paraId="23F2E4E8" w14:textId="77777777" w:rsidR="000E4E61" w:rsidRPr="008173D4" w:rsidRDefault="000E4E61" w:rsidP="000E4E61">
      <w:pPr>
        <w:widowControl/>
        <w:ind w:left="-288" w:hanging="4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173D4">
        <w:rPr>
          <w:rFonts w:ascii="Arial" w:hAnsi="Arial" w:cs="Arial"/>
          <w:i/>
          <w:sz w:val="20"/>
          <w:szCs w:val="20"/>
          <w:u w:val="single"/>
        </w:rPr>
        <w:t>Peer-Reviewed Book Chapters</w:t>
      </w:r>
    </w:p>
    <w:p w14:paraId="38445EA4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</w:p>
    <w:p w14:paraId="31EF828F" w14:textId="77777777" w:rsidR="000E4E61" w:rsidRPr="008173D4" w:rsidRDefault="000E4E61" w:rsidP="000E4E61">
      <w:pPr>
        <w:ind w:left="130" w:hanging="13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8173D4">
        <w:rPr>
          <w:rFonts w:ascii="Arial" w:hAnsi="Arial" w:cs="Arial"/>
          <w:sz w:val="20"/>
          <w:szCs w:val="20"/>
        </w:rPr>
        <w:t>Slawinski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N, Kavanagh, K,</w:t>
      </w:r>
      <w:r w:rsidRPr="008173D4">
        <w:rPr>
          <w:rFonts w:ascii="Arial" w:hAnsi="Arial" w:cs="Arial"/>
          <w:b/>
          <w:sz w:val="20"/>
          <w:szCs w:val="20"/>
        </w:rPr>
        <w:t xml:space="preserve"> 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Puddester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L, Slade G, </w:t>
      </w:r>
      <w:proofErr w:type="spellStart"/>
      <w:r w:rsidRPr="008173D4">
        <w:rPr>
          <w:rFonts w:ascii="Arial" w:hAnsi="Arial" w:cs="Arial"/>
          <w:sz w:val="20"/>
          <w:szCs w:val="20"/>
        </w:rPr>
        <w:t>Stoddart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M (2017) A sustainable post oil-dependent Newfoundland Labrador: The </w:t>
      </w:r>
      <w:bookmarkStart w:id="1" w:name="_Toc102140"/>
      <w:r w:rsidRPr="008173D4">
        <w:rPr>
          <w:rFonts w:ascii="Arial" w:hAnsi="Arial" w:cs="Arial"/>
          <w:sz w:val="20"/>
          <w:szCs w:val="20"/>
        </w:rPr>
        <w:t>environmental perspective. Pages 135-144</w:t>
      </w:r>
      <w:bookmarkEnd w:id="1"/>
      <w:r w:rsidRPr="008173D4">
        <w:rPr>
          <w:rFonts w:ascii="Arial" w:hAnsi="Arial" w:cs="Arial"/>
          <w:sz w:val="20"/>
          <w:szCs w:val="20"/>
        </w:rPr>
        <w:t xml:space="preserve"> in R </w:t>
      </w:r>
      <w:proofErr w:type="spellStart"/>
      <w:r w:rsidRPr="008173D4">
        <w:rPr>
          <w:rFonts w:ascii="Arial" w:hAnsi="Arial" w:cs="Arial"/>
          <w:sz w:val="20"/>
          <w:szCs w:val="20"/>
        </w:rPr>
        <w:t>Ommer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, B </w:t>
      </w:r>
      <w:proofErr w:type="spellStart"/>
      <w:r w:rsidRPr="008173D4">
        <w:rPr>
          <w:rFonts w:ascii="Arial" w:hAnsi="Arial" w:cs="Arial"/>
          <w:sz w:val="20"/>
          <w:szCs w:val="20"/>
        </w:rPr>
        <w:t>Neis</w:t>
      </w:r>
      <w:proofErr w:type="spellEnd"/>
      <w:r w:rsidRPr="008173D4">
        <w:rPr>
          <w:rFonts w:ascii="Arial" w:hAnsi="Arial" w:cs="Arial"/>
          <w:sz w:val="20"/>
          <w:szCs w:val="20"/>
        </w:rPr>
        <w:t>, D Brake (Editors</w:t>
      </w:r>
      <w:r w:rsidRPr="00827DEB">
        <w:rPr>
          <w:rFonts w:ascii="Arial" w:hAnsi="Arial" w:cs="Arial"/>
          <w:sz w:val="20"/>
          <w:szCs w:val="20"/>
        </w:rPr>
        <w:t>)</w:t>
      </w:r>
      <w:r w:rsidRPr="00827DEB">
        <w:rPr>
          <w:rFonts w:ascii="Arial" w:hAnsi="Arial" w:cs="Arial"/>
          <w:i/>
          <w:sz w:val="20"/>
          <w:szCs w:val="20"/>
        </w:rPr>
        <w:t xml:space="preserve"> Asking the Big Questions: Reflections on a Sustainable Post Oil-dependent Newfoundland and Labrador</w:t>
      </w:r>
      <w:r w:rsidRPr="00827DEB">
        <w:rPr>
          <w:rFonts w:ascii="Arial" w:hAnsi="Arial" w:cs="Arial"/>
          <w:sz w:val="20"/>
          <w:szCs w:val="20"/>
        </w:rPr>
        <w:t>.  Royal Society and Memorial University of Newfoundland. https://www.researchgate.net/publication/319991750_A_Sustainable_Post_Oil-dependent_Newfoundland_and_Labrador_The_Environmental_Perspective</w:t>
      </w:r>
    </w:p>
    <w:p w14:paraId="4C707EA4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Chaffey H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Burke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>CM</w:t>
      </w:r>
      <w:r w:rsidRPr="008173D4">
        <w:rPr>
          <w:rFonts w:ascii="Arial" w:hAnsi="Arial" w:cs="Arial"/>
          <w:sz w:val="20"/>
          <w:szCs w:val="20"/>
        </w:rPr>
        <w:t xml:space="preserve"> (2007) </w:t>
      </w:r>
      <w:proofErr w:type="gramStart"/>
      <w:r w:rsidRPr="008173D4">
        <w:rPr>
          <w:rFonts w:ascii="Arial" w:hAnsi="Arial" w:cs="Arial"/>
          <w:sz w:val="20"/>
          <w:szCs w:val="20"/>
        </w:rPr>
        <w:t>Hunting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for security: Changes in marine bird exploitation in Newfoundland and Labrador. Pages 99-116 in: C Parrish, S Solberg, N Turner (Editors). </w:t>
      </w:r>
      <w:r w:rsidRPr="008173D4">
        <w:rPr>
          <w:rFonts w:ascii="Arial" w:hAnsi="Arial" w:cs="Arial"/>
          <w:i/>
          <w:iCs/>
          <w:sz w:val="20"/>
          <w:szCs w:val="20"/>
        </w:rPr>
        <w:t>Resetting the Kitchen Table: Food Security in Canadian Coastal Communities</w:t>
      </w:r>
      <w:r w:rsidRPr="008173D4">
        <w:rPr>
          <w:rFonts w:ascii="Arial" w:hAnsi="Arial" w:cs="Arial"/>
          <w:sz w:val="20"/>
          <w:szCs w:val="20"/>
        </w:rPr>
        <w:t>. Nova Science, New York. https://www.researchgate.net/publication/237524649_Hunting_for_security_Changes_in_the_exploitation_of_marine_birds_in_newfoundland_and_labrador</w:t>
      </w:r>
    </w:p>
    <w:p w14:paraId="12B7397D" w14:textId="77777777" w:rsidR="000E4E61" w:rsidRPr="008173D4" w:rsidRDefault="000E4E61" w:rsidP="000E4E61">
      <w:pPr>
        <w:ind w:left="130" w:hanging="130"/>
        <w:rPr>
          <w:rFonts w:ascii="Arial" w:hAnsi="Arial" w:cs="Arial"/>
          <w:b/>
          <w:bCs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. 2006. Influences of artificial light on marine birds. In: Rich C, </w:t>
      </w:r>
      <w:proofErr w:type="spellStart"/>
      <w:r w:rsidRPr="008173D4">
        <w:rPr>
          <w:rFonts w:ascii="Arial" w:hAnsi="Arial" w:cs="Arial"/>
          <w:sz w:val="20"/>
          <w:szCs w:val="20"/>
        </w:rPr>
        <w:t>Longcore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T, editors. Ecological consequences of artificial night lighting. Washington, DC: Island Press. https://www.researchgate.net/publication/257922532_Influences_of_artificial_light_on_marine_birds</w:t>
      </w:r>
    </w:p>
    <w:p w14:paraId="1A253712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Garthe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S, </w:t>
      </w:r>
      <w:r w:rsidRPr="008173D4">
        <w:rPr>
          <w:rFonts w:ascii="Arial" w:hAnsi="Arial" w:cs="Arial"/>
          <w:sz w:val="20"/>
          <w:szCs w:val="20"/>
          <w:u w:val="single"/>
        </w:rPr>
        <w:t>Davoren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>GK</w:t>
      </w:r>
      <w:r w:rsidRPr="008173D4">
        <w:rPr>
          <w:rFonts w:ascii="Arial" w:hAnsi="Arial" w:cs="Arial"/>
          <w:sz w:val="20"/>
          <w:szCs w:val="20"/>
        </w:rPr>
        <w:t xml:space="preserve"> (2006) Biophysical influences on seabird trophic assessments. Pages 118-130 in: IL Boyd, S Wanless, </w:t>
      </w:r>
      <w:proofErr w:type="gramStart"/>
      <w:r w:rsidRPr="008173D4">
        <w:rPr>
          <w:rFonts w:ascii="Arial" w:hAnsi="Arial" w:cs="Arial"/>
          <w:sz w:val="20"/>
          <w:szCs w:val="20"/>
        </w:rPr>
        <w:t>CJ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73D4">
        <w:rPr>
          <w:rFonts w:ascii="Arial" w:hAnsi="Arial" w:cs="Arial"/>
          <w:sz w:val="20"/>
          <w:szCs w:val="20"/>
        </w:rPr>
        <w:t>Camphuysen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(Editors)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 Top Predators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iCs/>
          <w:sz w:val="20"/>
          <w:szCs w:val="20"/>
        </w:rPr>
        <w:t>in Marine Ecosystems.</w:t>
      </w:r>
      <w:r w:rsidRPr="008173D4">
        <w:rPr>
          <w:rFonts w:ascii="Arial" w:hAnsi="Arial" w:cs="Arial"/>
          <w:sz w:val="20"/>
          <w:szCs w:val="20"/>
        </w:rPr>
        <w:t xml:space="preserve"> Cambridge University Press UK. http://proxycheck.lib.umanitoba.ca/faculties/science/departments/bio_sciences/media/Montevecchi_et_al._2005__Cambridge_Chapter.pdf</w:t>
      </w:r>
    </w:p>
    <w:p w14:paraId="20BE6C08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  <w:u w:val="single"/>
        </w:rPr>
        <w:t>Burke CM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Davoren GK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Wiese FK</w:t>
      </w:r>
      <w:r w:rsidRPr="008173D4">
        <w:rPr>
          <w:rFonts w:ascii="Arial" w:hAnsi="Arial" w:cs="Arial"/>
          <w:sz w:val="20"/>
          <w:szCs w:val="20"/>
        </w:rPr>
        <w:t xml:space="preserve"> (2005) Surveys of seabirds on support vessel transects and at oil platforms on the Grand Bank. Pages 587-614 in: P </w:t>
      </w:r>
      <w:proofErr w:type="spellStart"/>
      <w:r w:rsidRPr="008173D4">
        <w:rPr>
          <w:rFonts w:ascii="Arial" w:hAnsi="Arial" w:cs="Arial"/>
          <w:sz w:val="20"/>
          <w:szCs w:val="20"/>
        </w:rPr>
        <w:t>Cransford</w:t>
      </w:r>
      <w:proofErr w:type="spellEnd"/>
      <w:r w:rsidRPr="008173D4">
        <w:rPr>
          <w:rFonts w:ascii="Arial" w:hAnsi="Arial" w:cs="Arial"/>
          <w:sz w:val="20"/>
          <w:szCs w:val="20"/>
        </w:rPr>
        <w:t>, K Lee (Editors).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 Offshore Oil and Gas Environmental Effects Monitoring</w:t>
      </w:r>
      <w:r w:rsidRPr="008173D4">
        <w:rPr>
          <w:rFonts w:ascii="Arial" w:hAnsi="Arial" w:cs="Arial"/>
          <w:sz w:val="20"/>
          <w:szCs w:val="20"/>
        </w:rPr>
        <w:t>. Battelle, Columbus, Ohio. https://www.researchgate.net/publication/285777845_Seasonal_and_spatial_trends_of_marine_birds_along_support_vessel_transects_and_at_oil_platforms_on_the_Grand_Banks</w:t>
      </w:r>
    </w:p>
    <w:p w14:paraId="4443351D" w14:textId="77777777" w:rsidR="000E4E61" w:rsidRPr="008173D4" w:rsidRDefault="000E4E61" w:rsidP="000E4E61">
      <w:pPr>
        <w:ind w:left="130" w:hanging="1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DK Cairns</w:t>
      </w:r>
      <w:r w:rsidRPr="008173D4">
        <w:rPr>
          <w:rFonts w:ascii="Arial" w:hAnsi="Arial" w:cs="Arial"/>
          <w:sz w:val="20"/>
          <w:szCs w:val="20"/>
        </w:rPr>
        <w:t xml:space="preserve"> (2003) Gannet predation on post-</w:t>
      </w:r>
      <w:proofErr w:type="spellStart"/>
      <w:r w:rsidRPr="008173D4">
        <w:rPr>
          <w:rFonts w:ascii="Arial" w:hAnsi="Arial" w:cs="Arial"/>
          <w:sz w:val="20"/>
          <w:szCs w:val="20"/>
        </w:rPr>
        <w:t>smolt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Atlantic salmon: Research implications opportunities. Pages 61-77 in D Mills (Editor) </w:t>
      </w:r>
      <w:r w:rsidRPr="008173D4">
        <w:rPr>
          <w:rFonts w:ascii="Arial" w:hAnsi="Arial" w:cs="Arial"/>
          <w:i/>
          <w:iCs/>
          <w:sz w:val="20"/>
          <w:szCs w:val="20"/>
        </w:rPr>
        <w:t>Salmon at the Edge</w:t>
      </w:r>
      <w:r w:rsidRPr="008173D4">
        <w:rPr>
          <w:rFonts w:ascii="Arial" w:hAnsi="Arial" w:cs="Arial"/>
          <w:sz w:val="20"/>
          <w:szCs w:val="20"/>
        </w:rPr>
        <w:t>. Blackwell Science, Oxford UK. DOI: dx.doi.org/</w:t>
      </w:r>
      <w:r w:rsidRPr="008173D4">
        <w:rPr>
          <w:rFonts w:ascii="Arial" w:hAnsi="Arial" w:cs="Arial"/>
          <w:color w:val="000000"/>
          <w:sz w:val="20"/>
          <w:szCs w:val="20"/>
          <w:shd w:val="clear" w:color="auto" w:fill="FFFFFF"/>
        </w:rPr>
        <w:t>10.1002/9780470995495.ch6</w:t>
      </w:r>
    </w:p>
    <w:p w14:paraId="61597AF1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  <w:lang w:val="it-IT"/>
        </w:rPr>
        <w:t>Montevecchi WA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  <w:lang w:val="it-IT"/>
        </w:rPr>
        <w:t>Stenhouse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  <w:lang w:val="it-IT"/>
        </w:rPr>
        <w:t>IJ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 (2003) Dovekie (</w:t>
      </w:r>
      <w:r w:rsidRPr="008173D4">
        <w:rPr>
          <w:rFonts w:ascii="Arial" w:hAnsi="Arial" w:cs="Arial"/>
          <w:i/>
          <w:iCs/>
          <w:sz w:val="20"/>
          <w:szCs w:val="20"/>
          <w:lang w:val="it-IT"/>
        </w:rPr>
        <w:t>Alle alle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). </w:t>
      </w:r>
      <w:r w:rsidRPr="008173D4">
        <w:rPr>
          <w:rFonts w:ascii="Arial" w:hAnsi="Arial" w:cs="Arial"/>
          <w:sz w:val="20"/>
          <w:szCs w:val="20"/>
        </w:rPr>
        <w:t xml:space="preserve">In: A Poole, F Gill (Editors) </w:t>
      </w:r>
      <w:proofErr w:type="gramStart"/>
      <w:r w:rsidRPr="008173D4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8173D4">
        <w:rPr>
          <w:rFonts w:ascii="Arial" w:hAnsi="Arial" w:cs="Arial"/>
          <w:i/>
          <w:iCs/>
          <w:sz w:val="20"/>
          <w:szCs w:val="20"/>
        </w:rPr>
        <w:t xml:space="preserve"> Birds of North America</w:t>
      </w:r>
      <w:r w:rsidRPr="008173D4">
        <w:rPr>
          <w:rFonts w:ascii="Arial" w:hAnsi="Arial" w:cs="Arial"/>
          <w:sz w:val="20"/>
          <w:szCs w:val="20"/>
        </w:rPr>
        <w:t>. No. 701. Academy of Natural Sciences, Philadelphia. DOI: dx.doi.org/10.2173/bna.701</w:t>
      </w:r>
    </w:p>
    <w:p w14:paraId="40CE4E7C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(2001) Interactions between fisheries and seabirds. Pages 527-557 in: EA Schreiber and J Burger (Editors) </w:t>
      </w:r>
      <w:r w:rsidRPr="008173D4">
        <w:rPr>
          <w:rFonts w:ascii="Arial" w:hAnsi="Arial" w:cs="Arial"/>
          <w:i/>
          <w:iCs/>
          <w:sz w:val="20"/>
          <w:szCs w:val="20"/>
        </w:rPr>
        <w:t>Biology of Marine Birds</w:t>
      </w:r>
      <w:r w:rsidRPr="008173D4">
        <w:rPr>
          <w:rFonts w:ascii="Arial" w:hAnsi="Arial" w:cs="Arial"/>
          <w:sz w:val="20"/>
          <w:szCs w:val="20"/>
        </w:rPr>
        <w:t>. CRC Press, Boca Raton. https://www.researchgate.net/publication/257922617_Interactions_between_Fisheries_and_Seabirds</w:t>
      </w:r>
    </w:p>
    <w:p w14:paraId="45A5CA35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(1997) </w:t>
      </w:r>
      <w:proofErr w:type="spellStart"/>
      <w:r w:rsidRPr="008173D4">
        <w:rPr>
          <w:rFonts w:ascii="Arial" w:hAnsi="Arial" w:cs="Arial"/>
          <w:i/>
          <w:sz w:val="20"/>
          <w:szCs w:val="20"/>
        </w:rPr>
        <w:t>Provehito</w:t>
      </w:r>
      <w:proofErr w:type="spellEnd"/>
      <w:r w:rsidRPr="008173D4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8173D4">
        <w:rPr>
          <w:rFonts w:ascii="Arial" w:hAnsi="Arial" w:cs="Arial"/>
          <w:i/>
          <w:sz w:val="20"/>
          <w:szCs w:val="20"/>
        </w:rPr>
        <w:t>Altum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: Things money cannot </w:t>
      </w:r>
      <w:proofErr w:type="gramStart"/>
      <w:r w:rsidRPr="008173D4">
        <w:rPr>
          <w:rFonts w:ascii="Arial" w:hAnsi="Arial" w:cs="Arial"/>
          <w:sz w:val="20"/>
          <w:szCs w:val="20"/>
        </w:rPr>
        <w:t>buy: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Tenure, responsibility and independent criticism. Pages 85-94 in: J Black (Editor) </w:t>
      </w:r>
      <w:r w:rsidRPr="008173D4">
        <w:rPr>
          <w:rFonts w:ascii="Arial" w:hAnsi="Arial" w:cs="Arial"/>
          <w:i/>
          <w:iCs/>
          <w:sz w:val="20"/>
          <w:szCs w:val="20"/>
        </w:rPr>
        <w:t>The University As It Is/As It Could Be</w:t>
      </w:r>
      <w:r w:rsidRPr="008173D4">
        <w:rPr>
          <w:rFonts w:ascii="Arial" w:hAnsi="Arial" w:cs="Arial"/>
          <w:sz w:val="20"/>
          <w:szCs w:val="20"/>
        </w:rPr>
        <w:t>. Memorial University of Newfoundland, St. John's</w:t>
      </w:r>
    </w:p>
    <w:p w14:paraId="044B20F5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bCs/>
          <w:sz w:val="20"/>
          <w:szCs w:val="20"/>
        </w:rPr>
        <w:t>,</w:t>
      </w:r>
      <w:r w:rsidRPr="008173D4">
        <w:rPr>
          <w:rFonts w:ascii="Arial" w:hAnsi="Arial" w:cs="Arial"/>
          <w:sz w:val="20"/>
          <w:szCs w:val="20"/>
        </w:rPr>
        <w:t xml:space="preserve"> Kirk D (1996) Great Auk (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Penguinus</w:t>
      </w:r>
      <w:proofErr w:type="spellEnd"/>
      <w:r w:rsidRPr="008173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impennis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). In: A Poole, F Gill (Editors) </w:t>
      </w:r>
      <w:proofErr w:type="gramStart"/>
      <w:r w:rsidRPr="008173D4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8173D4">
        <w:rPr>
          <w:rFonts w:ascii="Arial" w:hAnsi="Arial" w:cs="Arial"/>
          <w:i/>
          <w:iCs/>
          <w:sz w:val="20"/>
          <w:szCs w:val="20"/>
        </w:rPr>
        <w:t xml:space="preserve"> Birds of North America</w:t>
      </w:r>
      <w:r w:rsidRPr="008173D4">
        <w:rPr>
          <w:rFonts w:ascii="Arial" w:hAnsi="Arial" w:cs="Arial"/>
          <w:sz w:val="20"/>
          <w:szCs w:val="20"/>
        </w:rPr>
        <w:t>, No. 260 Academy of Natural Sciences, Philadelphia. DOI: dx.doi.org/10.2173/bna.260</w:t>
      </w:r>
    </w:p>
    <w:p w14:paraId="513C1857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 xml:space="preserve">Montevecchi WA </w:t>
      </w:r>
      <w:r w:rsidRPr="008173D4">
        <w:rPr>
          <w:rFonts w:ascii="Arial" w:hAnsi="Arial" w:cs="Arial"/>
          <w:sz w:val="20"/>
          <w:szCs w:val="20"/>
        </w:rPr>
        <w:t xml:space="preserve">(1993) Environmental assessment. Page 92-104 in: J Jacobs,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 xml:space="preserve">(Editors) </w:t>
      </w:r>
      <w:r w:rsidRPr="008173D4">
        <w:rPr>
          <w:rFonts w:ascii="Arial" w:hAnsi="Arial" w:cs="Arial"/>
          <w:i/>
          <w:iCs/>
          <w:sz w:val="20"/>
          <w:szCs w:val="20"/>
        </w:rPr>
        <w:t>Common Ground: Northern Peoples and the Environment</w:t>
      </w:r>
      <w:r w:rsidRPr="008173D4">
        <w:rPr>
          <w:rFonts w:ascii="Arial" w:hAnsi="Arial" w:cs="Arial"/>
          <w:sz w:val="20"/>
          <w:szCs w:val="20"/>
        </w:rPr>
        <w:t>. Institute of Economic and Social Research, Memorial University, St. John’s. https://www.researchgate.net/publication/327542562_Montevecchi_Environmental_Assessment_1993_in_Jacobs_Montevecchi_eds_Commons_Ground</w:t>
      </w:r>
    </w:p>
    <w:p w14:paraId="097EAA6F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(1987) Trends in 19</w:t>
      </w:r>
      <w:r w:rsidRPr="008173D4">
        <w:rPr>
          <w:rFonts w:ascii="Arial" w:hAnsi="Arial" w:cs="Arial"/>
          <w:sz w:val="20"/>
          <w:szCs w:val="20"/>
          <w:vertAlign w:val="superscript"/>
        </w:rPr>
        <w:t>th</w:t>
      </w:r>
      <w:r w:rsidRPr="008173D4">
        <w:rPr>
          <w:rFonts w:ascii="Arial" w:hAnsi="Arial" w:cs="Arial"/>
          <w:sz w:val="20"/>
          <w:szCs w:val="20"/>
        </w:rPr>
        <w:t xml:space="preserve"> century ornithology, exemplified by the research of Peter </w:t>
      </w:r>
      <w:proofErr w:type="spellStart"/>
      <w:r w:rsidRPr="008173D4">
        <w:rPr>
          <w:rFonts w:ascii="Arial" w:hAnsi="Arial" w:cs="Arial"/>
          <w:sz w:val="20"/>
          <w:szCs w:val="20"/>
        </w:rPr>
        <w:t>Stuwitz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and John </w:t>
      </w:r>
      <w:proofErr w:type="spellStart"/>
      <w:r w:rsidRPr="008173D4">
        <w:rPr>
          <w:rFonts w:ascii="Arial" w:hAnsi="Arial" w:cs="Arial"/>
          <w:sz w:val="20"/>
          <w:szCs w:val="20"/>
        </w:rPr>
        <w:t>Cahoon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in Newfoundland. Pages 179-199 in: D Steele (Editor) </w:t>
      </w:r>
      <w:r w:rsidRPr="008173D4">
        <w:rPr>
          <w:rFonts w:ascii="Arial" w:hAnsi="Arial" w:cs="Arial"/>
          <w:i/>
          <w:iCs/>
          <w:sz w:val="20"/>
          <w:szCs w:val="20"/>
        </w:rPr>
        <w:t>Early Science in Newfoundland and Labrador</w:t>
      </w:r>
      <w:r w:rsidRPr="008173D4">
        <w:rPr>
          <w:rFonts w:ascii="Arial" w:hAnsi="Arial" w:cs="Arial"/>
          <w:sz w:val="20"/>
          <w:szCs w:val="20"/>
        </w:rPr>
        <w:t>. Sigma Xi, St. John's. https://www.researchgate.net/profile/William_Montevecchi/publication/327542508_Montevecchi_1987_Trends_Early_19th_Century_Ornithology_in_Newfoundland_in_D_H_Steele_Ed_Early_Science_in_Nfld/links/5b94fd1192851c78c4030137/Montevecchi-1987-Trends-Early-19th-Century-Ornithology-in-Newfoundland-in-D-H-Steele-Ed-Early-Science-in-Nfld.pdf?origin=publication_detail</w:t>
      </w:r>
    </w:p>
    <w:p w14:paraId="5B5D1C38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bCs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</w:rPr>
        <w:t xml:space="preserve">Gibson </w:t>
      </w:r>
      <w:r w:rsidRPr="008173D4">
        <w:rPr>
          <w:rFonts w:ascii="Arial" w:hAnsi="Arial" w:cs="Arial"/>
          <w:bCs/>
          <w:sz w:val="20"/>
          <w:szCs w:val="20"/>
        </w:rPr>
        <w:t>J</w:t>
      </w:r>
      <w:r w:rsidRPr="008173D4">
        <w:rPr>
          <w:rFonts w:ascii="Arial" w:hAnsi="Arial" w:cs="Arial"/>
          <w:sz w:val="20"/>
          <w:szCs w:val="20"/>
        </w:rPr>
        <w:t xml:space="preserve"> (1987) Illogic of long-term environmental poisoning approaches to terrestrial ecology. Pages 28-31 in: L </w:t>
      </w:r>
      <w:proofErr w:type="spellStart"/>
      <w:r w:rsidRPr="008173D4">
        <w:rPr>
          <w:rFonts w:ascii="Arial" w:hAnsi="Arial" w:cs="Arial"/>
          <w:sz w:val="20"/>
          <w:szCs w:val="20"/>
        </w:rPr>
        <w:t>Coady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(Editor) </w:t>
      </w:r>
      <w:r w:rsidRPr="008173D4">
        <w:rPr>
          <w:rFonts w:ascii="Arial" w:hAnsi="Arial" w:cs="Arial"/>
          <w:i/>
          <w:iCs/>
          <w:sz w:val="20"/>
          <w:szCs w:val="20"/>
        </w:rPr>
        <w:t>Fate and Effects of Forest Pesticides: The Newfoundland Experience</w:t>
      </w:r>
      <w:r w:rsidRPr="008173D4">
        <w:rPr>
          <w:rFonts w:ascii="Arial" w:hAnsi="Arial" w:cs="Arial"/>
          <w:sz w:val="20"/>
          <w:szCs w:val="20"/>
        </w:rPr>
        <w:t xml:space="preserve">. NW Atlantic Fisheries Centre, St. John's </w:t>
      </w:r>
    </w:p>
    <w:p w14:paraId="1E107D84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Porter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 xml:space="preserve">JM </w:t>
      </w:r>
      <w:r w:rsidRPr="008173D4">
        <w:rPr>
          <w:rFonts w:ascii="Arial" w:hAnsi="Arial" w:cs="Arial"/>
          <w:sz w:val="20"/>
          <w:szCs w:val="20"/>
        </w:rPr>
        <w:t xml:space="preserve">(1980) Parental investments </w:t>
      </w:r>
      <w:proofErr w:type="gramStart"/>
      <w:r w:rsidRPr="008173D4">
        <w:rPr>
          <w:rFonts w:ascii="Arial" w:hAnsi="Arial" w:cs="Arial"/>
          <w:sz w:val="20"/>
          <w:szCs w:val="20"/>
        </w:rPr>
        <w:t>at the breeding area by seabirds with emphasis on gannets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. Pages 323-365 in: J Burger, B Olla, </w:t>
      </w:r>
      <w:proofErr w:type="gramStart"/>
      <w:r w:rsidRPr="008173D4">
        <w:rPr>
          <w:rFonts w:ascii="Arial" w:hAnsi="Arial" w:cs="Arial"/>
          <w:sz w:val="20"/>
          <w:szCs w:val="20"/>
        </w:rPr>
        <w:t>H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Winn (Editors) </w:t>
      </w:r>
      <w:r w:rsidRPr="008173D4">
        <w:rPr>
          <w:rFonts w:ascii="Arial" w:hAnsi="Arial" w:cs="Arial"/>
          <w:i/>
          <w:iCs/>
          <w:sz w:val="20"/>
          <w:szCs w:val="20"/>
        </w:rPr>
        <w:t>Behavior of Marine Animals: Current Perspectives in Research. IV. Seabirds</w:t>
      </w:r>
      <w:r w:rsidRPr="008173D4">
        <w:rPr>
          <w:rFonts w:ascii="Arial" w:hAnsi="Arial" w:cs="Arial"/>
          <w:sz w:val="20"/>
          <w:szCs w:val="20"/>
        </w:rPr>
        <w:t>. Plenum, New York. DOI: dx.doi.org/10.1007/978-1-4684-2988-6_9</w:t>
      </w:r>
    </w:p>
    <w:p w14:paraId="79ABFD60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</w:p>
    <w:p w14:paraId="56245691" w14:textId="77777777" w:rsidR="000E4E61" w:rsidRPr="008173D4" w:rsidRDefault="000E4E61" w:rsidP="000E4E61">
      <w:pPr>
        <w:widowControl/>
        <w:tabs>
          <w:tab w:val="left" w:pos="-1440"/>
        </w:tabs>
        <w:ind w:left="450" w:hanging="450"/>
        <w:jc w:val="center"/>
        <w:rPr>
          <w:rFonts w:ascii="Arial" w:hAnsi="Arial" w:cs="Arial"/>
          <w:i/>
          <w:sz w:val="20"/>
          <w:szCs w:val="20"/>
        </w:rPr>
      </w:pPr>
      <w:r w:rsidRPr="008173D4">
        <w:rPr>
          <w:rFonts w:ascii="Arial" w:hAnsi="Arial" w:cs="Arial"/>
          <w:i/>
          <w:sz w:val="20"/>
          <w:szCs w:val="20"/>
          <w:u w:val="single"/>
        </w:rPr>
        <w:t>Edited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Peer-Reviewed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Volumes</w:t>
      </w:r>
    </w:p>
    <w:p w14:paraId="4B19DAE8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</w:p>
    <w:p w14:paraId="39EFD524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Spiegel C, Berlin A, Gilbert A, Gray C, </w:t>
      </w:r>
      <w:r w:rsidRPr="008173D4">
        <w:rPr>
          <w:rFonts w:ascii="Arial" w:hAnsi="Arial" w:cs="Arial"/>
          <w:b/>
          <w:sz w:val="20"/>
          <w:szCs w:val="20"/>
        </w:rPr>
        <w:t>Montevecchi W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C56080">
        <w:rPr>
          <w:rFonts w:ascii="Arial" w:hAnsi="Arial" w:cs="Arial"/>
          <w:sz w:val="20"/>
          <w:szCs w:val="20"/>
          <w:u w:val="single"/>
        </w:rPr>
        <w:t>Stenhouse I</w:t>
      </w:r>
      <w:r w:rsidRPr="008173D4">
        <w:rPr>
          <w:rFonts w:ascii="Arial" w:hAnsi="Arial" w:cs="Arial"/>
          <w:sz w:val="20"/>
          <w:szCs w:val="20"/>
        </w:rPr>
        <w:t xml:space="preserve">, Ford S, Olsen G, </w:t>
      </w:r>
      <w:proofErr w:type="spellStart"/>
      <w:r w:rsidRPr="008173D4">
        <w:rPr>
          <w:rFonts w:ascii="Arial" w:hAnsi="Arial" w:cs="Arial"/>
          <w:sz w:val="20"/>
          <w:szCs w:val="20"/>
        </w:rPr>
        <w:t>Fiely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J, Savoy L, </w:t>
      </w:r>
      <w:proofErr w:type="spellStart"/>
      <w:r w:rsidRPr="008173D4">
        <w:rPr>
          <w:rFonts w:ascii="Arial" w:hAnsi="Arial" w:cs="Arial"/>
          <w:sz w:val="20"/>
          <w:szCs w:val="20"/>
        </w:rPr>
        <w:t>Goodale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M, </w:t>
      </w:r>
      <w:r w:rsidRPr="008173D4">
        <w:rPr>
          <w:rFonts w:ascii="Arial" w:hAnsi="Arial" w:cs="Arial"/>
          <w:sz w:val="20"/>
          <w:szCs w:val="20"/>
          <w:u w:val="single"/>
        </w:rPr>
        <w:t>Burke C</w:t>
      </w:r>
      <w:r w:rsidRPr="008173D4">
        <w:rPr>
          <w:rFonts w:ascii="Arial" w:hAnsi="Arial" w:cs="Arial"/>
          <w:sz w:val="20"/>
          <w:szCs w:val="20"/>
        </w:rPr>
        <w:t xml:space="preserve">. 2017. Determining Fine- scale Use and Movement Patterns of Diving Bird in Federal Waters of the Mid-Atlantic US Using Satellite Telemetry. Sterling (VA): U.S. Department of the Interior, Bureau of Ocean Energy </w:t>
      </w:r>
      <w:proofErr w:type="gramStart"/>
      <w:r w:rsidRPr="008173D4">
        <w:rPr>
          <w:rFonts w:ascii="Arial" w:hAnsi="Arial" w:cs="Arial"/>
          <w:sz w:val="20"/>
          <w:szCs w:val="20"/>
        </w:rPr>
        <w:t>Management .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OCS Study BOEM 2017-069, 260 pp. https://www.boem.gov/espis/5/5635.pdf</w:t>
      </w:r>
    </w:p>
    <w:p w14:paraId="40D09E45" w14:textId="77777777" w:rsidR="000E4E61" w:rsidRPr="008173D4" w:rsidRDefault="000E4E61" w:rsidP="000E4E61">
      <w:pPr>
        <w:ind w:left="130" w:hanging="130"/>
        <w:rPr>
          <w:rStyle w:val="Hyperlink"/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Cs/>
          <w:sz w:val="20"/>
          <w:szCs w:val="20"/>
        </w:rPr>
        <w:t xml:space="preserve">Jensen S, Chan K, 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Côté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I, 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Dearden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P, De Santo E, Fortin MJ, 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Guichard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F, 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Haider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W, Jamieson G, Kramer DL, McCrea-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Strub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A,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Mulrennan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8173D4">
        <w:rPr>
          <w:rFonts w:ascii="Arial" w:hAnsi="Arial" w:cs="Arial"/>
          <w:bCs/>
          <w:sz w:val="20"/>
          <w:szCs w:val="20"/>
        </w:rPr>
        <w:t>Roff</w:t>
      </w:r>
      <w:proofErr w:type="spellEnd"/>
      <w:r w:rsidRPr="008173D4">
        <w:rPr>
          <w:rFonts w:ascii="Arial" w:hAnsi="Arial" w:cs="Arial"/>
          <w:bCs/>
          <w:sz w:val="20"/>
          <w:szCs w:val="20"/>
        </w:rPr>
        <w:t xml:space="preserve"> J, Salomon A (2011) Science-based Guidelines for Marine Protected Areas and MPA Networks in Canada. Canadian Parks and Wilderness Society (CPAWS), Vancouver 58 pages. </w:t>
      </w:r>
      <w:hyperlink r:id="rId77" w:history="1">
        <w:r w:rsidRPr="008173D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http://cpaws.org/uploads/mpa_guidelines.pdf</w:t>
        </w:r>
      </w:hyperlink>
    </w:p>
    <w:p w14:paraId="1E548EE4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(Editor) (1996) Studies of High-Latitude Seabirds. 4. Trophic Relationships and Energetics of Cold Water Endotherms. 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Canadian Wildlife Service Series </w:t>
      </w:r>
      <w:r w:rsidRPr="008173D4">
        <w:rPr>
          <w:rFonts w:ascii="Arial" w:hAnsi="Arial" w:cs="Arial"/>
          <w:sz w:val="20"/>
          <w:szCs w:val="20"/>
        </w:rPr>
        <w:t>71. DOI: dx.doi.org/10.2307/1521793</w:t>
      </w:r>
    </w:p>
    <w:p w14:paraId="2CFA81CB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(Editor) (1993) Studies of High Latitude Seabirds. 3. Energy Demands of Eastern and Arctic Canadian Seabirds. </w:t>
      </w:r>
      <w:proofErr w:type="gramStart"/>
      <w:r w:rsidRPr="008173D4">
        <w:rPr>
          <w:rFonts w:ascii="Arial" w:hAnsi="Arial" w:cs="Arial"/>
          <w:sz w:val="20"/>
          <w:szCs w:val="20"/>
        </w:rPr>
        <w:t>by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A Diamond, A Gaston, R Brown. 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Canadian Wildlife Service Series </w:t>
      </w:r>
      <w:r w:rsidRPr="008173D4">
        <w:rPr>
          <w:rFonts w:ascii="Arial" w:hAnsi="Arial" w:cs="Arial"/>
          <w:sz w:val="20"/>
          <w:szCs w:val="20"/>
        </w:rPr>
        <w:t>70. https://www.researchgate.net/profile/Tony_Diamond/publication/298266486_Studies_of_high-latitude_seabirds_3_A_model_of_the_energy_demands_of_the_seabirds_of_eastern_and_Arctic_Canada/links/57f7cfcd08ae91deaa606594/Studies-of-high-latitude-seabirds-3-A-model-of-the-energy-demands-of-the-seabirds-of-eastern-and-Arctic-Canada.pdf</w:t>
      </w:r>
    </w:p>
    <w:p w14:paraId="21520EBB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Jacobs J, </w:t>
      </w:r>
      <w:r w:rsidRPr="008173D4">
        <w:rPr>
          <w:rFonts w:ascii="Arial" w:hAnsi="Arial" w:cs="Arial"/>
          <w:b/>
          <w:bCs/>
          <w:sz w:val="20"/>
          <w:szCs w:val="20"/>
        </w:rPr>
        <w:t xml:space="preserve">Montevecchi WA </w:t>
      </w:r>
      <w:r w:rsidRPr="008173D4">
        <w:rPr>
          <w:rFonts w:ascii="Arial" w:hAnsi="Arial" w:cs="Arial"/>
          <w:bCs/>
          <w:sz w:val="20"/>
          <w:szCs w:val="20"/>
        </w:rPr>
        <w:t>(1993)</w:t>
      </w:r>
      <w:r w:rsidRPr="008173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</w:rPr>
        <w:t xml:space="preserve">(Editors) </w:t>
      </w:r>
      <w:r w:rsidRPr="008173D4">
        <w:rPr>
          <w:rFonts w:ascii="Arial" w:hAnsi="Arial" w:cs="Arial"/>
          <w:i/>
          <w:iCs/>
          <w:sz w:val="20"/>
          <w:szCs w:val="20"/>
        </w:rPr>
        <w:t>Common Ground: Northern Peoples and the Environment</w:t>
      </w:r>
      <w:r w:rsidRPr="008173D4">
        <w:rPr>
          <w:rFonts w:ascii="Arial" w:hAnsi="Arial" w:cs="Arial"/>
          <w:sz w:val="20"/>
          <w:szCs w:val="20"/>
        </w:rPr>
        <w:t>. Institute of Economic and Social Research, Memorial University, St. John’s</w:t>
      </w:r>
    </w:p>
    <w:p w14:paraId="640BE86F" w14:textId="77777777" w:rsidR="000E4E61" w:rsidRPr="008173D4" w:rsidRDefault="000E4E61" w:rsidP="000E4E61">
      <w:pPr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bCs/>
          <w:sz w:val="20"/>
          <w:szCs w:val="20"/>
        </w:rPr>
        <w:t>,</w:t>
      </w:r>
      <w:r w:rsidRPr="008173D4">
        <w:rPr>
          <w:rFonts w:ascii="Arial" w:hAnsi="Arial" w:cs="Arial"/>
          <w:sz w:val="20"/>
          <w:szCs w:val="20"/>
        </w:rPr>
        <w:t xml:space="preserve"> AJ Gaston (Editors) (1991) Studies of High Latitude Seabirds 1: </w:t>
      </w:r>
      <w:proofErr w:type="spellStart"/>
      <w:r w:rsidRPr="008173D4">
        <w:rPr>
          <w:rFonts w:ascii="Arial" w:hAnsi="Arial" w:cs="Arial"/>
          <w:sz w:val="20"/>
          <w:szCs w:val="20"/>
        </w:rPr>
        <w:t>Behavioural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, Energetic and Oceanographic Aspects of Seabird Feeding Ecology. </w:t>
      </w:r>
      <w:r w:rsidRPr="008173D4">
        <w:rPr>
          <w:rFonts w:ascii="Arial" w:hAnsi="Arial" w:cs="Arial"/>
          <w:i/>
          <w:iCs/>
          <w:sz w:val="20"/>
          <w:szCs w:val="20"/>
        </w:rPr>
        <w:t>Canadian Wildlife Service Series</w:t>
      </w:r>
      <w:r w:rsidRPr="008173D4">
        <w:rPr>
          <w:rFonts w:ascii="Arial" w:hAnsi="Arial" w:cs="Arial"/>
          <w:sz w:val="20"/>
          <w:szCs w:val="20"/>
        </w:rPr>
        <w:t xml:space="preserve"> 68 ISBN 0662183126. http://publications.gc.ca/collections/collection_2018/eccc/CW69-1-68-eng.pdf</w:t>
      </w:r>
    </w:p>
    <w:p w14:paraId="37E0D59F" w14:textId="77777777" w:rsidR="000E4E61" w:rsidRPr="008173D4" w:rsidRDefault="000E4E61" w:rsidP="000E4E61">
      <w:pPr>
        <w:widowControl/>
        <w:tabs>
          <w:tab w:val="left" w:pos="-1440"/>
        </w:tabs>
        <w:ind w:left="-288" w:hanging="432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477012CC" w14:textId="77777777" w:rsidR="000E4E61" w:rsidRPr="008173D4" w:rsidRDefault="000E4E61" w:rsidP="000E4E61">
      <w:pPr>
        <w:widowControl/>
        <w:tabs>
          <w:tab w:val="left" w:pos="-1440"/>
        </w:tabs>
        <w:ind w:left="-288" w:hanging="4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173D4">
        <w:rPr>
          <w:rFonts w:ascii="Arial" w:hAnsi="Arial" w:cs="Arial"/>
          <w:i/>
          <w:sz w:val="20"/>
          <w:szCs w:val="20"/>
          <w:u w:val="single"/>
        </w:rPr>
        <w:t>Books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Monographs</w:t>
      </w:r>
    </w:p>
    <w:p w14:paraId="318DF460" w14:textId="77777777" w:rsidR="000E4E61" w:rsidRPr="008173D4" w:rsidRDefault="000E4E61" w:rsidP="000E4E61">
      <w:pPr>
        <w:widowControl/>
        <w:tabs>
          <w:tab w:val="left" w:pos="-1440"/>
        </w:tabs>
        <w:ind w:left="-288" w:hanging="432"/>
        <w:jc w:val="center"/>
        <w:rPr>
          <w:rFonts w:ascii="Arial" w:hAnsi="Arial" w:cs="Arial"/>
          <w:sz w:val="20"/>
          <w:szCs w:val="20"/>
          <w:u w:val="single"/>
        </w:rPr>
      </w:pPr>
    </w:p>
    <w:p w14:paraId="2DE4DFAB" w14:textId="77777777" w:rsidR="000E4E61" w:rsidRPr="008173D4" w:rsidRDefault="000E4E61" w:rsidP="000E4E61">
      <w:pPr>
        <w:widowControl/>
        <w:tabs>
          <w:tab w:val="center" w:pos="468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Parsons M, </w:t>
      </w:r>
      <w:r w:rsidRPr="008173D4">
        <w:rPr>
          <w:rFonts w:ascii="Arial" w:hAnsi="Arial" w:cs="Arial"/>
          <w:b/>
          <w:sz w:val="20"/>
          <w:szCs w:val="20"/>
        </w:rPr>
        <w:t>Montevecchi B</w:t>
      </w:r>
      <w:r w:rsidRPr="008173D4">
        <w:rPr>
          <w:rFonts w:ascii="Arial" w:hAnsi="Arial" w:cs="Arial"/>
          <w:sz w:val="20"/>
          <w:szCs w:val="20"/>
        </w:rPr>
        <w:t xml:space="preserve">, Rorer A (2017) </w:t>
      </w:r>
      <w:proofErr w:type="gramStart"/>
      <w:r w:rsidRPr="008173D4">
        <w:rPr>
          <w:rFonts w:ascii="Arial" w:hAnsi="Arial" w:cs="Arial"/>
          <w:i/>
          <w:sz w:val="20"/>
          <w:szCs w:val="20"/>
        </w:rPr>
        <w:t>An</w:t>
      </w:r>
      <w:proofErr w:type="gramEnd"/>
      <w:r w:rsidRPr="008173D4">
        <w:rPr>
          <w:rFonts w:ascii="Arial" w:hAnsi="Arial" w:cs="Arial"/>
          <w:i/>
          <w:sz w:val="20"/>
          <w:szCs w:val="20"/>
        </w:rPr>
        <w:t xml:space="preserve"> Idea of Geometry: Celebrating the Gannets of Cape St. Mary's.</w:t>
      </w:r>
      <w:r w:rsidRPr="008173D4">
        <w:rPr>
          <w:rFonts w:ascii="Arial" w:hAnsi="Arial" w:cs="Arial"/>
          <w:sz w:val="20"/>
          <w:szCs w:val="20"/>
        </w:rPr>
        <w:t xml:space="preserve">  Lone Oak Press, </w:t>
      </w:r>
      <w:proofErr w:type="spellStart"/>
      <w:r w:rsidRPr="008173D4">
        <w:rPr>
          <w:rFonts w:ascii="Arial" w:hAnsi="Arial" w:cs="Arial"/>
          <w:sz w:val="20"/>
          <w:szCs w:val="20"/>
        </w:rPr>
        <w:t>Petersham</w:t>
      </w:r>
      <w:proofErr w:type="spellEnd"/>
      <w:r w:rsidRPr="008173D4">
        <w:rPr>
          <w:rFonts w:ascii="Arial" w:hAnsi="Arial" w:cs="Arial"/>
          <w:sz w:val="20"/>
          <w:szCs w:val="20"/>
        </w:rPr>
        <w:t>, Massachusetts USA.</w:t>
      </w:r>
    </w:p>
    <w:p w14:paraId="40655FF7" w14:textId="77777777" w:rsidR="000E4E61" w:rsidRPr="008173D4" w:rsidRDefault="000E4E61" w:rsidP="000E4E61">
      <w:pPr>
        <w:widowControl/>
        <w:tabs>
          <w:tab w:val="center" w:pos="468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  <w:u w:val="single"/>
        </w:rPr>
        <w:t>Cairns DK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Threlfall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W (1989) Researcher's guide to Newfoundland seabird colonies.  </w:t>
      </w:r>
      <w:r w:rsidRPr="008173D4">
        <w:rPr>
          <w:rFonts w:ascii="Arial" w:hAnsi="Arial" w:cs="Arial"/>
          <w:i/>
          <w:iCs/>
          <w:sz w:val="20"/>
          <w:szCs w:val="20"/>
        </w:rPr>
        <w:t>Memorial University of Newfoundland Occasional Papers in Biology</w:t>
      </w:r>
      <w:r w:rsidRPr="008173D4">
        <w:rPr>
          <w:rFonts w:ascii="Arial" w:hAnsi="Arial" w:cs="Arial"/>
          <w:sz w:val="20"/>
          <w:szCs w:val="20"/>
        </w:rPr>
        <w:t xml:space="preserve"> 14</w:t>
      </w:r>
    </w:p>
    <w:p w14:paraId="0C1F4D17" w14:textId="77777777" w:rsidR="000E4E61" w:rsidRPr="008173D4" w:rsidRDefault="000E4E61" w:rsidP="000E4E61">
      <w:pPr>
        <w:widowControl/>
        <w:tabs>
          <w:tab w:val="center" w:pos="468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bCs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</w:rPr>
        <w:t>Tuck</w:t>
      </w:r>
      <w:r w:rsidRPr="008173D4">
        <w:rPr>
          <w:rFonts w:ascii="Arial" w:hAnsi="Arial" w:cs="Arial"/>
          <w:bCs/>
          <w:sz w:val="20"/>
          <w:szCs w:val="20"/>
        </w:rPr>
        <w:t xml:space="preserve"> LM</w:t>
      </w:r>
      <w:r w:rsidRPr="008173D4">
        <w:rPr>
          <w:rFonts w:ascii="Arial" w:hAnsi="Arial" w:cs="Arial"/>
          <w:sz w:val="20"/>
          <w:szCs w:val="20"/>
        </w:rPr>
        <w:t xml:space="preserve"> (1987) 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Newfoundland Birds: Exploitation, Study, Conservation. </w:t>
      </w:r>
      <w:r w:rsidRPr="008173D4">
        <w:rPr>
          <w:rFonts w:ascii="Arial" w:hAnsi="Arial" w:cs="Arial"/>
          <w:sz w:val="20"/>
          <w:szCs w:val="20"/>
        </w:rPr>
        <w:t>Nuttall Ornithological Club, Harvard University, Cambridge, Massachusetts ISBN: 9997639995. DOI: dx.doi.org/10.2307/4087781</w:t>
      </w:r>
    </w:p>
    <w:p w14:paraId="27DD3456" w14:textId="77777777" w:rsidR="000E4E61" w:rsidRPr="008173D4" w:rsidRDefault="000E4E61" w:rsidP="000E4E61">
      <w:pPr>
        <w:widowControl/>
        <w:tabs>
          <w:tab w:val="center" w:pos="468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  <w:u w:val="single"/>
        </w:rPr>
        <w:t>Cairns DK</w:t>
      </w:r>
      <w:r w:rsidRPr="008173D4">
        <w:rPr>
          <w:rFonts w:ascii="Arial" w:hAnsi="Arial" w:cs="Arial"/>
          <w:sz w:val="20"/>
          <w:szCs w:val="20"/>
        </w:rPr>
        <w:t xml:space="preserve">, Elliot RD, </w:t>
      </w:r>
      <w:proofErr w:type="spellStart"/>
      <w:r w:rsidRPr="008173D4">
        <w:rPr>
          <w:rFonts w:ascii="Arial" w:hAnsi="Arial" w:cs="Arial"/>
          <w:sz w:val="20"/>
          <w:szCs w:val="20"/>
        </w:rPr>
        <w:t>Threlfall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W, </w:t>
      </w: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(1986) Researcher's guide to Newfoundland seabird colonies. </w:t>
      </w:r>
      <w:r w:rsidRPr="008173D4">
        <w:rPr>
          <w:rFonts w:ascii="Arial" w:hAnsi="Arial" w:cs="Arial"/>
          <w:i/>
          <w:iCs/>
          <w:sz w:val="20"/>
          <w:szCs w:val="20"/>
        </w:rPr>
        <w:t>Memorial University of Newfoundland Occasional Papers in Biology</w:t>
      </w:r>
      <w:r w:rsidRPr="008173D4">
        <w:rPr>
          <w:rFonts w:ascii="Arial" w:hAnsi="Arial" w:cs="Arial"/>
          <w:sz w:val="20"/>
          <w:szCs w:val="20"/>
        </w:rPr>
        <w:t xml:space="preserve"> 10 </w:t>
      </w:r>
    </w:p>
    <w:p w14:paraId="6C2D9DEF" w14:textId="77777777" w:rsidR="000E4E61" w:rsidRPr="008173D4" w:rsidRDefault="000E4E61" w:rsidP="000E4E61">
      <w:pPr>
        <w:widowControl/>
        <w:tabs>
          <w:tab w:val="left" w:pos="-1440"/>
        </w:tabs>
        <w:ind w:left="-288" w:hanging="432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2D10B9BC" w14:textId="77777777" w:rsidR="000E4E61" w:rsidRPr="008173D4" w:rsidRDefault="000E4E61" w:rsidP="000E4E61">
      <w:pPr>
        <w:widowControl/>
        <w:tabs>
          <w:tab w:val="left" w:pos="-1440"/>
        </w:tabs>
        <w:ind w:left="-288" w:hanging="432"/>
        <w:jc w:val="center"/>
        <w:rPr>
          <w:rFonts w:ascii="Arial" w:hAnsi="Arial" w:cs="Arial"/>
          <w:i/>
          <w:sz w:val="20"/>
          <w:szCs w:val="20"/>
        </w:rPr>
      </w:pPr>
      <w:r w:rsidRPr="008173D4">
        <w:rPr>
          <w:rFonts w:ascii="Arial" w:hAnsi="Arial" w:cs="Arial"/>
          <w:i/>
          <w:sz w:val="20"/>
          <w:szCs w:val="20"/>
          <w:u w:val="single"/>
        </w:rPr>
        <w:t>Media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Productions</w:t>
      </w:r>
    </w:p>
    <w:p w14:paraId="75B227F4" w14:textId="77777777" w:rsidR="000E4E61" w:rsidRPr="008173D4" w:rsidRDefault="000E4E61" w:rsidP="000E4E61">
      <w:pPr>
        <w:widowControl/>
        <w:tabs>
          <w:tab w:val="center" w:pos="4680"/>
        </w:tabs>
        <w:ind w:left="1134"/>
        <w:rPr>
          <w:rFonts w:ascii="Arial" w:hAnsi="Arial" w:cs="Arial"/>
          <w:b/>
          <w:i/>
          <w:sz w:val="20"/>
          <w:szCs w:val="20"/>
        </w:rPr>
      </w:pPr>
    </w:p>
    <w:p w14:paraId="4EB3A07E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Markham N, </w:t>
      </w:r>
      <w:r w:rsidRPr="008173D4">
        <w:rPr>
          <w:rFonts w:ascii="Arial" w:hAnsi="Arial" w:cs="Arial"/>
          <w:b/>
          <w:sz w:val="20"/>
          <w:szCs w:val="20"/>
        </w:rPr>
        <w:t xml:space="preserve">Montevecchi B </w:t>
      </w:r>
      <w:r w:rsidRPr="008173D4">
        <w:rPr>
          <w:rFonts w:ascii="Arial" w:hAnsi="Arial" w:cs="Arial"/>
          <w:sz w:val="20"/>
          <w:szCs w:val="20"/>
        </w:rPr>
        <w:t>(2018) Website - Funk Island – A Marvelous Terrible Place.  http://www.funkisland.ca/videos/</w:t>
      </w:r>
    </w:p>
    <w:p w14:paraId="5C20EE7E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130" w:hanging="130"/>
        <w:rPr>
          <w:rFonts w:ascii="Arial" w:hAnsi="Arial" w:cs="Arial"/>
          <w:color w:val="000000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Montevecchi B </w:t>
      </w:r>
      <w:r w:rsidRPr="008173D4">
        <w:rPr>
          <w:rFonts w:ascii="Arial" w:hAnsi="Arial" w:cs="Arial"/>
          <w:sz w:val="20"/>
          <w:szCs w:val="20"/>
        </w:rPr>
        <w:t>(2014) Ocean Conservancy – The Aquatic Blog [</w:t>
      </w:r>
      <w:hyperlink r:id="rId78" w:tgtFrame="_blank" w:history="1">
        <w:r w:rsidRPr="008173D4">
          <w:rPr>
            <w:rFonts w:ascii="Arial" w:hAnsi="Arial" w:cs="Arial"/>
            <w:color w:val="000000"/>
            <w:sz w:val="20"/>
            <w:szCs w:val="20"/>
          </w:rPr>
          <w:t>http://blog.oceanconservancy.org/2014/01/09/interview-dr-bill-monteve</w:t>
        </w:r>
      </w:hyperlink>
      <w:r w:rsidRPr="008173D4">
        <w:rPr>
          <w:rFonts w:ascii="Arial" w:hAnsi="Arial" w:cs="Arial"/>
          <w:color w:val="000000"/>
          <w:sz w:val="20"/>
          <w:szCs w:val="20"/>
        </w:rPr>
        <w:t>cchi-on-oil-and-dispersant-effects-on-birds-wintering-in-the-gulf-of-mexico/]</w:t>
      </w:r>
    </w:p>
    <w:p w14:paraId="766A471D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B</w:t>
      </w:r>
      <w:r w:rsidRPr="008173D4">
        <w:rPr>
          <w:rFonts w:ascii="Arial" w:hAnsi="Arial" w:cs="Arial"/>
          <w:sz w:val="20"/>
          <w:szCs w:val="20"/>
        </w:rPr>
        <w:t xml:space="preserve"> (2005) CBC Radio Commentary - Oiled Seabirds and Bill C-15 </w:t>
      </w:r>
    </w:p>
    <w:p w14:paraId="66372097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130" w:hanging="130"/>
        <w:rPr>
          <w:rFonts w:ascii="Arial" w:hAnsi="Arial" w:cs="Arial"/>
          <w:bCs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 xml:space="preserve">Montevecchi B </w:t>
      </w:r>
      <w:r w:rsidRPr="008173D4">
        <w:rPr>
          <w:rFonts w:ascii="Arial" w:hAnsi="Arial" w:cs="Arial"/>
          <w:bCs/>
          <w:sz w:val="20"/>
          <w:szCs w:val="20"/>
        </w:rPr>
        <w:t xml:space="preserve">(1999 - present) Monthly newspaper column – Birds I View, </w:t>
      </w:r>
      <w:r w:rsidRPr="008173D4">
        <w:rPr>
          <w:rFonts w:ascii="Arial" w:hAnsi="Arial" w:cs="Arial"/>
          <w:bCs/>
          <w:i/>
          <w:sz w:val="20"/>
          <w:szCs w:val="20"/>
        </w:rPr>
        <w:t>Northeast Avalon Times</w:t>
      </w:r>
      <w:r w:rsidRPr="008173D4">
        <w:rPr>
          <w:rFonts w:ascii="Arial" w:hAnsi="Arial" w:cs="Arial"/>
          <w:bCs/>
          <w:sz w:val="20"/>
          <w:szCs w:val="20"/>
        </w:rPr>
        <w:t xml:space="preserve"> – Environmental issues, conservation and birds (see</w:t>
      </w:r>
      <w:r w:rsidRPr="008173D4">
        <w:rPr>
          <w:rFonts w:ascii="Arial" w:hAnsi="Arial" w:cs="Arial"/>
          <w:sz w:val="20"/>
          <w:szCs w:val="20"/>
        </w:rPr>
        <w:t xml:space="preserve"> </w:t>
      </w:r>
      <w:hyperlink r:id="rId79" w:history="1">
        <w:r w:rsidRPr="008173D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http://www.mun.ca/psychology/montevecchi/public_outreach/</w:t>
        </w:r>
      </w:hyperlink>
      <w:r w:rsidRPr="008173D4">
        <w:rPr>
          <w:rStyle w:val="Hyperlink"/>
          <w:rFonts w:ascii="Arial" w:hAnsi="Arial" w:cs="Arial"/>
          <w:bCs/>
          <w:sz w:val="20"/>
          <w:szCs w:val="20"/>
        </w:rPr>
        <w:t>)</w:t>
      </w:r>
    </w:p>
    <w:p w14:paraId="6BEA20D6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(1999) National CBC National Radio Commentary – Godspeed: Newfoundland Sealers [</w:t>
      </w:r>
      <w:r w:rsidRPr="008173D4">
        <w:rPr>
          <w:rFonts w:ascii="Arial" w:hAnsi="Arial" w:cs="Arial"/>
          <w:i/>
          <w:iCs/>
          <w:sz w:val="20"/>
          <w:szCs w:val="20"/>
        </w:rPr>
        <w:t>Osprey</w:t>
      </w:r>
      <w:r w:rsidRPr="008173D4">
        <w:rPr>
          <w:rFonts w:ascii="Arial" w:hAnsi="Arial" w:cs="Arial"/>
          <w:sz w:val="20"/>
          <w:szCs w:val="20"/>
        </w:rPr>
        <w:t xml:space="preserve"> 30: 48-49]</w:t>
      </w:r>
    </w:p>
    <w:p w14:paraId="0FFAA5BC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(1999) Discovery TV Canada - Birds Eggs </w:t>
      </w:r>
    </w:p>
    <w:p w14:paraId="1DB4D7AB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(1999) National CBC Radio Commentary – Independent Observers on Oil Platforms</w:t>
      </w:r>
    </w:p>
    <w:p w14:paraId="3DC281B4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(1997) Discovery TV (Canada) – Seabird Ecology (4 presentations)</w:t>
      </w:r>
    </w:p>
    <w:p w14:paraId="69F6B446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(1996) Consultant - BBC/National Geographic </w:t>
      </w:r>
      <w:r w:rsidRPr="008173D4">
        <w:rPr>
          <w:rFonts w:ascii="Arial" w:hAnsi="Arial" w:cs="Arial"/>
          <w:i/>
          <w:sz w:val="20"/>
          <w:szCs w:val="20"/>
        </w:rPr>
        <w:t>People of the Sea</w:t>
      </w:r>
      <w:r w:rsidRPr="008173D4">
        <w:rPr>
          <w:rFonts w:ascii="Arial" w:hAnsi="Arial" w:cs="Arial"/>
          <w:sz w:val="20"/>
          <w:szCs w:val="20"/>
        </w:rPr>
        <w:t xml:space="preserve"> film </w:t>
      </w:r>
    </w:p>
    <w:p w14:paraId="386ED21F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(1996) CBC Radio Commentary – Species at Risk Legislation </w:t>
      </w:r>
    </w:p>
    <w:p w14:paraId="0E7FD04C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hanging="414"/>
        <w:rPr>
          <w:rFonts w:ascii="Arial" w:hAnsi="Arial" w:cs="Arial"/>
          <w:sz w:val="20"/>
          <w:szCs w:val="20"/>
          <w:lang w:val="it-IT"/>
        </w:rPr>
      </w:pPr>
      <w:r w:rsidRPr="008173D4">
        <w:rPr>
          <w:rFonts w:ascii="Arial" w:hAnsi="Arial" w:cs="Arial"/>
          <w:b/>
          <w:bCs/>
          <w:sz w:val="20"/>
          <w:szCs w:val="20"/>
          <w:lang w:val="it-IT"/>
        </w:rPr>
        <w:t>Montevecchi WA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 (1994) Consultant - TV Ashini/Japan – Marine Ecology </w:t>
      </w:r>
    </w:p>
    <w:p w14:paraId="5866AFB3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  <w:lang w:val="it-IT"/>
        </w:rPr>
      </w:pPr>
      <w:r w:rsidRPr="008173D4">
        <w:rPr>
          <w:rFonts w:ascii="Arial" w:hAnsi="Arial" w:cs="Arial"/>
          <w:b/>
          <w:bCs/>
          <w:sz w:val="20"/>
          <w:szCs w:val="20"/>
          <w:lang w:val="it-IT"/>
        </w:rPr>
        <w:t>Montevecchi WA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 (1991) CBC Radio</w:t>
      </w:r>
      <w:r w:rsidRPr="008173D4">
        <w:rPr>
          <w:rFonts w:ascii="Arial" w:hAnsi="Arial" w:cs="Arial"/>
          <w:i/>
          <w:iCs/>
          <w:sz w:val="20"/>
          <w:szCs w:val="20"/>
          <w:lang w:val="it-IT"/>
        </w:rPr>
        <w:t xml:space="preserve"> Ideas</w:t>
      </w:r>
      <w:r w:rsidRPr="008173D4">
        <w:rPr>
          <w:rFonts w:ascii="Arial" w:hAnsi="Arial" w:cs="Arial"/>
          <w:sz w:val="20"/>
          <w:szCs w:val="20"/>
          <w:lang w:val="it-IT"/>
        </w:rPr>
        <w:t xml:space="preserve"> Program - Seabirds: Oceanic Barometers [national broadcast 1991; rebroadcast 1993]</w:t>
      </w:r>
    </w:p>
    <w:p w14:paraId="766F59CA" w14:textId="77777777" w:rsidR="000E4E61" w:rsidRPr="008173D4" w:rsidRDefault="000E4E61" w:rsidP="000E4E61">
      <w:pPr>
        <w:widowControl/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</w:tabs>
        <w:ind w:left="-288"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8173D4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(1990) Consultant - CBC TV -The Birds of Funk Island (11, 12/1990) </w:t>
      </w:r>
    </w:p>
    <w:p w14:paraId="28D48C93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-288" w:hanging="414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7D21B658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-288" w:hanging="414"/>
        <w:jc w:val="center"/>
        <w:rPr>
          <w:rFonts w:ascii="Arial" w:hAnsi="Arial" w:cs="Arial"/>
          <w:sz w:val="20"/>
          <w:szCs w:val="20"/>
          <w:u w:val="single"/>
        </w:rPr>
      </w:pPr>
      <w:r w:rsidRPr="008173D4">
        <w:rPr>
          <w:rFonts w:ascii="Arial" w:hAnsi="Arial" w:cs="Arial"/>
          <w:i/>
          <w:sz w:val="20"/>
          <w:szCs w:val="20"/>
          <w:u w:val="single"/>
        </w:rPr>
        <w:t>Other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  <w:u w:val="single"/>
        </w:rPr>
        <w:t>Publications</w:t>
      </w:r>
      <w:r w:rsidRPr="008173D4">
        <w:rPr>
          <w:rFonts w:ascii="Arial" w:hAnsi="Arial" w:cs="Arial"/>
          <w:i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>(</w:t>
      </w:r>
      <w:r w:rsidRPr="008173D4">
        <w:rPr>
          <w:rFonts w:ascii="Arial" w:hAnsi="Arial" w:cs="Arial"/>
          <w:i/>
          <w:sz w:val="20"/>
          <w:szCs w:val="20"/>
          <w:u w:val="single"/>
        </w:rPr>
        <w:t>Selected List</w:t>
      </w:r>
      <w:r w:rsidRPr="008173D4">
        <w:rPr>
          <w:rFonts w:ascii="Arial" w:hAnsi="Arial" w:cs="Arial"/>
          <w:sz w:val="20"/>
          <w:szCs w:val="20"/>
          <w:u w:val="single"/>
        </w:rPr>
        <w:t>)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b/>
          <w:sz w:val="20"/>
          <w:szCs w:val="20"/>
          <w:u w:val="single"/>
        </w:rPr>
        <w:t>*</w:t>
      </w:r>
      <w:r w:rsidRPr="008173D4">
        <w:rPr>
          <w:rFonts w:ascii="Arial" w:hAnsi="Arial" w:cs="Arial"/>
          <w:sz w:val="20"/>
          <w:szCs w:val="20"/>
          <w:u w:val="single"/>
        </w:rPr>
        <w:t>invited</w:t>
      </w:r>
    </w:p>
    <w:p w14:paraId="115D5119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-288" w:hanging="414"/>
        <w:jc w:val="center"/>
        <w:rPr>
          <w:rFonts w:ascii="Arial" w:hAnsi="Arial" w:cs="Arial"/>
          <w:sz w:val="20"/>
          <w:szCs w:val="20"/>
          <w:u w:val="single"/>
        </w:rPr>
      </w:pPr>
    </w:p>
    <w:p w14:paraId="0E2BFFB0" w14:textId="2F4956C9" w:rsidR="00A47B8B" w:rsidRPr="00A47B8B" w:rsidRDefault="00A47B8B" w:rsidP="00A47B8B">
      <w:pPr>
        <w:ind w:left="0" w:firstLine="0"/>
        <w:rPr>
          <w:rFonts w:ascii="Arial" w:hAnsi="Arial" w:cs="Arial"/>
          <w:i/>
          <w:sz w:val="20"/>
          <w:szCs w:val="20"/>
        </w:rPr>
      </w:pPr>
      <w:proofErr w:type="spellStart"/>
      <w:r w:rsidRPr="00A47B8B">
        <w:rPr>
          <w:rFonts w:ascii="Arial" w:hAnsi="Arial" w:cs="Arial"/>
          <w:sz w:val="20"/>
          <w:szCs w:val="20"/>
        </w:rPr>
        <w:t>Wiersma</w:t>
      </w:r>
      <w:proofErr w:type="spellEnd"/>
      <w:r>
        <w:rPr>
          <w:rFonts w:ascii="Arial" w:hAnsi="Arial" w:cs="Arial"/>
          <w:sz w:val="20"/>
          <w:szCs w:val="20"/>
        </w:rPr>
        <w:t xml:space="preserve"> Y, </w:t>
      </w:r>
      <w:r w:rsidRPr="00A47B8B">
        <w:rPr>
          <w:rFonts w:ascii="Arial" w:hAnsi="Arial" w:cs="Arial"/>
          <w:sz w:val="20"/>
          <w:szCs w:val="20"/>
        </w:rPr>
        <w:t>Neville</w:t>
      </w:r>
      <w:r>
        <w:rPr>
          <w:rFonts w:ascii="Arial" w:hAnsi="Arial" w:cs="Arial"/>
          <w:sz w:val="20"/>
          <w:szCs w:val="20"/>
        </w:rPr>
        <w:t xml:space="preserve"> V, </w:t>
      </w:r>
      <w:r w:rsidRPr="00A47B8B">
        <w:rPr>
          <w:rFonts w:ascii="Arial" w:hAnsi="Arial" w:cs="Arial"/>
          <w:b/>
          <w:sz w:val="20"/>
          <w:szCs w:val="20"/>
        </w:rPr>
        <w:t>Montevecchi</w:t>
      </w:r>
      <w:r w:rsidRPr="00A47B8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A47B8B">
        <w:rPr>
          <w:rFonts w:ascii="Arial" w:hAnsi="Arial" w:cs="Arial"/>
          <w:b/>
          <w:sz w:val="20"/>
          <w:szCs w:val="20"/>
        </w:rPr>
        <w:t>B</w:t>
      </w:r>
      <w:r w:rsidRPr="00B1202C">
        <w:rPr>
          <w:rFonts w:ascii="Arial" w:hAnsi="Arial" w:cs="Arial"/>
          <w:i/>
          <w:sz w:val="20"/>
          <w:szCs w:val="20"/>
        </w:rPr>
        <w:t xml:space="preserve"> </w:t>
      </w:r>
      <w:r w:rsidRPr="00B1202C">
        <w:rPr>
          <w:rFonts w:ascii="Arial" w:hAnsi="Arial" w:cs="Arial"/>
          <w:sz w:val="20"/>
          <w:szCs w:val="20"/>
        </w:rPr>
        <w:t xml:space="preserve">(2020) </w:t>
      </w:r>
      <w:r w:rsidRPr="00A47B8B">
        <w:rPr>
          <w:rFonts w:ascii="Arial" w:hAnsi="Arial" w:cs="Arial"/>
          <w:sz w:val="20"/>
          <w:szCs w:val="20"/>
        </w:rPr>
        <w:t>The Island of Newfoundland needs Protected Areas</w:t>
      </w:r>
      <w:r>
        <w:rPr>
          <w:rFonts w:ascii="Arial" w:hAnsi="Arial" w:cs="Arial"/>
          <w:b/>
          <w:sz w:val="20"/>
          <w:szCs w:val="20"/>
        </w:rPr>
        <w:t>.</w:t>
      </w:r>
      <w:r w:rsidRPr="00A47B8B">
        <w:rPr>
          <w:rFonts w:ascii="Arial" w:hAnsi="Arial" w:cs="Arial"/>
          <w:b/>
          <w:i/>
          <w:sz w:val="20"/>
          <w:szCs w:val="20"/>
        </w:rPr>
        <w:t xml:space="preserve"> </w:t>
      </w:r>
      <w:r w:rsidRPr="00A47B8B">
        <w:rPr>
          <w:rFonts w:ascii="Arial" w:hAnsi="Arial" w:cs="Arial"/>
          <w:i/>
          <w:sz w:val="20"/>
          <w:szCs w:val="20"/>
        </w:rPr>
        <w:t xml:space="preserve">MUN </w:t>
      </w:r>
    </w:p>
    <w:p w14:paraId="3FB21FD6" w14:textId="20C6BF81" w:rsidR="00A47B8B" w:rsidRPr="00A47B8B" w:rsidRDefault="00A47B8B" w:rsidP="00A47B8B">
      <w:pPr>
        <w:ind w:left="0" w:firstLine="0"/>
        <w:rPr>
          <w:rFonts w:ascii="Arial" w:eastAsiaTheme="minorHAnsi" w:hAnsi="Arial" w:cs="Arial"/>
          <w:sz w:val="20"/>
          <w:szCs w:val="20"/>
          <w:lang w:val="en-CA"/>
        </w:rPr>
      </w:pPr>
      <w:r w:rsidRPr="00A47B8B">
        <w:rPr>
          <w:rFonts w:ascii="Arial" w:hAnsi="Arial" w:cs="Arial"/>
          <w:i/>
          <w:sz w:val="20"/>
          <w:szCs w:val="20"/>
        </w:rPr>
        <w:t xml:space="preserve">  Gazette</w:t>
      </w:r>
      <w:r w:rsidRPr="00A47B8B">
        <w:rPr>
          <w:rFonts w:ascii="Arial" w:hAnsi="Arial" w:cs="Arial"/>
          <w:sz w:val="20"/>
          <w:szCs w:val="20"/>
        </w:rPr>
        <w:t xml:space="preserve"> Op-Ed.</w:t>
      </w:r>
    </w:p>
    <w:p w14:paraId="63C8626C" w14:textId="1A1B5178" w:rsidR="00FA0C01" w:rsidRPr="00FA0C01" w:rsidRDefault="00FA0C01" w:rsidP="00837CDE">
      <w:pPr>
        <w:pStyle w:val="Default"/>
        <w:rPr>
          <w:rFonts w:eastAsiaTheme="minorHAnsi"/>
          <w:sz w:val="20"/>
          <w:szCs w:val="20"/>
          <w:lang w:val="en-CA"/>
        </w:rPr>
      </w:pPr>
      <w:r w:rsidRPr="008173D4">
        <w:rPr>
          <w:b/>
          <w:sz w:val="20"/>
          <w:szCs w:val="20"/>
        </w:rPr>
        <w:t>Montevecchi WA</w:t>
      </w:r>
      <w:r>
        <w:rPr>
          <w:b/>
          <w:sz w:val="20"/>
          <w:szCs w:val="20"/>
        </w:rPr>
        <w:t xml:space="preserve">, </w:t>
      </w:r>
      <w:r w:rsidR="000932F3" w:rsidRPr="00DE475E">
        <w:rPr>
          <w:sz w:val="20"/>
          <w:szCs w:val="20"/>
          <w:u w:val="single"/>
        </w:rPr>
        <w:t>McF</w:t>
      </w:r>
      <w:r w:rsidRPr="00DE475E">
        <w:rPr>
          <w:sz w:val="20"/>
          <w:szCs w:val="20"/>
          <w:u w:val="single"/>
        </w:rPr>
        <w:t>arlane L</w:t>
      </w:r>
      <w:r>
        <w:rPr>
          <w:b/>
          <w:sz w:val="20"/>
          <w:szCs w:val="20"/>
        </w:rPr>
        <w:t xml:space="preserve"> </w:t>
      </w:r>
      <w:r w:rsidRPr="008173D4">
        <w:rPr>
          <w:sz w:val="20"/>
          <w:szCs w:val="20"/>
        </w:rPr>
        <w:t>(201</w:t>
      </w:r>
      <w:r>
        <w:rPr>
          <w:sz w:val="20"/>
          <w:szCs w:val="20"/>
        </w:rPr>
        <w:t>9</w:t>
      </w:r>
      <w:r w:rsidRPr="008173D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val="en-CA"/>
        </w:rPr>
        <w:t>More t</w:t>
      </w:r>
      <w:r w:rsidRPr="00FA0C01">
        <w:rPr>
          <w:rFonts w:eastAsiaTheme="minorHAnsi"/>
          <w:sz w:val="20"/>
          <w:szCs w:val="20"/>
          <w:lang w:val="en-CA"/>
        </w:rPr>
        <w:t xml:space="preserve">han 3 </w:t>
      </w:r>
      <w:r>
        <w:rPr>
          <w:rFonts w:eastAsiaTheme="minorHAnsi"/>
          <w:sz w:val="20"/>
          <w:szCs w:val="20"/>
          <w:lang w:val="en-CA"/>
        </w:rPr>
        <w:t>m</w:t>
      </w:r>
      <w:r w:rsidRPr="00FA0C01">
        <w:rPr>
          <w:rFonts w:eastAsiaTheme="minorHAnsi"/>
          <w:sz w:val="20"/>
          <w:szCs w:val="20"/>
          <w:lang w:val="en-CA"/>
        </w:rPr>
        <w:t xml:space="preserve">illion </w:t>
      </w:r>
      <w:r>
        <w:rPr>
          <w:rFonts w:eastAsiaTheme="minorHAnsi"/>
          <w:sz w:val="20"/>
          <w:szCs w:val="20"/>
          <w:lang w:val="en-CA"/>
        </w:rPr>
        <w:t>m</w:t>
      </w:r>
      <w:r w:rsidRPr="00FA0C01">
        <w:rPr>
          <w:rFonts w:eastAsiaTheme="minorHAnsi"/>
          <w:sz w:val="20"/>
          <w:szCs w:val="20"/>
          <w:lang w:val="en-CA"/>
        </w:rPr>
        <w:t xml:space="preserve">issing </w:t>
      </w:r>
      <w:r>
        <w:rPr>
          <w:rFonts w:eastAsiaTheme="minorHAnsi"/>
          <w:sz w:val="20"/>
          <w:szCs w:val="20"/>
          <w:lang w:val="en-CA"/>
        </w:rPr>
        <w:t>b</w:t>
      </w:r>
      <w:r w:rsidR="00975D56">
        <w:rPr>
          <w:rFonts w:eastAsiaTheme="minorHAnsi"/>
          <w:sz w:val="20"/>
          <w:szCs w:val="20"/>
          <w:lang w:val="en-CA"/>
        </w:rPr>
        <w:t>irds: Investigating the p</w:t>
      </w:r>
      <w:r w:rsidRPr="00FA0C01">
        <w:rPr>
          <w:rFonts w:eastAsiaTheme="minorHAnsi"/>
          <w:sz w:val="20"/>
          <w:szCs w:val="20"/>
          <w:lang w:val="en-CA"/>
        </w:rPr>
        <w:t xml:space="preserve">light of the </w:t>
      </w:r>
    </w:p>
    <w:p w14:paraId="61027807" w14:textId="77777777" w:rsidR="00A47B8B" w:rsidRDefault="00837CDE" w:rsidP="00A47B8B">
      <w:pPr>
        <w:ind w:hanging="414"/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t xml:space="preserve">  </w:t>
      </w:r>
      <w:r w:rsidR="00FA0C01" w:rsidRPr="00FA0C01">
        <w:rPr>
          <w:rFonts w:ascii="Arial" w:eastAsiaTheme="minorHAnsi" w:hAnsi="Arial" w:cs="Arial"/>
          <w:sz w:val="20"/>
          <w:szCs w:val="20"/>
          <w:lang w:val="en-CA"/>
        </w:rPr>
        <w:t xml:space="preserve">Leach's </w:t>
      </w:r>
      <w:proofErr w:type="gramStart"/>
      <w:r w:rsidR="00FA0C01" w:rsidRPr="00FA0C01">
        <w:rPr>
          <w:rFonts w:ascii="Arial" w:eastAsiaTheme="minorHAnsi" w:hAnsi="Arial" w:cs="Arial"/>
          <w:sz w:val="20"/>
          <w:szCs w:val="20"/>
          <w:lang w:val="en-CA"/>
        </w:rPr>
        <w:t>Storm-Petrel</w:t>
      </w:r>
      <w:proofErr w:type="gramEnd"/>
      <w:r w:rsidR="00FA0C01">
        <w:rPr>
          <w:rFonts w:ascii="Arial" w:eastAsiaTheme="minorHAnsi" w:hAnsi="Arial" w:cs="Arial"/>
          <w:sz w:val="20"/>
          <w:szCs w:val="20"/>
          <w:lang w:val="en-CA"/>
        </w:rPr>
        <w:t xml:space="preserve">. </w:t>
      </w:r>
      <w:r w:rsidR="00FA0C01" w:rsidRPr="00FA0C01">
        <w:rPr>
          <w:rFonts w:ascii="Arial" w:eastAsiaTheme="minorHAnsi" w:hAnsi="Arial" w:cs="Arial"/>
          <w:i/>
          <w:sz w:val="20"/>
          <w:szCs w:val="20"/>
          <w:lang w:val="en-CA"/>
        </w:rPr>
        <w:t>Birdwatch Canada</w:t>
      </w:r>
      <w:r w:rsidR="00332A74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C96153">
        <w:rPr>
          <w:rFonts w:ascii="Arial" w:eastAsiaTheme="minorHAnsi" w:hAnsi="Arial" w:cs="Arial"/>
          <w:sz w:val="20"/>
          <w:szCs w:val="20"/>
          <w:lang w:val="en-CA"/>
        </w:rPr>
        <w:t xml:space="preserve">Spring </w:t>
      </w:r>
      <w:r w:rsidR="00B82D3F">
        <w:rPr>
          <w:rFonts w:ascii="Arial" w:eastAsiaTheme="minorHAnsi" w:hAnsi="Arial" w:cs="Arial"/>
          <w:sz w:val="20"/>
          <w:szCs w:val="20"/>
          <w:lang w:val="en-CA"/>
        </w:rPr>
        <w:t>87: 1</w:t>
      </w:r>
      <w:r w:rsidR="00C96153">
        <w:rPr>
          <w:rFonts w:ascii="Arial" w:eastAsiaTheme="minorHAnsi" w:hAnsi="Arial" w:cs="Arial"/>
          <w:sz w:val="20"/>
          <w:szCs w:val="20"/>
          <w:lang w:val="en-CA"/>
        </w:rPr>
        <w:t>0</w:t>
      </w:r>
      <w:r w:rsidR="00B82D3F">
        <w:rPr>
          <w:rFonts w:ascii="Arial" w:eastAsiaTheme="minorHAnsi" w:hAnsi="Arial" w:cs="Arial"/>
          <w:sz w:val="20"/>
          <w:szCs w:val="20"/>
          <w:lang w:val="en-CA"/>
        </w:rPr>
        <w:t>-15</w:t>
      </w:r>
      <w:r w:rsidR="001F2269">
        <w:rPr>
          <w:rFonts w:ascii="Arial" w:eastAsiaTheme="minorHAnsi" w:hAnsi="Arial" w:cs="Arial"/>
          <w:sz w:val="20"/>
          <w:szCs w:val="20"/>
          <w:lang w:val="en-CA"/>
        </w:rPr>
        <w:t>.</w:t>
      </w:r>
    </w:p>
    <w:p w14:paraId="0CA65B0B" w14:textId="77777777" w:rsidR="00837CDE" w:rsidRPr="00827DEB" w:rsidRDefault="001F2269" w:rsidP="00837CDE">
      <w:pPr>
        <w:ind w:hanging="414"/>
        <w:rPr>
          <w:rFonts w:ascii="Arial" w:hAnsi="Arial" w:cs="Arial"/>
          <w:i/>
          <w:sz w:val="20"/>
          <w:szCs w:val="20"/>
          <w:lang w:eastAsia="en-CA"/>
        </w:rPr>
      </w:pPr>
      <w:r w:rsidRPr="001F2269">
        <w:rPr>
          <w:rFonts w:ascii="Arial" w:eastAsiaTheme="minorHAnsi" w:hAnsi="Arial" w:cs="Arial"/>
          <w:sz w:val="20"/>
          <w:szCs w:val="20"/>
          <w:u w:val="single"/>
          <w:lang w:val="en-CA"/>
        </w:rPr>
        <w:t>Blackmore R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, </w:t>
      </w:r>
      <w:r w:rsidRPr="001F2269">
        <w:rPr>
          <w:rFonts w:ascii="Arial" w:eastAsiaTheme="minorHAnsi" w:hAnsi="Arial" w:cs="Arial"/>
          <w:b/>
          <w:sz w:val="20"/>
          <w:szCs w:val="20"/>
          <w:lang w:val="en-CA"/>
        </w:rPr>
        <w:t>Montevecchi W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(2019</w:t>
      </w:r>
      <w:r w:rsidR="00C32C03">
        <w:rPr>
          <w:rFonts w:ascii="Arial" w:eastAsiaTheme="minorHAnsi" w:hAnsi="Arial" w:cs="Arial"/>
          <w:sz w:val="20"/>
          <w:szCs w:val="20"/>
          <w:lang w:val="en-CA"/>
        </w:rPr>
        <w:t>)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C32C03" w:rsidRPr="00827DEB">
        <w:rPr>
          <w:rFonts w:ascii="Arial" w:hAnsi="Arial" w:cs="Arial"/>
          <w:kern w:val="36"/>
          <w:sz w:val="20"/>
          <w:szCs w:val="20"/>
          <w:lang w:eastAsia="en-CA"/>
        </w:rPr>
        <w:t xml:space="preserve">Green-lighting cod jigs - </w:t>
      </w:r>
      <w:r w:rsidR="00C32C03" w:rsidRPr="00827DEB">
        <w:rPr>
          <w:rFonts w:ascii="Arial" w:hAnsi="Arial" w:cs="Arial"/>
          <w:sz w:val="20"/>
          <w:szCs w:val="20"/>
          <w:lang w:eastAsia="en-CA"/>
        </w:rPr>
        <w:t xml:space="preserve">A new </w:t>
      </w:r>
      <w:proofErr w:type="spellStart"/>
      <w:proofErr w:type="gramStart"/>
      <w:r w:rsidR="00C32C03" w:rsidRPr="00827DEB">
        <w:rPr>
          <w:rFonts w:ascii="Arial" w:hAnsi="Arial" w:cs="Arial"/>
          <w:sz w:val="20"/>
          <w:szCs w:val="20"/>
          <w:lang w:eastAsia="en-CA"/>
        </w:rPr>
        <w:t>handline</w:t>
      </w:r>
      <w:proofErr w:type="spellEnd"/>
      <w:r w:rsidR="00C32C03" w:rsidRPr="00827DEB">
        <w:rPr>
          <w:rFonts w:ascii="Arial" w:hAnsi="Arial" w:cs="Arial"/>
          <w:sz w:val="20"/>
          <w:szCs w:val="20"/>
          <w:lang w:eastAsia="en-CA"/>
        </w:rPr>
        <w:t xml:space="preserve"> fishing</w:t>
      </w:r>
      <w:proofErr w:type="gramEnd"/>
      <w:r w:rsidR="00C32C03" w:rsidRPr="00827DEB">
        <w:rPr>
          <w:rFonts w:ascii="Arial" w:hAnsi="Arial" w:cs="Arial"/>
          <w:sz w:val="20"/>
          <w:szCs w:val="20"/>
          <w:lang w:eastAsia="en-CA"/>
        </w:rPr>
        <w:t xml:space="preserve"> enhancement. </w:t>
      </w:r>
      <w:r w:rsidR="00837CDE" w:rsidRPr="00827DEB">
        <w:rPr>
          <w:rFonts w:ascii="Arial" w:hAnsi="Arial" w:cs="Arial"/>
          <w:i/>
          <w:sz w:val="20"/>
          <w:szCs w:val="20"/>
          <w:lang w:eastAsia="en-CA"/>
        </w:rPr>
        <w:t>The</w:t>
      </w:r>
    </w:p>
    <w:p w14:paraId="332030DB" w14:textId="35D07633" w:rsidR="00C32C03" w:rsidRPr="00837CDE" w:rsidRDefault="00837CDE" w:rsidP="00837CDE">
      <w:pPr>
        <w:ind w:hanging="414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  <w:lang w:val="en-CA"/>
        </w:rPr>
      </w:pPr>
      <w:r w:rsidRPr="00827DEB">
        <w:rPr>
          <w:rFonts w:ascii="Arial" w:hAnsi="Arial" w:cs="Arial"/>
          <w:i/>
          <w:sz w:val="20"/>
          <w:szCs w:val="20"/>
          <w:lang w:eastAsia="en-CA"/>
        </w:rPr>
        <w:t xml:space="preserve">  </w:t>
      </w:r>
      <w:r w:rsidR="00C32C03" w:rsidRPr="00827DEB">
        <w:rPr>
          <w:rFonts w:ascii="Arial" w:hAnsi="Arial" w:cs="Arial"/>
          <w:i/>
          <w:sz w:val="20"/>
          <w:szCs w:val="20"/>
          <w:lang w:eastAsia="en-CA"/>
        </w:rPr>
        <w:t>Navigator</w:t>
      </w:r>
      <w:r w:rsidR="00C32C03">
        <w:rPr>
          <w:rFonts w:ascii="Arial" w:hAnsi="Arial" w:cs="Arial"/>
          <w:i/>
          <w:color w:val="222222"/>
          <w:sz w:val="20"/>
          <w:szCs w:val="20"/>
          <w:lang w:eastAsia="en-CA"/>
        </w:rPr>
        <w:t xml:space="preserve"> </w:t>
      </w:r>
      <w:hyperlink r:id="rId80" w:history="1">
        <w:r w:rsidR="00C32C03" w:rsidRPr="00AF31F0">
          <w:rPr>
            <w:rStyle w:val="Hyperlink"/>
            <w:rFonts w:ascii="Arial" w:hAnsi="Arial" w:cs="Arial"/>
            <w:color w:val="auto"/>
            <w:sz w:val="20"/>
            <w:szCs w:val="20"/>
          </w:rPr>
          <w:t>https://thenavigatormagazine.com/green-lighting-cod-jigs/</w:t>
        </w:r>
      </w:hyperlink>
    </w:p>
    <w:p w14:paraId="4FD942A4" w14:textId="00E1B7D5" w:rsidR="00837CDE" w:rsidRPr="00085522" w:rsidRDefault="00837CDE" w:rsidP="00085522">
      <w:pPr>
        <w:pStyle w:val="Default"/>
        <w:contextualSpacing/>
        <w:rPr>
          <w:rFonts w:ascii="Calibri" w:hAnsi="Calibri" w:cs="Calibri"/>
          <w:bCs/>
          <w:i/>
          <w:iCs/>
          <w:sz w:val="22"/>
          <w:szCs w:val="22"/>
          <w:lang w:val="en-CA" w:eastAsia="en-CA"/>
        </w:rPr>
      </w:pPr>
      <w:r>
        <w:rPr>
          <w:rFonts w:eastAsiaTheme="minorHAnsi"/>
          <w:b/>
          <w:sz w:val="20"/>
          <w:szCs w:val="20"/>
          <w:lang w:val="en-CA"/>
        </w:rPr>
        <w:t>*</w:t>
      </w:r>
      <w:r w:rsidRPr="001F2269">
        <w:rPr>
          <w:rFonts w:eastAsiaTheme="minorHAnsi"/>
          <w:b/>
          <w:sz w:val="20"/>
          <w:szCs w:val="20"/>
          <w:lang w:val="en-CA"/>
        </w:rPr>
        <w:t>Montevecchi W</w:t>
      </w:r>
      <w:r>
        <w:rPr>
          <w:rFonts w:eastAsiaTheme="minorHAnsi"/>
          <w:sz w:val="20"/>
          <w:szCs w:val="20"/>
          <w:lang w:val="en-CA"/>
        </w:rPr>
        <w:t xml:space="preserve"> (2019) Review of </w:t>
      </w:r>
      <w:r w:rsidRPr="00837CDE">
        <w:rPr>
          <w:rFonts w:ascii="Calibri" w:hAnsi="Calibri" w:cs="Calibri"/>
          <w:bCs/>
          <w:i/>
          <w:iCs/>
          <w:sz w:val="22"/>
          <w:szCs w:val="22"/>
          <w:lang w:val="en-CA" w:eastAsia="en-CA"/>
        </w:rPr>
        <w:t>H is for Hawk</w:t>
      </w:r>
      <w:r w:rsidRPr="00837CDE">
        <w:rPr>
          <w:rFonts w:ascii="Calibri" w:hAnsi="Calibri" w:cs="Calibri"/>
          <w:bCs/>
          <w:sz w:val="22"/>
          <w:szCs w:val="22"/>
          <w:lang w:val="en-CA" w:eastAsia="en-CA"/>
        </w:rPr>
        <w:t xml:space="preserve"> by Helen Macdonald. Penguin</w:t>
      </w:r>
      <w:r>
        <w:rPr>
          <w:rFonts w:ascii="Calibri" w:hAnsi="Calibri" w:cs="Calibri"/>
          <w:bCs/>
          <w:sz w:val="22"/>
          <w:szCs w:val="22"/>
          <w:lang w:val="en-CA" w:eastAsia="en-CA"/>
        </w:rPr>
        <w:t xml:space="preserve"> Books</w:t>
      </w:r>
      <w:r w:rsidRPr="00837CDE">
        <w:rPr>
          <w:rFonts w:ascii="Calibri" w:hAnsi="Calibri" w:cs="Calibri"/>
          <w:bCs/>
          <w:sz w:val="22"/>
          <w:szCs w:val="22"/>
          <w:lang w:val="en-CA" w:eastAsia="en-CA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CA" w:eastAsia="en-CA"/>
        </w:rPr>
        <w:t xml:space="preserve">(2016) </w:t>
      </w:r>
      <w:proofErr w:type="gramStart"/>
      <w:r w:rsidR="00085522">
        <w:rPr>
          <w:rFonts w:ascii="Calibri" w:hAnsi="Calibri" w:cs="Calibri"/>
          <w:bCs/>
          <w:i/>
          <w:iCs/>
          <w:sz w:val="22"/>
          <w:szCs w:val="22"/>
          <w:lang w:val="en-CA" w:eastAsia="en-CA"/>
        </w:rPr>
        <w:t>The</w:t>
      </w:r>
      <w:proofErr w:type="gramEnd"/>
      <w:r w:rsidR="00085522">
        <w:rPr>
          <w:rFonts w:ascii="Calibri" w:hAnsi="Calibri" w:cs="Calibri"/>
          <w:bCs/>
          <w:i/>
          <w:iCs/>
          <w:sz w:val="22"/>
          <w:szCs w:val="22"/>
          <w:lang w:val="en-CA" w:eastAsia="en-CA"/>
        </w:rPr>
        <w:t xml:space="preserve"> </w:t>
      </w:r>
      <w:proofErr w:type="spellStart"/>
      <w:r w:rsidRPr="00837CDE">
        <w:rPr>
          <w:rFonts w:ascii="Calibri" w:hAnsi="Calibri" w:cs="Calibri"/>
          <w:bCs/>
          <w:i/>
          <w:iCs/>
          <w:sz w:val="22"/>
          <w:szCs w:val="22"/>
          <w:lang w:val="en-CA" w:eastAsia="en-CA"/>
        </w:rPr>
        <w:t>Antigonish</w:t>
      </w:r>
      <w:proofErr w:type="spellEnd"/>
      <w:r w:rsidRPr="00837CDE">
        <w:rPr>
          <w:rFonts w:ascii="Calibri" w:hAnsi="Calibri" w:cs="Calibri"/>
          <w:bCs/>
          <w:i/>
          <w:iCs/>
          <w:sz w:val="22"/>
          <w:szCs w:val="22"/>
          <w:lang w:val="en-CA" w:eastAsia="en-CA"/>
        </w:rPr>
        <w:t xml:space="preserve"> Review </w:t>
      </w:r>
      <w:r w:rsidRPr="00837CDE">
        <w:rPr>
          <w:rFonts w:ascii="Calibri" w:hAnsi="Calibri" w:cs="Calibri"/>
          <w:bCs/>
          <w:sz w:val="22"/>
          <w:szCs w:val="22"/>
          <w:lang w:val="en-CA" w:eastAsia="en-CA"/>
        </w:rPr>
        <w:t>Nos, 197-98: 137-138</w:t>
      </w:r>
    </w:p>
    <w:p w14:paraId="4111D36E" w14:textId="77777777" w:rsidR="00FA0C01" w:rsidRDefault="000E4E61" w:rsidP="00837CDE">
      <w:pPr>
        <w:ind w:hanging="41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*Montevecchi WA </w:t>
      </w:r>
      <w:r w:rsidRPr="008173D4">
        <w:rPr>
          <w:rFonts w:ascii="Arial" w:hAnsi="Arial" w:cs="Arial"/>
          <w:sz w:val="20"/>
          <w:szCs w:val="20"/>
        </w:rPr>
        <w:t xml:space="preserve">(2018) Review of </w:t>
      </w:r>
      <w:proofErr w:type="gramStart"/>
      <w:r w:rsidRPr="008173D4">
        <w:rPr>
          <w:rFonts w:ascii="Arial" w:hAnsi="Arial" w:cs="Arial"/>
          <w:sz w:val="20"/>
          <w:szCs w:val="20"/>
        </w:rPr>
        <w:t>The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Birds of Nunavut by James M.</w:t>
      </w:r>
      <w:r w:rsidR="00FA0C01">
        <w:rPr>
          <w:rFonts w:ascii="Arial" w:hAnsi="Arial" w:cs="Arial"/>
          <w:sz w:val="20"/>
          <w:szCs w:val="20"/>
        </w:rPr>
        <w:t xml:space="preserve"> Richards and Anthony J. Gaston</w:t>
      </w:r>
    </w:p>
    <w:p w14:paraId="43FCDAC3" w14:textId="0B056F82" w:rsidR="000E4E61" w:rsidRPr="008173D4" w:rsidRDefault="000E4E61" w:rsidP="00837CDE">
      <w:pPr>
        <w:ind w:hanging="284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(Editors). UBC Press. </w:t>
      </w:r>
      <w:r w:rsidRPr="008173D4">
        <w:rPr>
          <w:rFonts w:ascii="Arial" w:hAnsi="Arial" w:cs="Arial"/>
          <w:i/>
          <w:sz w:val="20"/>
          <w:szCs w:val="20"/>
        </w:rPr>
        <w:t>Canadian Field-Naturalist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="00A148DB">
        <w:rPr>
          <w:rFonts w:ascii="Arial" w:hAnsi="Arial" w:cs="Arial"/>
          <w:sz w:val="20"/>
          <w:szCs w:val="20"/>
        </w:rPr>
        <w:t>132: 197-198</w:t>
      </w:r>
    </w:p>
    <w:p w14:paraId="56614AE6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*Montevecchi WA </w:t>
      </w:r>
      <w:r w:rsidRPr="008173D4">
        <w:rPr>
          <w:rFonts w:ascii="Arial" w:hAnsi="Arial" w:cs="Arial"/>
          <w:sz w:val="20"/>
          <w:szCs w:val="20"/>
        </w:rPr>
        <w:t xml:space="preserve">(2018) Review of </w:t>
      </w:r>
      <w:proofErr w:type="spellStart"/>
      <w:r w:rsidRPr="008173D4">
        <w:rPr>
          <w:rFonts w:ascii="Arial" w:hAnsi="Arial" w:cs="Arial"/>
          <w:i/>
          <w:sz w:val="20"/>
          <w:szCs w:val="20"/>
        </w:rPr>
        <w:t>Birdmania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8173D4">
        <w:rPr>
          <w:rFonts w:ascii="Arial" w:hAnsi="Arial" w:cs="Arial"/>
          <w:sz w:val="20"/>
          <w:szCs w:val="20"/>
        </w:rPr>
        <w:t>Brend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Brunner </w:t>
      </w:r>
      <w:proofErr w:type="spellStart"/>
      <w:r w:rsidRPr="008173D4">
        <w:rPr>
          <w:rFonts w:ascii="Arial" w:hAnsi="Arial" w:cs="Arial"/>
          <w:sz w:val="20"/>
          <w:szCs w:val="20"/>
        </w:rPr>
        <w:t>Graystone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Books. </w:t>
      </w:r>
      <w:proofErr w:type="spellStart"/>
      <w:r w:rsidRPr="008173D4">
        <w:rPr>
          <w:rFonts w:ascii="Arial" w:hAnsi="Arial" w:cs="Arial"/>
          <w:i/>
          <w:sz w:val="20"/>
          <w:szCs w:val="20"/>
        </w:rPr>
        <w:t>Antigonish</w:t>
      </w:r>
      <w:proofErr w:type="spellEnd"/>
      <w:r w:rsidRPr="008173D4">
        <w:rPr>
          <w:rFonts w:ascii="Arial" w:hAnsi="Arial" w:cs="Arial"/>
          <w:i/>
          <w:sz w:val="20"/>
          <w:szCs w:val="20"/>
        </w:rPr>
        <w:t xml:space="preserve"> Review</w:t>
      </w:r>
      <w:r w:rsidRPr="008173D4">
        <w:rPr>
          <w:rFonts w:ascii="Arial" w:hAnsi="Arial" w:cs="Arial"/>
          <w:sz w:val="20"/>
          <w:szCs w:val="20"/>
        </w:rPr>
        <w:t>: 194 (49): 107-110.</w:t>
      </w:r>
    </w:p>
    <w:p w14:paraId="6D832E25" w14:textId="77777777" w:rsidR="000E4E61" w:rsidRPr="008173D4" w:rsidRDefault="000E4E61" w:rsidP="00837CDE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bCs/>
          <w:color w:val="000000"/>
          <w:sz w:val="20"/>
          <w:szCs w:val="20"/>
          <w:lang w:val="en-CA" w:eastAsia="en-CA"/>
        </w:rPr>
      </w:pPr>
      <w:r w:rsidRPr="008173D4">
        <w:rPr>
          <w:rFonts w:ascii="Arial" w:hAnsi="Arial" w:cs="Arial"/>
          <w:color w:val="000000"/>
          <w:sz w:val="20"/>
          <w:szCs w:val="20"/>
          <w:u w:val="single"/>
          <w:lang w:val="en-CA" w:eastAsia="en-CA"/>
        </w:rPr>
        <w:t>Rouxel Y</w:t>
      </w:r>
      <w:r w:rsidRPr="008173D4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, </w:t>
      </w:r>
      <w:r w:rsidRPr="008173D4">
        <w:rPr>
          <w:rFonts w:ascii="Arial" w:hAnsi="Arial" w:cs="Arial"/>
          <w:b/>
          <w:color w:val="000000"/>
          <w:sz w:val="20"/>
          <w:szCs w:val="20"/>
          <w:lang w:val="en-CA" w:eastAsia="en-CA"/>
        </w:rPr>
        <w:t xml:space="preserve">Montevecchi B </w:t>
      </w:r>
      <w:r w:rsidRPr="008173D4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(2018) </w:t>
      </w:r>
      <w:r w:rsidRPr="008173D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 xml:space="preserve">Gillnets, Hook-and-lines and pots: Gear considerations in a new Newfoundland cod fishery. </w:t>
      </w:r>
      <w:r w:rsidRPr="008173D4">
        <w:rPr>
          <w:rFonts w:ascii="Arial" w:hAnsi="Arial" w:cs="Arial"/>
          <w:bCs/>
          <w:i/>
          <w:color w:val="000000"/>
          <w:sz w:val="20"/>
          <w:szCs w:val="20"/>
          <w:lang w:val="en-CA" w:eastAsia="en-CA"/>
        </w:rPr>
        <w:t xml:space="preserve">Navigator </w:t>
      </w:r>
      <w:r w:rsidRPr="00C53986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>27(6): 30-33</w:t>
      </w:r>
      <w:r w:rsidRPr="008173D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>. DOI: 10.1016/j.ocecoaman.2018.05.018</w:t>
      </w:r>
    </w:p>
    <w:p w14:paraId="5C8E446A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bCs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DE475E">
        <w:rPr>
          <w:rFonts w:ascii="Arial" w:hAnsi="Arial" w:cs="Arial"/>
          <w:sz w:val="20"/>
          <w:szCs w:val="20"/>
          <w:u w:val="single"/>
        </w:rPr>
        <w:t>Regular PM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DE475E">
        <w:rPr>
          <w:rFonts w:ascii="Arial" w:hAnsi="Arial" w:cs="Arial"/>
          <w:sz w:val="20"/>
          <w:szCs w:val="20"/>
          <w:u w:val="single"/>
        </w:rPr>
        <w:t>Burke CM</w:t>
      </w:r>
      <w:r w:rsidRPr="008173D4">
        <w:rPr>
          <w:rFonts w:ascii="Arial" w:hAnsi="Arial" w:cs="Arial"/>
          <w:b/>
          <w:sz w:val="20"/>
          <w:szCs w:val="20"/>
        </w:rPr>
        <w:t xml:space="preserve"> </w:t>
      </w:r>
      <w:r w:rsidRPr="008173D4">
        <w:rPr>
          <w:rFonts w:ascii="Arial" w:hAnsi="Arial" w:cs="Arial"/>
          <w:bCs/>
          <w:sz w:val="20"/>
          <w:szCs w:val="20"/>
        </w:rPr>
        <w:t xml:space="preserve">(2015) Environmental stewardship of the Witless Bay Seabird Reserve. </w:t>
      </w:r>
      <w:r w:rsidRPr="008173D4">
        <w:rPr>
          <w:rFonts w:ascii="Arial" w:hAnsi="Arial" w:cs="Arial"/>
          <w:bCs/>
          <w:i/>
          <w:sz w:val="20"/>
          <w:szCs w:val="20"/>
        </w:rPr>
        <w:t>Osprey</w:t>
      </w:r>
      <w:r w:rsidRPr="008173D4">
        <w:rPr>
          <w:rFonts w:ascii="Arial" w:hAnsi="Arial" w:cs="Arial"/>
          <w:bCs/>
          <w:sz w:val="20"/>
          <w:szCs w:val="20"/>
        </w:rPr>
        <w:t xml:space="preserve"> 46(2): 16-19.</w:t>
      </w:r>
    </w:p>
    <w:p w14:paraId="58E383D4" w14:textId="77777777" w:rsidR="000E4E61" w:rsidRPr="008173D4" w:rsidRDefault="000E4E61" w:rsidP="000E4E61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*Montevecchi WA </w:t>
      </w:r>
      <w:r w:rsidRPr="008173D4">
        <w:rPr>
          <w:rFonts w:ascii="Arial" w:hAnsi="Arial" w:cs="Arial"/>
          <w:bCs/>
          <w:sz w:val="20"/>
          <w:szCs w:val="20"/>
        </w:rPr>
        <w:t xml:space="preserve">(2014) </w:t>
      </w:r>
      <w:proofErr w:type="gramStart"/>
      <w:r w:rsidRPr="008173D4">
        <w:rPr>
          <w:rFonts w:ascii="Arial" w:hAnsi="Arial" w:cs="Arial"/>
          <w:bCs/>
          <w:sz w:val="20"/>
          <w:szCs w:val="20"/>
        </w:rPr>
        <w:t>The</w:t>
      </w:r>
      <w:proofErr w:type="gramEnd"/>
      <w:r w:rsidRPr="008173D4">
        <w:rPr>
          <w:rFonts w:ascii="Arial" w:hAnsi="Arial" w:cs="Arial"/>
          <w:bCs/>
          <w:sz w:val="20"/>
          <w:szCs w:val="20"/>
        </w:rPr>
        <w:t xml:space="preserve"> incorporation of the university. </w:t>
      </w:r>
      <w:r w:rsidRPr="008173D4">
        <w:rPr>
          <w:rFonts w:ascii="Arial" w:hAnsi="Arial" w:cs="Arial"/>
          <w:bCs/>
          <w:i/>
          <w:iCs/>
          <w:sz w:val="20"/>
          <w:szCs w:val="20"/>
        </w:rPr>
        <w:t>CAUT Website and Bulletin</w:t>
      </w:r>
    </w:p>
    <w:p w14:paraId="2B453661" w14:textId="77777777" w:rsidR="000E4E61" w:rsidRPr="008173D4" w:rsidRDefault="000E4E61" w:rsidP="000E4E61">
      <w:pPr>
        <w:ind w:left="130" w:hanging="130"/>
        <w:jc w:val="both"/>
        <w:rPr>
          <w:rFonts w:ascii="Arial" w:hAnsi="Arial" w:cs="Arial"/>
          <w:sz w:val="20"/>
          <w:szCs w:val="20"/>
        </w:rPr>
      </w:pPr>
      <w:proofErr w:type="gramStart"/>
      <w:r w:rsidRPr="008173D4">
        <w:rPr>
          <w:rFonts w:ascii="Arial" w:hAnsi="Arial" w:cs="Arial"/>
          <w:b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Chardine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JW, Rail J-F, </w:t>
      </w:r>
      <w:proofErr w:type="spellStart"/>
      <w:r w:rsidRPr="008173D4">
        <w:rPr>
          <w:rFonts w:ascii="Arial" w:hAnsi="Arial" w:cs="Arial"/>
          <w:sz w:val="20"/>
          <w:szCs w:val="20"/>
        </w:rPr>
        <w:t>Garthe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S, Pelletier D, </w:t>
      </w:r>
      <w:r w:rsidRPr="008173D4">
        <w:rPr>
          <w:rFonts w:ascii="Arial" w:hAnsi="Arial" w:cs="Arial"/>
          <w:sz w:val="20"/>
          <w:szCs w:val="20"/>
          <w:u w:val="single"/>
        </w:rPr>
        <w:t>Regular PM</w:t>
      </w:r>
      <w:r w:rsidRPr="008173D4">
        <w:rPr>
          <w:rFonts w:ascii="Arial" w:hAnsi="Arial" w:cs="Arial"/>
          <w:sz w:val="20"/>
          <w:szCs w:val="20"/>
        </w:rPr>
        <w:t xml:space="preserve">,  </w:t>
      </w:r>
      <w:r w:rsidRPr="008173D4">
        <w:rPr>
          <w:rFonts w:ascii="Arial" w:hAnsi="Arial" w:cs="Arial"/>
          <w:sz w:val="20"/>
          <w:szCs w:val="20"/>
          <w:u w:val="single"/>
        </w:rPr>
        <w:t>Burke CM</w:t>
      </w:r>
      <w:r w:rsidRPr="008173D4">
        <w:rPr>
          <w:rFonts w:ascii="Arial" w:hAnsi="Arial" w:cs="Arial"/>
          <w:sz w:val="20"/>
          <w:szCs w:val="20"/>
        </w:rPr>
        <w:t>,</w:t>
      </w:r>
      <w:r w:rsidRPr="008173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>Hedd 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McFarlane Tranquilla L, Bennett S</w:t>
      </w:r>
      <w:r w:rsidRPr="008173D4">
        <w:rPr>
          <w:rFonts w:ascii="Arial" w:hAnsi="Arial" w:cs="Arial"/>
          <w:sz w:val="20"/>
          <w:szCs w:val="20"/>
        </w:rPr>
        <w:t xml:space="preserve">, Mooney C, Power K, Power A, </w:t>
      </w:r>
      <w:r w:rsidRPr="008173D4">
        <w:rPr>
          <w:rFonts w:ascii="Arial" w:hAnsi="Arial" w:cs="Arial"/>
          <w:sz w:val="20"/>
          <w:szCs w:val="20"/>
          <w:u w:val="single"/>
        </w:rPr>
        <w:t>Hogan H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Daoust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P-Y, Lawson J, Rogers L, </w:t>
      </w:r>
      <w:r w:rsidRPr="008173D4">
        <w:rPr>
          <w:rFonts w:ascii="Arial" w:hAnsi="Arial" w:cs="Arial"/>
          <w:color w:val="000000"/>
          <w:sz w:val="20"/>
          <w:szCs w:val="20"/>
          <w:shd w:val="clear" w:color="auto" w:fill="FFFFFF"/>
        </w:rPr>
        <w:t>Wilhelm SA, Montevecchi MW,</w:t>
      </w:r>
      <w:r w:rsidRPr="008173D4">
        <w:rPr>
          <w:rFonts w:ascii="Arial" w:hAnsi="Arial" w:cs="Arial"/>
          <w:sz w:val="20"/>
          <w:szCs w:val="20"/>
        </w:rPr>
        <w:t xml:space="preserve"> Lang A</w:t>
      </w:r>
      <w:r w:rsidRPr="008173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(2013) </w:t>
      </w:r>
      <w:r w:rsidRPr="008173D4">
        <w:rPr>
          <w:rFonts w:ascii="Arial" w:hAnsi="Arial" w:cs="Arial"/>
          <w:sz w:val="20"/>
          <w:szCs w:val="20"/>
        </w:rPr>
        <w:t>Extreme event in a changing ocean climate: warm-water perturbation of 2012 influences breeding gannets and other marine animals in the Northwest Atlantic and Gulf of St. Lawrence.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sz w:val="20"/>
          <w:szCs w:val="20"/>
        </w:rPr>
        <w:t>Osprey</w:t>
      </w:r>
      <w:r w:rsidRPr="008173D4">
        <w:rPr>
          <w:rFonts w:ascii="Arial" w:hAnsi="Arial" w:cs="Arial"/>
          <w:sz w:val="20"/>
          <w:szCs w:val="20"/>
        </w:rPr>
        <w:t xml:space="preserve"> 44: 14-19. </w:t>
      </w:r>
    </w:p>
    <w:p w14:paraId="19440354" w14:textId="6BA73BE4" w:rsidR="000E4E61" w:rsidRPr="008173D4" w:rsidRDefault="000E4E61" w:rsidP="000E4E61">
      <w:pPr>
        <w:ind w:left="130" w:hanging="130"/>
        <w:jc w:val="both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>www.researchgate.net/publication/275640466_Extreme_event_in_a_changing_ocean_climate_warm-water_perturbation_of_2012_influences_breeding_gannets_and_other_marine_animals_in_the_Northwest_Atlantic</w:t>
      </w:r>
    </w:p>
    <w:p w14:paraId="61406A0E" w14:textId="77777777" w:rsidR="000E4E61" w:rsidRPr="008173D4" w:rsidRDefault="000E4E61" w:rsidP="000E4E61">
      <w:pPr>
        <w:tabs>
          <w:tab w:val="left" w:pos="610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*Montevecchi B </w:t>
      </w:r>
      <w:r w:rsidRPr="008173D4">
        <w:rPr>
          <w:rFonts w:ascii="Arial" w:hAnsi="Arial" w:cs="Arial"/>
          <w:sz w:val="20"/>
          <w:szCs w:val="20"/>
        </w:rPr>
        <w:t xml:space="preserve">(2012) Review of </w:t>
      </w:r>
      <w:proofErr w:type="gramStart"/>
      <w:r w:rsidRPr="008173D4">
        <w:rPr>
          <w:rFonts w:ascii="Arial" w:hAnsi="Arial" w:cs="Arial"/>
          <w:i/>
          <w:sz w:val="20"/>
          <w:szCs w:val="20"/>
        </w:rPr>
        <w:t>The</w:t>
      </w:r>
      <w:proofErr w:type="gramEnd"/>
      <w:r w:rsidRPr="008173D4">
        <w:rPr>
          <w:rFonts w:ascii="Arial" w:hAnsi="Arial" w:cs="Arial"/>
          <w:i/>
          <w:sz w:val="20"/>
          <w:szCs w:val="20"/>
        </w:rPr>
        <w:t xml:space="preserve"> Kittiwake</w:t>
      </w:r>
      <w:r w:rsidRPr="008173D4">
        <w:rPr>
          <w:rFonts w:ascii="Arial" w:hAnsi="Arial" w:cs="Arial"/>
          <w:sz w:val="20"/>
          <w:szCs w:val="20"/>
        </w:rPr>
        <w:t xml:space="preserve"> by JC Coulson. </w:t>
      </w:r>
      <w:r w:rsidRPr="008173D4">
        <w:rPr>
          <w:rFonts w:ascii="Arial" w:hAnsi="Arial" w:cs="Arial"/>
          <w:i/>
          <w:sz w:val="20"/>
          <w:szCs w:val="20"/>
        </w:rPr>
        <w:t>British Birds</w:t>
      </w:r>
      <w:r w:rsidRPr="008173D4">
        <w:rPr>
          <w:rFonts w:ascii="Arial" w:hAnsi="Arial" w:cs="Arial"/>
          <w:sz w:val="20"/>
          <w:szCs w:val="20"/>
        </w:rPr>
        <w:t>.</w:t>
      </w:r>
    </w:p>
    <w:p w14:paraId="7F31924B" w14:textId="77777777" w:rsidR="000E4E61" w:rsidRPr="008173D4" w:rsidRDefault="000E4E61" w:rsidP="000E4E61">
      <w:pPr>
        <w:ind w:left="130" w:hanging="130"/>
        <w:rPr>
          <w:rFonts w:ascii="Arial" w:hAnsi="Arial" w:cs="Arial"/>
          <w:bCs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*Montevecchi B </w:t>
      </w:r>
      <w:r w:rsidRPr="008173D4">
        <w:rPr>
          <w:rFonts w:ascii="Arial" w:hAnsi="Arial" w:cs="Arial"/>
          <w:sz w:val="20"/>
          <w:szCs w:val="20"/>
        </w:rPr>
        <w:t xml:space="preserve">(2011) </w:t>
      </w:r>
      <w:r w:rsidRPr="008173D4">
        <w:rPr>
          <w:rFonts w:ascii="Arial" w:hAnsi="Arial" w:cs="Arial"/>
          <w:bCs/>
          <w:sz w:val="20"/>
          <w:szCs w:val="20"/>
        </w:rPr>
        <w:t xml:space="preserve">Hurricane Igor exemplifies the importance of accommodating environmental contingencies in developmental planning. </w:t>
      </w:r>
      <w:r w:rsidRPr="008173D4">
        <w:rPr>
          <w:rFonts w:ascii="Arial" w:hAnsi="Arial" w:cs="Arial"/>
          <w:bCs/>
          <w:i/>
          <w:sz w:val="20"/>
          <w:szCs w:val="20"/>
        </w:rPr>
        <w:t>Newfoundland and Labrador Environmental Network 2010 – Year in Review</w:t>
      </w:r>
      <w:r w:rsidRPr="008173D4">
        <w:rPr>
          <w:rFonts w:ascii="Arial" w:hAnsi="Arial" w:cs="Arial"/>
          <w:bCs/>
          <w:sz w:val="20"/>
          <w:szCs w:val="20"/>
        </w:rPr>
        <w:t>: 6-7 (lead article, invited</w:t>
      </w:r>
      <w:r w:rsidRPr="008173D4">
        <w:rPr>
          <w:rFonts w:ascii="Arial" w:hAnsi="Arial" w:cs="Arial"/>
          <w:i/>
          <w:sz w:val="20"/>
          <w:szCs w:val="20"/>
        </w:rPr>
        <w:t xml:space="preserve"> Osprey</w:t>
      </w:r>
      <w:r w:rsidRPr="008173D4">
        <w:rPr>
          <w:rFonts w:ascii="Arial" w:hAnsi="Arial" w:cs="Arial"/>
          <w:bCs/>
          <w:sz w:val="20"/>
          <w:szCs w:val="20"/>
        </w:rPr>
        <w:t>)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bCs/>
          <w:sz w:val="20"/>
          <w:szCs w:val="20"/>
        </w:rPr>
        <w:t>https://nlenvironmentnetwork.files.wordpress.com/2011/01/nlen-year-in-review-2010.pdf</w:t>
      </w:r>
    </w:p>
    <w:p w14:paraId="2BC64713" w14:textId="77777777" w:rsidR="000E4E61" w:rsidRPr="008173D4" w:rsidRDefault="000E4E61" w:rsidP="000E4E61">
      <w:pPr>
        <w:ind w:left="130" w:hanging="130"/>
        <w:rPr>
          <w:rFonts w:ascii="Arial" w:hAnsi="Arial" w:cs="Arial"/>
          <w:color w:val="000000"/>
          <w:sz w:val="20"/>
          <w:szCs w:val="20"/>
        </w:rPr>
      </w:pPr>
      <w:r w:rsidRPr="008173D4">
        <w:rPr>
          <w:rFonts w:ascii="Arial" w:hAnsi="Arial" w:cs="Arial"/>
          <w:color w:val="000000"/>
          <w:sz w:val="20"/>
          <w:szCs w:val="20"/>
          <w:u w:val="single"/>
        </w:rPr>
        <w:t>Stenhouse IJ</w:t>
      </w:r>
      <w:r w:rsidRPr="008173D4">
        <w:rPr>
          <w:rFonts w:ascii="Arial" w:hAnsi="Arial" w:cs="Arial"/>
          <w:color w:val="000000"/>
          <w:sz w:val="20"/>
          <w:szCs w:val="20"/>
        </w:rPr>
        <w:t xml:space="preserve">, Evers D, </w:t>
      </w:r>
      <w:r w:rsidRPr="008173D4">
        <w:rPr>
          <w:rFonts w:ascii="Arial" w:hAnsi="Arial" w:cs="Arial"/>
          <w:b/>
          <w:color w:val="000000"/>
          <w:sz w:val="20"/>
          <w:szCs w:val="20"/>
        </w:rPr>
        <w:t>Montevecchi WA</w:t>
      </w:r>
      <w:r w:rsidRPr="008173D4">
        <w:rPr>
          <w:rFonts w:ascii="Arial" w:hAnsi="Arial" w:cs="Arial"/>
          <w:color w:val="000000"/>
          <w:sz w:val="20"/>
          <w:szCs w:val="20"/>
        </w:rPr>
        <w:t xml:space="preserve"> (2011) NRDAR Deepwater Horizon Preliminary Data Report - Winter Open-Water </w:t>
      </w:r>
      <w:proofErr w:type="spellStart"/>
      <w:r w:rsidRPr="008173D4">
        <w:rPr>
          <w:rFonts w:ascii="Arial" w:hAnsi="Arial" w:cs="Arial"/>
          <w:color w:val="000000"/>
          <w:sz w:val="20"/>
          <w:szCs w:val="20"/>
        </w:rPr>
        <w:t>Waterbirds</w:t>
      </w:r>
      <w:proofErr w:type="spellEnd"/>
      <w:r w:rsidRPr="008173D4">
        <w:rPr>
          <w:rFonts w:ascii="Arial" w:hAnsi="Arial" w:cs="Arial"/>
          <w:color w:val="000000"/>
          <w:sz w:val="20"/>
          <w:szCs w:val="20"/>
        </w:rPr>
        <w:t xml:space="preserve"> - Bird Study #12 Final Field Progress Report – Northern Gannet. Biodiversity Research Institute, Gorman, Maine.</w:t>
      </w:r>
    </w:p>
    <w:p w14:paraId="70A1793E" w14:textId="77777777" w:rsidR="000E4E61" w:rsidRPr="008173D4" w:rsidRDefault="000E4E61" w:rsidP="000E4E61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 xml:space="preserve">Montevecchi B </w:t>
      </w:r>
      <w:r w:rsidRPr="008173D4">
        <w:rPr>
          <w:rFonts w:ascii="Arial" w:hAnsi="Arial" w:cs="Arial"/>
          <w:sz w:val="20"/>
          <w:szCs w:val="20"/>
        </w:rPr>
        <w:t>(2010) Privilege and protection of the Grand Bank. Osprey 41: 26-28.</w:t>
      </w:r>
    </w:p>
    <w:p w14:paraId="7DB53B74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(2006) </w:t>
      </w:r>
      <w:proofErr w:type="gramStart"/>
      <w:r w:rsidRPr="008173D4">
        <w:rPr>
          <w:rFonts w:ascii="Arial" w:hAnsi="Arial" w:cs="Arial"/>
          <w:sz w:val="20"/>
          <w:szCs w:val="20"/>
        </w:rPr>
        <w:t>Large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predator assessments and forage species. Pages 14, 21 in: T Ward, M Geddes, S Mayfield (Editors) National Symposium Ecosystem Research, Fisheries Management. Australian Society Fish Biology Symposium, Adelaide, Sept 2004</w:t>
      </w:r>
    </w:p>
    <w:p w14:paraId="2CB6BBC4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  <w:u w:val="single"/>
        </w:rPr>
        <w:t>Buren AD</w:t>
      </w:r>
      <w:r w:rsidRPr="008173D4">
        <w:rPr>
          <w:rFonts w:ascii="Arial" w:hAnsi="Arial" w:cs="Arial"/>
          <w:sz w:val="20"/>
          <w:szCs w:val="20"/>
        </w:rPr>
        <w:t xml:space="preserve">, Koen-Alonso M,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JT Anderson, B de Young, </w:t>
      </w:r>
      <w:r w:rsidRPr="008173D4">
        <w:rPr>
          <w:rFonts w:ascii="Arial" w:hAnsi="Arial" w:cs="Arial"/>
          <w:sz w:val="20"/>
          <w:szCs w:val="20"/>
          <w:u w:val="single"/>
        </w:rPr>
        <w:t>G Davoren</w:t>
      </w:r>
      <w:r w:rsidRPr="008173D4">
        <w:rPr>
          <w:rFonts w:ascii="Arial" w:hAnsi="Arial" w:cs="Arial"/>
          <w:sz w:val="20"/>
          <w:szCs w:val="20"/>
        </w:rPr>
        <w:t xml:space="preserve"> (2006) Modeling trophic interactions of murres off the NE Newfoundland coast. </w:t>
      </w:r>
      <w:r w:rsidRPr="008173D4">
        <w:rPr>
          <w:rFonts w:ascii="Arial" w:hAnsi="Arial" w:cs="Arial"/>
          <w:i/>
          <w:iCs/>
          <w:sz w:val="20"/>
          <w:szCs w:val="20"/>
        </w:rPr>
        <w:t>ICES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i/>
          <w:iCs/>
          <w:sz w:val="20"/>
          <w:szCs w:val="20"/>
        </w:rPr>
        <w:t>Conference (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Maasticht</w:t>
      </w:r>
      <w:proofErr w:type="spellEnd"/>
      <w:r w:rsidRPr="008173D4">
        <w:rPr>
          <w:rFonts w:ascii="Arial" w:hAnsi="Arial" w:cs="Arial"/>
          <w:i/>
          <w:iCs/>
          <w:sz w:val="20"/>
          <w:szCs w:val="20"/>
        </w:rPr>
        <w:t>) Report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iCs/>
          <w:sz w:val="20"/>
          <w:szCs w:val="20"/>
        </w:rPr>
        <w:t>https://www.researchgate.net/publication/235708966_Modeling_trophic_interactions_between_parental_common_murres_and_capelin_off_the_northeast_Newfoundland_coast</w:t>
      </w:r>
    </w:p>
    <w:p w14:paraId="794E13F5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B</w:t>
      </w:r>
      <w:r w:rsidRPr="008173D4">
        <w:rPr>
          <w:rFonts w:ascii="Arial" w:hAnsi="Arial" w:cs="Arial"/>
          <w:sz w:val="20"/>
          <w:szCs w:val="20"/>
        </w:rPr>
        <w:t xml:space="preserve"> (2005) SOS - Save our seabirds. 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Downhomer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18 September: 108-10</w:t>
      </w:r>
    </w:p>
    <w:p w14:paraId="4360A254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sz w:val="20"/>
          <w:szCs w:val="20"/>
        </w:rPr>
        <w:t>*</w:t>
      </w:r>
      <w:r w:rsidRPr="008173D4">
        <w:rPr>
          <w:rFonts w:ascii="Arial" w:hAnsi="Arial" w:cs="Arial"/>
          <w:sz w:val="20"/>
          <w:szCs w:val="20"/>
          <w:u w:val="single"/>
        </w:rPr>
        <w:t>Wren LS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(2004) COSEWIC Status Report: Newfoundland Red Crossbill (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Loxia</w:t>
      </w:r>
      <w:proofErr w:type="spellEnd"/>
      <w:r w:rsidRPr="008173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curvirostra</w:t>
      </w:r>
      <w:proofErr w:type="spellEnd"/>
      <w:r w:rsidRPr="008173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173D4">
        <w:rPr>
          <w:rFonts w:ascii="Arial" w:hAnsi="Arial" w:cs="Arial"/>
          <w:i/>
          <w:iCs/>
          <w:sz w:val="20"/>
          <w:szCs w:val="20"/>
        </w:rPr>
        <w:t>percna</w:t>
      </w:r>
      <w:proofErr w:type="spellEnd"/>
      <w:r w:rsidRPr="008173D4">
        <w:rPr>
          <w:rFonts w:ascii="Arial" w:hAnsi="Arial" w:cs="Arial"/>
          <w:sz w:val="20"/>
          <w:szCs w:val="20"/>
        </w:rPr>
        <w:t>). Committee Status of Endangered Wildlife in Canada, Ottawa</w:t>
      </w:r>
    </w:p>
    <w:p w14:paraId="6D4041F6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(2003) </w:t>
      </w:r>
      <w:proofErr w:type="gramStart"/>
      <w:r w:rsidRPr="008173D4">
        <w:rPr>
          <w:rFonts w:ascii="Arial" w:hAnsi="Arial" w:cs="Arial"/>
          <w:sz w:val="20"/>
          <w:szCs w:val="20"/>
        </w:rPr>
        <w:t>Unsound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comments about Smith Sound. </w:t>
      </w:r>
      <w:r w:rsidRPr="008173D4">
        <w:rPr>
          <w:rFonts w:ascii="Arial" w:hAnsi="Arial" w:cs="Arial"/>
          <w:i/>
          <w:iCs/>
          <w:sz w:val="20"/>
          <w:szCs w:val="20"/>
        </w:rPr>
        <w:t>UBC Fisheries Centre Fish Bytes</w:t>
      </w:r>
      <w:r w:rsidRPr="008173D4">
        <w:rPr>
          <w:rFonts w:ascii="Arial" w:hAnsi="Arial" w:cs="Arial"/>
          <w:sz w:val="20"/>
          <w:szCs w:val="20"/>
        </w:rPr>
        <w:t xml:space="preserve"> 9(2): </w:t>
      </w:r>
      <w:proofErr w:type="gramStart"/>
      <w:r w:rsidRPr="008173D4">
        <w:rPr>
          <w:rFonts w:ascii="Arial" w:hAnsi="Arial" w:cs="Arial"/>
          <w:sz w:val="20"/>
          <w:szCs w:val="20"/>
        </w:rPr>
        <w:t>2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ISSN: 1487-6019</w:t>
      </w:r>
    </w:p>
    <w:p w14:paraId="552F6537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(2003) Great Auk. In: S </w:t>
      </w:r>
      <w:proofErr w:type="spellStart"/>
      <w:r w:rsidRPr="008173D4">
        <w:rPr>
          <w:rFonts w:ascii="Arial" w:hAnsi="Arial" w:cs="Arial"/>
          <w:sz w:val="20"/>
          <w:szCs w:val="20"/>
        </w:rPr>
        <w:t>Krech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III, JR McNeill, C Merchant (Editors).  </w:t>
      </w:r>
      <w:r w:rsidRPr="008173D4">
        <w:rPr>
          <w:rFonts w:ascii="Arial" w:hAnsi="Arial" w:cs="Arial"/>
          <w:i/>
          <w:iCs/>
          <w:sz w:val="20"/>
          <w:szCs w:val="20"/>
        </w:rPr>
        <w:t>Encyclopedia of World Environmental History</w:t>
      </w:r>
      <w:r w:rsidRPr="008173D4">
        <w:rPr>
          <w:rFonts w:ascii="Arial" w:hAnsi="Arial" w:cs="Arial"/>
          <w:sz w:val="20"/>
          <w:szCs w:val="20"/>
        </w:rPr>
        <w:t>, Volume 1. Routledge, New York</w:t>
      </w:r>
    </w:p>
    <w:p w14:paraId="164AC9B9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>*</w:t>
      </w:r>
      <w:r w:rsidRPr="008173D4">
        <w:rPr>
          <w:rFonts w:ascii="Arial" w:hAnsi="Arial" w:cs="Arial"/>
          <w:sz w:val="20"/>
          <w:szCs w:val="20"/>
          <w:u w:val="single"/>
        </w:rPr>
        <w:t>Chaffey H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Neis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B (2003) Integrating scientific and local ecological knowledge about eiders in Labrador. In: N Hagan, C </w:t>
      </w:r>
      <w:proofErr w:type="spellStart"/>
      <w:r w:rsidRPr="008173D4">
        <w:rPr>
          <w:rFonts w:ascii="Arial" w:hAnsi="Arial" w:cs="Arial"/>
          <w:sz w:val="20"/>
          <w:szCs w:val="20"/>
        </w:rPr>
        <w:t>Brignall</w:t>
      </w:r>
      <w:proofErr w:type="spellEnd"/>
      <w:r w:rsidRPr="008173D4">
        <w:rPr>
          <w:rFonts w:ascii="Arial" w:hAnsi="Arial" w:cs="Arial"/>
          <w:sz w:val="20"/>
          <w:szCs w:val="20"/>
        </w:rPr>
        <w:t>, L Wood (Editors) Putting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 Fishers’ Knowledge to Work</w:t>
      </w:r>
      <w:r w:rsidRPr="008173D4">
        <w:rPr>
          <w:rFonts w:ascii="Arial" w:hAnsi="Arial" w:cs="Arial"/>
          <w:sz w:val="20"/>
          <w:szCs w:val="20"/>
        </w:rPr>
        <w:t>. UBC Fisheries Center Research Report 11: 426-432</w:t>
      </w:r>
    </w:p>
    <w:p w14:paraId="4E297069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proofErr w:type="spellStart"/>
      <w:r w:rsidRPr="008173D4">
        <w:rPr>
          <w:rFonts w:ascii="Arial" w:hAnsi="Arial" w:cs="Arial"/>
          <w:sz w:val="20"/>
          <w:szCs w:val="20"/>
        </w:rPr>
        <w:t>Mactavish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B, Maunder JE,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Wells J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Fifield</w:t>
      </w:r>
      <w:r w:rsidRPr="008173D4">
        <w:rPr>
          <w:rFonts w:ascii="Arial" w:hAnsi="Arial" w:cs="Arial"/>
          <w:sz w:val="20"/>
          <w:szCs w:val="20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 xml:space="preserve">DA </w:t>
      </w:r>
      <w:r w:rsidRPr="008173D4">
        <w:rPr>
          <w:rFonts w:ascii="Arial" w:hAnsi="Arial" w:cs="Arial"/>
          <w:sz w:val="20"/>
          <w:szCs w:val="20"/>
        </w:rPr>
        <w:t xml:space="preserve">(2003) </w:t>
      </w:r>
      <w:r w:rsidRPr="008173D4">
        <w:rPr>
          <w:rFonts w:ascii="Arial" w:hAnsi="Arial" w:cs="Arial"/>
          <w:i/>
          <w:iCs/>
          <w:sz w:val="20"/>
          <w:szCs w:val="20"/>
        </w:rPr>
        <w:t>Checklist of Newfoundland Birds and Continental Shelf</w:t>
      </w:r>
      <w:r w:rsidRPr="008173D4">
        <w:rPr>
          <w:rFonts w:ascii="Arial" w:hAnsi="Arial" w:cs="Arial"/>
          <w:sz w:val="20"/>
          <w:szCs w:val="20"/>
        </w:rPr>
        <w:t>. Natural History Society, St. John’s</w:t>
      </w:r>
    </w:p>
    <w:p w14:paraId="26CA3A72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DK Cairns</w:t>
      </w:r>
      <w:r w:rsidRPr="008173D4">
        <w:rPr>
          <w:rFonts w:ascii="Arial" w:hAnsi="Arial" w:cs="Arial"/>
          <w:sz w:val="20"/>
          <w:szCs w:val="20"/>
        </w:rPr>
        <w:t xml:space="preserve"> (2002) </w:t>
      </w:r>
      <w:proofErr w:type="gramStart"/>
      <w:r w:rsidRPr="008173D4">
        <w:rPr>
          <w:rFonts w:ascii="Arial" w:hAnsi="Arial" w:cs="Arial"/>
          <w:sz w:val="20"/>
          <w:szCs w:val="20"/>
        </w:rPr>
        <w:t>Episodic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predation on post-</w:t>
      </w:r>
      <w:proofErr w:type="spellStart"/>
      <w:r w:rsidRPr="008173D4">
        <w:rPr>
          <w:rFonts w:ascii="Arial" w:hAnsi="Arial" w:cs="Arial"/>
          <w:sz w:val="20"/>
          <w:szCs w:val="20"/>
        </w:rPr>
        <w:t>smolt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Atlantic salmon by gannets. </w:t>
      </w:r>
      <w:r w:rsidRPr="008173D4">
        <w:rPr>
          <w:rFonts w:ascii="Arial" w:hAnsi="Arial" w:cs="Arial"/>
          <w:i/>
          <w:iCs/>
          <w:sz w:val="20"/>
          <w:szCs w:val="20"/>
        </w:rPr>
        <w:t>North Pacific Anadromous Fish Commission Technical Report</w:t>
      </w:r>
      <w:r w:rsidRPr="008173D4">
        <w:rPr>
          <w:rFonts w:ascii="Arial" w:hAnsi="Arial" w:cs="Arial"/>
          <w:sz w:val="20"/>
          <w:szCs w:val="20"/>
        </w:rPr>
        <w:t xml:space="preserve"> 4: 48-50 ISSN: 1029-5917https://www.researchgate.net/publication/268049083_Episodic_Predation_on_Post-Smolt_Atlantic_Salmon_Salmo_salar_by_Northern_Gannets_Morus_bassanus</w:t>
      </w:r>
    </w:p>
    <w:p w14:paraId="3730FA23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  <w:u w:val="single"/>
        </w:rPr>
        <w:t>Davoren GK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>, Anderson JT (2002) Hot spots of predators and prey on multiple scales in the NW Atlantic. ICES Conference Report CM 2002/N: 11 http://www.ices.dk/sites/pub/CM%20Doccuments/2002/N/N1102.PDF</w:t>
      </w:r>
    </w:p>
    <w:p w14:paraId="6CF8D892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(2001) Seabirds. In: E </w:t>
      </w:r>
      <w:proofErr w:type="spellStart"/>
      <w:r w:rsidRPr="008173D4">
        <w:rPr>
          <w:rFonts w:ascii="Arial" w:hAnsi="Arial" w:cs="Arial"/>
          <w:sz w:val="20"/>
          <w:szCs w:val="20"/>
        </w:rPr>
        <w:t>Dettmer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(Editor) </w:t>
      </w:r>
      <w:r w:rsidRPr="008173D4">
        <w:rPr>
          <w:rFonts w:ascii="Arial" w:hAnsi="Arial" w:cs="Arial"/>
          <w:i/>
          <w:iCs/>
          <w:sz w:val="20"/>
          <w:szCs w:val="20"/>
        </w:rPr>
        <w:t>Understanding Newfoundland</w:t>
      </w:r>
      <w:r w:rsidRPr="008173D4">
        <w:rPr>
          <w:rFonts w:ascii="Arial" w:hAnsi="Arial" w:cs="Arial"/>
          <w:sz w:val="20"/>
          <w:szCs w:val="20"/>
        </w:rPr>
        <w:t xml:space="preserve">. Johnson Family Foundation, St. </w:t>
      </w:r>
      <w:proofErr w:type="gramStart"/>
      <w:r w:rsidRPr="008173D4">
        <w:rPr>
          <w:rFonts w:ascii="Arial" w:hAnsi="Arial" w:cs="Arial"/>
          <w:sz w:val="20"/>
          <w:szCs w:val="20"/>
        </w:rPr>
        <w:t>John’s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(also published in French and German)</w:t>
      </w:r>
    </w:p>
    <w:p w14:paraId="21993A4C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>*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(2001) Seabirds as indicators of ocean pollution. In: J Steele, S Thorpe, K </w:t>
      </w:r>
      <w:proofErr w:type="spellStart"/>
      <w:r w:rsidRPr="008173D4">
        <w:rPr>
          <w:rFonts w:ascii="Arial" w:hAnsi="Arial" w:cs="Arial"/>
          <w:sz w:val="20"/>
          <w:szCs w:val="20"/>
        </w:rPr>
        <w:t>Turekian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(Editors). </w:t>
      </w:r>
      <w:r w:rsidRPr="008173D4">
        <w:rPr>
          <w:rFonts w:ascii="Arial" w:hAnsi="Arial" w:cs="Arial"/>
          <w:i/>
          <w:iCs/>
          <w:sz w:val="20"/>
          <w:szCs w:val="20"/>
        </w:rPr>
        <w:t>Encyclopedia of Ocean Sciences</w:t>
      </w:r>
      <w:r w:rsidRPr="008173D4">
        <w:rPr>
          <w:rFonts w:ascii="Arial" w:hAnsi="Arial" w:cs="Arial"/>
          <w:sz w:val="20"/>
          <w:szCs w:val="20"/>
        </w:rPr>
        <w:t>. Academic Press, London</w:t>
      </w:r>
    </w:p>
    <w:p w14:paraId="0E5E46C3" w14:textId="5F33034F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>*</w:t>
      </w:r>
      <w:r w:rsidRPr="008173D4">
        <w:rPr>
          <w:rFonts w:ascii="Arial" w:hAnsi="Arial" w:cs="Arial"/>
          <w:sz w:val="20"/>
          <w:szCs w:val="20"/>
          <w:u w:val="single"/>
        </w:rPr>
        <w:t>Burke CM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Davoren G</w:t>
      </w:r>
      <w:r w:rsidR="00DE475E">
        <w:rPr>
          <w:rFonts w:ascii="Arial" w:hAnsi="Arial" w:cs="Arial"/>
          <w:sz w:val="20"/>
          <w:szCs w:val="20"/>
          <w:u w:val="single"/>
        </w:rPr>
        <w:t>K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</w:t>
      </w:r>
      <w:r w:rsidRPr="008173D4">
        <w:rPr>
          <w:rFonts w:ascii="Arial" w:hAnsi="Arial" w:cs="Arial"/>
          <w:sz w:val="20"/>
          <w:szCs w:val="20"/>
          <w:u w:val="single"/>
        </w:rPr>
        <w:t>Stenhouse</w:t>
      </w:r>
      <w:r w:rsidRPr="00DE475E">
        <w:rPr>
          <w:rFonts w:ascii="Arial" w:hAnsi="Arial" w:cs="Arial"/>
          <w:sz w:val="20"/>
          <w:szCs w:val="20"/>
          <w:u w:val="single"/>
        </w:rPr>
        <w:t xml:space="preserve"> </w:t>
      </w:r>
      <w:r w:rsidRPr="008173D4">
        <w:rPr>
          <w:rFonts w:ascii="Arial" w:hAnsi="Arial" w:cs="Arial"/>
          <w:sz w:val="20"/>
          <w:szCs w:val="20"/>
          <w:u w:val="single"/>
        </w:rPr>
        <w:t xml:space="preserve">I </w:t>
      </w:r>
      <w:r w:rsidRPr="008173D4">
        <w:rPr>
          <w:rFonts w:ascii="Arial" w:hAnsi="Arial" w:cs="Arial"/>
          <w:sz w:val="20"/>
          <w:szCs w:val="20"/>
        </w:rPr>
        <w:t xml:space="preserve">(2001) Winging it back to the future: Reconstruction of NW Atlantic seabird diversity, distribution, abundance, 1500-2000. Pages 27-37 in: T Pitcher, M </w:t>
      </w:r>
      <w:proofErr w:type="spellStart"/>
      <w:r w:rsidRPr="008173D4">
        <w:rPr>
          <w:rFonts w:ascii="Arial" w:hAnsi="Arial" w:cs="Arial"/>
          <w:sz w:val="20"/>
          <w:szCs w:val="20"/>
        </w:rPr>
        <w:t>Vasconcellas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, S Heymans, C </w:t>
      </w:r>
      <w:proofErr w:type="spellStart"/>
      <w:r w:rsidRPr="008173D4">
        <w:rPr>
          <w:rFonts w:ascii="Arial" w:hAnsi="Arial" w:cs="Arial"/>
          <w:sz w:val="20"/>
          <w:szCs w:val="20"/>
        </w:rPr>
        <w:t>Brignall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, N Hagan (Editors) Information for past and present ecosystem models of BC and Newfoundland. 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UBC Fisheries Centre Research Report </w:t>
      </w:r>
      <w:r w:rsidRPr="008173D4">
        <w:rPr>
          <w:rFonts w:ascii="Arial" w:hAnsi="Arial" w:cs="Arial"/>
          <w:sz w:val="20"/>
          <w:szCs w:val="20"/>
        </w:rPr>
        <w:t xml:space="preserve">10. </w:t>
      </w:r>
    </w:p>
    <w:p w14:paraId="51CD4F73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*Kerry M, </w:t>
      </w: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>, Davidson I (2001) Galapagos Oil Spill: An Accident that Should Not Have Happened. Canadian Nature Federation Report, Ottawa</w:t>
      </w:r>
    </w:p>
    <w:p w14:paraId="4C6DD9D9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(2000) Seabirds. In: A Bundy, GR Lilly, PA Shelton (Editors) Mass Balance Model - the Newfoundland Shelf. </w:t>
      </w:r>
      <w:r w:rsidRPr="008173D4">
        <w:rPr>
          <w:rFonts w:ascii="Arial" w:hAnsi="Arial" w:cs="Arial"/>
          <w:i/>
          <w:iCs/>
          <w:sz w:val="20"/>
          <w:szCs w:val="20"/>
        </w:rPr>
        <w:t>Canadian Technical Report of Fisheries Aquatic Sciences</w:t>
      </w:r>
      <w:r w:rsidRPr="008173D4">
        <w:rPr>
          <w:rFonts w:ascii="Arial" w:hAnsi="Arial" w:cs="Arial"/>
          <w:sz w:val="20"/>
          <w:szCs w:val="20"/>
        </w:rPr>
        <w:t xml:space="preserve"> 2310: 15-18</w:t>
      </w:r>
    </w:p>
    <w:p w14:paraId="2D4B4954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(1999) </w:t>
      </w:r>
      <w:proofErr w:type="gramStart"/>
      <w:r w:rsidRPr="008173D4">
        <w:rPr>
          <w:rFonts w:ascii="Arial" w:hAnsi="Arial" w:cs="Arial"/>
          <w:sz w:val="20"/>
          <w:szCs w:val="20"/>
        </w:rPr>
        <w:t>The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last Great Auks: Lessons for the present. </w:t>
      </w:r>
      <w:r w:rsidRPr="008173D4">
        <w:rPr>
          <w:rFonts w:ascii="Arial" w:hAnsi="Arial" w:cs="Arial"/>
          <w:i/>
          <w:iCs/>
          <w:sz w:val="20"/>
          <w:szCs w:val="20"/>
        </w:rPr>
        <w:t>The Navigator</w:t>
      </w:r>
      <w:r w:rsidRPr="008173D4">
        <w:rPr>
          <w:rFonts w:ascii="Arial" w:hAnsi="Arial" w:cs="Arial"/>
          <w:sz w:val="20"/>
          <w:szCs w:val="20"/>
        </w:rPr>
        <w:t xml:space="preserve"> 2: 12-13 (reprinted from </w:t>
      </w:r>
      <w:r w:rsidRPr="008173D4">
        <w:rPr>
          <w:rFonts w:ascii="Arial" w:hAnsi="Arial" w:cs="Arial"/>
          <w:i/>
          <w:iCs/>
          <w:sz w:val="20"/>
          <w:szCs w:val="20"/>
        </w:rPr>
        <w:t>Evening Telegram</w:t>
      </w:r>
      <w:r w:rsidRPr="008173D4">
        <w:rPr>
          <w:rFonts w:ascii="Arial" w:hAnsi="Arial" w:cs="Arial"/>
          <w:sz w:val="20"/>
          <w:szCs w:val="20"/>
        </w:rPr>
        <w:t>, St. John’s)</w:t>
      </w:r>
    </w:p>
    <w:p w14:paraId="3C48D9C8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, Diamond AW, </w:t>
      </w:r>
      <w:r w:rsidRPr="008173D4">
        <w:rPr>
          <w:rFonts w:ascii="Arial" w:hAnsi="Arial" w:cs="Arial"/>
          <w:sz w:val="20"/>
          <w:szCs w:val="20"/>
          <w:u w:val="single"/>
        </w:rPr>
        <w:t>Davoren GK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Huettmann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F, </w:t>
      </w:r>
      <w:r w:rsidRPr="008173D4">
        <w:rPr>
          <w:rFonts w:ascii="Arial" w:hAnsi="Arial" w:cs="Arial"/>
          <w:sz w:val="20"/>
          <w:szCs w:val="20"/>
          <w:u w:val="single"/>
        </w:rPr>
        <w:t>Wiese FK</w:t>
      </w:r>
      <w:r w:rsidRPr="008173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3D4">
        <w:rPr>
          <w:rFonts w:ascii="Arial" w:hAnsi="Arial" w:cs="Arial"/>
          <w:sz w:val="20"/>
          <w:szCs w:val="20"/>
        </w:rPr>
        <w:t>Linke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J (1999) Seabird Attraction to Offshore Platforms, Monitoring from Support Vessels: Review and Monitoring Designs. Report for Canadian Association of Petroleum Producers (CAPP), St. John’s ISBN: 0921652461 http://publications.gc.ca/collections/collection_2016/one-neb/NE22-4-138-eng.pdf</w:t>
      </w:r>
    </w:p>
    <w:p w14:paraId="51D7A552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(1998) Habitat selection. Pages 1567-1573 in: G Greenberg, M </w:t>
      </w:r>
      <w:proofErr w:type="spellStart"/>
      <w:r w:rsidRPr="008173D4">
        <w:rPr>
          <w:rFonts w:ascii="Arial" w:hAnsi="Arial" w:cs="Arial"/>
          <w:sz w:val="20"/>
          <w:szCs w:val="20"/>
        </w:rPr>
        <w:t>Haraway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(Editors) </w:t>
      </w:r>
      <w:r w:rsidRPr="008173D4">
        <w:rPr>
          <w:rFonts w:ascii="Arial" w:hAnsi="Arial" w:cs="Arial"/>
          <w:i/>
          <w:iCs/>
          <w:sz w:val="20"/>
          <w:szCs w:val="20"/>
        </w:rPr>
        <w:t>Encyclopedia of Comparative Psychology</w:t>
      </w:r>
      <w:r w:rsidRPr="008173D4">
        <w:rPr>
          <w:rFonts w:ascii="Arial" w:hAnsi="Arial" w:cs="Arial"/>
          <w:sz w:val="20"/>
          <w:szCs w:val="20"/>
        </w:rPr>
        <w:t xml:space="preserve">. Garland Publishers, New York </w:t>
      </w:r>
    </w:p>
    <w:p w14:paraId="58EE288F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*Montevecchi WA</w:t>
      </w:r>
      <w:r w:rsidRPr="008173D4">
        <w:rPr>
          <w:rFonts w:ascii="Arial" w:hAnsi="Arial" w:cs="Arial"/>
          <w:sz w:val="20"/>
          <w:szCs w:val="20"/>
        </w:rPr>
        <w:t xml:space="preserve"> (1995) Submission to the public hearing on effects of military low-level flying on wildlife in Labrador and Quebec (24 October 1994). </w:t>
      </w:r>
      <w:r w:rsidRPr="008173D4">
        <w:rPr>
          <w:rFonts w:ascii="Arial" w:hAnsi="Arial" w:cs="Arial"/>
          <w:i/>
          <w:iCs/>
          <w:sz w:val="20"/>
          <w:szCs w:val="20"/>
        </w:rPr>
        <w:t>Osprey</w:t>
      </w:r>
      <w:r w:rsidRPr="008173D4">
        <w:rPr>
          <w:rFonts w:ascii="Arial" w:hAnsi="Arial" w:cs="Arial"/>
          <w:sz w:val="20"/>
          <w:szCs w:val="20"/>
        </w:rPr>
        <w:t xml:space="preserve"> 27: 30</w:t>
      </w:r>
      <w:r w:rsidRPr="008173D4">
        <w:rPr>
          <w:rFonts w:ascii="Arial" w:hAnsi="Arial" w:cs="Arial"/>
          <w:sz w:val="20"/>
          <w:szCs w:val="20"/>
        </w:rPr>
        <w:noBreakHyphen/>
        <w:t>35 http://publications.gc.ca/collections/collection_2017/acee-ceaa/En106-28-1995-eng.pdf</w:t>
      </w:r>
      <w:r w:rsidRPr="008173D4">
        <w:rPr>
          <w:rFonts w:ascii="Arial" w:hAnsi="Arial" w:cs="Arial"/>
          <w:sz w:val="20"/>
          <w:szCs w:val="20"/>
        </w:rPr>
        <w:tab/>
      </w:r>
    </w:p>
    <w:p w14:paraId="4396D3C2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Bourget A, Brazil J, Goudie RI, Hutchinson A, Johnson B, Kehoe P, </w:t>
      </w:r>
      <w:proofErr w:type="spellStart"/>
      <w:r w:rsidRPr="008173D4">
        <w:rPr>
          <w:rFonts w:ascii="Arial" w:hAnsi="Arial" w:cs="Arial"/>
          <w:sz w:val="20"/>
          <w:szCs w:val="20"/>
        </w:rPr>
        <w:t>Laporte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8173D4">
        <w:rPr>
          <w:rFonts w:ascii="Arial" w:hAnsi="Arial" w:cs="Arial"/>
          <w:sz w:val="20"/>
          <w:szCs w:val="20"/>
        </w:rPr>
        <w:t>McCollough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M, Milton R, Seymour N (1995) </w:t>
      </w:r>
      <w:r w:rsidRPr="008173D4">
        <w:rPr>
          <w:rFonts w:ascii="Arial" w:hAnsi="Arial" w:cs="Arial"/>
          <w:i/>
          <w:iCs/>
          <w:sz w:val="20"/>
          <w:szCs w:val="20"/>
        </w:rPr>
        <w:t>National Recovery Plan Harlequin Duck in E N America</w:t>
      </w:r>
      <w:r w:rsidRPr="008173D4">
        <w:rPr>
          <w:rFonts w:ascii="Arial" w:hAnsi="Arial" w:cs="Arial"/>
          <w:sz w:val="20"/>
          <w:szCs w:val="20"/>
        </w:rPr>
        <w:t xml:space="preserve">. Report 12. Recovery Nationally Endangered Wildlife, Ottawa </w:t>
      </w:r>
    </w:p>
    <w:p w14:paraId="0C46A334" w14:textId="77777777" w:rsidR="000E4E61" w:rsidRPr="008173D4" w:rsidRDefault="000E4E61" w:rsidP="000E4E61">
      <w:pPr>
        <w:widowControl/>
        <w:tabs>
          <w:tab w:val="left" w:pos="-1440"/>
          <w:tab w:val="left" w:pos="45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 xml:space="preserve">* </w:t>
      </w:r>
      <w:r w:rsidRPr="008173D4">
        <w:rPr>
          <w:rFonts w:ascii="Arial" w:hAnsi="Arial" w:cs="Arial"/>
          <w:b/>
          <w:bCs/>
          <w:sz w:val="20"/>
          <w:szCs w:val="20"/>
        </w:rPr>
        <w:t>Montevecchi</w:t>
      </w:r>
      <w:r w:rsidRPr="008173D4">
        <w:rPr>
          <w:rFonts w:ascii="Arial" w:hAnsi="Arial" w:cs="Arial"/>
          <w:b/>
          <w:sz w:val="20"/>
          <w:szCs w:val="20"/>
        </w:rPr>
        <w:t xml:space="preserve"> WA</w:t>
      </w:r>
      <w:r w:rsidRPr="008173D4">
        <w:rPr>
          <w:rFonts w:ascii="Arial" w:hAnsi="Arial" w:cs="Arial"/>
          <w:sz w:val="20"/>
          <w:szCs w:val="20"/>
        </w:rPr>
        <w:t xml:space="preserve"> (1994) </w:t>
      </w:r>
      <w:proofErr w:type="gramStart"/>
      <w:r w:rsidRPr="008173D4">
        <w:rPr>
          <w:rFonts w:ascii="Arial" w:hAnsi="Arial" w:cs="Arial"/>
          <w:sz w:val="20"/>
          <w:szCs w:val="20"/>
        </w:rPr>
        <w:t>Uncertain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science: The case for conservation. </w:t>
      </w:r>
      <w:r w:rsidRPr="008173D4">
        <w:rPr>
          <w:rFonts w:ascii="Arial" w:hAnsi="Arial" w:cs="Arial"/>
          <w:i/>
          <w:sz w:val="20"/>
          <w:szCs w:val="20"/>
        </w:rPr>
        <w:t>Evening Telegram</w:t>
      </w:r>
      <w:r w:rsidRPr="008173D4">
        <w:rPr>
          <w:rFonts w:ascii="Arial" w:hAnsi="Arial" w:cs="Arial"/>
          <w:sz w:val="20"/>
          <w:szCs w:val="20"/>
        </w:rPr>
        <w:t xml:space="preserve"> (St. John's) (1 May): 19</w:t>
      </w:r>
    </w:p>
    <w:p w14:paraId="0CEFC0AF" w14:textId="77777777" w:rsidR="000E4E61" w:rsidRPr="008173D4" w:rsidRDefault="000E4E61" w:rsidP="000E4E61">
      <w:pPr>
        <w:widowControl/>
        <w:tabs>
          <w:tab w:val="left" w:pos="-1440"/>
        </w:tabs>
        <w:ind w:left="450" w:hanging="45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sz w:val="20"/>
          <w:szCs w:val="20"/>
        </w:rPr>
        <w:t>*</w:t>
      </w:r>
      <w:r w:rsidRPr="008173D4">
        <w:rPr>
          <w:rFonts w:ascii="Arial" w:hAnsi="Arial" w:cs="Arial"/>
          <w:b/>
          <w:bCs/>
          <w:sz w:val="20"/>
          <w:szCs w:val="20"/>
        </w:rPr>
        <w:t xml:space="preserve">Montevecchi WA </w:t>
      </w:r>
      <w:r w:rsidRPr="008173D4">
        <w:rPr>
          <w:rFonts w:ascii="Arial" w:hAnsi="Arial" w:cs="Arial"/>
          <w:sz w:val="20"/>
          <w:szCs w:val="20"/>
        </w:rPr>
        <w:t xml:space="preserve">(1994) Great Auk </w:t>
      </w:r>
      <w:proofErr w:type="spellStart"/>
      <w:r w:rsidRPr="008173D4">
        <w:rPr>
          <w:rFonts w:ascii="Arial" w:hAnsi="Arial" w:cs="Arial"/>
          <w:sz w:val="20"/>
          <w:szCs w:val="20"/>
        </w:rPr>
        <w:t>cemetary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. </w:t>
      </w:r>
      <w:r w:rsidRPr="008173D4">
        <w:rPr>
          <w:rFonts w:ascii="Arial" w:hAnsi="Arial" w:cs="Arial"/>
          <w:i/>
          <w:iCs/>
          <w:sz w:val="20"/>
          <w:szCs w:val="20"/>
        </w:rPr>
        <w:t>Natural History Magazine</w:t>
      </w:r>
      <w:r w:rsidRPr="008173D4">
        <w:rPr>
          <w:rFonts w:ascii="Arial" w:hAnsi="Arial" w:cs="Arial"/>
          <w:sz w:val="20"/>
          <w:szCs w:val="20"/>
        </w:rPr>
        <w:t xml:space="preserve"> 103(8): 6-8. (</w:t>
      </w:r>
      <w:proofErr w:type="gramStart"/>
      <w:r w:rsidRPr="008173D4">
        <w:rPr>
          <w:rFonts w:ascii="Arial" w:hAnsi="Arial" w:cs="Arial"/>
          <w:sz w:val="20"/>
          <w:szCs w:val="20"/>
        </w:rPr>
        <w:t>lead</w:t>
      </w:r>
      <w:proofErr w:type="gramEnd"/>
      <w:r w:rsidRPr="008173D4">
        <w:rPr>
          <w:rFonts w:ascii="Arial" w:hAnsi="Arial" w:cs="Arial"/>
          <w:sz w:val="20"/>
          <w:szCs w:val="20"/>
        </w:rPr>
        <w:t xml:space="preserve"> article) </w:t>
      </w:r>
    </w:p>
    <w:p w14:paraId="64BFB54A" w14:textId="77777777" w:rsidR="000E4E61" w:rsidRPr="008173D4" w:rsidRDefault="000E4E61" w:rsidP="000E4E61">
      <w:pPr>
        <w:widowControl/>
        <w:tabs>
          <w:tab w:val="left" w:pos="-144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, Myers RA (1992) Monitoring fluctuations in pelagic fish availability with seabirds.  </w:t>
      </w:r>
      <w:r w:rsidRPr="008173D4">
        <w:rPr>
          <w:rFonts w:ascii="Arial" w:hAnsi="Arial" w:cs="Arial"/>
          <w:i/>
          <w:iCs/>
          <w:sz w:val="20"/>
          <w:szCs w:val="20"/>
        </w:rPr>
        <w:t>Canadian Atlantic Fisheries Scientific Advisory Committee Research Document</w:t>
      </w:r>
      <w:r w:rsidRPr="008173D4">
        <w:rPr>
          <w:rFonts w:ascii="Arial" w:hAnsi="Arial" w:cs="Arial"/>
          <w:sz w:val="20"/>
          <w:szCs w:val="20"/>
        </w:rPr>
        <w:t xml:space="preserve"> 92/94: 1-20</w:t>
      </w:r>
    </w:p>
    <w:p w14:paraId="299ACF2C" w14:textId="77777777" w:rsidR="000E4E61" w:rsidRPr="008173D4" w:rsidRDefault="000E4E61" w:rsidP="000E4E61">
      <w:pPr>
        <w:widowControl/>
        <w:tabs>
          <w:tab w:val="left" w:pos="-144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Cs/>
          <w:sz w:val="20"/>
          <w:szCs w:val="20"/>
        </w:rPr>
        <w:t>*</w:t>
      </w:r>
      <w:r w:rsidRPr="008173D4">
        <w:rPr>
          <w:rFonts w:ascii="Arial" w:hAnsi="Arial" w:cs="Arial"/>
          <w:b/>
          <w:bCs/>
          <w:sz w:val="20"/>
          <w:szCs w:val="20"/>
        </w:rPr>
        <w:t xml:space="preserve">Montevecchi WA </w:t>
      </w:r>
      <w:r w:rsidRPr="008173D4">
        <w:rPr>
          <w:rFonts w:ascii="Arial" w:hAnsi="Arial" w:cs="Arial"/>
          <w:sz w:val="20"/>
          <w:szCs w:val="20"/>
        </w:rPr>
        <w:t xml:space="preserve">(1989) </w:t>
      </w:r>
      <w:proofErr w:type="spellStart"/>
      <w:r w:rsidRPr="008173D4">
        <w:rPr>
          <w:rFonts w:ascii="Arial" w:hAnsi="Arial" w:cs="Arial"/>
          <w:sz w:val="20"/>
          <w:szCs w:val="20"/>
        </w:rPr>
        <w:t>Autobiology</w:t>
      </w:r>
      <w:proofErr w:type="spellEnd"/>
      <w:r w:rsidRPr="008173D4">
        <w:rPr>
          <w:rFonts w:ascii="Arial" w:hAnsi="Arial" w:cs="Arial"/>
          <w:sz w:val="20"/>
          <w:szCs w:val="20"/>
        </w:rPr>
        <w:t xml:space="preserve"> Review of </w:t>
      </w:r>
      <w:r w:rsidRPr="008173D4">
        <w:rPr>
          <w:rFonts w:ascii="Arial" w:hAnsi="Arial" w:cs="Arial"/>
          <w:i/>
          <w:iCs/>
          <w:sz w:val="20"/>
          <w:szCs w:val="20"/>
        </w:rPr>
        <w:t xml:space="preserve">Living with Seabirds </w:t>
      </w:r>
      <w:r w:rsidRPr="008173D4">
        <w:rPr>
          <w:rFonts w:ascii="Arial" w:hAnsi="Arial" w:cs="Arial"/>
          <w:sz w:val="20"/>
          <w:szCs w:val="20"/>
        </w:rPr>
        <w:t xml:space="preserve">by JB Nelson. </w:t>
      </w:r>
      <w:r w:rsidRPr="008173D4">
        <w:rPr>
          <w:rFonts w:ascii="Arial" w:hAnsi="Arial" w:cs="Arial"/>
          <w:i/>
          <w:iCs/>
          <w:sz w:val="20"/>
          <w:szCs w:val="20"/>
        </w:rPr>
        <w:t>Pacific Seabird Group Bulletin</w:t>
      </w:r>
      <w:r w:rsidRPr="008173D4">
        <w:rPr>
          <w:rFonts w:ascii="Arial" w:hAnsi="Arial" w:cs="Arial"/>
          <w:sz w:val="20"/>
          <w:szCs w:val="20"/>
        </w:rPr>
        <w:t xml:space="preserve"> 16: 75</w:t>
      </w:r>
    </w:p>
    <w:p w14:paraId="330A850E" w14:textId="77777777" w:rsidR="000E4E61" w:rsidRPr="008173D4" w:rsidRDefault="000E4E61" w:rsidP="000E4E61">
      <w:pPr>
        <w:widowControl/>
        <w:tabs>
          <w:tab w:val="left" w:pos="-144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(1988) Natural History Society of Newfoundland and Labrador Tuck/Walters Awards, 1987: Harold S. Peters and Roger Tory Peterson. </w:t>
      </w:r>
      <w:r w:rsidRPr="008173D4">
        <w:rPr>
          <w:rFonts w:ascii="Arial" w:hAnsi="Arial" w:cs="Arial"/>
          <w:i/>
          <w:iCs/>
          <w:sz w:val="20"/>
          <w:szCs w:val="20"/>
        </w:rPr>
        <w:t>Osprey</w:t>
      </w:r>
      <w:r w:rsidRPr="008173D4">
        <w:rPr>
          <w:rFonts w:ascii="Arial" w:hAnsi="Arial" w:cs="Arial"/>
          <w:sz w:val="20"/>
          <w:szCs w:val="20"/>
        </w:rPr>
        <w:t xml:space="preserve"> 19: 83-86</w:t>
      </w:r>
    </w:p>
    <w:p w14:paraId="359F3B29" w14:textId="77777777" w:rsidR="000E4E61" w:rsidRPr="008173D4" w:rsidRDefault="000E4E61" w:rsidP="000E4E61">
      <w:pPr>
        <w:widowControl/>
        <w:tabs>
          <w:tab w:val="left" w:pos="-144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 xml:space="preserve">Montevecchi </w:t>
      </w:r>
      <w:r w:rsidRPr="008173D4">
        <w:rPr>
          <w:rFonts w:ascii="Arial" w:hAnsi="Arial" w:cs="Arial"/>
          <w:bCs/>
          <w:sz w:val="20"/>
          <w:szCs w:val="20"/>
        </w:rPr>
        <w:t xml:space="preserve">WA, C </w:t>
      </w:r>
      <w:r w:rsidRPr="008173D4">
        <w:rPr>
          <w:rFonts w:ascii="Arial" w:hAnsi="Arial" w:cs="Arial"/>
          <w:sz w:val="20"/>
          <w:szCs w:val="20"/>
        </w:rPr>
        <w:t xml:space="preserve">Peterson (1984) </w:t>
      </w:r>
      <w:r w:rsidRPr="008173D4">
        <w:rPr>
          <w:rFonts w:ascii="Arial" w:hAnsi="Arial" w:cs="Arial"/>
          <w:i/>
          <w:iCs/>
          <w:sz w:val="20"/>
          <w:szCs w:val="20"/>
        </w:rPr>
        <w:t>Newfoundland and Labrador Wildlife Calendar</w:t>
      </w:r>
      <w:r w:rsidRPr="008173D4">
        <w:rPr>
          <w:rFonts w:ascii="Arial" w:hAnsi="Arial" w:cs="Arial"/>
          <w:sz w:val="20"/>
          <w:szCs w:val="20"/>
        </w:rPr>
        <w:t xml:space="preserve">. Robinson Blackmore, St. John's </w:t>
      </w:r>
    </w:p>
    <w:p w14:paraId="60F9E380" w14:textId="38AD5BE7" w:rsidR="002F7ECD" w:rsidRDefault="000E4E61" w:rsidP="000E4E61">
      <w:pPr>
        <w:widowControl/>
        <w:tabs>
          <w:tab w:val="left" w:pos="-1440"/>
        </w:tabs>
        <w:ind w:left="130" w:hanging="130"/>
        <w:rPr>
          <w:rFonts w:ascii="Arial" w:hAnsi="Arial" w:cs="Arial"/>
          <w:sz w:val="20"/>
          <w:szCs w:val="20"/>
        </w:rPr>
      </w:pPr>
      <w:r w:rsidRPr="008173D4">
        <w:rPr>
          <w:rFonts w:ascii="Arial" w:hAnsi="Arial" w:cs="Arial"/>
          <w:b/>
          <w:bCs/>
          <w:sz w:val="20"/>
          <w:szCs w:val="20"/>
        </w:rPr>
        <w:t>Montevecchi WA</w:t>
      </w:r>
      <w:r w:rsidRPr="008173D4">
        <w:rPr>
          <w:rFonts w:ascii="Arial" w:hAnsi="Arial" w:cs="Arial"/>
          <w:sz w:val="20"/>
          <w:szCs w:val="20"/>
        </w:rPr>
        <w:t xml:space="preserve"> (1975) Behavioral and Ecological Factors Influencing Reproductive Success of a Salt Marsh Colony of Laughing Gulls. PhD Thesis, Rutgers University, New Jersey</w:t>
      </w:r>
    </w:p>
    <w:p w14:paraId="3875DA74" w14:textId="77777777" w:rsidR="000E4E61" w:rsidRDefault="000E4E61" w:rsidP="00C45651">
      <w:pPr>
        <w:widowControl/>
        <w:tabs>
          <w:tab w:val="left" w:pos="-1440"/>
        </w:tabs>
        <w:ind w:left="450" w:hanging="450"/>
        <w:rPr>
          <w:rFonts w:ascii="Arial" w:hAnsi="Arial" w:cs="Arial"/>
          <w:b/>
          <w:sz w:val="20"/>
          <w:szCs w:val="20"/>
        </w:rPr>
      </w:pPr>
    </w:p>
    <w:p w14:paraId="1C4E2A46" w14:textId="77777777" w:rsidR="00195A54" w:rsidRPr="001C160B" w:rsidRDefault="00195A54" w:rsidP="00195A54">
      <w:pPr>
        <w:widowControl/>
        <w:tabs>
          <w:tab w:val="left" w:pos="-1440"/>
        </w:tabs>
        <w:ind w:left="450" w:hanging="450"/>
        <w:jc w:val="center"/>
        <w:rPr>
          <w:rFonts w:ascii="Arial" w:hAnsi="Arial" w:cs="Arial"/>
          <w:b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Research Funding</w:t>
      </w:r>
    </w:p>
    <w:p w14:paraId="7DB88F00" w14:textId="77777777" w:rsidR="00195A54" w:rsidRPr="001C160B" w:rsidRDefault="00195A54" w:rsidP="00195A54">
      <w:pPr>
        <w:widowControl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C52EF75" w14:textId="28D5D7C7" w:rsidR="00195A54" w:rsidRDefault="00195A54" w:rsidP="00195A54">
      <w:pPr>
        <w:widowControl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 xml:space="preserve">Total Research Funds Awarded: </w:t>
      </w:r>
      <w:r w:rsidR="007A241E">
        <w:rPr>
          <w:rFonts w:ascii="Arial" w:hAnsi="Arial" w:cs="Arial"/>
          <w:b/>
          <w:bCs/>
          <w:sz w:val="20"/>
          <w:szCs w:val="20"/>
        </w:rPr>
        <w:t>$7,</w:t>
      </w:r>
      <w:r w:rsidR="00A87854">
        <w:rPr>
          <w:rFonts w:ascii="Arial" w:hAnsi="Arial" w:cs="Arial"/>
          <w:b/>
          <w:bCs/>
          <w:sz w:val="20"/>
          <w:szCs w:val="20"/>
        </w:rPr>
        <w:t>5</w:t>
      </w:r>
      <w:r w:rsidR="00B8202F">
        <w:rPr>
          <w:rFonts w:ascii="Arial" w:hAnsi="Arial" w:cs="Arial"/>
          <w:b/>
          <w:bCs/>
          <w:sz w:val="20"/>
          <w:szCs w:val="20"/>
        </w:rPr>
        <w:t>4</w:t>
      </w:r>
      <w:bookmarkStart w:id="2" w:name="_GoBack"/>
      <w:bookmarkEnd w:id="2"/>
      <w:r w:rsidR="00084FFD">
        <w:rPr>
          <w:rFonts w:ascii="Arial" w:hAnsi="Arial" w:cs="Arial"/>
          <w:b/>
          <w:bCs/>
          <w:sz w:val="20"/>
          <w:szCs w:val="20"/>
        </w:rPr>
        <w:t>7</w:t>
      </w:r>
      <w:r w:rsidR="00971B92">
        <w:rPr>
          <w:rFonts w:ascii="Arial" w:hAnsi="Arial" w:cs="Arial"/>
          <w:b/>
          <w:bCs/>
          <w:sz w:val="20"/>
          <w:szCs w:val="20"/>
        </w:rPr>
        <w:t>,</w:t>
      </w:r>
      <w:r w:rsidR="00A87854">
        <w:rPr>
          <w:rFonts w:ascii="Arial" w:hAnsi="Arial" w:cs="Arial"/>
          <w:b/>
          <w:bCs/>
          <w:sz w:val="20"/>
          <w:szCs w:val="20"/>
        </w:rPr>
        <w:t>038</w:t>
      </w:r>
    </w:p>
    <w:p w14:paraId="57D71A03" w14:textId="77777777" w:rsidR="009F5CB9" w:rsidRDefault="009F5CB9" w:rsidP="00195A54">
      <w:pPr>
        <w:widowControl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52B4C9" w14:textId="7E8E477A" w:rsidR="004F2B52" w:rsidRPr="00084FFD" w:rsidRDefault="004F2B52" w:rsidP="0046590C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Canadian Centre for Fisheries Innovation (CCFI</w:t>
      </w:r>
      <w:r w:rsidRPr="00084FFD">
        <w:rPr>
          <w:rFonts w:ascii="Arial" w:hAnsi="Arial" w:cs="Arial"/>
          <w:sz w:val="20"/>
          <w:szCs w:val="20"/>
          <w:lang w:val="pl-PL"/>
        </w:rPr>
        <w:t xml:space="preserve">) – </w:t>
      </w:r>
      <w:r w:rsidR="00084FFD">
        <w:rPr>
          <w:rFonts w:ascii="Arial" w:hAnsi="Arial" w:cs="Arial"/>
          <w:sz w:val="20"/>
          <w:szCs w:val="20"/>
          <w:lang w:val="pl-PL"/>
        </w:rPr>
        <w:t xml:space="preserve">2020-2021 - </w:t>
      </w:r>
      <w:r w:rsidR="00084FFD" w:rsidRPr="00084FFD">
        <w:rPr>
          <w:rFonts w:ascii="Arial" w:hAnsi="Arial" w:cs="Arial"/>
          <w:sz w:val="20"/>
          <w:szCs w:val="20"/>
        </w:rPr>
        <w:t>Effects of Green LED Fishing Gear Modifications on Atlantic Cod (</w:t>
      </w:r>
      <w:proofErr w:type="spellStart"/>
      <w:r w:rsidR="00084FFD" w:rsidRPr="00084FFD">
        <w:rPr>
          <w:rFonts w:ascii="Arial" w:hAnsi="Arial" w:cs="Arial"/>
          <w:i/>
          <w:sz w:val="20"/>
          <w:szCs w:val="20"/>
        </w:rPr>
        <w:t>Gadus</w:t>
      </w:r>
      <w:proofErr w:type="spellEnd"/>
      <w:r w:rsidR="00084FFD" w:rsidRPr="00084F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84FFD" w:rsidRPr="00084FFD">
        <w:rPr>
          <w:rFonts w:ascii="Arial" w:hAnsi="Arial" w:cs="Arial"/>
          <w:i/>
          <w:sz w:val="20"/>
          <w:szCs w:val="20"/>
        </w:rPr>
        <w:t>morhua</w:t>
      </w:r>
      <w:proofErr w:type="spellEnd"/>
      <w:r w:rsidR="00084FFD" w:rsidRPr="00084FFD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84FFD" w:rsidRPr="00084FFD">
        <w:rPr>
          <w:rFonts w:ascii="Arial" w:hAnsi="Arial" w:cs="Arial"/>
          <w:sz w:val="20"/>
          <w:szCs w:val="20"/>
        </w:rPr>
        <w:t>Behaviour</w:t>
      </w:r>
      <w:proofErr w:type="spellEnd"/>
      <w:r w:rsidR="00084FFD" w:rsidRPr="00084FFD">
        <w:rPr>
          <w:rFonts w:ascii="Arial" w:hAnsi="Arial" w:cs="Arial"/>
          <w:sz w:val="20"/>
          <w:szCs w:val="20"/>
        </w:rPr>
        <w:t xml:space="preserve"> and Their Potential for Improving the Newfoundland Inshore Cod Fishery</w:t>
      </w:r>
      <w:r w:rsidR="00084FFD">
        <w:rPr>
          <w:rFonts w:ascii="Arial" w:hAnsi="Arial" w:cs="Arial"/>
          <w:sz w:val="20"/>
          <w:szCs w:val="20"/>
        </w:rPr>
        <w:t>. (</w:t>
      </w:r>
      <w:r w:rsidR="00397377">
        <w:rPr>
          <w:rFonts w:ascii="Arial" w:hAnsi="Arial" w:cs="Arial"/>
          <w:sz w:val="20"/>
          <w:szCs w:val="20"/>
        </w:rPr>
        <w:t xml:space="preserve">Co-PIs PP </w:t>
      </w:r>
      <w:proofErr w:type="spellStart"/>
      <w:r w:rsidR="00397377">
        <w:rPr>
          <w:rFonts w:ascii="Arial" w:hAnsi="Arial" w:cs="Arial"/>
          <w:sz w:val="20"/>
          <w:szCs w:val="20"/>
        </w:rPr>
        <w:t>Bitton</w:t>
      </w:r>
      <w:proofErr w:type="spellEnd"/>
      <w:r w:rsidR="00397377">
        <w:rPr>
          <w:rFonts w:ascii="Arial" w:hAnsi="Arial" w:cs="Arial"/>
          <w:sz w:val="20"/>
          <w:szCs w:val="20"/>
        </w:rPr>
        <w:t xml:space="preserve">, R Blackmore </w:t>
      </w:r>
      <w:r w:rsidR="00084FFD">
        <w:rPr>
          <w:rFonts w:ascii="Arial" w:hAnsi="Arial" w:cs="Arial"/>
          <w:sz w:val="20"/>
          <w:szCs w:val="20"/>
        </w:rPr>
        <w:t>$21,635)</w:t>
      </w:r>
    </w:p>
    <w:p w14:paraId="3A41445D" w14:textId="77777777" w:rsidR="004F2B52" w:rsidRDefault="004F2B52" w:rsidP="0046590C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6DC5FA73" w14:textId="250B36C7" w:rsidR="0046590C" w:rsidRPr="0046590C" w:rsidRDefault="0046590C" w:rsidP="0046590C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46590C">
        <w:rPr>
          <w:rFonts w:ascii="Arial" w:hAnsi="Arial" w:cs="Arial"/>
          <w:sz w:val="20"/>
          <w:szCs w:val="20"/>
          <w:lang w:val="pl-PL"/>
        </w:rPr>
        <w:t>World Wildlfie Fund –</w:t>
      </w:r>
      <w:r>
        <w:rPr>
          <w:rFonts w:ascii="Arial" w:hAnsi="Arial" w:cs="Arial"/>
          <w:sz w:val="20"/>
          <w:szCs w:val="20"/>
          <w:lang w:val="pl-PL"/>
        </w:rPr>
        <w:t xml:space="preserve"> 2019-2020 – Breeding Success of Leach’s Storm-Petrels and Northern Gannets. ($13,500)</w:t>
      </w:r>
    </w:p>
    <w:p w14:paraId="4E35F312" w14:textId="77777777" w:rsidR="0046590C" w:rsidRPr="0046590C" w:rsidRDefault="0046590C" w:rsidP="00195A54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</w:p>
    <w:p w14:paraId="708D635D" w14:textId="32FC5143" w:rsidR="00134E28" w:rsidRDefault="00134E28" w:rsidP="00195A54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Canadian Environmental Assessment Agency (CEAA) Participant Funding Program </w:t>
      </w:r>
      <w:r w:rsidRPr="00C17FC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2019-202</w:t>
      </w:r>
      <w:r w:rsidR="00C620B2">
        <w:rPr>
          <w:rFonts w:ascii="Arial" w:hAnsi="Arial" w:cs="Arial"/>
          <w:sz w:val="20"/>
          <w:szCs w:val="20"/>
        </w:rPr>
        <w:t>1 -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519567" w14:textId="05E68367" w:rsidR="00C70B64" w:rsidRDefault="00C70B64" w:rsidP="00C70B64">
      <w:pPr>
        <w:widowControl/>
        <w:ind w:left="0" w:firstLine="0"/>
        <w:rPr>
          <w:rFonts w:ascii="Arial" w:hAnsi="Arial" w:cs="Arial"/>
          <w:bCs/>
          <w:color w:val="0F0D0E"/>
          <w:sz w:val="20"/>
          <w:szCs w:val="20"/>
          <w:lang w:val="en-CA" w:eastAsia="en-CA"/>
        </w:rPr>
      </w:pPr>
      <w:r w:rsidRPr="00C70B64">
        <w:rPr>
          <w:rFonts w:ascii="Arial" w:hAnsi="Arial" w:cs="Arial"/>
          <w:bCs/>
          <w:color w:val="0F0D0E"/>
          <w:sz w:val="20"/>
          <w:szCs w:val="20"/>
          <w:lang w:val="en-CA" w:eastAsia="en-CA"/>
        </w:rPr>
        <w:t>Regional</w:t>
      </w:r>
      <w:r>
        <w:rPr>
          <w:rFonts w:ascii="Arial" w:hAnsi="Arial" w:cs="Arial"/>
          <w:bCs/>
          <w:color w:val="0F0D0E"/>
          <w:sz w:val="20"/>
          <w:szCs w:val="20"/>
          <w:lang w:val="en-CA" w:eastAsia="en-CA"/>
        </w:rPr>
        <w:t xml:space="preserve"> </w:t>
      </w:r>
      <w:r w:rsidRPr="00C70B64">
        <w:rPr>
          <w:rFonts w:ascii="Arial" w:hAnsi="Arial" w:cs="Arial"/>
          <w:bCs/>
          <w:color w:val="0F0D0E"/>
          <w:sz w:val="20"/>
          <w:szCs w:val="20"/>
          <w:lang w:val="en-CA" w:eastAsia="en-CA"/>
        </w:rPr>
        <w:t>Assessment of Offshore Oil and Gas Exploratory Drilling East of</w:t>
      </w:r>
      <w:r>
        <w:rPr>
          <w:rFonts w:ascii="Arial" w:hAnsi="Arial" w:cs="Arial"/>
          <w:bCs/>
          <w:color w:val="0F0D0E"/>
          <w:sz w:val="20"/>
          <w:szCs w:val="20"/>
          <w:lang w:val="en-CA" w:eastAsia="en-CA"/>
        </w:rPr>
        <w:t xml:space="preserve"> </w:t>
      </w:r>
      <w:r w:rsidRPr="00C70B64">
        <w:rPr>
          <w:rFonts w:ascii="Arial" w:hAnsi="Arial" w:cs="Arial"/>
          <w:bCs/>
          <w:color w:val="0F0D0E"/>
          <w:sz w:val="20"/>
          <w:szCs w:val="20"/>
          <w:lang w:val="en-CA" w:eastAsia="en-CA"/>
        </w:rPr>
        <w:t xml:space="preserve">Newfoundland </w:t>
      </w:r>
      <w:r>
        <w:rPr>
          <w:rFonts w:ascii="Arial" w:hAnsi="Arial" w:cs="Arial"/>
          <w:bCs/>
          <w:color w:val="0F0D0E"/>
          <w:sz w:val="20"/>
          <w:szCs w:val="20"/>
          <w:lang w:val="en-CA" w:eastAsia="en-CA"/>
        </w:rPr>
        <w:t>($6,450)</w:t>
      </w:r>
    </w:p>
    <w:p w14:paraId="7951A8C6" w14:textId="77777777" w:rsidR="003751EA" w:rsidRDefault="003751EA" w:rsidP="00C70B64">
      <w:pPr>
        <w:widowControl/>
        <w:ind w:left="0" w:firstLine="0"/>
        <w:rPr>
          <w:rFonts w:ascii="Arial" w:hAnsi="Arial" w:cs="Arial"/>
          <w:bCs/>
          <w:color w:val="0F0D0E"/>
          <w:sz w:val="20"/>
          <w:szCs w:val="20"/>
          <w:lang w:val="en-CA" w:eastAsia="en-CA"/>
        </w:rPr>
      </w:pPr>
    </w:p>
    <w:p w14:paraId="6AC3B0A4" w14:textId="3958E874" w:rsidR="00A87854" w:rsidRPr="00514DEA" w:rsidRDefault="00A87854" w:rsidP="00A87854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514DEA">
        <w:rPr>
          <w:rFonts w:ascii="Arial" w:hAnsi="Arial" w:cs="Arial"/>
          <w:sz w:val="20"/>
          <w:szCs w:val="20"/>
        </w:rPr>
        <w:t>Memorial University Undergraduate/Graduate Career Experience 1992-20</w:t>
      </w:r>
      <w:r>
        <w:rPr>
          <w:rFonts w:ascii="Arial" w:hAnsi="Arial" w:cs="Arial"/>
          <w:sz w:val="20"/>
          <w:szCs w:val="20"/>
        </w:rPr>
        <w:t>22</w:t>
      </w:r>
    </w:p>
    <w:p w14:paraId="705C6548" w14:textId="04A53485" w:rsidR="00A87854" w:rsidRDefault="00A87854" w:rsidP="00A87854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514DEA">
        <w:rPr>
          <w:rFonts w:ascii="Arial" w:hAnsi="Arial" w:cs="Arial"/>
          <w:sz w:val="20"/>
          <w:szCs w:val="20"/>
        </w:rPr>
        <w:t>Seabird Ecology ($</w:t>
      </w:r>
      <w:r>
        <w:rPr>
          <w:rFonts w:ascii="Arial" w:hAnsi="Arial" w:cs="Arial"/>
          <w:sz w:val="20"/>
          <w:szCs w:val="20"/>
        </w:rPr>
        <w:t>124,921)</w:t>
      </w:r>
    </w:p>
    <w:p w14:paraId="1E32D106" w14:textId="77777777" w:rsidR="00A87854" w:rsidRDefault="00A87854" w:rsidP="00A87854">
      <w:pPr>
        <w:widowControl/>
        <w:tabs>
          <w:tab w:val="left" w:pos="-1080"/>
          <w:tab w:val="left" w:pos="630"/>
        </w:tabs>
        <w:ind w:hanging="414"/>
        <w:rPr>
          <w:rFonts w:ascii="Arial" w:hAnsi="Arial" w:cs="Arial"/>
          <w:sz w:val="20"/>
          <w:szCs w:val="20"/>
        </w:rPr>
      </w:pPr>
    </w:p>
    <w:p w14:paraId="49EFB39F" w14:textId="26DA426B" w:rsidR="003751EA" w:rsidRDefault="003751EA" w:rsidP="00A87854">
      <w:pPr>
        <w:widowControl/>
        <w:tabs>
          <w:tab w:val="left" w:pos="-1080"/>
          <w:tab w:val="left" w:pos="63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University Research Assistant (SURA; R Sorensen) – 2019 – Seabird and Forage Fish          </w:t>
      </w:r>
    </w:p>
    <w:p w14:paraId="73DEE410" w14:textId="4C319F4A" w:rsidR="003751EA" w:rsidRDefault="003751EA" w:rsidP="003751EA">
      <w:pPr>
        <w:widowControl/>
        <w:tabs>
          <w:tab w:val="left" w:pos="-1080"/>
          <w:tab w:val="left" w:pos="63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Interactions ($4500)</w:t>
      </w:r>
    </w:p>
    <w:p w14:paraId="26B8A8A2" w14:textId="13B82760" w:rsidR="003E2885" w:rsidRDefault="003E2885" w:rsidP="003751EA">
      <w:pPr>
        <w:widowControl/>
        <w:tabs>
          <w:tab w:val="left" w:pos="-1080"/>
          <w:tab w:val="left" w:pos="630"/>
        </w:tabs>
        <w:ind w:hanging="414"/>
        <w:rPr>
          <w:rFonts w:ascii="Arial" w:hAnsi="Arial" w:cs="Arial"/>
          <w:sz w:val="20"/>
          <w:szCs w:val="20"/>
        </w:rPr>
      </w:pPr>
    </w:p>
    <w:p w14:paraId="6DEAB70C" w14:textId="77777777" w:rsidR="00A87854" w:rsidRDefault="00A87854" w:rsidP="00A87854">
      <w:pPr>
        <w:widowControl/>
        <w:tabs>
          <w:tab w:val="left" w:pos="-1080"/>
          <w:tab w:val="left" w:pos="63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Canadian Wildlife Service – 2020-2021 – </w:t>
      </w:r>
      <w:proofErr w:type="spellStart"/>
      <w:r>
        <w:rPr>
          <w:rFonts w:ascii="Arial" w:hAnsi="Arial" w:cs="Arial"/>
          <w:bCs/>
          <w:sz w:val="20"/>
          <w:szCs w:val="20"/>
        </w:rPr>
        <w:t>PathTrack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GPSs and </w:t>
      </w:r>
      <w:proofErr w:type="spellStart"/>
      <w:r>
        <w:rPr>
          <w:rFonts w:ascii="Arial" w:hAnsi="Arial" w:cs="Arial"/>
          <w:bCs/>
          <w:sz w:val="20"/>
          <w:szCs w:val="20"/>
        </w:rPr>
        <w:t>MigrateTech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GLSs ($16,350)</w:t>
      </w:r>
    </w:p>
    <w:p w14:paraId="74E4951D" w14:textId="77777777" w:rsidR="00A87854" w:rsidRDefault="00A87854" w:rsidP="00A87854">
      <w:pPr>
        <w:widowControl/>
        <w:ind w:left="450" w:hanging="450"/>
        <w:rPr>
          <w:rFonts w:ascii="Arial" w:hAnsi="Arial" w:cs="Arial"/>
          <w:bCs/>
          <w:sz w:val="20"/>
          <w:szCs w:val="20"/>
        </w:rPr>
      </w:pPr>
    </w:p>
    <w:p w14:paraId="10B3DE66" w14:textId="133C331D" w:rsidR="00A87854" w:rsidRDefault="00A87854" w:rsidP="00A87854">
      <w:pPr>
        <w:widowControl/>
        <w:ind w:left="45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Canad</w:t>
      </w:r>
      <w:r w:rsidR="00B8202F">
        <w:rPr>
          <w:rFonts w:ascii="Arial" w:hAnsi="Arial" w:cs="Arial"/>
          <w:bCs/>
          <w:sz w:val="20"/>
          <w:szCs w:val="20"/>
        </w:rPr>
        <w:t>ian Wildlife Service – 2019-2021</w:t>
      </w:r>
      <w:r>
        <w:rPr>
          <w:rFonts w:ascii="Arial" w:hAnsi="Arial" w:cs="Arial"/>
          <w:bCs/>
          <w:sz w:val="20"/>
          <w:szCs w:val="20"/>
        </w:rPr>
        <w:t xml:space="preserve"> – Ecotone GPSs and TDRs for Northern Gannet Research</w:t>
      </w:r>
    </w:p>
    <w:p w14:paraId="5F67A1B4" w14:textId="3738FD8B" w:rsidR="00A87854" w:rsidRDefault="00B8202F" w:rsidP="00A87854">
      <w:pPr>
        <w:widowControl/>
        <w:ind w:left="45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($2</w:t>
      </w:r>
      <w:r w:rsidR="00A87854">
        <w:rPr>
          <w:rFonts w:ascii="Arial" w:hAnsi="Arial" w:cs="Arial"/>
          <w:bCs/>
          <w:sz w:val="20"/>
          <w:szCs w:val="20"/>
        </w:rPr>
        <w:t>8,900)</w:t>
      </w:r>
    </w:p>
    <w:p w14:paraId="4CC4BA0D" w14:textId="77777777" w:rsidR="003751EA" w:rsidRPr="00C70B64" w:rsidRDefault="003751EA" w:rsidP="00C70B64">
      <w:pPr>
        <w:widowControl/>
        <w:ind w:left="0" w:firstLine="0"/>
        <w:rPr>
          <w:rFonts w:ascii="Arial" w:hAnsi="Arial" w:cs="Arial"/>
          <w:bCs/>
          <w:sz w:val="20"/>
          <w:szCs w:val="20"/>
        </w:rPr>
      </w:pPr>
    </w:p>
    <w:p w14:paraId="6016848A" w14:textId="3BD3398A" w:rsidR="00A87854" w:rsidRDefault="00A87854" w:rsidP="00A87854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Fisheries and Oceans Canada </w:t>
      </w:r>
      <w:r>
        <w:rPr>
          <w:rFonts w:ascii="Arial" w:hAnsi="Arial" w:cs="Arial"/>
          <w:sz w:val="20"/>
          <w:szCs w:val="20"/>
        </w:rPr>
        <w:t>– 2018-2020 – Capelin Spawning and Multispecies Aggregations in Placentia Bay. ($62,860)</w:t>
      </w:r>
    </w:p>
    <w:p w14:paraId="315336E7" w14:textId="77777777" w:rsidR="00A87854" w:rsidRDefault="00A87854" w:rsidP="00A87854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78D1147F" w14:textId="64EFA4C8" w:rsidR="009F5CB9" w:rsidRDefault="009F5CB9" w:rsidP="00195A54">
      <w:pPr>
        <w:widowControl/>
        <w:ind w:left="45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Canadian Wildlife Service – 2019 – Audio-array</w:t>
      </w:r>
      <w:r w:rsidR="00756946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for Leach’s Storm-Petrel Studies ($2,500)</w:t>
      </w:r>
    </w:p>
    <w:p w14:paraId="6E495AA9" w14:textId="77777777" w:rsidR="001961E1" w:rsidRDefault="001961E1" w:rsidP="00195A54">
      <w:pPr>
        <w:widowControl/>
        <w:ind w:left="450" w:hanging="450"/>
        <w:rPr>
          <w:rFonts w:ascii="Arial" w:hAnsi="Arial" w:cs="Arial"/>
          <w:bCs/>
          <w:sz w:val="20"/>
          <w:szCs w:val="20"/>
        </w:rPr>
      </w:pPr>
    </w:p>
    <w:p w14:paraId="2EA504C4" w14:textId="70A23721" w:rsidR="00084FFD" w:rsidRDefault="00084FFD" w:rsidP="00084FFD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 </w:t>
      </w:r>
      <w:r>
        <w:rPr>
          <w:rFonts w:ascii="Arial" w:hAnsi="Arial" w:cs="Arial"/>
          <w:sz w:val="20"/>
          <w:szCs w:val="20"/>
        </w:rPr>
        <w:t xml:space="preserve">- 2018-2023 - </w:t>
      </w:r>
      <w:r w:rsidRPr="002664A7">
        <w:rPr>
          <w:rFonts w:ascii="Arial" w:hAnsi="Arial" w:cs="Arial"/>
          <w:color w:val="000000"/>
          <w:sz w:val="20"/>
          <w:szCs w:val="20"/>
        </w:rPr>
        <w:t xml:space="preserve">Disentangling Fisheries By-catch: Re-thinking </w:t>
      </w:r>
      <w:r>
        <w:rPr>
          <w:rFonts w:ascii="Arial" w:hAnsi="Arial" w:cs="Arial"/>
          <w:color w:val="000000"/>
          <w:sz w:val="20"/>
          <w:szCs w:val="20"/>
        </w:rPr>
        <w:t xml:space="preserve">Seabird x Fish x </w:t>
      </w:r>
      <w:r w:rsidRPr="002664A7">
        <w:rPr>
          <w:rFonts w:ascii="Arial" w:hAnsi="Arial" w:cs="Arial"/>
          <w:color w:val="000000"/>
          <w:sz w:val="20"/>
          <w:szCs w:val="20"/>
        </w:rPr>
        <w:t>Fisher Interactions</w:t>
      </w:r>
      <w:r>
        <w:rPr>
          <w:rFonts w:ascii="Arial" w:hAnsi="Arial" w:cs="Arial"/>
          <w:sz w:val="20"/>
          <w:szCs w:val="20"/>
        </w:rPr>
        <w:t xml:space="preserve"> ($140,000)</w:t>
      </w:r>
    </w:p>
    <w:p w14:paraId="1A29D0A5" w14:textId="77777777" w:rsidR="00084FFD" w:rsidRDefault="00084FFD" w:rsidP="00084FFD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70468531" w14:textId="53B15ED9" w:rsidR="0001213B" w:rsidRDefault="0001213B" w:rsidP="00176B0E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University John Lewis Paton Distinguished Professorship – 2018 ($20,000)</w:t>
      </w:r>
    </w:p>
    <w:p w14:paraId="2DED4A07" w14:textId="77777777" w:rsidR="00176B0E" w:rsidRDefault="00176B0E" w:rsidP="00176B0E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5D984624" w14:textId="77777777" w:rsidR="004C07D1" w:rsidRDefault="004C07D1" w:rsidP="00176B0E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6DE3C381" w14:textId="1A30CF95" w:rsidR="00195A54" w:rsidRDefault="00195A54" w:rsidP="00176B0E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2664A7">
        <w:rPr>
          <w:rFonts w:ascii="Arial" w:hAnsi="Arial" w:cs="Arial"/>
          <w:sz w:val="20"/>
          <w:szCs w:val="20"/>
        </w:rPr>
        <w:t xml:space="preserve">Bird Studies Canada/Wildlife </w:t>
      </w:r>
      <w:r w:rsidR="00E31182">
        <w:rPr>
          <w:rFonts w:ascii="Arial" w:hAnsi="Arial" w:cs="Arial"/>
          <w:sz w:val="20"/>
          <w:szCs w:val="20"/>
        </w:rPr>
        <w:t xml:space="preserve">- </w:t>
      </w:r>
      <w:r w:rsidRPr="002664A7">
        <w:rPr>
          <w:rFonts w:ascii="Arial" w:hAnsi="Arial" w:cs="Arial"/>
          <w:sz w:val="20"/>
          <w:szCs w:val="20"/>
        </w:rPr>
        <w:t xml:space="preserve">Habitat Canada </w:t>
      </w:r>
      <w:r w:rsidR="00176B0E">
        <w:rPr>
          <w:rFonts w:ascii="Arial" w:hAnsi="Arial" w:cs="Arial"/>
          <w:sz w:val="20"/>
          <w:szCs w:val="20"/>
        </w:rPr>
        <w:t xml:space="preserve">- </w:t>
      </w:r>
      <w:r w:rsidRPr="002664A7">
        <w:rPr>
          <w:rFonts w:ascii="Arial" w:hAnsi="Arial" w:cs="Arial"/>
          <w:sz w:val="20"/>
          <w:szCs w:val="20"/>
        </w:rPr>
        <w:t>2018-2019</w:t>
      </w:r>
      <w:r w:rsidR="00176B0E">
        <w:rPr>
          <w:rFonts w:ascii="Arial" w:hAnsi="Arial" w:cs="Arial"/>
          <w:sz w:val="20"/>
          <w:szCs w:val="20"/>
        </w:rPr>
        <w:t xml:space="preserve"> -</w:t>
      </w:r>
      <w:r w:rsidRPr="002664A7">
        <w:rPr>
          <w:rFonts w:ascii="Arial" w:hAnsi="Arial" w:cs="Arial"/>
          <w:sz w:val="20"/>
          <w:szCs w:val="20"/>
        </w:rPr>
        <w:t xml:space="preserve">Top-down and </w:t>
      </w:r>
      <w:r w:rsidR="00D22B36">
        <w:rPr>
          <w:rFonts w:ascii="Arial" w:hAnsi="Arial" w:cs="Arial"/>
          <w:sz w:val="20"/>
          <w:szCs w:val="20"/>
        </w:rPr>
        <w:t>B</w:t>
      </w:r>
      <w:r w:rsidRPr="002664A7">
        <w:rPr>
          <w:rFonts w:ascii="Arial" w:hAnsi="Arial" w:cs="Arial"/>
          <w:sz w:val="20"/>
          <w:szCs w:val="20"/>
        </w:rPr>
        <w:t xml:space="preserve">ottom-up </w:t>
      </w:r>
      <w:r w:rsidR="00D22B36">
        <w:rPr>
          <w:rFonts w:ascii="Arial" w:hAnsi="Arial" w:cs="Arial"/>
          <w:sz w:val="20"/>
          <w:szCs w:val="20"/>
        </w:rPr>
        <w:t>I</w:t>
      </w:r>
      <w:r w:rsidRPr="002664A7">
        <w:rPr>
          <w:rFonts w:ascii="Arial" w:hAnsi="Arial" w:cs="Arial"/>
          <w:sz w:val="20"/>
          <w:szCs w:val="20"/>
        </w:rPr>
        <w:t xml:space="preserve">nfluences on Common Murres </w:t>
      </w:r>
      <w:r w:rsidR="00D22B36">
        <w:rPr>
          <w:rFonts w:ascii="Arial" w:hAnsi="Arial" w:cs="Arial"/>
          <w:sz w:val="20"/>
          <w:szCs w:val="20"/>
        </w:rPr>
        <w:t>B</w:t>
      </w:r>
      <w:r w:rsidR="00C17FCD" w:rsidRPr="002664A7">
        <w:rPr>
          <w:rFonts w:ascii="Arial" w:hAnsi="Arial" w:cs="Arial"/>
          <w:sz w:val="20"/>
          <w:szCs w:val="20"/>
        </w:rPr>
        <w:t xml:space="preserve">reeding in </w:t>
      </w:r>
      <w:r w:rsidR="00D22B36">
        <w:rPr>
          <w:rFonts w:ascii="Arial" w:hAnsi="Arial" w:cs="Arial"/>
          <w:sz w:val="20"/>
          <w:szCs w:val="20"/>
        </w:rPr>
        <w:t>C</w:t>
      </w:r>
      <w:r w:rsidR="00C17FCD" w:rsidRPr="002664A7">
        <w:rPr>
          <w:rFonts w:ascii="Arial" w:hAnsi="Arial" w:cs="Arial"/>
          <w:sz w:val="20"/>
          <w:szCs w:val="20"/>
        </w:rPr>
        <w:t>oastal Newfoundland</w:t>
      </w:r>
      <w:r w:rsidRPr="002664A7">
        <w:rPr>
          <w:rFonts w:ascii="Arial" w:hAnsi="Arial" w:cs="Arial"/>
          <w:sz w:val="20"/>
          <w:szCs w:val="20"/>
        </w:rPr>
        <w:t>:</w:t>
      </w:r>
      <w:r w:rsidR="00176B0E">
        <w:rPr>
          <w:rFonts w:ascii="Arial" w:hAnsi="Arial" w:cs="Arial"/>
          <w:sz w:val="20"/>
          <w:szCs w:val="20"/>
        </w:rPr>
        <w:t xml:space="preserve"> </w:t>
      </w:r>
      <w:r w:rsidR="00D22B36">
        <w:rPr>
          <w:rFonts w:ascii="Arial" w:hAnsi="Arial" w:cs="Arial"/>
          <w:sz w:val="20"/>
          <w:szCs w:val="20"/>
        </w:rPr>
        <w:t>P</w:t>
      </w:r>
      <w:r w:rsidRPr="002664A7">
        <w:rPr>
          <w:rFonts w:ascii="Arial" w:hAnsi="Arial" w:cs="Arial"/>
          <w:sz w:val="20"/>
          <w:szCs w:val="20"/>
        </w:rPr>
        <w:t xml:space="preserve">roductivity, </w:t>
      </w:r>
      <w:r w:rsidR="00D22B36">
        <w:rPr>
          <w:rFonts w:ascii="Arial" w:hAnsi="Arial" w:cs="Arial"/>
          <w:sz w:val="20"/>
          <w:szCs w:val="20"/>
        </w:rPr>
        <w:t>F</w:t>
      </w:r>
      <w:r w:rsidRPr="002664A7">
        <w:rPr>
          <w:rFonts w:ascii="Arial" w:hAnsi="Arial" w:cs="Arial"/>
          <w:sz w:val="20"/>
          <w:szCs w:val="20"/>
        </w:rPr>
        <w:t xml:space="preserve">oraging </w:t>
      </w:r>
      <w:r w:rsidR="00D22B36">
        <w:rPr>
          <w:rFonts w:ascii="Arial" w:hAnsi="Arial" w:cs="Arial"/>
          <w:sz w:val="20"/>
          <w:szCs w:val="20"/>
        </w:rPr>
        <w:t>E</w:t>
      </w:r>
      <w:r w:rsidRPr="002664A7">
        <w:rPr>
          <w:rFonts w:ascii="Arial" w:hAnsi="Arial" w:cs="Arial"/>
          <w:sz w:val="20"/>
          <w:szCs w:val="20"/>
        </w:rPr>
        <w:t xml:space="preserve">ffort </w:t>
      </w:r>
      <w:r w:rsidR="00C17FCD" w:rsidRPr="002664A7">
        <w:rPr>
          <w:rFonts w:ascii="Arial" w:hAnsi="Arial" w:cs="Arial"/>
          <w:sz w:val="20"/>
          <w:szCs w:val="20"/>
        </w:rPr>
        <w:t xml:space="preserve">and </w:t>
      </w:r>
      <w:r w:rsidR="00D22B36">
        <w:rPr>
          <w:rFonts w:ascii="Arial" w:hAnsi="Arial" w:cs="Arial"/>
          <w:sz w:val="20"/>
          <w:szCs w:val="20"/>
        </w:rPr>
        <w:t>I</w:t>
      </w:r>
      <w:r w:rsidR="00C17FCD" w:rsidRPr="002664A7">
        <w:rPr>
          <w:rFonts w:ascii="Arial" w:hAnsi="Arial" w:cs="Arial"/>
          <w:sz w:val="20"/>
          <w:szCs w:val="20"/>
        </w:rPr>
        <w:t xml:space="preserve">mpacts of </w:t>
      </w:r>
      <w:r w:rsidR="00D22B36">
        <w:rPr>
          <w:rFonts w:ascii="Arial" w:hAnsi="Arial" w:cs="Arial"/>
          <w:sz w:val="20"/>
          <w:szCs w:val="20"/>
        </w:rPr>
        <w:t>G</w:t>
      </w:r>
      <w:r w:rsidR="00C17FCD" w:rsidRPr="002664A7">
        <w:rPr>
          <w:rFonts w:ascii="Arial" w:hAnsi="Arial" w:cs="Arial"/>
          <w:sz w:val="20"/>
          <w:szCs w:val="20"/>
        </w:rPr>
        <w:t xml:space="preserve">ull </w:t>
      </w:r>
      <w:r w:rsidR="00D22B36">
        <w:rPr>
          <w:rFonts w:ascii="Arial" w:hAnsi="Arial" w:cs="Arial"/>
          <w:sz w:val="20"/>
          <w:szCs w:val="20"/>
        </w:rPr>
        <w:t>P</w:t>
      </w:r>
      <w:r w:rsidR="00C17FCD" w:rsidRPr="002664A7">
        <w:rPr>
          <w:rFonts w:ascii="Arial" w:hAnsi="Arial" w:cs="Arial"/>
          <w:sz w:val="20"/>
          <w:szCs w:val="20"/>
        </w:rPr>
        <w:t xml:space="preserve">redation </w:t>
      </w:r>
      <w:r w:rsidRPr="002664A7">
        <w:rPr>
          <w:rFonts w:ascii="Arial" w:hAnsi="Arial" w:cs="Arial"/>
          <w:sz w:val="20"/>
          <w:szCs w:val="20"/>
          <w:lang w:val="pl-PL"/>
        </w:rPr>
        <w:t>(PI GK Davoren; WAM Co-PI; $36,075)</w:t>
      </w:r>
    </w:p>
    <w:p w14:paraId="3E5750E8" w14:textId="77777777" w:rsidR="00655510" w:rsidRDefault="00655510" w:rsidP="00176B0E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2C94FD8C" w14:textId="387FEA14" w:rsidR="00BD2442" w:rsidRDefault="00BD2442" w:rsidP="00BD2442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Canadian Environmental Assessment Agency (CEAA) Participant Funding Program </w:t>
      </w:r>
      <w:r w:rsidRPr="00C17FC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2018</w:t>
      </w:r>
      <w:r w:rsidR="009E2079">
        <w:rPr>
          <w:rFonts w:ascii="Arial" w:hAnsi="Arial" w:cs="Arial"/>
          <w:sz w:val="20"/>
          <w:szCs w:val="20"/>
        </w:rPr>
        <w:t>-2019</w:t>
      </w:r>
      <w:r>
        <w:rPr>
          <w:rFonts w:ascii="Arial" w:hAnsi="Arial" w:cs="Arial"/>
          <w:sz w:val="20"/>
          <w:szCs w:val="20"/>
        </w:rPr>
        <w:t xml:space="preserve"> -</w:t>
      </w:r>
      <w:r w:rsidRPr="00C17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Independent Review of </w:t>
      </w:r>
      <w:r>
        <w:rPr>
          <w:rFonts w:ascii="Arial" w:hAnsi="Arial" w:cs="Arial"/>
          <w:bCs/>
          <w:sz w:val="20"/>
          <w:szCs w:val="20"/>
        </w:rPr>
        <w:t>Bay du Nord</w:t>
      </w:r>
      <w:r w:rsidRPr="00C17F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Development </w:t>
      </w:r>
      <w:r w:rsidRPr="00C17FCD">
        <w:rPr>
          <w:rFonts w:ascii="Arial" w:hAnsi="Arial" w:cs="Arial"/>
          <w:bCs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($12,1</w:t>
      </w:r>
      <w:r w:rsidRPr="00C17FCD">
        <w:rPr>
          <w:rFonts w:ascii="Arial" w:hAnsi="Arial" w:cs="Arial"/>
          <w:sz w:val="20"/>
          <w:szCs w:val="20"/>
        </w:rPr>
        <w:t>00)</w:t>
      </w:r>
    </w:p>
    <w:p w14:paraId="396529BA" w14:textId="77777777" w:rsidR="009E2079" w:rsidRDefault="009E2079" w:rsidP="00BD2442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78FE9F4E" w14:textId="1E574E57" w:rsidR="009E2079" w:rsidRPr="00E506E7" w:rsidRDefault="009E2079" w:rsidP="009E2079">
      <w:pPr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E506E7">
        <w:rPr>
          <w:rFonts w:ascii="Arial" w:hAnsi="Arial" w:cs="Arial"/>
          <w:sz w:val="20"/>
          <w:szCs w:val="20"/>
        </w:rPr>
        <w:t xml:space="preserve">NSERC Discovery Grant/Ship Time 2018-2019 - </w:t>
      </w:r>
      <w:r w:rsidR="00E506E7" w:rsidRPr="00E506E7">
        <w:rPr>
          <w:rFonts w:ascii="Arial" w:hAnsi="Arial" w:cs="Arial"/>
          <w:sz w:val="20"/>
          <w:szCs w:val="20"/>
        </w:rPr>
        <w:t>The ecology of forage fish species and interactions with marine predators</w:t>
      </w:r>
      <w:r w:rsidR="00E506E7" w:rsidRPr="00E506E7">
        <w:rPr>
          <w:rFonts w:ascii="Arial" w:hAnsi="Arial" w:cs="Arial"/>
          <w:sz w:val="20"/>
          <w:szCs w:val="20"/>
          <w:lang w:val="pl-PL"/>
        </w:rPr>
        <w:t xml:space="preserve"> </w:t>
      </w:r>
      <w:r w:rsidRPr="00E506E7">
        <w:rPr>
          <w:rFonts w:ascii="Arial" w:hAnsi="Arial" w:cs="Arial"/>
          <w:sz w:val="20"/>
          <w:szCs w:val="20"/>
          <w:lang w:val="pl-PL"/>
        </w:rPr>
        <w:t>(PI GK Davoren; WAM Co-PI; $77,165)</w:t>
      </w:r>
    </w:p>
    <w:p w14:paraId="6909C2E5" w14:textId="77777777" w:rsidR="00E506E7" w:rsidRPr="009E2079" w:rsidRDefault="00E506E7" w:rsidP="009E2079">
      <w:pPr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</w:p>
    <w:p w14:paraId="5E4B5A1B" w14:textId="7D15B3C5" w:rsidR="0064567E" w:rsidRDefault="00D82B04" w:rsidP="005C4612">
      <w:pPr>
        <w:pStyle w:val="Default"/>
        <w:rPr>
          <w:rFonts w:cs="Calibri"/>
          <w:bCs/>
          <w:vanish/>
          <w:sz w:val="20"/>
          <w:szCs w:val="20"/>
          <w:lang w:val="en-CA" w:eastAsia="en-CA"/>
        </w:rPr>
      </w:pPr>
      <w:r>
        <w:rPr>
          <w:sz w:val="20"/>
          <w:szCs w:val="20"/>
          <w:lang w:val="pl-PL"/>
        </w:rPr>
        <w:t>World Wildlif</w:t>
      </w:r>
      <w:r w:rsidR="00655510">
        <w:rPr>
          <w:sz w:val="20"/>
          <w:szCs w:val="20"/>
          <w:lang w:val="pl-PL"/>
        </w:rPr>
        <w:t xml:space="preserve">e Fund </w:t>
      </w:r>
      <w:r w:rsidR="0010733D">
        <w:rPr>
          <w:sz w:val="20"/>
          <w:szCs w:val="20"/>
          <w:lang w:val="pl-PL"/>
        </w:rPr>
        <w:t>–</w:t>
      </w:r>
      <w:r w:rsidR="00655510">
        <w:rPr>
          <w:sz w:val="20"/>
          <w:szCs w:val="20"/>
          <w:lang w:val="pl-PL"/>
        </w:rPr>
        <w:t xml:space="preserve"> 2018</w:t>
      </w:r>
      <w:r w:rsidR="009E2079">
        <w:rPr>
          <w:sz w:val="20"/>
          <w:szCs w:val="20"/>
          <w:lang w:val="pl-PL"/>
        </w:rPr>
        <w:t xml:space="preserve">-2019 </w:t>
      </w:r>
      <w:r w:rsidR="0064567E">
        <w:rPr>
          <w:sz w:val="20"/>
          <w:szCs w:val="20"/>
          <w:lang w:val="pl-PL"/>
        </w:rPr>
        <w:t>–</w:t>
      </w:r>
      <w:r w:rsidR="0010733D">
        <w:rPr>
          <w:sz w:val="20"/>
          <w:szCs w:val="20"/>
          <w:lang w:val="pl-PL"/>
        </w:rPr>
        <w:t xml:space="preserve"> 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>Capelin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 xml:space="preserve"> P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 xml:space="preserve">rovisioning at the 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>W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>orld’s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 xml:space="preserve"> L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>argest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 xml:space="preserve"> C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>ommon Murre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 xml:space="preserve"> C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>olony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>: P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>rey</w:t>
      </w:r>
      <w:r w:rsidR="00130936" w:rsidRPr="00130936">
        <w:rPr>
          <w:rFonts w:cs="Calibri"/>
          <w:bCs/>
          <w:vanish/>
          <w:sz w:val="20"/>
          <w:szCs w:val="20"/>
          <w:lang w:val="en-CA" w:eastAsia="en-CA"/>
        </w:rPr>
        <w:t xml:space="preserve"> </w:t>
      </w:r>
      <w:r w:rsidR="00130936">
        <w:rPr>
          <w:rFonts w:cs="Calibri"/>
          <w:bCs/>
          <w:vanish/>
          <w:sz w:val="20"/>
          <w:szCs w:val="20"/>
          <w:lang w:val="en-CA" w:eastAsia="en-CA"/>
        </w:rPr>
        <w:t xml:space="preserve">and Fledgling </w:t>
      </w:r>
      <w:r w:rsidR="005C4612">
        <w:rPr>
          <w:rFonts w:cs="Calibri"/>
          <w:bCs/>
          <w:vanish/>
          <w:sz w:val="20"/>
          <w:szCs w:val="20"/>
          <w:lang w:val="en-CA" w:eastAsia="en-CA"/>
        </w:rPr>
        <w:t>Conditions ($10,000)</w:t>
      </w:r>
    </w:p>
    <w:p w14:paraId="6224D8D7" w14:textId="77777777" w:rsidR="005C4612" w:rsidRDefault="005C4612" w:rsidP="005C4612">
      <w:pPr>
        <w:pStyle w:val="Default"/>
        <w:rPr>
          <w:sz w:val="20"/>
          <w:szCs w:val="20"/>
          <w:lang w:val="pl-PL"/>
        </w:rPr>
      </w:pPr>
    </w:p>
    <w:p w14:paraId="31087E62" w14:textId="77777777" w:rsidR="0064567E" w:rsidRDefault="0064567E" w:rsidP="0064567E">
      <w:pPr>
        <w:ind w:hanging="414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Cornell Lab of Ornithology (</w:t>
      </w:r>
      <w:r w:rsidRPr="0064567E">
        <w:rPr>
          <w:rFonts w:ascii="Arial" w:hAnsi="Arial" w:cs="Arial"/>
          <w:color w:val="000000"/>
          <w:sz w:val="20"/>
          <w:szCs w:val="20"/>
          <w:u w:color="000000"/>
        </w:rPr>
        <w:t>Multimedia Department</w:t>
      </w:r>
      <w:r>
        <w:rPr>
          <w:rFonts w:ascii="Arial" w:hAnsi="Arial" w:cs="Arial"/>
          <w:color w:val="000000"/>
          <w:sz w:val="20"/>
          <w:szCs w:val="20"/>
          <w:u w:color="000000"/>
        </w:rPr>
        <w:t>)</w:t>
      </w:r>
      <w:r w:rsidRPr="0064567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>MOU – 2018 – Gannet Breeding Biology and</w:t>
      </w:r>
    </w:p>
    <w:p w14:paraId="786195F5" w14:textId="2DE535AB" w:rsidR="0064567E" w:rsidRDefault="0064567E" w:rsidP="0064567E">
      <w:pPr>
        <w:ind w:hanging="414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Fledging Success ($10,000)</w:t>
      </w:r>
    </w:p>
    <w:p w14:paraId="38619032" w14:textId="77777777" w:rsidR="0064567E" w:rsidRPr="0064567E" w:rsidRDefault="0064567E" w:rsidP="0064567E">
      <w:pPr>
        <w:ind w:hanging="414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5FDA65F3" w14:textId="02844E6A" w:rsidR="00C17FCD" w:rsidRPr="00C17FCD" w:rsidRDefault="00E31182" w:rsidP="00176B0E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E</w:t>
      </w:r>
      <w:r w:rsidR="00F156B9">
        <w:rPr>
          <w:rFonts w:ascii="Arial" w:hAnsi="Arial" w:cs="Arial"/>
          <w:sz w:val="20"/>
          <w:szCs w:val="20"/>
        </w:rPr>
        <w:t>nvironmental Assessment Agency (</w:t>
      </w:r>
      <w:r w:rsidR="00C17FCD">
        <w:rPr>
          <w:rFonts w:ascii="Arial" w:hAnsi="Arial" w:cs="Arial"/>
          <w:sz w:val="20"/>
          <w:szCs w:val="20"/>
        </w:rPr>
        <w:t>CEAA</w:t>
      </w:r>
      <w:r w:rsidR="00F156B9">
        <w:rPr>
          <w:rFonts w:ascii="Arial" w:hAnsi="Arial" w:cs="Arial"/>
          <w:sz w:val="20"/>
          <w:szCs w:val="20"/>
        </w:rPr>
        <w:t>)</w:t>
      </w:r>
      <w:r w:rsidR="00C17FCD">
        <w:rPr>
          <w:rFonts w:ascii="Arial" w:hAnsi="Arial" w:cs="Arial"/>
          <w:sz w:val="20"/>
          <w:szCs w:val="20"/>
        </w:rPr>
        <w:t xml:space="preserve"> Participant Funding Program </w:t>
      </w:r>
      <w:r w:rsidR="00C17FCD" w:rsidRPr="00C17F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Independent Review of </w:t>
      </w:r>
      <w:r w:rsidR="00C17FCD" w:rsidRPr="00C17FCD">
        <w:rPr>
          <w:rFonts w:ascii="Arial" w:hAnsi="Arial" w:cs="Arial"/>
          <w:bCs/>
          <w:sz w:val="20"/>
          <w:szCs w:val="20"/>
        </w:rPr>
        <w:t xml:space="preserve">Newfoundland Orphan Basin </w:t>
      </w:r>
      <w:r w:rsidR="00C17FCD">
        <w:rPr>
          <w:rFonts w:ascii="Arial" w:hAnsi="Arial" w:cs="Arial"/>
          <w:bCs/>
          <w:sz w:val="20"/>
          <w:szCs w:val="20"/>
        </w:rPr>
        <w:t>2018</w:t>
      </w:r>
      <w:r w:rsidR="00176B0E">
        <w:rPr>
          <w:rFonts w:ascii="Arial" w:hAnsi="Arial" w:cs="Arial"/>
          <w:bCs/>
          <w:sz w:val="20"/>
          <w:szCs w:val="20"/>
        </w:rPr>
        <w:t xml:space="preserve"> -</w:t>
      </w:r>
      <w:r w:rsidR="00C17FCD" w:rsidRPr="00C17FCD">
        <w:rPr>
          <w:rFonts w:ascii="Arial" w:hAnsi="Arial" w:cs="Arial"/>
          <w:bCs/>
          <w:sz w:val="20"/>
          <w:szCs w:val="20"/>
        </w:rPr>
        <w:t xml:space="preserve">Exploration Drilling Project </w:t>
      </w:r>
      <w:r w:rsidR="00C17FCD">
        <w:rPr>
          <w:rFonts w:ascii="Arial" w:hAnsi="Arial" w:cs="Arial"/>
          <w:sz w:val="20"/>
          <w:szCs w:val="20"/>
        </w:rPr>
        <w:t>($12,1</w:t>
      </w:r>
      <w:r w:rsidR="00C17FCD" w:rsidRPr="00C17FCD">
        <w:rPr>
          <w:rFonts w:ascii="Arial" w:hAnsi="Arial" w:cs="Arial"/>
          <w:sz w:val="20"/>
          <w:szCs w:val="20"/>
        </w:rPr>
        <w:t>00)</w:t>
      </w:r>
    </w:p>
    <w:p w14:paraId="588614E3" w14:textId="77777777" w:rsidR="00C17FCD" w:rsidRDefault="00C17FCD" w:rsidP="00C17FCD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47E3B39" w14:textId="1FC9B835" w:rsidR="00195A54" w:rsidRPr="002664A7" w:rsidRDefault="00195A54" w:rsidP="00176B0E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2664A7">
        <w:rPr>
          <w:rFonts w:ascii="Arial" w:hAnsi="Arial" w:cs="Arial"/>
          <w:sz w:val="20"/>
          <w:szCs w:val="20"/>
        </w:rPr>
        <w:t>Newfoundland and Labrador Film Development Corporation 2018</w:t>
      </w:r>
      <w:r w:rsidR="00176B0E">
        <w:rPr>
          <w:rFonts w:ascii="Arial" w:hAnsi="Arial" w:cs="Arial"/>
          <w:sz w:val="20"/>
          <w:szCs w:val="20"/>
        </w:rPr>
        <w:t xml:space="preserve"> -</w:t>
      </w:r>
      <w:r w:rsidRPr="002664A7">
        <w:rPr>
          <w:rFonts w:ascii="Arial" w:hAnsi="Arial" w:cs="Arial"/>
          <w:sz w:val="20"/>
          <w:szCs w:val="20"/>
        </w:rPr>
        <w:t>Funk Island – A Marvelous Terrible Place – Website Series</w:t>
      </w:r>
      <w:r w:rsidR="00176B0E">
        <w:rPr>
          <w:rFonts w:ascii="Arial" w:hAnsi="Arial" w:cs="Arial"/>
          <w:sz w:val="20"/>
          <w:szCs w:val="20"/>
        </w:rPr>
        <w:t xml:space="preserve"> </w:t>
      </w:r>
      <w:r w:rsidRPr="002664A7">
        <w:rPr>
          <w:rFonts w:ascii="Arial" w:hAnsi="Arial" w:cs="Arial"/>
          <w:sz w:val="20"/>
          <w:szCs w:val="20"/>
        </w:rPr>
        <w:t xml:space="preserve">(PI N </w:t>
      </w:r>
      <w:proofErr w:type="spellStart"/>
      <w:r w:rsidRPr="002664A7">
        <w:rPr>
          <w:rFonts w:ascii="Arial" w:hAnsi="Arial" w:cs="Arial"/>
          <w:sz w:val="20"/>
          <w:szCs w:val="20"/>
        </w:rPr>
        <w:t>Marham</w:t>
      </w:r>
      <w:proofErr w:type="spellEnd"/>
      <w:r w:rsidRPr="002664A7">
        <w:rPr>
          <w:rFonts w:ascii="Arial" w:hAnsi="Arial" w:cs="Arial"/>
          <w:sz w:val="20"/>
          <w:szCs w:val="20"/>
        </w:rPr>
        <w:t>; WAM Co-PI; $15,657)</w:t>
      </w:r>
    </w:p>
    <w:p w14:paraId="0C0B979A" w14:textId="77777777" w:rsidR="002664A7" w:rsidRDefault="002664A7" w:rsidP="0007602A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3163A30" w14:textId="39EF7671" w:rsidR="004268FB" w:rsidRDefault="004268FB" w:rsidP="00176B0E">
      <w:pPr>
        <w:widowControl/>
        <w:tabs>
          <w:tab w:val="left" w:pos="686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 </w:t>
      </w:r>
      <w:r>
        <w:rPr>
          <w:rFonts w:ascii="Arial" w:hAnsi="Arial" w:cs="Arial"/>
          <w:sz w:val="20"/>
          <w:szCs w:val="20"/>
        </w:rPr>
        <w:t>2017-2018</w:t>
      </w:r>
      <w:r w:rsidR="00176B0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Ocean Survival: </w:t>
      </w:r>
      <w:r w:rsidR="00DD421C">
        <w:rPr>
          <w:rFonts w:ascii="Arial" w:hAnsi="Arial" w:cs="Arial"/>
          <w:sz w:val="20"/>
          <w:szCs w:val="20"/>
        </w:rPr>
        <w:t xml:space="preserve">Seabird Responses to Climate </w:t>
      </w:r>
      <w:proofErr w:type="gramStart"/>
      <w:r w:rsidR="00DD421C">
        <w:rPr>
          <w:rFonts w:ascii="Arial" w:hAnsi="Arial" w:cs="Arial"/>
          <w:sz w:val="20"/>
          <w:szCs w:val="20"/>
        </w:rPr>
        <w:t>Change,</w:t>
      </w:r>
      <w:proofErr w:type="gramEnd"/>
      <w:r w:rsidR="00DD421C">
        <w:rPr>
          <w:rFonts w:ascii="Arial" w:hAnsi="Arial" w:cs="Arial"/>
          <w:sz w:val="20"/>
          <w:szCs w:val="20"/>
        </w:rPr>
        <w:t xml:space="preserve"> Prey Availability and Fishing Gear ($24,000)</w:t>
      </w:r>
    </w:p>
    <w:p w14:paraId="06C2F352" w14:textId="77777777" w:rsidR="00524F4D" w:rsidRDefault="00524F4D" w:rsidP="0007602A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8E3F0E0" w14:textId="59794316" w:rsidR="00524F4D" w:rsidRPr="00AF3E43" w:rsidRDefault="00176B0E" w:rsidP="00176B0E">
      <w:pPr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NSERC Discovery Grant/</w:t>
      </w:r>
      <w:r w:rsidR="00524F4D" w:rsidRPr="00FD3E5A">
        <w:rPr>
          <w:rFonts w:ascii="Arial" w:hAnsi="Arial" w:cs="Arial"/>
          <w:sz w:val="20"/>
          <w:szCs w:val="20"/>
        </w:rPr>
        <w:t>Ship Time</w:t>
      </w:r>
      <w:r>
        <w:rPr>
          <w:rFonts w:ascii="Arial" w:hAnsi="Arial" w:cs="Arial"/>
          <w:sz w:val="20"/>
          <w:szCs w:val="20"/>
        </w:rPr>
        <w:t xml:space="preserve"> 2017-2018 - </w:t>
      </w:r>
      <w:r w:rsidR="00524F4D" w:rsidRPr="00FD3E5A">
        <w:rPr>
          <w:rFonts w:ascii="Arial" w:hAnsi="Arial" w:cs="Arial"/>
          <w:sz w:val="20"/>
          <w:szCs w:val="20"/>
        </w:rPr>
        <w:t>The Ecology of Forage Fish</w:t>
      </w:r>
      <w:r w:rsidR="00A4595F">
        <w:rPr>
          <w:rFonts w:ascii="Arial" w:hAnsi="Arial" w:cs="Arial"/>
          <w:sz w:val="20"/>
          <w:szCs w:val="20"/>
        </w:rPr>
        <w:t xml:space="preserve"> </w:t>
      </w:r>
      <w:r w:rsidR="00524F4D">
        <w:rPr>
          <w:rFonts w:ascii="Arial" w:hAnsi="Arial" w:cs="Arial"/>
          <w:sz w:val="20"/>
          <w:szCs w:val="20"/>
        </w:rPr>
        <w:t>Species</w:t>
      </w:r>
      <w:r w:rsidR="00524F4D" w:rsidRPr="00FD3E5A">
        <w:rPr>
          <w:rFonts w:ascii="Arial" w:hAnsi="Arial" w:cs="Arial"/>
          <w:sz w:val="20"/>
          <w:szCs w:val="20"/>
        </w:rPr>
        <w:t xml:space="preserve"> and Interactions with Marine Predators </w:t>
      </w:r>
      <w:r w:rsidR="00524F4D" w:rsidRPr="00AF3E43">
        <w:rPr>
          <w:rFonts w:ascii="Arial" w:hAnsi="Arial" w:cs="Arial"/>
          <w:sz w:val="20"/>
          <w:szCs w:val="20"/>
          <w:lang w:val="pl-PL"/>
        </w:rPr>
        <w:t>(PI GK Davoren; WAM Co-PI; $96,456)</w:t>
      </w:r>
    </w:p>
    <w:p w14:paraId="4B9C8303" w14:textId="77777777" w:rsidR="00054D54" w:rsidRPr="00AF3E43" w:rsidRDefault="00054D54" w:rsidP="0007602A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</w:p>
    <w:p w14:paraId="2B126B6B" w14:textId="4D507242" w:rsidR="00213508" w:rsidRDefault="00054D54" w:rsidP="00176B0E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 Summer Student Award</w:t>
      </w:r>
      <w:r w:rsidR="006E0CDB">
        <w:rPr>
          <w:rFonts w:ascii="Arial" w:hAnsi="Arial" w:cs="Arial"/>
          <w:sz w:val="20"/>
          <w:szCs w:val="20"/>
        </w:rPr>
        <w:t>s</w:t>
      </w:r>
      <w:r w:rsidR="003751EA">
        <w:rPr>
          <w:rFonts w:ascii="Arial" w:hAnsi="Arial" w:cs="Arial"/>
          <w:sz w:val="20"/>
          <w:szCs w:val="20"/>
        </w:rPr>
        <w:t xml:space="preserve"> (</w:t>
      </w:r>
      <w:r w:rsidR="006E0CDB">
        <w:rPr>
          <w:rFonts w:ascii="Arial" w:hAnsi="Arial" w:cs="Arial"/>
          <w:sz w:val="20"/>
          <w:szCs w:val="20"/>
        </w:rPr>
        <w:t xml:space="preserve">L Bellows and </w:t>
      </w:r>
      <w:r w:rsidR="009F1A40">
        <w:rPr>
          <w:rFonts w:ascii="Arial" w:hAnsi="Arial" w:cs="Arial"/>
          <w:sz w:val="20"/>
          <w:szCs w:val="20"/>
        </w:rPr>
        <w:t>H Lane</w:t>
      </w:r>
      <w:r w:rsidR="003751EA">
        <w:rPr>
          <w:rFonts w:ascii="Arial" w:hAnsi="Arial" w:cs="Arial"/>
          <w:sz w:val="20"/>
          <w:szCs w:val="20"/>
        </w:rPr>
        <w:t>)</w:t>
      </w:r>
      <w:r w:rsidR="00176B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  <w:r w:rsidR="00176B0E">
        <w:rPr>
          <w:rFonts w:ascii="Arial" w:hAnsi="Arial" w:cs="Arial"/>
          <w:sz w:val="20"/>
          <w:szCs w:val="20"/>
        </w:rPr>
        <w:t xml:space="preserve"> - </w:t>
      </w:r>
      <w:r w:rsidR="00213508">
        <w:rPr>
          <w:rFonts w:ascii="Arial" w:hAnsi="Arial" w:cs="Arial"/>
          <w:sz w:val="20"/>
          <w:szCs w:val="20"/>
        </w:rPr>
        <w:t>Associations among Ocean Climate, Forage Fish Availability and Parental Attendance and Breeding S</w:t>
      </w:r>
      <w:r w:rsidR="00176B0E">
        <w:rPr>
          <w:rFonts w:ascii="Arial" w:hAnsi="Arial" w:cs="Arial"/>
          <w:sz w:val="20"/>
          <w:szCs w:val="20"/>
        </w:rPr>
        <w:t>uccess at the Northern Gannets’ S</w:t>
      </w:r>
      <w:r w:rsidR="00ED25A3">
        <w:rPr>
          <w:rFonts w:ascii="Arial" w:hAnsi="Arial" w:cs="Arial"/>
          <w:sz w:val="20"/>
          <w:szCs w:val="20"/>
        </w:rPr>
        <w:t>outhernmost Colonies. ($</w:t>
      </w:r>
      <w:r w:rsidR="00514DEA">
        <w:rPr>
          <w:rFonts w:ascii="Arial" w:hAnsi="Arial" w:cs="Arial"/>
          <w:sz w:val="20"/>
          <w:szCs w:val="20"/>
        </w:rPr>
        <w:t>9,100</w:t>
      </w:r>
      <w:r w:rsidR="00213508">
        <w:rPr>
          <w:rFonts w:ascii="Arial" w:hAnsi="Arial" w:cs="Arial"/>
          <w:sz w:val="20"/>
          <w:szCs w:val="20"/>
        </w:rPr>
        <w:t>)</w:t>
      </w:r>
    </w:p>
    <w:p w14:paraId="7CAFA024" w14:textId="77777777" w:rsidR="00213508" w:rsidRDefault="00213508" w:rsidP="00213508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EDBB5B2" w14:textId="3433DB2F" w:rsidR="00DD421C" w:rsidRDefault="00213508" w:rsidP="00131144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Memorial University Summer University Research Award </w:t>
      </w:r>
      <w:r w:rsidR="00F4652E">
        <w:rPr>
          <w:rFonts w:ascii="Arial" w:hAnsi="Arial" w:cs="Arial"/>
          <w:sz w:val="20"/>
          <w:szCs w:val="20"/>
        </w:rPr>
        <w:t>[SURA] and</w:t>
      </w:r>
      <w:r>
        <w:rPr>
          <w:rFonts w:ascii="Arial" w:hAnsi="Arial" w:cs="Arial"/>
          <w:sz w:val="20"/>
          <w:szCs w:val="20"/>
        </w:rPr>
        <w:t xml:space="preserve"> </w:t>
      </w:r>
      <w:r w:rsidR="00F4652E">
        <w:rPr>
          <w:rFonts w:ascii="Arial" w:hAnsi="Arial" w:cs="Arial"/>
          <w:sz w:val="20"/>
          <w:szCs w:val="20"/>
        </w:rPr>
        <w:t>NSERC Su</w:t>
      </w:r>
      <w:r w:rsidR="003751EA">
        <w:rPr>
          <w:rFonts w:ascii="Arial" w:hAnsi="Arial" w:cs="Arial"/>
          <w:sz w:val="20"/>
          <w:szCs w:val="20"/>
        </w:rPr>
        <w:t>mmer Student Award (</w:t>
      </w:r>
      <w:r w:rsidR="00F4652E">
        <w:rPr>
          <w:rFonts w:ascii="Arial" w:hAnsi="Arial" w:cs="Arial"/>
          <w:sz w:val="20"/>
          <w:szCs w:val="20"/>
        </w:rPr>
        <w:t>K Gerrow</w:t>
      </w:r>
      <w:r w:rsidR="00E31182">
        <w:rPr>
          <w:rFonts w:ascii="Arial" w:hAnsi="Arial" w:cs="Arial"/>
          <w:sz w:val="20"/>
          <w:szCs w:val="20"/>
        </w:rPr>
        <w:t xml:space="preserve"> 2017</w:t>
      </w:r>
      <w:r w:rsidR="003751EA">
        <w:rPr>
          <w:rFonts w:ascii="Arial" w:hAnsi="Arial" w:cs="Arial"/>
          <w:sz w:val="20"/>
          <w:szCs w:val="20"/>
        </w:rPr>
        <w:t>)</w:t>
      </w:r>
      <w:r w:rsidR="00E3118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Foraging Tactics of Parental Murres under Different Capelin Conditions </w:t>
      </w:r>
      <w:r w:rsidR="00071E68">
        <w:rPr>
          <w:rFonts w:ascii="Arial" w:hAnsi="Arial" w:cs="Arial"/>
          <w:sz w:val="20"/>
          <w:szCs w:val="20"/>
        </w:rPr>
        <w:t>($9,0</w:t>
      </w:r>
      <w:r>
        <w:rPr>
          <w:rFonts w:ascii="Arial" w:hAnsi="Arial" w:cs="Arial"/>
          <w:sz w:val="20"/>
          <w:szCs w:val="20"/>
        </w:rPr>
        <w:t>00)</w:t>
      </w:r>
    </w:p>
    <w:p w14:paraId="6CDA117B" w14:textId="77777777" w:rsidR="00F4652E" w:rsidRDefault="00F4652E" w:rsidP="0007602A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4DD7DEB" w14:textId="1D7121B6" w:rsidR="00F4652E" w:rsidRDefault="00F4652E" w:rsidP="0007602A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CEAA Participant Funding Program – Ea</w:t>
      </w:r>
      <w:r w:rsidR="00E31182">
        <w:rPr>
          <w:rFonts w:ascii="Arial" w:hAnsi="Arial" w:cs="Arial"/>
          <w:sz w:val="20"/>
          <w:szCs w:val="20"/>
        </w:rPr>
        <w:t xml:space="preserve">stern Newfoundland Exploration </w:t>
      </w:r>
      <w:r>
        <w:rPr>
          <w:rFonts w:ascii="Arial" w:hAnsi="Arial" w:cs="Arial"/>
          <w:sz w:val="20"/>
          <w:szCs w:val="20"/>
        </w:rPr>
        <w:t>2017</w:t>
      </w:r>
      <w:r w:rsidR="00E3118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Drilling Project ($11,200)</w:t>
      </w:r>
    </w:p>
    <w:p w14:paraId="5A7D6C9A" w14:textId="77777777" w:rsidR="00D52925" w:rsidRDefault="00D52925" w:rsidP="0007602A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A8C30F9" w14:textId="2FBAD67B" w:rsidR="00D52925" w:rsidRPr="00AF3E43" w:rsidRDefault="00E31182" w:rsidP="00E31182">
      <w:pPr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NSERC Discovery Grant/</w:t>
      </w:r>
      <w:r w:rsidR="00D52925" w:rsidRPr="00FD3E5A">
        <w:rPr>
          <w:rFonts w:ascii="Arial" w:hAnsi="Arial" w:cs="Arial"/>
          <w:sz w:val="20"/>
          <w:szCs w:val="20"/>
        </w:rPr>
        <w:t>Ship Time</w:t>
      </w:r>
      <w:r>
        <w:rPr>
          <w:rFonts w:ascii="Arial" w:hAnsi="Arial" w:cs="Arial"/>
          <w:sz w:val="20"/>
          <w:szCs w:val="20"/>
        </w:rPr>
        <w:t xml:space="preserve"> 2017-2018 </w:t>
      </w:r>
      <w:proofErr w:type="gramStart"/>
      <w:r w:rsidR="00D52925" w:rsidRPr="00FD3E5A">
        <w:rPr>
          <w:rFonts w:ascii="Arial" w:hAnsi="Arial" w:cs="Arial"/>
          <w:sz w:val="20"/>
          <w:szCs w:val="20"/>
        </w:rPr>
        <w:t>The</w:t>
      </w:r>
      <w:proofErr w:type="gramEnd"/>
      <w:r w:rsidR="00D52925" w:rsidRPr="00FD3E5A">
        <w:rPr>
          <w:rFonts w:ascii="Arial" w:hAnsi="Arial" w:cs="Arial"/>
          <w:sz w:val="20"/>
          <w:szCs w:val="20"/>
        </w:rPr>
        <w:t xml:space="preserve"> Ecology of Forage Fish</w:t>
      </w:r>
      <w:r w:rsidR="00D52925">
        <w:rPr>
          <w:rFonts w:ascii="Arial" w:hAnsi="Arial" w:cs="Arial"/>
          <w:sz w:val="20"/>
          <w:szCs w:val="20"/>
        </w:rPr>
        <w:t xml:space="preserve"> Species</w:t>
      </w:r>
      <w:r w:rsidR="00D52925" w:rsidRPr="00FD3E5A">
        <w:rPr>
          <w:rFonts w:ascii="Arial" w:hAnsi="Arial" w:cs="Arial"/>
          <w:sz w:val="20"/>
          <w:szCs w:val="20"/>
        </w:rPr>
        <w:t xml:space="preserve"> and Interactions with Marine Predators </w:t>
      </w:r>
      <w:r w:rsidR="00D52925" w:rsidRPr="00AF3E43">
        <w:rPr>
          <w:rFonts w:ascii="Arial" w:hAnsi="Arial" w:cs="Arial"/>
          <w:sz w:val="20"/>
          <w:szCs w:val="20"/>
          <w:lang w:val="pl-PL"/>
        </w:rPr>
        <w:t>(PI GK Davoren; WAM Co-PI; $9</w:t>
      </w:r>
      <w:r w:rsidR="00D52925">
        <w:rPr>
          <w:rFonts w:ascii="Arial" w:hAnsi="Arial" w:cs="Arial"/>
          <w:sz w:val="20"/>
          <w:szCs w:val="20"/>
          <w:lang w:val="pl-PL"/>
        </w:rPr>
        <w:t>4</w:t>
      </w:r>
      <w:r w:rsidR="00D52925" w:rsidRPr="00AF3E43">
        <w:rPr>
          <w:rFonts w:ascii="Arial" w:hAnsi="Arial" w:cs="Arial"/>
          <w:sz w:val="20"/>
          <w:szCs w:val="20"/>
          <w:lang w:val="pl-PL"/>
        </w:rPr>
        <w:t>,</w:t>
      </w:r>
      <w:r w:rsidR="00D52925">
        <w:rPr>
          <w:rFonts w:ascii="Arial" w:hAnsi="Arial" w:cs="Arial"/>
          <w:sz w:val="20"/>
          <w:szCs w:val="20"/>
          <w:lang w:val="pl-PL"/>
        </w:rPr>
        <w:t>775</w:t>
      </w:r>
      <w:r w:rsidR="00D52925" w:rsidRPr="00AF3E43">
        <w:rPr>
          <w:rFonts w:ascii="Arial" w:hAnsi="Arial" w:cs="Arial"/>
          <w:sz w:val="20"/>
          <w:szCs w:val="20"/>
          <w:lang w:val="pl-PL"/>
        </w:rPr>
        <w:t>)</w:t>
      </w:r>
    </w:p>
    <w:p w14:paraId="3F3F74E8" w14:textId="77777777" w:rsidR="00D52925" w:rsidRPr="00AF3E43" w:rsidRDefault="00D52925" w:rsidP="00D52925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</w:p>
    <w:p w14:paraId="5F9D27A1" w14:textId="42A0351B" w:rsidR="00DF0781" w:rsidRDefault="00E31182" w:rsidP="00E31182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Fish and Wildlife Service [</w:t>
      </w:r>
      <w:r w:rsidR="00DF0781">
        <w:rPr>
          <w:rFonts w:ascii="Arial" w:hAnsi="Arial" w:cs="Arial"/>
          <w:sz w:val="20"/>
          <w:szCs w:val="20"/>
        </w:rPr>
        <w:t>USFWS</w:t>
      </w:r>
      <w:r>
        <w:rPr>
          <w:rFonts w:ascii="Arial" w:hAnsi="Arial" w:cs="Arial"/>
          <w:sz w:val="20"/>
          <w:szCs w:val="20"/>
        </w:rPr>
        <w:t xml:space="preserve">] </w:t>
      </w:r>
      <w:r w:rsidR="00DF0781">
        <w:rPr>
          <w:rFonts w:ascii="Arial" w:hAnsi="Arial" w:cs="Arial"/>
          <w:sz w:val="20"/>
          <w:szCs w:val="20"/>
        </w:rPr>
        <w:t>Cooperative Agreement 2016-2018</w:t>
      </w:r>
      <w:r>
        <w:rPr>
          <w:rFonts w:ascii="Arial" w:hAnsi="Arial" w:cs="Arial"/>
          <w:sz w:val="20"/>
          <w:szCs w:val="20"/>
        </w:rPr>
        <w:t xml:space="preserve"> - </w:t>
      </w:r>
      <w:r w:rsidR="00DF0781">
        <w:rPr>
          <w:rFonts w:ascii="Arial" w:hAnsi="Arial" w:cs="Arial"/>
          <w:sz w:val="20"/>
          <w:szCs w:val="20"/>
        </w:rPr>
        <w:t>Seabird Bycatch Reduction – Gillnet Modification Experiments ($113,600 US</w:t>
      </w:r>
      <w:r w:rsidR="004A0C17">
        <w:rPr>
          <w:rFonts w:ascii="Arial" w:hAnsi="Arial" w:cs="Arial"/>
          <w:sz w:val="20"/>
          <w:szCs w:val="20"/>
        </w:rPr>
        <w:t>; $147</w:t>
      </w:r>
      <w:r w:rsidR="00464EBF">
        <w:rPr>
          <w:rFonts w:ascii="Arial" w:hAnsi="Arial" w:cs="Arial"/>
          <w:sz w:val="20"/>
          <w:szCs w:val="20"/>
        </w:rPr>
        <w:t>,</w:t>
      </w:r>
      <w:r w:rsidR="004A0C17">
        <w:rPr>
          <w:rFonts w:ascii="Arial" w:hAnsi="Arial" w:cs="Arial"/>
          <w:sz w:val="20"/>
          <w:szCs w:val="20"/>
        </w:rPr>
        <w:t>680 CAN</w:t>
      </w:r>
      <w:r w:rsidR="00DF0781">
        <w:rPr>
          <w:rFonts w:ascii="Arial" w:hAnsi="Arial" w:cs="Arial"/>
          <w:sz w:val="20"/>
          <w:szCs w:val="20"/>
        </w:rPr>
        <w:t>)</w:t>
      </w:r>
    </w:p>
    <w:p w14:paraId="2B0624A8" w14:textId="77777777" w:rsidR="00DF0781" w:rsidRDefault="00DF0781" w:rsidP="0007602A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46926D0" w14:textId="7186A1C4" w:rsidR="0007602A" w:rsidRDefault="0007602A" w:rsidP="00E31182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 20</w:t>
      </w:r>
      <w:r w:rsidR="005A1BF7">
        <w:rPr>
          <w:rFonts w:ascii="Arial" w:hAnsi="Arial" w:cs="Arial"/>
          <w:sz w:val="20"/>
          <w:szCs w:val="20"/>
        </w:rPr>
        <w:t>12-</w:t>
      </w:r>
      <w:r>
        <w:rPr>
          <w:rFonts w:ascii="Arial" w:hAnsi="Arial" w:cs="Arial"/>
          <w:sz w:val="20"/>
          <w:szCs w:val="20"/>
        </w:rPr>
        <w:t>2017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E31182">
        <w:rPr>
          <w:rFonts w:ascii="Arial" w:hAnsi="Arial" w:cs="Arial"/>
          <w:sz w:val="20"/>
          <w:szCs w:val="20"/>
        </w:rPr>
        <w:t xml:space="preserve">- </w:t>
      </w:r>
      <w:r w:rsidRPr="00EB1F35">
        <w:rPr>
          <w:rFonts w:ascii="Arial" w:hAnsi="Arial" w:cs="Arial"/>
          <w:sz w:val="20"/>
          <w:szCs w:val="20"/>
        </w:rPr>
        <w:t>Foraging and Migratory Ecology of Eastern Canadian Seabirds</w:t>
      </w:r>
      <w:r>
        <w:rPr>
          <w:rFonts w:ascii="Arial" w:hAnsi="Arial" w:cs="Arial"/>
          <w:sz w:val="20"/>
          <w:szCs w:val="20"/>
        </w:rPr>
        <w:t xml:space="preserve"> ($165,000)</w:t>
      </w:r>
    </w:p>
    <w:p w14:paraId="1102C46B" w14:textId="77777777" w:rsidR="006D6879" w:rsidRDefault="006D6879" w:rsidP="0007602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5CF5D99C" w14:textId="30F0A557" w:rsidR="006D6879" w:rsidRDefault="006D6879" w:rsidP="0007602A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Wildlife Service</w:t>
      </w:r>
      <w:r w:rsidR="00A061B2">
        <w:rPr>
          <w:rFonts w:ascii="Arial" w:hAnsi="Arial" w:cs="Arial"/>
          <w:sz w:val="20"/>
          <w:szCs w:val="20"/>
        </w:rPr>
        <w:t xml:space="preserve"> Contribution</w:t>
      </w:r>
      <w:r w:rsidR="00E31182">
        <w:rPr>
          <w:rFonts w:ascii="Arial" w:hAnsi="Arial" w:cs="Arial"/>
          <w:sz w:val="20"/>
          <w:szCs w:val="20"/>
        </w:rPr>
        <w:t xml:space="preserve"> </w:t>
      </w:r>
      <w:r w:rsidR="00A061B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016</w:t>
      </w:r>
      <w:r w:rsidR="00E3118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Fishing G</w:t>
      </w:r>
      <w:r w:rsidR="001A12FE">
        <w:rPr>
          <w:rFonts w:ascii="Arial" w:hAnsi="Arial" w:cs="Arial"/>
          <w:sz w:val="20"/>
          <w:szCs w:val="20"/>
        </w:rPr>
        <w:t>ear for Byca</w:t>
      </w:r>
      <w:r w:rsidR="002979B6">
        <w:rPr>
          <w:rFonts w:ascii="Arial" w:hAnsi="Arial" w:cs="Arial"/>
          <w:sz w:val="20"/>
          <w:szCs w:val="20"/>
        </w:rPr>
        <w:t>tch Experiment</w:t>
      </w:r>
      <w:r w:rsidR="001A12FE">
        <w:rPr>
          <w:rFonts w:ascii="Arial" w:hAnsi="Arial" w:cs="Arial"/>
          <w:sz w:val="20"/>
          <w:szCs w:val="20"/>
        </w:rPr>
        <w:t xml:space="preserve"> ($12,500</w:t>
      </w:r>
      <w:r>
        <w:rPr>
          <w:rFonts w:ascii="Arial" w:hAnsi="Arial" w:cs="Arial"/>
          <w:sz w:val="20"/>
          <w:szCs w:val="20"/>
        </w:rPr>
        <w:t>)</w:t>
      </w:r>
    </w:p>
    <w:p w14:paraId="5EAA2C0F" w14:textId="77777777" w:rsidR="000357CB" w:rsidRDefault="000357CB" w:rsidP="0007602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612A3E69" w14:textId="6480FE94" w:rsidR="000357CB" w:rsidRDefault="00E31182" w:rsidP="00E31182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357CB">
        <w:rPr>
          <w:rFonts w:ascii="Arial" w:hAnsi="Arial" w:cs="Arial"/>
          <w:sz w:val="20"/>
          <w:szCs w:val="20"/>
        </w:rPr>
        <w:t>anadian Wildlife Service</w:t>
      </w:r>
      <w:r w:rsidR="00A061B2">
        <w:rPr>
          <w:rFonts w:ascii="Arial" w:hAnsi="Arial" w:cs="Arial"/>
          <w:sz w:val="20"/>
          <w:szCs w:val="20"/>
        </w:rPr>
        <w:t xml:space="preserve"> Contract</w:t>
      </w:r>
      <w:r>
        <w:rPr>
          <w:rFonts w:ascii="Arial" w:hAnsi="Arial" w:cs="Arial"/>
          <w:sz w:val="20"/>
          <w:szCs w:val="20"/>
        </w:rPr>
        <w:t xml:space="preserve"> </w:t>
      </w:r>
      <w:r w:rsidR="000357CB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- </w:t>
      </w:r>
      <w:r w:rsidR="000357CB">
        <w:rPr>
          <w:rFonts w:ascii="Arial" w:hAnsi="Arial" w:cs="Arial"/>
          <w:sz w:val="20"/>
          <w:szCs w:val="20"/>
        </w:rPr>
        <w:t xml:space="preserve">Occurrence and Weights </w:t>
      </w:r>
      <w:r w:rsidR="002C0F79">
        <w:rPr>
          <w:rFonts w:ascii="Arial" w:hAnsi="Arial" w:cs="Arial"/>
          <w:sz w:val="20"/>
          <w:szCs w:val="20"/>
        </w:rPr>
        <w:t xml:space="preserve">of </w:t>
      </w:r>
      <w:r w:rsidR="000357CB">
        <w:rPr>
          <w:rFonts w:ascii="Arial" w:hAnsi="Arial" w:cs="Arial"/>
          <w:sz w:val="20"/>
          <w:szCs w:val="20"/>
        </w:rPr>
        <w:t xml:space="preserve">Bridled </w:t>
      </w:r>
      <w:r w:rsidR="002C0F79">
        <w:rPr>
          <w:rFonts w:ascii="Arial" w:hAnsi="Arial" w:cs="Arial"/>
          <w:sz w:val="20"/>
          <w:szCs w:val="20"/>
        </w:rPr>
        <w:t>and Un-</w:t>
      </w:r>
      <w:r w:rsidR="00B82F93">
        <w:rPr>
          <w:rFonts w:ascii="Arial" w:hAnsi="Arial" w:cs="Arial"/>
          <w:sz w:val="20"/>
          <w:szCs w:val="20"/>
        </w:rPr>
        <w:t>Bridled</w:t>
      </w:r>
      <w:r w:rsidR="002C0F79">
        <w:rPr>
          <w:rFonts w:ascii="Arial" w:hAnsi="Arial" w:cs="Arial"/>
          <w:sz w:val="20"/>
          <w:szCs w:val="20"/>
        </w:rPr>
        <w:t xml:space="preserve"> </w:t>
      </w:r>
      <w:r w:rsidR="000357CB">
        <w:rPr>
          <w:rFonts w:ascii="Arial" w:hAnsi="Arial" w:cs="Arial"/>
          <w:sz w:val="20"/>
          <w:szCs w:val="20"/>
        </w:rPr>
        <w:t>Common Murre</w:t>
      </w:r>
      <w:r w:rsidR="002C0F79">
        <w:rPr>
          <w:rFonts w:ascii="Arial" w:hAnsi="Arial" w:cs="Arial"/>
          <w:sz w:val="20"/>
          <w:szCs w:val="20"/>
        </w:rPr>
        <w:t>s</w:t>
      </w:r>
      <w:r w:rsidR="000357CB">
        <w:rPr>
          <w:rFonts w:ascii="Arial" w:hAnsi="Arial" w:cs="Arial"/>
          <w:sz w:val="20"/>
          <w:szCs w:val="20"/>
        </w:rPr>
        <w:t xml:space="preserve"> </w:t>
      </w:r>
      <w:r w:rsidR="002C0F79">
        <w:rPr>
          <w:rFonts w:ascii="Arial" w:hAnsi="Arial" w:cs="Arial"/>
          <w:sz w:val="20"/>
          <w:szCs w:val="20"/>
        </w:rPr>
        <w:t>(PI: MW</w:t>
      </w:r>
      <w:r w:rsidR="000357CB">
        <w:rPr>
          <w:rFonts w:ascii="Arial" w:hAnsi="Arial" w:cs="Arial"/>
          <w:sz w:val="20"/>
          <w:szCs w:val="20"/>
        </w:rPr>
        <w:t xml:space="preserve"> Montevecchi</w:t>
      </w:r>
      <w:r w:rsidR="00A061B2">
        <w:rPr>
          <w:rFonts w:ascii="Arial" w:hAnsi="Arial" w:cs="Arial"/>
          <w:sz w:val="20"/>
          <w:szCs w:val="20"/>
        </w:rPr>
        <w:t>; $5,000</w:t>
      </w:r>
      <w:r w:rsidR="000357CB">
        <w:rPr>
          <w:rFonts w:ascii="Arial" w:hAnsi="Arial" w:cs="Arial"/>
          <w:sz w:val="20"/>
          <w:szCs w:val="20"/>
        </w:rPr>
        <w:t>)</w:t>
      </w:r>
    </w:p>
    <w:p w14:paraId="2CA93550" w14:textId="77777777" w:rsidR="00DD4EFA" w:rsidRDefault="00DD4EFA" w:rsidP="0007602A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0ECD8C23" w14:textId="7C1FDB5C" w:rsidR="00DD4EFA" w:rsidRPr="00AF3E43" w:rsidRDefault="00DD4EFA" w:rsidP="00E31182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</w:t>
      </w:r>
      <w:r w:rsidR="00892AE2">
        <w:rPr>
          <w:rFonts w:ascii="Arial" w:hAnsi="Arial" w:cs="Arial"/>
          <w:sz w:val="20"/>
          <w:szCs w:val="20"/>
        </w:rPr>
        <w:t xml:space="preserve"> – Ship Time</w:t>
      </w:r>
      <w:r w:rsidR="00E31182">
        <w:rPr>
          <w:rFonts w:ascii="Arial" w:hAnsi="Arial" w:cs="Arial"/>
          <w:sz w:val="20"/>
          <w:szCs w:val="20"/>
        </w:rPr>
        <w:t xml:space="preserve"> </w:t>
      </w:r>
      <w:r w:rsidR="00892AE2">
        <w:rPr>
          <w:rFonts w:ascii="Arial" w:hAnsi="Arial" w:cs="Arial"/>
          <w:sz w:val="20"/>
          <w:szCs w:val="20"/>
        </w:rPr>
        <w:t>2015-2016</w:t>
      </w:r>
      <w:r w:rsidR="00E3118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The Ecology of Focal Forage Fish and Interactions with Marine Predators </w:t>
      </w:r>
      <w:r w:rsidRPr="00AF3E43">
        <w:rPr>
          <w:rFonts w:ascii="Arial" w:hAnsi="Arial" w:cs="Arial"/>
          <w:sz w:val="20"/>
          <w:szCs w:val="20"/>
          <w:lang w:val="pl-PL"/>
        </w:rPr>
        <w:t>(PI GK Davoren; WAM Co-PI; $75,820)</w:t>
      </w:r>
    </w:p>
    <w:p w14:paraId="7E85C605" w14:textId="77777777" w:rsidR="00D312F6" w:rsidRPr="00AF3E43" w:rsidRDefault="00D312F6" w:rsidP="0007602A">
      <w:pPr>
        <w:widowControl/>
        <w:ind w:hanging="414"/>
        <w:rPr>
          <w:rFonts w:ascii="Arial" w:hAnsi="Arial" w:cs="Arial"/>
          <w:sz w:val="20"/>
          <w:szCs w:val="20"/>
          <w:lang w:val="pl-PL"/>
        </w:rPr>
      </w:pPr>
    </w:p>
    <w:p w14:paraId="2EC84467" w14:textId="6F90ED52" w:rsidR="00EF454F" w:rsidRDefault="00EF454F" w:rsidP="00EF454F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  <w:r w:rsidRPr="00056FFA">
        <w:rPr>
          <w:rFonts w:ascii="Arial" w:hAnsi="Arial" w:cs="Arial"/>
          <w:sz w:val="20"/>
          <w:szCs w:val="20"/>
        </w:rPr>
        <w:t>USFWS/</w:t>
      </w:r>
      <w:r w:rsidR="00E31182">
        <w:rPr>
          <w:rFonts w:ascii="Arial" w:hAnsi="Arial" w:cs="Arial"/>
          <w:sz w:val="20"/>
          <w:szCs w:val="20"/>
        </w:rPr>
        <w:t xml:space="preserve">Bureau of Environmental Monitoring [BOEM] </w:t>
      </w:r>
      <w:r w:rsidR="00DB360A">
        <w:rPr>
          <w:rFonts w:ascii="Arial" w:hAnsi="Arial" w:cs="Arial"/>
          <w:sz w:val="20"/>
          <w:szCs w:val="20"/>
        </w:rPr>
        <w:t>2012-2017</w:t>
      </w:r>
      <w:r w:rsidR="00E31182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Tracking Northern Gannets in Eastern North America ($1</w:t>
      </w:r>
      <w:r w:rsidR="00DB360A">
        <w:rPr>
          <w:rFonts w:ascii="Arial" w:hAnsi="Arial" w:cs="Arial"/>
          <w:sz w:val="20"/>
          <w:szCs w:val="20"/>
        </w:rPr>
        <w:t>63,7</w:t>
      </w:r>
      <w:r>
        <w:rPr>
          <w:rFonts w:ascii="Arial" w:hAnsi="Arial" w:cs="Arial"/>
          <w:sz w:val="20"/>
          <w:szCs w:val="20"/>
        </w:rPr>
        <w:t>91</w:t>
      </w:r>
      <w:r w:rsidR="004A0C17">
        <w:rPr>
          <w:rFonts w:ascii="Arial" w:hAnsi="Arial" w:cs="Arial"/>
          <w:sz w:val="20"/>
          <w:szCs w:val="20"/>
        </w:rPr>
        <w:t xml:space="preserve"> US</w:t>
      </w:r>
      <w:r w:rsidR="00DC7ABD">
        <w:rPr>
          <w:rFonts w:ascii="Arial" w:hAnsi="Arial" w:cs="Arial"/>
          <w:sz w:val="20"/>
          <w:szCs w:val="20"/>
        </w:rPr>
        <w:t>; $213,622 CAN</w:t>
      </w:r>
      <w:r>
        <w:rPr>
          <w:rFonts w:ascii="Arial" w:hAnsi="Arial" w:cs="Arial"/>
          <w:sz w:val="20"/>
          <w:szCs w:val="20"/>
        </w:rPr>
        <w:t>)</w:t>
      </w:r>
    </w:p>
    <w:p w14:paraId="53F4F23E" w14:textId="77777777" w:rsidR="00EF454F" w:rsidRDefault="00EF454F" w:rsidP="00197A9D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065B03B" w14:textId="53B165D1" w:rsidR="00197A9D" w:rsidRPr="00AF3E43" w:rsidRDefault="00197A9D" w:rsidP="00E31182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</w:t>
      </w:r>
      <w:r>
        <w:rPr>
          <w:rFonts w:ascii="Arial" w:hAnsi="Arial" w:cs="Arial"/>
          <w:sz w:val="20"/>
          <w:szCs w:val="20"/>
        </w:rPr>
        <w:t xml:space="preserve"> – Ship Time</w:t>
      </w:r>
      <w:r w:rsidR="00E31182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2014-</w:t>
      </w:r>
      <w:r w:rsidR="008C2E55">
        <w:rPr>
          <w:rFonts w:ascii="Arial" w:hAnsi="Arial" w:cs="Arial"/>
          <w:sz w:val="20"/>
          <w:szCs w:val="20"/>
        </w:rPr>
        <w:t>2015</w:t>
      </w:r>
      <w:r w:rsidR="00E31182">
        <w:rPr>
          <w:rFonts w:ascii="Arial" w:hAnsi="Arial" w:cs="Arial"/>
          <w:sz w:val="20"/>
          <w:szCs w:val="20"/>
        </w:rPr>
        <w:t xml:space="preserve"> - </w:t>
      </w:r>
      <w:r w:rsidR="008C2E5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Ecology of Focal Forage Fish and </w:t>
      </w:r>
      <w:r w:rsidR="008C2E55">
        <w:rPr>
          <w:rFonts w:ascii="Arial" w:hAnsi="Arial" w:cs="Arial"/>
          <w:sz w:val="20"/>
          <w:szCs w:val="20"/>
        </w:rPr>
        <w:t>Interactions with</w:t>
      </w:r>
      <w:r>
        <w:rPr>
          <w:rFonts w:ascii="Arial" w:hAnsi="Arial" w:cs="Arial"/>
          <w:sz w:val="20"/>
          <w:szCs w:val="20"/>
        </w:rPr>
        <w:t xml:space="preserve"> Marine Predators </w:t>
      </w:r>
      <w:r w:rsidR="00E31182">
        <w:rPr>
          <w:rFonts w:ascii="Arial" w:hAnsi="Arial" w:cs="Arial"/>
          <w:sz w:val="20"/>
          <w:szCs w:val="20"/>
        </w:rPr>
        <w:t xml:space="preserve">- </w:t>
      </w:r>
      <w:r w:rsidRPr="00AF3E43">
        <w:rPr>
          <w:rFonts w:ascii="Arial" w:hAnsi="Arial" w:cs="Arial"/>
          <w:sz w:val="20"/>
          <w:szCs w:val="20"/>
          <w:lang w:val="pl-PL"/>
        </w:rPr>
        <w:t>(PI GK Davoren; WAM Co-PI; $</w:t>
      </w:r>
      <w:r w:rsidR="008C2E55" w:rsidRPr="00AF3E43">
        <w:rPr>
          <w:rFonts w:ascii="Arial" w:hAnsi="Arial" w:cs="Arial"/>
          <w:sz w:val="20"/>
          <w:szCs w:val="20"/>
          <w:lang w:val="pl-PL"/>
        </w:rPr>
        <w:t>94</w:t>
      </w:r>
      <w:r w:rsidRPr="00AF3E43">
        <w:rPr>
          <w:rFonts w:ascii="Arial" w:hAnsi="Arial" w:cs="Arial"/>
          <w:sz w:val="20"/>
          <w:szCs w:val="20"/>
          <w:lang w:val="pl-PL"/>
        </w:rPr>
        <w:t>,</w:t>
      </w:r>
      <w:r w:rsidR="008C2E55" w:rsidRPr="00AF3E43">
        <w:rPr>
          <w:rFonts w:ascii="Arial" w:hAnsi="Arial" w:cs="Arial"/>
          <w:sz w:val="20"/>
          <w:szCs w:val="20"/>
          <w:lang w:val="pl-PL"/>
        </w:rPr>
        <w:t>775</w:t>
      </w:r>
      <w:r w:rsidRPr="00AF3E43">
        <w:rPr>
          <w:rFonts w:ascii="Arial" w:hAnsi="Arial" w:cs="Arial"/>
          <w:sz w:val="20"/>
          <w:szCs w:val="20"/>
          <w:lang w:val="pl-PL"/>
        </w:rPr>
        <w:t>)</w:t>
      </w:r>
    </w:p>
    <w:p w14:paraId="6826B414" w14:textId="77777777" w:rsidR="00197A9D" w:rsidRPr="00AF3E43" w:rsidRDefault="00197A9D" w:rsidP="0007602A">
      <w:pPr>
        <w:widowControl/>
        <w:ind w:hanging="414"/>
        <w:rPr>
          <w:rFonts w:ascii="Arial" w:hAnsi="Arial" w:cs="Arial"/>
          <w:sz w:val="20"/>
          <w:szCs w:val="20"/>
          <w:lang w:val="pl-PL"/>
        </w:rPr>
      </w:pPr>
    </w:p>
    <w:p w14:paraId="7D71B4DC" w14:textId="534C1902" w:rsidR="00953877" w:rsidRPr="00953877" w:rsidRDefault="00953877" w:rsidP="00E31182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Damages Fund, Environment C</w:t>
      </w:r>
      <w:r w:rsidR="005436B2">
        <w:rPr>
          <w:rFonts w:ascii="Arial" w:hAnsi="Arial" w:cs="Arial"/>
          <w:sz w:val="20"/>
          <w:szCs w:val="20"/>
        </w:rPr>
        <w:t>anada</w:t>
      </w:r>
      <w:r w:rsidR="00E31182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2013-2014</w:t>
      </w:r>
      <w:r w:rsidR="00E31182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ovements, Feeding Ecology, Pollutant Burdens </w:t>
      </w:r>
      <w:r w:rsidRPr="009538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a Precipitously Declining Colony of Leach’s Storm-Petrels </w:t>
      </w:r>
      <w:r w:rsidR="00E3118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$60,000)</w:t>
      </w:r>
    </w:p>
    <w:p w14:paraId="569453BA" w14:textId="77777777" w:rsidR="00514BB6" w:rsidRDefault="00514BB6" w:rsidP="00514BB6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33D147F1" w14:textId="722FED56" w:rsidR="0007602A" w:rsidRDefault="00450C5B" w:rsidP="00514BB6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D</w:t>
      </w:r>
      <w:r w:rsidR="00C83219">
        <w:rPr>
          <w:rFonts w:ascii="Arial" w:hAnsi="Arial" w:cs="Arial"/>
          <w:sz w:val="20"/>
          <w:szCs w:val="20"/>
        </w:rPr>
        <w:t>amages</w:t>
      </w:r>
      <w:r>
        <w:rPr>
          <w:rFonts w:ascii="Arial" w:hAnsi="Arial" w:cs="Arial"/>
          <w:sz w:val="20"/>
          <w:szCs w:val="20"/>
        </w:rPr>
        <w:t xml:space="preserve"> Fund</w:t>
      </w:r>
      <w:r w:rsidR="00C83219">
        <w:rPr>
          <w:rFonts w:ascii="Arial" w:hAnsi="Arial" w:cs="Arial"/>
          <w:sz w:val="20"/>
          <w:szCs w:val="20"/>
        </w:rPr>
        <w:t>, Environment Canada</w:t>
      </w:r>
      <w:r w:rsidR="00E31182">
        <w:rPr>
          <w:rFonts w:ascii="Arial" w:hAnsi="Arial" w:cs="Arial"/>
          <w:sz w:val="20"/>
          <w:szCs w:val="20"/>
        </w:rPr>
        <w:t xml:space="preserve"> </w:t>
      </w:r>
      <w:r w:rsidR="00CE20FE">
        <w:rPr>
          <w:rFonts w:ascii="Arial" w:hAnsi="Arial" w:cs="Arial"/>
          <w:sz w:val="20"/>
          <w:szCs w:val="20"/>
        </w:rPr>
        <w:t>2013</w:t>
      </w:r>
      <w:r w:rsidR="005436B2">
        <w:rPr>
          <w:rFonts w:ascii="Arial" w:hAnsi="Arial" w:cs="Arial"/>
          <w:sz w:val="20"/>
          <w:szCs w:val="20"/>
        </w:rPr>
        <w:t>-20</w:t>
      </w:r>
      <w:r w:rsidR="007A0D5A">
        <w:rPr>
          <w:rFonts w:ascii="Arial" w:hAnsi="Arial" w:cs="Arial"/>
          <w:sz w:val="20"/>
          <w:szCs w:val="20"/>
        </w:rPr>
        <w:t>14</w:t>
      </w:r>
      <w:r w:rsidR="00E31182">
        <w:rPr>
          <w:rFonts w:ascii="Arial" w:hAnsi="Arial" w:cs="Arial"/>
          <w:sz w:val="20"/>
          <w:szCs w:val="20"/>
        </w:rPr>
        <w:t xml:space="preserve"> - </w:t>
      </w:r>
      <w:r w:rsidR="00B32F8F">
        <w:rPr>
          <w:rFonts w:ascii="Arial" w:hAnsi="Arial" w:cs="Arial"/>
          <w:sz w:val="20"/>
          <w:szCs w:val="20"/>
        </w:rPr>
        <w:t xml:space="preserve">Improving Productivity </w:t>
      </w:r>
      <w:r w:rsidR="00D312F6">
        <w:rPr>
          <w:rFonts w:ascii="Arial" w:hAnsi="Arial" w:cs="Arial"/>
          <w:sz w:val="20"/>
          <w:szCs w:val="20"/>
        </w:rPr>
        <w:t xml:space="preserve">and </w:t>
      </w:r>
      <w:r w:rsidR="00B32F8F">
        <w:rPr>
          <w:rFonts w:ascii="Arial" w:hAnsi="Arial" w:cs="Arial"/>
          <w:sz w:val="20"/>
          <w:szCs w:val="20"/>
        </w:rPr>
        <w:t>Survival</w:t>
      </w:r>
      <w:r w:rsidR="00F81369">
        <w:rPr>
          <w:rFonts w:ascii="Arial" w:hAnsi="Arial" w:cs="Arial"/>
          <w:sz w:val="20"/>
          <w:szCs w:val="20"/>
        </w:rPr>
        <w:t xml:space="preserve"> of Newfoundland Seabirds ($50,5</w:t>
      </w:r>
      <w:r w:rsidR="00514BB6">
        <w:rPr>
          <w:rFonts w:ascii="Arial" w:hAnsi="Arial" w:cs="Arial"/>
          <w:sz w:val="20"/>
          <w:szCs w:val="20"/>
        </w:rPr>
        <w:t xml:space="preserve">00) </w:t>
      </w:r>
    </w:p>
    <w:p w14:paraId="33B0F0E8" w14:textId="77777777" w:rsidR="00514BB6" w:rsidRDefault="00514BB6" w:rsidP="00514BB6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DF42A3A" w14:textId="769F95D2" w:rsidR="000F5564" w:rsidRPr="00AF3E43" w:rsidRDefault="000F5564" w:rsidP="00514BB6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</w:t>
      </w:r>
      <w:r w:rsidR="00514BB6">
        <w:rPr>
          <w:rFonts w:ascii="Arial" w:hAnsi="Arial" w:cs="Arial"/>
          <w:sz w:val="20"/>
          <w:szCs w:val="20"/>
        </w:rPr>
        <w:t>/</w:t>
      </w:r>
      <w:r w:rsidR="005436B2">
        <w:rPr>
          <w:rFonts w:ascii="Arial" w:hAnsi="Arial" w:cs="Arial"/>
          <w:sz w:val="20"/>
          <w:szCs w:val="20"/>
        </w:rPr>
        <w:t>Ship Time</w:t>
      </w:r>
      <w:r w:rsidR="00514BB6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2013-</w:t>
      </w:r>
      <w:r>
        <w:rPr>
          <w:rFonts w:ascii="Arial" w:hAnsi="Arial" w:cs="Arial"/>
          <w:sz w:val="20"/>
          <w:szCs w:val="20"/>
        </w:rPr>
        <w:t>201</w:t>
      </w:r>
      <w:r w:rsidR="007A0D5A">
        <w:rPr>
          <w:rFonts w:ascii="Arial" w:hAnsi="Arial" w:cs="Arial"/>
          <w:sz w:val="20"/>
          <w:szCs w:val="20"/>
        </w:rPr>
        <w:t>4</w:t>
      </w:r>
      <w:r w:rsidR="00514BB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The Ecology of Focal Forage Fish and Its Impact on Marine Predators </w:t>
      </w:r>
      <w:r w:rsidRPr="00AF3E43">
        <w:rPr>
          <w:rFonts w:ascii="Arial" w:hAnsi="Arial" w:cs="Arial"/>
          <w:sz w:val="20"/>
          <w:szCs w:val="20"/>
          <w:lang w:val="pl-PL"/>
        </w:rPr>
        <w:t>(PI GK Davoren; WAM Co-PI; $75,823)</w:t>
      </w:r>
    </w:p>
    <w:p w14:paraId="5B04BC0D" w14:textId="77777777" w:rsidR="000F5564" w:rsidRPr="00AF3E43" w:rsidRDefault="000F5564" w:rsidP="00104528">
      <w:pPr>
        <w:widowControl/>
        <w:adjustRightInd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5AD5636A" w14:textId="3395B345" w:rsidR="00821C81" w:rsidRPr="001C160B" w:rsidRDefault="00821C81" w:rsidP="00821C81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Canada Summer Jobs 2012-2</w:t>
      </w:r>
      <w:r w:rsidR="004A3566">
        <w:rPr>
          <w:rFonts w:ascii="Arial" w:hAnsi="Arial" w:cs="Arial"/>
          <w:sz w:val="20"/>
          <w:szCs w:val="20"/>
        </w:rPr>
        <w:t>016</w:t>
      </w:r>
      <w:r w:rsidR="00514BB6">
        <w:rPr>
          <w:rFonts w:ascii="Arial" w:hAnsi="Arial" w:cs="Arial"/>
          <w:sz w:val="20"/>
          <w:szCs w:val="20"/>
        </w:rPr>
        <w:t xml:space="preserve"> - </w:t>
      </w:r>
      <w:r w:rsidR="008C01CC">
        <w:rPr>
          <w:rFonts w:ascii="Arial" w:hAnsi="Arial" w:cs="Arial"/>
          <w:sz w:val="20"/>
          <w:szCs w:val="20"/>
        </w:rPr>
        <w:t>Seabird Ecology Assistant</w:t>
      </w:r>
      <w:r w:rsidR="005C3812">
        <w:rPr>
          <w:rFonts w:ascii="Arial" w:hAnsi="Arial" w:cs="Arial"/>
          <w:sz w:val="20"/>
          <w:szCs w:val="20"/>
        </w:rPr>
        <w:t>s ($14,087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4753C687" w14:textId="77777777" w:rsidR="00821C81" w:rsidRDefault="00821C81" w:rsidP="005222D0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</w:p>
    <w:p w14:paraId="74C5F6C2" w14:textId="4B1C6A20" w:rsidR="00CE20FE" w:rsidRDefault="00CE20FE" w:rsidP="00104528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Fracflow</w:t>
      </w:r>
      <w:proofErr w:type="spellEnd"/>
      <w:r>
        <w:rPr>
          <w:rFonts w:ascii="Arial" w:hAnsi="Arial" w:cs="Arial"/>
          <w:sz w:val="20"/>
          <w:szCs w:val="20"/>
        </w:rPr>
        <w:t xml:space="preserve"> Consultants S</w:t>
      </w:r>
      <w:r w:rsidR="005436B2">
        <w:rPr>
          <w:rFonts w:ascii="Arial" w:hAnsi="Arial" w:cs="Arial"/>
          <w:sz w:val="20"/>
          <w:szCs w:val="20"/>
        </w:rPr>
        <w:t>ub-Contract (</w:t>
      </w:r>
      <w:proofErr w:type="spellStart"/>
      <w:r w:rsidR="005436B2">
        <w:rPr>
          <w:rFonts w:ascii="Arial" w:hAnsi="Arial" w:cs="Arial"/>
          <w:sz w:val="20"/>
          <w:szCs w:val="20"/>
        </w:rPr>
        <w:t>Nalcor</w:t>
      </w:r>
      <w:proofErr w:type="spellEnd"/>
      <w:r w:rsidR="005436B2">
        <w:rPr>
          <w:rFonts w:ascii="Arial" w:hAnsi="Arial" w:cs="Arial"/>
          <w:sz w:val="20"/>
          <w:szCs w:val="20"/>
        </w:rPr>
        <w:t xml:space="preserve"> Energy)</w:t>
      </w:r>
      <w:r w:rsidR="00514BB6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2013</w:t>
      </w:r>
      <w:r w:rsidR="00514BB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Holyrood Power Plant Outflow ($750)</w:t>
      </w:r>
    </w:p>
    <w:p w14:paraId="69987852" w14:textId="77777777" w:rsidR="00A078F2" w:rsidRPr="003C211F" w:rsidRDefault="00A078F2" w:rsidP="00104528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</w:p>
    <w:p w14:paraId="4447BD92" w14:textId="2E8F8C3F" w:rsidR="00171A97" w:rsidRPr="00AF3E43" w:rsidRDefault="00171A97" w:rsidP="00514BB6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</w:t>
      </w:r>
      <w:r>
        <w:rPr>
          <w:rFonts w:ascii="Arial" w:hAnsi="Arial" w:cs="Arial"/>
          <w:sz w:val="20"/>
          <w:szCs w:val="20"/>
        </w:rPr>
        <w:t xml:space="preserve"> –</w:t>
      </w:r>
      <w:r w:rsidR="005436B2">
        <w:rPr>
          <w:rFonts w:ascii="Arial" w:hAnsi="Arial" w:cs="Arial"/>
          <w:sz w:val="20"/>
          <w:szCs w:val="20"/>
        </w:rPr>
        <w:t xml:space="preserve"> Ship Time</w:t>
      </w:r>
      <w:r w:rsidR="00514BB6">
        <w:rPr>
          <w:rFonts w:ascii="Arial" w:hAnsi="Arial" w:cs="Arial"/>
          <w:sz w:val="20"/>
          <w:szCs w:val="20"/>
        </w:rPr>
        <w:t xml:space="preserve"> </w:t>
      </w:r>
      <w:r w:rsidR="005436B2">
        <w:rPr>
          <w:rFonts w:ascii="Arial" w:hAnsi="Arial" w:cs="Arial"/>
          <w:sz w:val="20"/>
          <w:szCs w:val="20"/>
        </w:rPr>
        <w:t>2012</w:t>
      </w:r>
      <w:r w:rsidR="00A6125D">
        <w:rPr>
          <w:rFonts w:ascii="Arial" w:hAnsi="Arial" w:cs="Arial"/>
          <w:sz w:val="20"/>
          <w:szCs w:val="20"/>
        </w:rPr>
        <w:t>-2013</w:t>
      </w:r>
      <w:r w:rsidR="00514BB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The Ecology of Focal Forage Fish and Its Impact on Marine Predators </w:t>
      </w:r>
      <w:r w:rsidRPr="00AF3E43">
        <w:rPr>
          <w:rFonts w:ascii="Arial" w:hAnsi="Arial" w:cs="Arial"/>
          <w:sz w:val="20"/>
          <w:szCs w:val="20"/>
          <w:lang w:val="pl-PL"/>
        </w:rPr>
        <w:t>(PI GK Davoren; WAM Co-PI; $64,447)</w:t>
      </w:r>
    </w:p>
    <w:p w14:paraId="0F406E99" w14:textId="77777777" w:rsidR="00CB5768" w:rsidRPr="00AF3E43" w:rsidRDefault="00CB5768" w:rsidP="00171A97">
      <w:pPr>
        <w:widowControl/>
        <w:adjustRightInd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5C543BE6" w14:textId="189A995D" w:rsidR="003C211F" w:rsidRDefault="003C211F" w:rsidP="00514BB6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Wildlife Habitat Canada</w:t>
      </w:r>
      <w:r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Murre Fund 2007</w:t>
      </w:r>
      <w:r>
        <w:rPr>
          <w:rFonts w:ascii="Arial" w:hAnsi="Arial" w:cs="Arial"/>
          <w:sz w:val="20"/>
          <w:szCs w:val="20"/>
        </w:rPr>
        <w:t>-2012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514BB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Year-round Tracking of Murres</w:t>
      </w:r>
      <w:r w:rsidRPr="001C160B">
        <w:rPr>
          <w:rFonts w:ascii="Arial" w:hAnsi="Arial" w:cs="Arial"/>
          <w:sz w:val="20"/>
          <w:szCs w:val="20"/>
        </w:rPr>
        <w:t xml:space="preserve"> ($</w:t>
      </w:r>
      <w:r>
        <w:rPr>
          <w:rFonts w:ascii="Arial" w:hAnsi="Arial" w:cs="Arial"/>
          <w:sz w:val="20"/>
          <w:szCs w:val="20"/>
        </w:rPr>
        <w:t>9</w:t>
      </w:r>
      <w:r w:rsidR="000F737B">
        <w:rPr>
          <w:rFonts w:ascii="Arial" w:hAnsi="Arial" w:cs="Arial"/>
          <w:sz w:val="20"/>
          <w:szCs w:val="20"/>
        </w:rPr>
        <w:t>7</w:t>
      </w:r>
      <w:r w:rsidRPr="001C160B">
        <w:rPr>
          <w:rFonts w:ascii="Arial" w:hAnsi="Arial" w:cs="Arial"/>
          <w:sz w:val="20"/>
          <w:szCs w:val="20"/>
        </w:rPr>
        <w:t>,220)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8AC3FE" w14:textId="77777777" w:rsidR="003C211F" w:rsidRDefault="003C211F" w:rsidP="00171A97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</w:p>
    <w:p w14:paraId="3A5F07ED" w14:textId="713A8E32" w:rsidR="00CB5768" w:rsidRDefault="00716826" w:rsidP="00171A97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Kiel</w:t>
      </w:r>
      <w:r w:rsidR="00514BB6">
        <w:rPr>
          <w:rFonts w:ascii="Arial" w:hAnsi="Arial" w:cs="Arial"/>
          <w:sz w:val="20"/>
          <w:szCs w:val="20"/>
        </w:rPr>
        <w:t xml:space="preserve"> </w:t>
      </w:r>
      <w:r w:rsidR="00CB5768">
        <w:rPr>
          <w:rFonts w:ascii="Arial" w:hAnsi="Arial" w:cs="Arial"/>
          <w:sz w:val="20"/>
          <w:szCs w:val="20"/>
        </w:rPr>
        <w:t>2012</w:t>
      </w:r>
      <w:r w:rsidR="00514BB6">
        <w:rPr>
          <w:rFonts w:ascii="Arial" w:hAnsi="Arial" w:cs="Arial"/>
          <w:sz w:val="20"/>
          <w:szCs w:val="20"/>
        </w:rPr>
        <w:t xml:space="preserve"> - </w:t>
      </w:r>
      <w:r w:rsidR="00CB5768">
        <w:rPr>
          <w:rFonts w:ascii="Arial" w:hAnsi="Arial" w:cs="Arial"/>
          <w:sz w:val="20"/>
          <w:szCs w:val="20"/>
        </w:rPr>
        <w:t>Field Research Support ($5,000)</w:t>
      </w:r>
    </w:p>
    <w:p w14:paraId="6ABFEF4E" w14:textId="77777777" w:rsidR="004A2E0D" w:rsidRDefault="004A2E0D" w:rsidP="00171A97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</w:p>
    <w:p w14:paraId="6DECCA04" w14:textId="12715C41" w:rsidR="004A2E0D" w:rsidRDefault="004A2E0D" w:rsidP="00171A97">
      <w:pPr>
        <w:widowControl/>
        <w:adjustRightInd/>
        <w:ind w:left="0" w:firstLine="0"/>
      </w:pPr>
      <w:r>
        <w:rPr>
          <w:rFonts w:ascii="Arial" w:hAnsi="Arial" w:cs="Arial"/>
          <w:sz w:val="20"/>
          <w:szCs w:val="20"/>
        </w:rPr>
        <w:t>B</w:t>
      </w:r>
      <w:r w:rsidR="00716826">
        <w:rPr>
          <w:rFonts w:ascii="Arial" w:hAnsi="Arial" w:cs="Arial"/>
          <w:sz w:val="20"/>
          <w:szCs w:val="20"/>
        </w:rPr>
        <w:t xml:space="preserve">ird Life International </w:t>
      </w:r>
      <w:r>
        <w:rPr>
          <w:rFonts w:ascii="Arial" w:hAnsi="Arial" w:cs="Arial"/>
          <w:sz w:val="20"/>
          <w:szCs w:val="20"/>
        </w:rPr>
        <w:t>2012</w:t>
      </w:r>
      <w:r w:rsidR="00514BB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Gill-net By-catch Workshop ($2,000)</w:t>
      </w:r>
    </w:p>
    <w:p w14:paraId="300EE986" w14:textId="77777777" w:rsidR="00171A97" w:rsidRDefault="00171A97" w:rsidP="00104528">
      <w:pPr>
        <w:widowControl/>
        <w:adjustRightInd/>
        <w:ind w:left="0" w:firstLine="0"/>
      </w:pPr>
    </w:p>
    <w:p w14:paraId="16ADFEB5" w14:textId="4863E697" w:rsidR="00280FAF" w:rsidRDefault="003C211F" w:rsidP="00DF1977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Fisheries and Oceans Canada Contract 2007</w:t>
      </w:r>
      <w:r>
        <w:rPr>
          <w:rFonts w:ascii="Arial" w:hAnsi="Arial" w:cs="Arial"/>
          <w:sz w:val="20"/>
          <w:szCs w:val="20"/>
        </w:rPr>
        <w:t>-2012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514BB6">
        <w:rPr>
          <w:rFonts w:ascii="Arial" w:hAnsi="Arial" w:cs="Arial"/>
          <w:sz w:val="20"/>
          <w:szCs w:val="20"/>
        </w:rPr>
        <w:t>-</w:t>
      </w:r>
      <w:r w:rsidR="006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Food web relations of s</w:t>
      </w:r>
      <w:r w:rsidRPr="001C160B">
        <w:rPr>
          <w:rFonts w:ascii="Arial" w:hAnsi="Arial" w:cs="Arial"/>
          <w:sz w:val="20"/>
          <w:szCs w:val="20"/>
        </w:rPr>
        <w:t>eals</w:t>
      </w:r>
      <w:r>
        <w:rPr>
          <w:rFonts w:ascii="Arial" w:hAnsi="Arial" w:cs="Arial"/>
          <w:sz w:val="20"/>
          <w:szCs w:val="20"/>
        </w:rPr>
        <w:t xml:space="preserve">, </w:t>
      </w:r>
      <w:r w:rsidRPr="001C160B">
        <w:rPr>
          <w:rFonts w:ascii="Arial" w:hAnsi="Arial" w:cs="Arial"/>
          <w:sz w:val="20"/>
          <w:szCs w:val="20"/>
        </w:rPr>
        <w:t>cod and capelin ($</w:t>
      </w:r>
      <w:r>
        <w:rPr>
          <w:rFonts w:ascii="Arial" w:hAnsi="Arial" w:cs="Arial"/>
          <w:sz w:val="20"/>
          <w:szCs w:val="20"/>
        </w:rPr>
        <w:t>107</w:t>
      </w:r>
      <w:r w:rsidRPr="001C160B">
        <w:rPr>
          <w:rFonts w:ascii="Arial" w:hAnsi="Arial" w:cs="Arial"/>
          <w:sz w:val="20"/>
          <w:szCs w:val="20"/>
        </w:rPr>
        <w:t>,000)</w:t>
      </w:r>
      <w:r w:rsidR="00DF1977">
        <w:rPr>
          <w:rFonts w:ascii="Arial" w:hAnsi="Arial" w:cs="Arial"/>
          <w:sz w:val="20"/>
          <w:szCs w:val="20"/>
        </w:rPr>
        <w:t xml:space="preserve"> </w:t>
      </w:r>
    </w:p>
    <w:p w14:paraId="3CCC28CF" w14:textId="77777777" w:rsidR="00EB55E9" w:rsidRDefault="00EB55E9" w:rsidP="00DF1977">
      <w:pPr>
        <w:widowControl/>
        <w:ind w:left="0" w:firstLine="0"/>
        <w:rPr>
          <w:rFonts w:ascii="Arial" w:hAnsi="Arial" w:cs="Arial"/>
          <w:sz w:val="20"/>
          <w:szCs w:val="20"/>
        </w:rPr>
      </w:pPr>
    </w:p>
    <w:p w14:paraId="2632C76B" w14:textId="6A566992" w:rsidR="00280FAF" w:rsidRDefault="00280FAF" w:rsidP="00514BB6">
      <w:pPr>
        <w:widowControl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Fracflow</w:t>
      </w:r>
      <w:proofErr w:type="spellEnd"/>
      <w:r>
        <w:rPr>
          <w:rFonts w:ascii="Arial" w:hAnsi="Arial" w:cs="Arial"/>
          <w:sz w:val="20"/>
          <w:szCs w:val="20"/>
        </w:rPr>
        <w:t xml:space="preserve"> Consultants Sub-Cont</w:t>
      </w:r>
      <w:r w:rsidR="00716826">
        <w:rPr>
          <w:rFonts w:ascii="Arial" w:hAnsi="Arial" w:cs="Arial"/>
          <w:sz w:val="20"/>
          <w:szCs w:val="20"/>
        </w:rPr>
        <w:t>ract (</w:t>
      </w:r>
      <w:proofErr w:type="spellStart"/>
      <w:r w:rsidR="00716826">
        <w:rPr>
          <w:rFonts w:ascii="Arial" w:hAnsi="Arial" w:cs="Arial"/>
          <w:sz w:val="20"/>
          <w:szCs w:val="20"/>
        </w:rPr>
        <w:t>Nalcor</w:t>
      </w:r>
      <w:proofErr w:type="spellEnd"/>
      <w:r w:rsidR="00716826">
        <w:rPr>
          <w:rFonts w:ascii="Arial" w:hAnsi="Arial" w:cs="Arial"/>
          <w:sz w:val="20"/>
          <w:szCs w:val="20"/>
        </w:rPr>
        <w:t xml:space="preserve"> Energy)</w:t>
      </w:r>
      <w:r w:rsidR="00514BB6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2010-2012</w:t>
      </w:r>
      <w:r w:rsidRPr="00280FAF">
        <w:rPr>
          <w:rFonts w:ascii="Arial" w:hAnsi="Arial" w:cs="Arial"/>
          <w:sz w:val="20"/>
          <w:szCs w:val="20"/>
        </w:rPr>
        <w:t xml:space="preserve"> </w:t>
      </w:r>
      <w:r w:rsidR="00514BB6"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Ramea</w:t>
      </w:r>
      <w:proofErr w:type="spellEnd"/>
      <w:r>
        <w:rPr>
          <w:rFonts w:ascii="Arial" w:hAnsi="Arial" w:cs="Arial"/>
          <w:sz w:val="20"/>
          <w:szCs w:val="20"/>
        </w:rPr>
        <w:t xml:space="preserve"> Wind Turb</w:t>
      </w:r>
      <w:r w:rsidR="00E119C9">
        <w:rPr>
          <w:rFonts w:ascii="Arial" w:hAnsi="Arial" w:cs="Arial"/>
          <w:sz w:val="20"/>
          <w:szCs w:val="20"/>
        </w:rPr>
        <w:t>ine Bird Monitoring Project ($53,5</w:t>
      </w:r>
      <w:r>
        <w:rPr>
          <w:rFonts w:ascii="Arial" w:hAnsi="Arial" w:cs="Arial"/>
          <w:sz w:val="20"/>
          <w:szCs w:val="20"/>
        </w:rPr>
        <w:t>00)</w:t>
      </w:r>
    </w:p>
    <w:p w14:paraId="05192313" w14:textId="77777777" w:rsidR="00280FAF" w:rsidRPr="001C160B" w:rsidRDefault="00280FAF" w:rsidP="003C211F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B14124C" w14:textId="1A35C6BD" w:rsidR="003C211F" w:rsidRDefault="003C211F" w:rsidP="00514BB6">
      <w:pPr>
        <w:widowControl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Sikumiut</w:t>
      </w:r>
      <w:proofErr w:type="spellEnd"/>
      <w:r>
        <w:rPr>
          <w:rFonts w:ascii="Arial" w:hAnsi="Arial" w:cs="Arial"/>
          <w:sz w:val="20"/>
          <w:szCs w:val="20"/>
        </w:rPr>
        <w:t xml:space="preserve"> Consulting S</w:t>
      </w:r>
      <w:r w:rsidR="00716826">
        <w:rPr>
          <w:rFonts w:ascii="Arial" w:hAnsi="Arial" w:cs="Arial"/>
          <w:sz w:val="20"/>
          <w:szCs w:val="20"/>
        </w:rPr>
        <w:t>ub-Contract (</w:t>
      </w:r>
      <w:proofErr w:type="spellStart"/>
      <w:r w:rsidR="00716826">
        <w:rPr>
          <w:rFonts w:ascii="Arial" w:hAnsi="Arial" w:cs="Arial"/>
          <w:sz w:val="20"/>
          <w:szCs w:val="20"/>
        </w:rPr>
        <w:t>Nalcor</w:t>
      </w:r>
      <w:proofErr w:type="spellEnd"/>
      <w:r w:rsidR="00716826">
        <w:rPr>
          <w:rFonts w:ascii="Arial" w:hAnsi="Arial" w:cs="Arial"/>
          <w:sz w:val="20"/>
          <w:szCs w:val="20"/>
        </w:rPr>
        <w:t xml:space="preserve"> Energy)</w:t>
      </w:r>
      <w:r w:rsidR="00514BB6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2010-2012</w:t>
      </w:r>
      <w:r w:rsidR="00514BB6">
        <w:rPr>
          <w:rFonts w:ascii="Arial" w:hAnsi="Arial" w:cs="Arial"/>
          <w:sz w:val="20"/>
          <w:szCs w:val="20"/>
        </w:rPr>
        <w:t xml:space="preserve"> - </w:t>
      </w:r>
      <w:r w:rsidR="00EB1F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eabird Occurrences in the Strait of Belle Isle Newfoundland ($1</w:t>
      </w:r>
      <w:r w:rsidR="00E2489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,000)</w:t>
      </w:r>
    </w:p>
    <w:p w14:paraId="7C0ED35C" w14:textId="77777777" w:rsidR="00EB1F35" w:rsidRDefault="00EB1F35" w:rsidP="00EB1F35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5CBE9B9C" w14:textId="2F4162EB" w:rsidR="00104528" w:rsidRDefault="00104528" w:rsidP="00104528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  <w:r w:rsidRPr="00B04133">
        <w:rPr>
          <w:rFonts w:ascii="Arial" w:hAnsi="Arial" w:cs="Arial"/>
          <w:sz w:val="20"/>
          <w:szCs w:val="20"/>
        </w:rPr>
        <w:t xml:space="preserve">USFWS Work Plan </w:t>
      </w:r>
      <w:r w:rsidR="00716826">
        <w:rPr>
          <w:rFonts w:ascii="Arial" w:hAnsi="Arial" w:cs="Arial"/>
          <w:sz w:val="20"/>
          <w:szCs w:val="20"/>
        </w:rPr>
        <w:t>2011</w:t>
      </w:r>
      <w:r w:rsidR="00B4429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</w:t>
      </w:r>
      <w:r w:rsidR="004C70BB">
        <w:rPr>
          <w:rFonts w:ascii="Arial" w:hAnsi="Arial" w:cs="Arial"/>
          <w:sz w:val="20"/>
          <w:szCs w:val="20"/>
        </w:rPr>
        <w:t>etermining Oiling Rates and Mortality Rates of Wintering Open-W</w:t>
      </w:r>
      <w:r w:rsidRPr="00B04133">
        <w:rPr>
          <w:rFonts w:ascii="Arial" w:hAnsi="Arial" w:cs="Arial"/>
          <w:sz w:val="20"/>
          <w:szCs w:val="20"/>
        </w:rPr>
        <w:t xml:space="preserve">ater </w:t>
      </w:r>
    </w:p>
    <w:p w14:paraId="65CD5FCE" w14:textId="1862AF17" w:rsidR="00104528" w:rsidRDefault="004C70BB" w:rsidP="00104528">
      <w:pPr>
        <w:widowControl/>
        <w:adjustRightInd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</w:t>
      </w:r>
      <w:r w:rsidR="00104528" w:rsidRPr="00B04133">
        <w:rPr>
          <w:rFonts w:ascii="Arial" w:hAnsi="Arial" w:cs="Arial"/>
          <w:sz w:val="20"/>
          <w:szCs w:val="20"/>
        </w:rPr>
        <w:t>aterbirds</w:t>
      </w:r>
      <w:proofErr w:type="spellEnd"/>
      <w:r w:rsidR="00104528" w:rsidRPr="00B04133">
        <w:rPr>
          <w:rFonts w:ascii="Arial" w:hAnsi="Arial" w:cs="Arial"/>
          <w:sz w:val="20"/>
          <w:szCs w:val="20"/>
        </w:rPr>
        <w:t xml:space="preserve"> from the Deepwater</w:t>
      </w:r>
      <w:r w:rsidR="00104528">
        <w:rPr>
          <w:rFonts w:ascii="Arial" w:hAnsi="Arial" w:cs="Arial"/>
          <w:sz w:val="20"/>
          <w:szCs w:val="20"/>
        </w:rPr>
        <w:t xml:space="preserve"> </w:t>
      </w:r>
      <w:r w:rsidR="00104528" w:rsidRPr="00B04133">
        <w:rPr>
          <w:rFonts w:ascii="Arial" w:hAnsi="Arial" w:cs="Arial"/>
          <w:sz w:val="20"/>
          <w:szCs w:val="20"/>
        </w:rPr>
        <w:t>Horizon (Mississippi Canyo</w:t>
      </w:r>
      <w:r>
        <w:rPr>
          <w:rFonts w:ascii="Arial" w:hAnsi="Arial" w:cs="Arial"/>
          <w:sz w:val="20"/>
          <w:szCs w:val="20"/>
        </w:rPr>
        <w:t>n 252) Oil S</w:t>
      </w:r>
      <w:r w:rsidR="00104528" w:rsidRPr="00B04133">
        <w:rPr>
          <w:rFonts w:ascii="Arial" w:hAnsi="Arial" w:cs="Arial"/>
          <w:sz w:val="20"/>
          <w:szCs w:val="20"/>
        </w:rPr>
        <w:t>pill (Bird Study 12)</w:t>
      </w:r>
      <w:r w:rsidR="00DA459E">
        <w:rPr>
          <w:rFonts w:ascii="Arial" w:hAnsi="Arial" w:cs="Arial"/>
          <w:sz w:val="20"/>
          <w:szCs w:val="20"/>
        </w:rPr>
        <w:t xml:space="preserve"> </w:t>
      </w:r>
      <w:r w:rsidR="00104528">
        <w:rPr>
          <w:rFonts w:ascii="Arial" w:hAnsi="Arial" w:cs="Arial"/>
          <w:sz w:val="20"/>
          <w:szCs w:val="20"/>
        </w:rPr>
        <w:t xml:space="preserve">[Co-PI with D Evers, I Stenhouse, B Sigel, J </w:t>
      </w:r>
      <w:proofErr w:type="spellStart"/>
      <w:r w:rsidR="00104528">
        <w:rPr>
          <w:rFonts w:ascii="Arial" w:hAnsi="Arial" w:cs="Arial"/>
          <w:sz w:val="20"/>
          <w:szCs w:val="20"/>
        </w:rPr>
        <w:t>Paruk</w:t>
      </w:r>
      <w:proofErr w:type="spellEnd"/>
      <w:r w:rsidR="00104528">
        <w:rPr>
          <w:rFonts w:ascii="Arial" w:hAnsi="Arial" w:cs="Arial"/>
          <w:sz w:val="20"/>
          <w:szCs w:val="20"/>
        </w:rPr>
        <w:t>, G Ford and 11 others;</w:t>
      </w:r>
      <w:r w:rsidR="00F12FA9">
        <w:rPr>
          <w:rFonts w:ascii="Arial" w:hAnsi="Arial" w:cs="Arial"/>
          <w:sz w:val="20"/>
          <w:szCs w:val="20"/>
        </w:rPr>
        <w:t xml:space="preserve"> </w:t>
      </w:r>
      <w:r w:rsidR="00104528">
        <w:rPr>
          <w:rFonts w:ascii="Arial" w:hAnsi="Arial" w:cs="Arial"/>
          <w:sz w:val="20"/>
          <w:szCs w:val="20"/>
        </w:rPr>
        <w:t>Northern Gannet component of work - $</w:t>
      </w:r>
      <w:r w:rsidR="000977F9">
        <w:rPr>
          <w:rFonts w:ascii="Arial" w:hAnsi="Arial" w:cs="Arial"/>
          <w:color w:val="000000"/>
          <w:sz w:val="20"/>
          <w:szCs w:val="20"/>
        </w:rPr>
        <w:t>189</w:t>
      </w:r>
      <w:r w:rsidR="00104528" w:rsidRPr="00C601E4">
        <w:rPr>
          <w:rFonts w:ascii="Arial" w:hAnsi="Arial" w:cs="Arial"/>
          <w:color w:val="000000"/>
          <w:sz w:val="20"/>
          <w:szCs w:val="20"/>
        </w:rPr>
        <w:t>,</w:t>
      </w:r>
      <w:r w:rsidR="00104528">
        <w:rPr>
          <w:rFonts w:ascii="Arial" w:hAnsi="Arial" w:cs="Arial"/>
          <w:color w:val="000000"/>
          <w:sz w:val="20"/>
          <w:szCs w:val="20"/>
        </w:rPr>
        <w:t>533</w:t>
      </w:r>
      <w:r w:rsidR="00104528">
        <w:rPr>
          <w:rFonts w:ascii="Arial" w:hAnsi="Arial" w:cs="Arial"/>
          <w:sz w:val="20"/>
          <w:szCs w:val="20"/>
        </w:rPr>
        <w:t>]</w:t>
      </w:r>
    </w:p>
    <w:p w14:paraId="12E14F4F" w14:textId="77777777" w:rsidR="00104528" w:rsidRDefault="00104528" w:rsidP="000E0DAF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6E3A31A" w14:textId="3A6DC3B8" w:rsidR="000E0DAF" w:rsidRDefault="000E0DAF" w:rsidP="00B4429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International Polar Year (IPY) Grant </w:t>
      </w:r>
      <w:r w:rsidR="00B4429F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2006-2011 </w:t>
      </w:r>
      <w:r w:rsidR="00B4429F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How Seabirds Can Help Detect Arctic Ecosystem Change </w:t>
      </w:r>
      <w:r w:rsidR="00B4429F">
        <w:rPr>
          <w:rFonts w:ascii="Arial" w:hAnsi="Arial" w:cs="Arial"/>
          <w:sz w:val="20"/>
          <w:szCs w:val="20"/>
        </w:rPr>
        <w:t xml:space="preserve">- </w:t>
      </w:r>
      <w:r w:rsidR="00782CB4">
        <w:rPr>
          <w:rFonts w:ascii="Arial" w:hAnsi="Arial" w:cs="Arial"/>
          <w:sz w:val="20"/>
          <w:szCs w:val="20"/>
        </w:rPr>
        <w:t>(</w:t>
      </w:r>
      <w:r w:rsidR="004D0DDB">
        <w:rPr>
          <w:rFonts w:ascii="Arial" w:hAnsi="Arial" w:cs="Arial"/>
          <w:sz w:val="20"/>
          <w:szCs w:val="20"/>
        </w:rPr>
        <w:t>PI; Co-PIs A Gaston, G</w:t>
      </w:r>
      <w:r w:rsidRPr="001C160B">
        <w:rPr>
          <w:rFonts w:ascii="Arial" w:hAnsi="Arial" w:cs="Arial"/>
          <w:sz w:val="20"/>
          <w:szCs w:val="20"/>
        </w:rPr>
        <w:t xml:space="preserve"> Davoren, G Gilchrist, M Mallory, K</w:t>
      </w:r>
      <w:r w:rsidR="004D0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Hobs</w:t>
      </w:r>
      <w:r w:rsidR="00782CB4">
        <w:rPr>
          <w:rFonts w:ascii="Arial" w:hAnsi="Arial" w:cs="Arial"/>
          <w:sz w:val="20"/>
          <w:szCs w:val="20"/>
        </w:rPr>
        <w:t>on; $1,127,797)</w:t>
      </w:r>
    </w:p>
    <w:p w14:paraId="75F50C9C" w14:textId="77777777" w:rsidR="00782CB4" w:rsidRDefault="00782CB4" w:rsidP="000E0DAF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86C149B" w14:textId="6BE248AD" w:rsidR="00171A97" w:rsidRDefault="00782CB4" w:rsidP="000E0DAF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</w:t>
      </w:r>
      <w:r w:rsidR="00B4429F">
        <w:rPr>
          <w:rFonts w:ascii="Arial" w:hAnsi="Arial" w:cs="Arial"/>
          <w:sz w:val="20"/>
          <w:szCs w:val="20"/>
        </w:rPr>
        <w:t>/</w:t>
      </w:r>
      <w:r w:rsidR="00716826">
        <w:rPr>
          <w:rFonts w:ascii="Arial" w:hAnsi="Arial" w:cs="Arial"/>
          <w:sz w:val="20"/>
          <w:szCs w:val="20"/>
        </w:rPr>
        <w:t>Ship Time</w:t>
      </w:r>
      <w:r w:rsidR="00B4429F">
        <w:rPr>
          <w:rFonts w:ascii="Arial" w:hAnsi="Arial" w:cs="Arial"/>
          <w:sz w:val="20"/>
          <w:szCs w:val="20"/>
        </w:rPr>
        <w:t xml:space="preserve"> </w:t>
      </w:r>
      <w:r w:rsidR="00DF1977">
        <w:rPr>
          <w:rFonts w:ascii="Arial" w:hAnsi="Arial" w:cs="Arial"/>
          <w:sz w:val="20"/>
          <w:szCs w:val="20"/>
        </w:rPr>
        <w:t>-</w:t>
      </w:r>
      <w:r w:rsidR="00B4429F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2011</w:t>
      </w:r>
      <w:r w:rsidR="00B4429F">
        <w:rPr>
          <w:rFonts w:ascii="Arial" w:hAnsi="Arial" w:cs="Arial"/>
          <w:sz w:val="20"/>
          <w:szCs w:val="20"/>
        </w:rPr>
        <w:t xml:space="preserve"> - </w:t>
      </w:r>
      <w:r w:rsidR="00171A97">
        <w:rPr>
          <w:rFonts w:ascii="Arial" w:hAnsi="Arial" w:cs="Arial"/>
          <w:sz w:val="20"/>
          <w:szCs w:val="20"/>
        </w:rPr>
        <w:t>Ecology of F</w:t>
      </w:r>
      <w:r>
        <w:rPr>
          <w:rFonts w:ascii="Arial" w:hAnsi="Arial" w:cs="Arial"/>
          <w:sz w:val="20"/>
          <w:szCs w:val="20"/>
        </w:rPr>
        <w:t xml:space="preserve">orage Fish and Its Impact on Marine Predators </w:t>
      </w:r>
    </w:p>
    <w:p w14:paraId="455F6F73" w14:textId="77777777" w:rsidR="00782CB4" w:rsidRPr="00AF3E43" w:rsidRDefault="00782CB4" w:rsidP="000E0DAF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  <w:r w:rsidRPr="00AF3E43">
        <w:rPr>
          <w:rFonts w:ascii="Arial" w:hAnsi="Arial" w:cs="Arial"/>
          <w:sz w:val="20"/>
          <w:szCs w:val="20"/>
          <w:lang w:val="pl-PL"/>
        </w:rPr>
        <w:t>(</w:t>
      </w:r>
      <w:r w:rsidR="00171A97" w:rsidRPr="00AF3E43">
        <w:rPr>
          <w:rFonts w:ascii="Arial" w:hAnsi="Arial" w:cs="Arial"/>
          <w:sz w:val="20"/>
          <w:szCs w:val="20"/>
          <w:lang w:val="pl-PL"/>
        </w:rPr>
        <w:t xml:space="preserve">PI GK Davoren; WAM Co-PI; </w:t>
      </w:r>
      <w:r w:rsidRPr="00AF3E43">
        <w:rPr>
          <w:rFonts w:ascii="Arial" w:hAnsi="Arial" w:cs="Arial"/>
          <w:sz w:val="20"/>
          <w:szCs w:val="20"/>
          <w:lang w:val="pl-PL"/>
        </w:rPr>
        <w:t>$90,984)</w:t>
      </w:r>
    </w:p>
    <w:p w14:paraId="79437341" w14:textId="77777777" w:rsidR="000E0DAF" w:rsidRPr="00AF3E43" w:rsidRDefault="000E0DAF" w:rsidP="000E0DAF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</w:p>
    <w:p w14:paraId="1EEF1368" w14:textId="42539497" w:rsidR="000E0DAF" w:rsidRPr="001C160B" w:rsidRDefault="000E0DAF" w:rsidP="00B4429F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Pr="001C160B">
        <w:rPr>
          <w:rFonts w:ascii="Arial" w:hAnsi="Arial" w:cs="Arial"/>
          <w:sz w:val="20"/>
          <w:szCs w:val="20"/>
        </w:rPr>
        <w:t xml:space="preserve"> Discovery Grant </w:t>
      </w:r>
      <w:r w:rsidR="00B4429F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2006 </w:t>
      </w:r>
      <w:r w:rsidR="00DF1977">
        <w:rPr>
          <w:rFonts w:ascii="Arial" w:hAnsi="Arial" w:cs="Arial"/>
          <w:sz w:val="20"/>
          <w:szCs w:val="20"/>
        </w:rPr>
        <w:t>-</w:t>
      </w:r>
      <w:r w:rsidRPr="001C160B">
        <w:rPr>
          <w:rFonts w:ascii="Arial" w:hAnsi="Arial" w:cs="Arial"/>
          <w:sz w:val="20"/>
          <w:szCs w:val="20"/>
        </w:rPr>
        <w:t xml:space="preserve"> 201</w:t>
      </w:r>
      <w:r w:rsidR="00716826">
        <w:rPr>
          <w:rFonts w:ascii="Arial" w:hAnsi="Arial" w:cs="Arial"/>
          <w:sz w:val="20"/>
          <w:szCs w:val="20"/>
        </w:rPr>
        <w:t>1</w:t>
      </w:r>
      <w:r w:rsidR="00B4429F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Foraging and Migratory Ecolo</w:t>
      </w:r>
      <w:r>
        <w:rPr>
          <w:rFonts w:ascii="Arial" w:hAnsi="Arial" w:cs="Arial"/>
          <w:sz w:val="20"/>
          <w:szCs w:val="20"/>
        </w:rPr>
        <w:t>g</w:t>
      </w:r>
      <w:r w:rsidR="00782CB4">
        <w:rPr>
          <w:rFonts w:ascii="Arial" w:hAnsi="Arial" w:cs="Arial"/>
          <w:sz w:val="20"/>
          <w:szCs w:val="20"/>
        </w:rPr>
        <w:t>y of Eastern Canadian Seabirds ($169,400)</w:t>
      </w:r>
    </w:p>
    <w:p w14:paraId="54C8337A" w14:textId="77777777" w:rsidR="000E0DAF" w:rsidRDefault="000E0DAF" w:rsidP="006F20C5">
      <w:pPr>
        <w:widowControl/>
        <w:ind w:left="0" w:firstLine="0"/>
        <w:rPr>
          <w:rFonts w:ascii="Arial" w:hAnsi="Arial" w:cs="Arial"/>
          <w:bCs/>
          <w:sz w:val="20"/>
          <w:szCs w:val="20"/>
        </w:rPr>
      </w:pPr>
    </w:p>
    <w:p w14:paraId="03B4F3FF" w14:textId="3E2DE131" w:rsidR="006F20C5" w:rsidRDefault="006F20C5" w:rsidP="006F20C5">
      <w:pPr>
        <w:widowControl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Environment Canada Contrib</w:t>
      </w:r>
      <w:r w:rsidR="00716826">
        <w:rPr>
          <w:rFonts w:ascii="Arial" w:hAnsi="Arial" w:cs="Arial"/>
          <w:bCs/>
          <w:sz w:val="20"/>
          <w:szCs w:val="20"/>
        </w:rPr>
        <w:t xml:space="preserve">ution Agreement </w:t>
      </w:r>
      <w:r w:rsidR="00B4429F">
        <w:rPr>
          <w:rFonts w:ascii="Arial" w:hAnsi="Arial" w:cs="Arial"/>
          <w:bCs/>
          <w:sz w:val="20"/>
          <w:szCs w:val="20"/>
        </w:rPr>
        <w:t xml:space="preserve">- </w:t>
      </w:r>
      <w:r w:rsidR="00716826">
        <w:rPr>
          <w:rFonts w:ascii="Arial" w:hAnsi="Arial" w:cs="Arial"/>
          <w:bCs/>
          <w:sz w:val="20"/>
          <w:szCs w:val="20"/>
        </w:rPr>
        <w:t>2010-2011</w:t>
      </w:r>
      <w:r w:rsidR="00B4429F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 xml:space="preserve">Demographics, Movements and Risks of </w:t>
      </w:r>
      <w:r w:rsidR="00CA1637">
        <w:rPr>
          <w:rFonts w:ascii="Arial" w:hAnsi="Arial" w:cs="Arial"/>
          <w:bCs/>
          <w:sz w:val="20"/>
          <w:szCs w:val="20"/>
        </w:rPr>
        <w:t>Seabirds in the NW Atlantic ($1</w:t>
      </w:r>
      <w:r w:rsidR="000266E1">
        <w:rPr>
          <w:rFonts w:ascii="Arial" w:hAnsi="Arial" w:cs="Arial"/>
          <w:bCs/>
          <w:sz w:val="20"/>
          <w:szCs w:val="20"/>
        </w:rPr>
        <w:t>69</w:t>
      </w:r>
      <w:r>
        <w:rPr>
          <w:rFonts w:ascii="Arial" w:hAnsi="Arial" w:cs="Arial"/>
          <w:bCs/>
          <w:sz w:val="20"/>
          <w:szCs w:val="20"/>
        </w:rPr>
        <w:t>,600)</w:t>
      </w:r>
      <w:r>
        <w:rPr>
          <w:rFonts w:ascii="Arial" w:hAnsi="Arial" w:cs="Arial"/>
          <w:bCs/>
          <w:sz w:val="20"/>
          <w:szCs w:val="20"/>
        </w:rPr>
        <w:tab/>
      </w:r>
    </w:p>
    <w:p w14:paraId="5001359C" w14:textId="77777777" w:rsidR="005F3951" w:rsidRDefault="005F3951" w:rsidP="006F20C5">
      <w:pPr>
        <w:widowControl/>
        <w:ind w:left="0" w:firstLine="0"/>
        <w:rPr>
          <w:rFonts w:ascii="Arial" w:hAnsi="Arial" w:cs="Arial"/>
          <w:bCs/>
          <w:sz w:val="20"/>
          <w:szCs w:val="20"/>
        </w:rPr>
      </w:pPr>
    </w:p>
    <w:p w14:paraId="162A5716" w14:textId="7432919C" w:rsidR="006F20C5" w:rsidRDefault="006F20C5" w:rsidP="00B4429F">
      <w:pPr>
        <w:widowControl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Fracflow</w:t>
      </w:r>
      <w:proofErr w:type="spellEnd"/>
      <w:r>
        <w:rPr>
          <w:rFonts w:ascii="Arial" w:hAnsi="Arial" w:cs="Arial"/>
          <w:sz w:val="20"/>
          <w:szCs w:val="20"/>
        </w:rPr>
        <w:t xml:space="preserve"> Con</w:t>
      </w:r>
      <w:r w:rsidR="003B157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ulting Sub-Contract (</w:t>
      </w:r>
      <w:proofErr w:type="spellStart"/>
      <w:r>
        <w:rPr>
          <w:rFonts w:ascii="Arial" w:hAnsi="Arial" w:cs="Arial"/>
          <w:sz w:val="20"/>
          <w:szCs w:val="20"/>
        </w:rPr>
        <w:t>Nalcor</w:t>
      </w:r>
      <w:proofErr w:type="spellEnd"/>
      <w:r>
        <w:rPr>
          <w:rFonts w:ascii="Arial" w:hAnsi="Arial" w:cs="Arial"/>
          <w:sz w:val="20"/>
          <w:szCs w:val="20"/>
        </w:rPr>
        <w:t xml:space="preserve"> Energy)</w:t>
      </w:r>
      <w:r w:rsidR="00B4429F">
        <w:rPr>
          <w:rFonts w:ascii="Arial" w:hAnsi="Arial" w:cs="Arial"/>
          <w:sz w:val="20"/>
          <w:szCs w:val="20"/>
        </w:rPr>
        <w:t xml:space="preserve"> - </w:t>
      </w:r>
      <w:r w:rsidR="00716826">
        <w:rPr>
          <w:rFonts w:ascii="Arial" w:hAnsi="Arial" w:cs="Arial"/>
          <w:sz w:val="20"/>
          <w:szCs w:val="20"/>
        </w:rPr>
        <w:t>2010-2011</w:t>
      </w:r>
      <w:r w:rsidR="00B4429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Effects of Wind-Farm in </w:t>
      </w:r>
      <w:proofErr w:type="spellStart"/>
      <w:r>
        <w:rPr>
          <w:rFonts w:ascii="Arial" w:hAnsi="Arial" w:cs="Arial"/>
          <w:sz w:val="20"/>
          <w:szCs w:val="20"/>
        </w:rPr>
        <w:t>Ramea</w:t>
      </w:r>
      <w:proofErr w:type="spellEnd"/>
      <w:r>
        <w:rPr>
          <w:rFonts w:ascii="Arial" w:hAnsi="Arial" w:cs="Arial"/>
          <w:sz w:val="20"/>
          <w:szCs w:val="20"/>
        </w:rPr>
        <w:t xml:space="preserve"> Newfoundland on Birds ($50,000)</w:t>
      </w:r>
    </w:p>
    <w:p w14:paraId="715BA554" w14:textId="77777777" w:rsidR="00BD685F" w:rsidRDefault="00BD685F" w:rsidP="006F20C5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5356751" w14:textId="6BBDB94C" w:rsidR="00BD685F" w:rsidRDefault="00BD685F" w:rsidP="006F20C5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 Horizo</w:t>
      </w:r>
      <w:r w:rsidR="00716826">
        <w:rPr>
          <w:rFonts w:ascii="Arial" w:hAnsi="Arial" w:cs="Arial"/>
          <w:sz w:val="20"/>
          <w:szCs w:val="20"/>
        </w:rPr>
        <w:t>ns Film Co. (Bristol, UK)</w:t>
      </w:r>
      <w:r w:rsidR="00B4429F">
        <w:rPr>
          <w:rFonts w:ascii="Arial" w:hAnsi="Arial" w:cs="Arial"/>
          <w:sz w:val="20"/>
          <w:szCs w:val="20"/>
        </w:rPr>
        <w:t xml:space="preserve"> </w:t>
      </w:r>
      <w:r w:rsidR="00DF1977">
        <w:rPr>
          <w:rFonts w:ascii="Arial" w:hAnsi="Arial" w:cs="Arial"/>
          <w:sz w:val="20"/>
          <w:szCs w:val="20"/>
        </w:rPr>
        <w:t>-</w:t>
      </w:r>
      <w:r w:rsidR="00B4429F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011</w:t>
      </w:r>
      <w:r w:rsidR="00B4429F">
        <w:rPr>
          <w:rFonts w:ascii="Arial" w:hAnsi="Arial" w:cs="Arial"/>
          <w:sz w:val="20"/>
          <w:szCs w:val="20"/>
        </w:rPr>
        <w:t xml:space="preserve"> - </w:t>
      </w:r>
      <w:r w:rsidR="00F62B44">
        <w:rPr>
          <w:rFonts w:ascii="Arial" w:hAnsi="Arial" w:cs="Arial"/>
          <w:sz w:val="20"/>
          <w:szCs w:val="20"/>
        </w:rPr>
        <w:t>Capelin</w:t>
      </w:r>
      <w:r>
        <w:rPr>
          <w:rFonts w:ascii="Arial" w:hAnsi="Arial" w:cs="Arial"/>
          <w:sz w:val="20"/>
          <w:szCs w:val="20"/>
        </w:rPr>
        <w:t xml:space="preserve"> and Seabird Interactions ($3</w:t>
      </w:r>
      <w:r w:rsidR="00CB57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000)</w:t>
      </w:r>
    </w:p>
    <w:p w14:paraId="6CC94D37" w14:textId="77777777" w:rsidR="000E0DAF" w:rsidRDefault="000E0DAF" w:rsidP="006F20C5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F624BD0" w14:textId="36737C1A" w:rsidR="00A540EF" w:rsidRDefault="00955BD4" w:rsidP="00955BD4">
      <w:pPr>
        <w:widowControl/>
        <w:ind w:left="0" w:firstLine="0"/>
        <w:rPr>
          <w:rFonts w:ascii="Arial" w:hAnsi="Arial" w:cs="Arial"/>
          <w:bCs/>
          <w:sz w:val="20"/>
          <w:szCs w:val="20"/>
        </w:rPr>
      </w:pPr>
      <w:r w:rsidRPr="00955BD4">
        <w:rPr>
          <w:rFonts w:ascii="Arial" w:hAnsi="Arial" w:cs="Arial"/>
          <w:bCs/>
          <w:sz w:val="20"/>
          <w:szCs w:val="20"/>
        </w:rPr>
        <w:t xml:space="preserve">NSERC </w:t>
      </w:r>
      <w:r>
        <w:rPr>
          <w:rFonts w:ascii="Arial" w:hAnsi="Arial" w:cs="Arial"/>
          <w:bCs/>
          <w:sz w:val="20"/>
          <w:szCs w:val="20"/>
        </w:rPr>
        <w:t>Research Tools and Instrumentation Grant</w:t>
      </w:r>
      <w:r w:rsidR="00B4429F">
        <w:rPr>
          <w:rFonts w:ascii="Arial" w:hAnsi="Arial" w:cs="Arial"/>
          <w:bCs/>
          <w:sz w:val="20"/>
          <w:szCs w:val="20"/>
        </w:rPr>
        <w:t xml:space="preserve"> </w:t>
      </w:r>
      <w:r w:rsidR="00DF1977">
        <w:rPr>
          <w:rFonts w:ascii="Arial" w:hAnsi="Arial" w:cs="Arial"/>
          <w:bCs/>
          <w:sz w:val="20"/>
          <w:szCs w:val="20"/>
        </w:rPr>
        <w:t>-</w:t>
      </w:r>
      <w:r w:rsidR="00B4429F">
        <w:rPr>
          <w:rFonts w:ascii="Arial" w:hAnsi="Arial" w:cs="Arial"/>
          <w:bCs/>
          <w:sz w:val="20"/>
          <w:szCs w:val="20"/>
        </w:rPr>
        <w:t xml:space="preserve"> 2010 - </w:t>
      </w:r>
      <w:r>
        <w:rPr>
          <w:rFonts w:ascii="Arial" w:hAnsi="Arial" w:cs="Arial"/>
          <w:bCs/>
          <w:sz w:val="20"/>
          <w:szCs w:val="20"/>
        </w:rPr>
        <w:t>Satellite Tags for So</w:t>
      </w:r>
      <w:r w:rsidR="00A540EF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thern Hemisphere Migrants in the NW Atlantic ($4</w:t>
      </w:r>
      <w:r w:rsidR="00D84D3A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,</w:t>
      </w:r>
      <w:r w:rsidR="00D84D3A">
        <w:rPr>
          <w:rFonts w:ascii="Arial" w:hAnsi="Arial" w:cs="Arial"/>
          <w:bCs/>
          <w:sz w:val="20"/>
          <w:szCs w:val="20"/>
        </w:rPr>
        <w:t>205</w:t>
      </w:r>
      <w:r w:rsidR="00716826">
        <w:rPr>
          <w:rFonts w:ascii="Arial" w:hAnsi="Arial" w:cs="Arial"/>
          <w:bCs/>
          <w:sz w:val="20"/>
          <w:szCs w:val="20"/>
        </w:rPr>
        <w:t>)</w:t>
      </w:r>
    </w:p>
    <w:p w14:paraId="49032B9A" w14:textId="77777777" w:rsidR="002F7ECD" w:rsidRDefault="002F7ECD" w:rsidP="0034474F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B6C9F20" w14:textId="54A5B90C" w:rsidR="002F7ECD" w:rsidRDefault="0034474F" w:rsidP="0034474F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NSERC Discovery </w:t>
      </w:r>
      <w:r w:rsidR="008B60D9">
        <w:rPr>
          <w:rFonts w:ascii="Arial" w:hAnsi="Arial" w:cs="Arial"/>
          <w:sz w:val="20"/>
          <w:szCs w:val="20"/>
        </w:rPr>
        <w:t>Grant/</w:t>
      </w:r>
      <w:r>
        <w:rPr>
          <w:rFonts w:ascii="Arial" w:hAnsi="Arial" w:cs="Arial"/>
          <w:sz w:val="20"/>
          <w:szCs w:val="20"/>
        </w:rPr>
        <w:t xml:space="preserve">Ship Time </w:t>
      </w:r>
      <w:r w:rsidR="008B60D9">
        <w:rPr>
          <w:rFonts w:ascii="Arial" w:hAnsi="Arial" w:cs="Arial"/>
          <w:sz w:val="20"/>
          <w:szCs w:val="20"/>
        </w:rPr>
        <w:t xml:space="preserve">- 2010 - </w:t>
      </w:r>
      <w:r>
        <w:rPr>
          <w:rFonts w:ascii="Arial" w:hAnsi="Arial" w:cs="Arial"/>
          <w:sz w:val="20"/>
          <w:szCs w:val="20"/>
        </w:rPr>
        <w:t>Ecology of Forage Fish and Impact on Marine P</w:t>
      </w:r>
      <w:r w:rsidR="002F7ECD">
        <w:rPr>
          <w:rFonts w:ascii="Arial" w:hAnsi="Arial" w:cs="Arial"/>
          <w:sz w:val="20"/>
          <w:szCs w:val="20"/>
        </w:rPr>
        <w:t>redators</w:t>
      </w:r>
    </w:p>
    <w:p w14:paraId="612144A6" w14:textId="77777777" w:rsidR="0034474F" w:rsidRPr="00AF3E43" w:rsidRDefault="0034474F" w:rsidP="0034474F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  <w:r w:rsidRPr="00AF3E43">
        <w:rPr>
          <w:rFonts w:ascii="Arial" w:hAnsi="Arial" w:cs="Arial"/>
          <w:sz w:val="20"/>
          <w:szCs w:val="20"/>
          <w:lang w:val="pl-PL"/>
        </w:rPr>
        <w:t>(PI G</w:t>
      </w:r>
      <w:r w:rsidR="00274D88" w:rsidRPr="00AF3E43">
        <w:rPr>
          <w:rFonts w:ascii="Arial" w:hAnsi="Arial" w:cs="Arial"/>
          <w:sz w:val="20"/>
          <w:szCs w:val="20"/>
          <w:lang w:val="pl-PL"/>
        </w:rPr>
        <w:t>K</w:t>
      </w:r>
      <w:r w:rsidRPr="00AF3E43">
        <w:rPr>
          <w:rFonts w:ascii="Arial" w:hAnsi="Arial" w:cs="Arial"/>
          <w:sz w:val="20"/>
          <w:szCs w:val="20"/>
          <w:lang w:val="pl-PL"/>
        </w:rPr>
        <w:t xml:space="preserve"> Davoren; </w:t>
      </w:r>
      <w:r w:rsidR="00274D88" w:rsidRPr="00AF3E43">
        <w:rPr>
          <w:rFonts w:ascii="Arial" w:hAnsi="Arial" w:cs="Arial"/>
          <w:sz w:val="20"/>
          <w:szCs w:val="20"/>
          <w:lang w:val="pl-PL"/>
        </w:rPr>
        <w:t>WAM Co-PI</w:t>
      </w:r>
      <w:r w:rsidRPr="00AF3E43">
        <w:rPr>
          <w:rFonts w:ascii="Arial" w:hAnsi="Arial" w:cs="Arial"/>
          <w:sz w:val="20"/>
          <w:szCs w:val="20"/>
          <w:lang w:val="pl-PL"/>
        </w:rPr>
        <w:t>; $78,430)</w:t>
      </w:r>
    </w:p>
    <w:p w14:paraId="54536CB8" w14:textId="77777777" w:rsidR="006F20C5" w:rsidRPr="00AF3E43" w:rsidRDefault="006F20C5" w:rsidP="0034474F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</w:p>
    <w:p w14:paraId="5B087D00" w14:textId="70754715" w:rsidR="000E0DAF" w:rsidRDefault="000E0DAF" w:rsidP="008B60D9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Donor (A Dalziel)</w:t>
      </w:r>
      <w:r w:rsidR="008B60D9">
        <w:rPr>
          <w:rFonts w:ascii="Arial" w:hAnsi="Arial" w:cs="Arial"/>
          <w:sz w:val="20"/>
          <w:szCs w:val="20"/>
        </w:rPr>
        <w:t xml:space="preserve"> </w:t>
      </w:r>
      <w:r w:rsidR="00DF1977">
        <w:rPr>
          <w:rFonts w:ascii="Arial" w:hAnsi="Arial" w:cs="Arial"/>
          <w:sz w:val="20"/>
          <w:szCs w:val="20"/>
        </w:rPr>
        <w:t>-</w:t>
      </w:r>
      <w:r w:rsidR="008B60D9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2010</w:t>
      </w:r>
      <w:r w:rsidR="008B60D9">
        <w:rPr>
          <w:rFonts w:ascii="Arial" w:hAnsi="Arial" w:cs="Arial"/>
          <w:sz w:val="20"/>
          <w:szCs w:val="20"/>
        </w:rPr>
        <w:t xml:space="preserve"> - </w:t>
      </w:r>
      <w:r w:rsidR="001B4146">
        <w:rPr>
          <w:rFonts w:ascii="Arial" w:hAnsi="Arial" w:cs="Arial"/>
          <w:sz w:val="20"/>
          <w:szCs w:val="20"/>
        </w:rPr>
        <w:t>Public Website Access - Satellite Tagged Northern Gannets ($500)</w:t>
      </w:r>
    </w:p>
    <w:p w14:paraId="6FB05678" w14:textId="77777777" w:rsidR="003F59BC" w:rsidRPr="001C160B" w:rsidRDefault="003F59BC" w:rsidP="00F27C49">
      <w:pPr>
        <w:widowControl/>
        <w:ind w:left="-288" w:firstLine="288"/>
        <w:rPr>
          <w:rFonts w:ascii="Arial" w:hAnsi="Arial" w:cs="Arial"/>
          <w:sz w:val="20"/>
          <w:szCs w:val="20"/>
        </w:rPr>
      </w:pPr>
    </w:p>
    <w:p w14:paraId="160B220A" w14:textId="2CF1709E" w:rsidR="005B1B31" w:rsidRDefault="005B1B31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8B60D9">
        <w:rPr>
          <w:rFonts w:ascii="Arial" w:hAnsi="Arial" w:cs="Arial"/>
          <w:sz w:val="20"/>
          <w:szCs w:val="20"/>
        </w:rPr>
        <w:t>Discovery Grant/</w:t>
      </w:r>
      <w:r w:rsidR="000F3213">
        <w:rPr>
          <w:rFonts w:ascii="Arial" w:hAnsi="Arial" w:cs="Arial"/>
          <w:sz w:val="20"/>
          <w:szCs w:val="20"/>
        </w:rPr>
        <w:t xml:space="preserve">Ship Time </w:t>
      </w:r>
      <w:r w:rsidR="00DF1977">
        <w:rPr>
          <w:rFonts w:ascii="Arial" w:hAnsi="Arial" w:cs="Arial"/>
          <w:sz w:val="20"/>
          <w:szCs w:val="20"/>
        </w:rPr>
        <w:t>-</w:t>
      </w:r>
      <w:r w:rsidR="008B60D9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2009</w:t>
      </w:r>
      <w:r w:rsidR="008B60D9">
        <w:rPr>
          <w:rFonts w:ascii="Arial" w:hAnsi="Arial" w:cs="Arial"/>
          <w:sz w:val="20"/>
          <w:szCs w:val="20"/>
        </w:rPr>
        <w:t xml:space="preserve"> - </w:t>
      </w:r>
      <w:r w:rsidR="000F3213">
        <w:rPr>
          <w:rFonts w:ascii="Arial" w:hAnsi="Arial" w:cs="Arial"/>
          <w:sz w:val="20"/>
          <w:szCs w:val="20"/>
        </w:rPr>
        <w:t>Ecology of Forage Fish and</w:t>
      </w:r>
      <w:r w:rsidR="003F59BC" w:rsidRPr="001C160B">
        <w:rPr>
          <w:rFonts w:ascii="Arial" w:hAnsi="Arial" w:cs="Arial"/>
          <w:sz w:val="20"/>
          <w:szCs w:val="20"/>
        </w:rPr>
        <w:t xml:space="preserve"> Impact on Mar</w:t>
      </w:r>
      <w:r>
        <w:rPr>
          <w:rFonts w:ascii="Arial" w:hAnsi="Arial" w:cs="Arial"/>
          <w:sz w:val="20"/>
          <w:szCs w:val="20"/>
        </w:rPr>
        <w:t>ine Predators</w:t>
      </w:r>
    </w:p>
    <w:p w14:paraId="442596ED" w14:textId="77777777" w:rsidR="003F59BC" w:rsidRPr="00AF3E43" w:rsidRDefault="005B1B31" w:rsidP="00F27C49">
      <w:pPr>
        <w:widowControl/>
        <w:ind w:left="450" w:hanging="450"/>
        <w:rPr>
          <w:rFonts w:ascii="Arial" w:hAnsi="Arial" w:cs="Arial"/>
          <w:sz w:val="20"/>
          <w:szCs w:val="20"/>
          <w:lang w:val="pl-PL"/>
        </w:rPr>
      </w:pPr>
      <w:r w:rsidRPr="00AF3E43">
        <w:rPr>
          <w:rFonts w:ascii="Arial" w:hAnsi="Arial" w:cs="Arial"/>
          <w:sz w:val="20"/>
          <w:szCs w:val="20"/>
          <w:lang w:val="pl-PL"/>
        </w:rPr>
        <w:t>[</w:t>
      </w:r>
      <w:r w:rsidR="000F3213" w:rsidRPr="00AF3E43">
        <w:rPr>
          <w:rFonts w:ascii="Arial" w:hAnsi="Arial" w:cs="Arial"/>
          <w:sz w:val="20"/>
          <w:szCs w:val="20"/>
          <w:lang w:val="pl-PL"/>
        </w:rPr>
        <w:t>PI G</w:t>
      </w:r>
      <w:r w:rsidR="005D072C" w:rsidRPr="00AF3E43">
        <w:rPr>
          <w:rFonts w:ascii="Arial" w:hAnsi="Arial" w:cs="Arial"/>
          <w:sz w:val="20"/>
          <w:szCs w:val="20"/>
          <w:lang w:val="pl-PL"/>
        </w:rPr>
        <w:t>K</w:t>
      </w:r>
      <w:r w:rsidR="006B0399" w:rsidRPr="00AF3E43">
        <w:rPr>
          <w:rFonts w:ascii="Arial" w:hAnsi="Arial" w:cs="Arial"/>
          <w:sz w:val="20"/>
          <w:szCs w:val="20"/>
          <w:lang w:val="pl-PL"/>
        </w:rPr>
        <w:t xml:space="preserve"> Davoren, WAM Co-PI</w:t>
      </w:r>
      <w:r w:rsidRPr="00AF3E43">
        <w:rPr>
          <w:rFonts w:ascii="Arial" w:hAnsi="Arial" w:cs="Arial"/>
          <w:sz w:val="20"/>
          <w:szCs w:val="20"/>
          <w:lang w:val="pl-PL"/>
        </w:rPr>
        <w:t>; $60,605]</w:t>
      </w:r>
    </w:p>
    <w:p w14:paraId="14753330" w14:textId="77777777" w:rsidR="008B60D9" w:rsidRDefault="008B60D9" w:rsidP="008B60D9">
      <w:pPr>
        <w:widowControl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4F47E7B5" w14:textId="74D31091" w:rsidR="003F59BC" w:rsidRPr="001C160B" w:rsidRDefault="008B60D9" w:rsidP="008B60D9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NSERC/</w:t>
      </w:r>
      <w:r w:rsidR="0090365C" w:rsidRPr="001C160B">
        <w:rPr>
          <w:rFonts w:ascii="Arial" w:hAnsi="Arial" w:cs="Arial"/>
          <w:sz w:val="20"/>
          <w:szCs w:val="20"/>
        </w:rPr>
        <w:t xml:space="preserve">CHONE Network </w:t>
      </w:r>
      <w:r w:rsidR="00A21FB2">
        <w:rPr>
          <w:rFonts w:ascii="Arial" w:hAnsi="Arial" w:cs="Arial"/>
          <w:sz w:val="20"/>
          <w:szCs w:val="20"/>
        </w:rPr>
        <w:t xml:space="preserve">of </w:t>
      </w:r>
      <w:r w:rsidR="000F3213">
        <w:rPr>
          <w:rFonts w:ascii="Arial" w:hAnsi="Arial" w:cs="Arial"/>
          <w:sz w:val="20"/>
          <w:szCs w:val="20"/>
        </w:rPr>
        <w:t xml:space="preserve">Excellence </w:t>
      </w:r>
      <w:r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2008-2013</w:t>
      </w:r>
      <w:r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Seabird Habitat and Biodiversity ($58,500)</w:t>
      </w:r>
    </w:p>
    <w:p w14:paraId="1490FBE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14EE436" w14:textId="1C2B51C0" w:rsidR="003F59BC" w:rsidRPr="001C160B" w:rsidRDefault="008B60D9" w:rsidP="008B60D9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Damages/</w:t>
      </w:r>
      <w:r w:rsidR="000F3213">
        <w:rPr>
          <w:rFonts w:ascii="Arial" w:hAnsi="Arial" w:cs="Arial"/>
          <w:sz w:val="20"/>
          <w:szCs w:val="20"/>
        </w:rPr>
        <w:t xml:space="preserve">Environment Canada </w:t>
      </w:r>
      <w:r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2008-2009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Mur</w:t>
      </w:r>
      <w:r>
        <w:rPr>
          <w:rFonts w:ascii="Arial" w:hAnsi="Arial" w:cs="Arial"/>
          <w:sz w:val="20"/>
          <w:szCs w:val="20"/>
        </w:rPr>
        <w:t>re Tracking</w:t>
      </w:r>
      <w:r w:rsidR="00A21FB2">
        <w:rPr>
          <w:rFonts w:ascii="Arial" w:hAnsi="Arial" w:cs="Arial"/>
          <w:sz w:val="20"/>
          <w:szCs w:val="20"/>
        </w:rPr>
        <w:t xml:space="preserve"> Atlantic Canada </w:t>
      </w:r>
      <w:r w:rsidR="003F59BC" w:rsidRPr="001C160B">
        <w:rPr>
          <w:rFonts w:ascii="Arial" w:hAnsi="Arial" w:cs="Arial"/>
          <w:sz w:val="20"/>
          <w:szCs w:val="20"/>
        </w:rPr>
        <w:t>($20,000)</w:t>
      </w:r>
      <w:r w:rsidR="00716826">
        <w:rPr>
          <w:rFonts w:ascii="Arial" w:hAnsi="Arial" w:cs="Arial"/>
          <w:sz w:val="20"/>
          <w:szCs w:val="20"/>
        </w:rPr>
        <w:tab/>
      </w:r>
    </w:p>
    <w:p w14:paraId="7A95E1A0" w14:textId="77777777" w:rsidR="001E0425" w:rsidRPr="001C160B" w:rsidRDefault="001E0425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F2B94E3" w14:textId="7D864D55" w:rsidR="001E0425" w:rsidRDefault="00223D2B" w:rsidP="008B60D9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Atlantic</w:t>
      </w:r>
      <w:r w:rsidR="001E0425" w:rsidRPr="001C160B">
        <w:rPr>
          <w:rFonts w:ascii="Arial" w:hAnsi="Arial" w:cs="Arial"/>
          <w:sz w:val="20"/>
          <w:szCs w:val="20"/>
        </w:rPr>
        <w:t xml:space="preserve"> Canada O</w:t>
      </w:r>
      <w:r w:rsidR="000F3213">
        <w:rPr>
          <w:rFonts w:ascii="Arial" w:hAnsi="Arial" w:cs="Arial"/>
          <w:sz w:val="20"/>
          <w:szCs w:val="20"/>
        </w:rPr>
        <w:t xml:space="preserve">pportunities Agency </w:t>
      </w:r>
      <w:r w:rsidR="008B60D9">
        <w:rPr>
          <w:rFonts w:ascii="Arial" w:hAnsi="Arial" w:cs="Arial"/>
          <w:sz w:val="20"/>
          <w:szCs w:val="20"/>
        </w:rPr>
        <w:t xml:space="preserve">- </w:t>
      </w:r>
      <w:r w:rsidR="000F3213">
        <w:rPr>
          <w:rFonts w:ascii="Arial" w:hAnsi="Arial" w:cs="Arial"/>
          <w:sz w:val="20"/>
          <w:szCs w:val="20"/>
        </w:rPr>
        <w:t>2009-2010</w:t>
      </w:r>
      <w:r w:rsidR="001E0425" w:rsidRPr="001C160B">
        <w:rPr>
          <w:rFonts w:ascii="Arial" w:hAnsi="Arial" w:cs="Arial"/>
          <w:sz w:val="20"/>
          <w:szCs w:val="20"/>
        </w:rPr>
        <w:t xml:space="preserve"> </w:t>
      </w:r>
      <w:r w:rsidR="008B60D9">
        <w:rPr>
          <w:rFonts w:ascii="Arial" w:hAnsi="Arial" w:cs="Arial"/>
          <w:sz w:val="20"/>
          <w:szCs w:val="20"/>
        </w:rPr>
        <w:t xml:space="preserve">- </w:t>
      </w:r>
      <w:r w:rsidR="001E0425" w:rsidRPr="001C160B">
        <w:rPr>
          <w:rFonts w:ascii="Arial" w:hAnsi="Arial" w:cs="Arial"/>
          <w:sz w:val="20"/>
          <w:szCs w:val="20"/>
        </w:rPr>
        <w:t>Funk Island/Grea</w:t>
      </w:r>
      <w:r w:rsidR="00A21FB2">
        <w:rPr>
          <w:rFonts w:ascii="Arial" w:hAnsi="Arial" w:cs="Arial"/>
          <w:sz w:val="20"/>
          <w:szCs w:val="20"/>
        </w:rPr>
        <w:t xml:space="preserve">t Auk Exhibit </w:t>
      </w:r>
      <w:r w:rsidR="001E0425" w:rsidRPr="001C160B">
        <w:rPr>
          <w:rFonts w:ascii="Arial" w:hAnsi="Arial" w:cs="Arial"/>
          <w:sz w:val="20"/>
          <w:szCs w:val="20"/>
        </w:rPr>
        <w:t>Fisheries Co</w:t>
      </w:r>
      <w:r w:rsidR="008B60D9">
        <w:rPr>
          <w:rFonts w:ascii="Arial" w:hAnsi="Arial" w:cs="Arial"/>
          <w:sz w:val="20"/>
          <w:szCs w:val="20"/>
        </w:rPr>
        <w:t>-</w:t>
      </w:r>
      <w:r w:rsidR="001E0425" w:rsidRPr="001C160B">
        <w:rPr>
          <w:rFonts w:ascii="Arial" w:hAnsi="Arial" w:cs="Arial"/>
          <w:sz w:val="20"/>
          <w:szCs w:val="20"/>
        </w:rPr>
        <w:t xml:space="preserve">op, </w:t>
      </w:r>
      <w:proofErr w:type="gramStart"/>
      <w:r w:rsidR="001E0425" w:rsidRPr="001C160B">
        <w:rPr>
          <w:rFonts w:ascii="Arial" w:hAnsi="Arial" w:cs="Arial"/>
          <w:sz w:val="20"/>
          <w:szCs w:val="20"/>
        </w:rPr>
        <w:t>Seldom-Come-By</w:t>
      </w:r>
      <w:proofErr w:type="gramEnd"/>
      <w:r w:rsidR="001E0425" w:rsidRPr="001C160B">
        <w:rPr>
          <w:rFonts w:ascii="Arial" w:hAnsi="Arial" w:cs="Arial"/>
          <w:sz w:val="20"/>
          <w:szCs w:val="20"/>
        </w:rPr>
        <w:t>, Fogo Island</w:t>
      </w:r>
      <w:r w:rsidR="00A21FB2">
        <w:rPr>
          <w:rFonts w:ascii="Arial" w:hAnsi="Arial" w:cs="Arial"/>
          <w:sz w:val="20"/>
          <w:szCs w:val="20"/>
        </w:rPr>
        <w:t xml:space="preserve"> </w:t>
      </w:r>
      <w:r w:rsidR="009247E9" w:rsidRPr="001C160B">
        <w:rPr>
          <w:rFonts w:ascii="Arial" w:hAnsi="Arial" w:cs="Arial"/>
          <w:sz w:val="20"/>
          <w:szCs w:val="20"/>
        </w:rPr>
        <w:t>($22,092)</w:t>
      </w:r>
    </w:p>
    <w:p w14:paraId="05FBA30F" w14:textId="77777777" w:rsidR="004466ED" w:rsidRDefault="004466ED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A297927" w14:textId="79F12FFF" w:rsidR="00C7730D" w:rsidRPr="001C160B" w:rsidRDefault="004466ED" w:rsidP="008B60D9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Northern Studies Grant </w:t>
      </w:r>
      <w:r w:rsidR="008B60D9">
        <w:rPr>
          <w:rFonts w:ascii="Arial" w:hAnsi="Arial" w:cs="Arial"/>
          <w:sz w:val="20"/>
          <w:szCs w:val="20"/>
        </w:rPr>
        <w:t xml:space="preserve">- </w:t>
      </w:r>
      <w:r w:rsidR="00E86242">
        <w:rPr>
          <w:rFonts w:ascii="Arial" w:hAnsi="Arial" w:cs="Arial"/>
          <w:sz w:val="20"/>
          <w:szCs w:val="20"/>
        </w:rPr>
        <w:t>2009-2011</w:t>
      </w:r>
      <w:r w:rsidR="008B60D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Student Support </w:t>
      </w:r>
      <w:r w:rsidR="00DF197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Murre Research</w:t>
      </w:r>
      <w:r w:rsidR="00B21144">
        <w:rPr>
          <w:rFonts w:ascii="Arial" w:hAnsi="Arial" w:cs="Arial"/>
          <w:sz w:val="20"/>
          <w:szCs w:val="20"/>
        </w:rPr>
        <w:t xml:space="preserve"> Gannet Is, Labrador ($9</w:t>
      </w:r>
      <w:r w:rsidR="00A4595F">
        <w:rPr>
          <w:rFonts w:ascii="Arial" w:hAnsi="Arial" w:cs="Arial"/>
          <w:sz w:val="20"/>
          <w:szCs w:val="20"/>
        </w:rPr>
        <w:t>,</w:t>
      </w:r>
      <w:r w:rsidR="00B21144">
        <w:rPr>
          <w:rFonts w:ascii="Arial" w:hAnsi="Arial" w:cs="Arial"/>
          <w:sz w:val="20"/>
          <w:szCs w:val="20"/>
        </w:rPr>
        <w:t>94</w:t>
      </w:r>
      <w:r w:rsidR="00101272">
        <w:rPr>
          <w:rFonts w:ascii="Arial" w:hAnsi="Arial" w:cs="Arial"/>
          <w:sz w:val="20"/>
          <w:szCs w:val="20"/>
        </w:rPr>
        <w:t>8</w:t>
      </w:r>
      <w:r w:rsidR="008528A9">
        <w:rPr>
          <w:rFonts w:ascii="Arial" w:hAnsi="Arial" w:cs="Arial"/>
          <w:sz w:val="20"/>
          <w:szCs w:val="20"/>
        </w:rPr>
        <w:t>)</w:t>
      </w:r>
      <w:r w:rsidR="008528A9">
        <w:rPr>
          <w:rFonts w:ascii="Arial" w:hAnsi="Arial" w:cs="Arial"/>
          <w:sz w:val="20"/>
          <w:szCs w:val="20"/>
        </w:rPr>
        <w:tab/>
      </w:r>
      <w:r w:rsidR="008528A9">
        <w:rPr>
          <w:rFonts w:ascii="Arial" w:hAnsi="Arial" w:cs="Arial"/>
          <w:sz w:val="20"/>
          <w:szCs w:val="20"/>
        </w:rPr>
        <w:tab/>
      </w:r>
    </w:p>
    <w:p w14:paraId="7E9AC367" w14:textId="7419D58C" w:rsidR="003F59BC" w:rsidRPr="001C160B" w:rsidRDefault="003F59BC" w:rsidP="00605B5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Wildlife Service Contract </w:t>
      </w:r>
      <w:r w:rsidR="008B60D9">
        <w:rPr>
          <w:rFonts w:ascii="Arial" w:hAnsi="Arial" w:cs="Arial"/>
          <w:sz w:val="20"/>
          <w:szCs w:val="20"/>
        </w:rPr>
        <w:t xml:space="preserve">- </w:t>
      </w:r>
      <w:r w:rsidR="00A21FB2">
        <w:rPr>
          <w:rFonts w:ascii="Arial" w:hAnsi="Arial" w:cs="Arial"/>
          <w:sz w:val="20"/>
          <w:szCs w:val="20"/>
        </w:rPr>
        <w:t>2009</w:t>
      </w:r>
      <w:r w:rsidR="00C7730D">
        <w:rPr>
          <w:rFonts w:ascii="Arial" w:hAnsi="Arial" w:cs="Arial"/>
          <w:sz w:val="20"/>
          <w:szCs w:val="20"/>
        </w:rPr>
        <w:t>-201</w:t>
      </w:r>
      <w:r w:rsidR="006F34A5">
        <w:rPr>
          <w:rFonts w:ascii="Arial" w:hAnsi="Arial" w:cs="Arial"/>
          <w:sz w:val="20"/>
          <w:szCs w:val="20"/>
        </w:rPr>
        <w:t>7</w:t>
      </w:r>
      <w:r w:rsidR="008B60D9">
        <w:rPr>
          <w:rFonts w:ascii="Arial" w:hAnsi="Arial" w:cs="Arial"/>
          <w:sz w:val="20"/>
          <w:szCs w:val="20"/>
        </w:rPr>
        <w:t xml:space="preserve"> - </w:t>
      </w:r>
      <w:r w:rsidR="00A21FB2">
        <w:rPr>
          <w:rFonts w:ascii="Arial" w:hAnsi="Arial" w:cs="Arial"/>
          <w:sz w:val="20"/>
          <w:szCs w:val="20"/>
        </w:rPr>
        <w:t>Murre Banding on Funk Island</w:t>
      </w:r>
      <w:r w:rsidR="006F34A5">
        <w:rPr>
          <w:rFonts w:ascii="Arial" w:hAnsi="Arial" w:cs="Arial"/>
          <w:sz w:val="20"/>
          <w:szCs w:val="20"/>
        </w:rPr>
        <w:t xml:space="preserve"> ($11</w:t>
      </w:r>
      <w:r w:rsidR="00BD685F">
        <w:rPr>
          <w:rFonts w:ascii="Arial" w:hAnsi="Arial" w:cs="Arial"/>
          <w:sz w:val="20"/>
          <w:szCs w:val="20"/>
        </w:rPr>
        <w:t>,8</w:t>
      </w:r>
      <w:r w:rsidR="006F34A5">
        <w:rPr>
          <w:rFonts w:ascii="Arial" w:hAnsi="Arial" w:cs="Arial"/>
          <w:sz w:val="20"/>
          <w:szCs w:val="20"/>
        </w:rPr>
        <w:t>5</w:t>
      </w:r>
      <w:r w:rsidRPr="001C160B">
        <w:rPr>
          <w:rFonts w:ascii="Arial" w:hAnsi="Arial" w:cs="Arial"/>
          <w:sz w:val="20"/>
          <w:szCs w:val="20"/>
        </w:rPr>
        <w:t>0)</w:t>
      </w:r>
      <w:r w:rsidR="00605B59" w:rsidRPr="001C160B">
        <w:rPr>
          <w:rFonts w:ascii="Arial" w:hAnsi="Arial" w:cs="Arial"/>
          <w:sz w:val="20"/>
          <w:szCs w:val="20"/>
        </w:rPr>
        <w:t xml:space="preserve"> </w:t>
      </w:r>
    </w:p>
    <w:p w14:paraId="7AD0A141" w14:textId="752776EC" w:rsidR="003F59BC" w:rsidRPr="001C160B" w:rsidRDefault="00A21FB2" w:rsidP="00DF197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Newfoundland La</w:t>
      </w:r>
      <w:r w:rsidR="00716826">
        <w:rPr>
          <w:rFonts w:ascii="Arial" w:hAnsi="Arial" w:cs="Arial"/>
          <w:sz w:val="20"/>
          <w:szCs w:val="20"/>
        </w:rPr>
        <w:t>brador Parks Natural Areas</w:t>
      </w:r>
      <w:r w:rsidR="008B60D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2009</w:t>
      </w:r>
      <w:r w:rsidR="000977F9">
        <w:rPr>
          <w:rFonts w:ascii="Arial" w:hAnsi="Arial" w:cs="Arial"/>
          <w:sz w:val="20"/>
          <w:szCs w:val="20"/>
        </w:rPr>
        <w:t>-2011</w:t>
      </w:r>
      <w:r w:rsidR="008B60D9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z w:val="20"/>
          <w:szCs w:val="20"/>
        </w:rPr>
        <w:t>bird Research Baccalieu Island</w:t>
      </w:r>
      <w:r w:rsidR="003F59BC" w:rsidRPr="001C160B">
        <w:rPr>
          <w:rFonts w:ascii="Arial" w:hAnsi="Arial" w:cs="Arial"/>
          <w:sz w:val="20"/>
          <w:szCs w:val="20"/>
        </w:rPr>
        <w:t xml:space="preserve"> ($</w:t>
      </w:r>
      <w:r w:rsidR="000977F9">
        <w:rPr>
          <w:rFonts w:ascii="Arial" w:hAnsi="Arial" w:cs="Arial"/>
          <w:sz w:val="20"/>
          <w:szCs w:val="20"/>
        </w:rPr>
        <w:t>11</w:t>
      </w:r>
      <w:r w:rsidR="003F59BC" w:rsidRPr="001C160B">
        <w:rPr>
          <w:rFonts w:ascii="Arial" w:hAnsi="Arial" w:cs="Arial"/>
          <w:sz w:val="20"/>
          <w:szCs w:val="20"/>
        </w:rPr>
        <w:t>,500)</w:t>
      </w:r>
      <w:r w:rsidR="00DF1977" w:rsidRPr="001C160B">
        <w:rPr>
          <w:rFonts w:ascii="Arial" w:hAnsi="Arial" w:cs="Arial"/>
          <w:sz w:val="20"/>
          <w:szCs w:val="20"/>
        </w:rPr>
        <w:t xml:space="preserve"> </w:t>
      </w:r>
    </w:p>
    <w:p w14:paraId="653C8046" w14:textId="386B1770" w:rsidR="003F59BC" w:rsidRPr="001C160B" w:rsidRDefault="00AD4702" w:rsidP="008B60D9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NSERC Research Tools </w:t>
      </w:r>
      <w:r w:rsidR="003F59BC" w:rsidRPr="001C160B">
        <w:rPr>
          <w:rFonts w:ascii="Arial" w:hAnsi="Arial" w:cs="Arial"/>
          <w:sz w:val="20"/>
          <w:szCs w:val="20"/>
        </w:rPr>
        <w:t>In</w:t>
      </w:r>
      <w:r w:rsidR="008B60D9">
        <w:rPr>
          <w:rFonts w:ascii="Arial" w:hAnsi="Arial" w:cs="Arial"/>
          <w:sz w:val="20"/>
          <w:szCs w:val="20"/>
        </w:rPr>
        <w:t>strumentation</w:t>
      </w:r>
      <w:r w:rsidR="000F3213">
        <w:rPr>
          <w:rFonts w:ascii="Arial" w:hAnsi="Arial" w:cs="Arial"/>
          <w:sz w:val="20"/>
          <w:szCs w:val="20"/>
        </w:rPr>
        <w:t xml:space="preserve"> </w:t>
      </w:r>
      <w:r w:rsidR="008B60D9">
        <w:rPr>
          <w:rFonts w:ascii="Arial" w:hAnsi="Arial" w:cs="Arial"/>
          <w:sz w:val="20"/>
          <w:szCs w:val="20"/>
        </w:rPr>
        <w:t xml:space="preserve">- </w:t>
      </w:r>
      <w:r w:rsidR="000F3213">
        <w:rPr>
          <w:rFonts w:ascii="Arial" w:hAnsi="Arial" w:cs="Arial"/>
          <w:sz w:val="20"/>
          <w:szCs w:val="20"/>
        </w:rPr>
        <w:t xml:space="preserve">2006-2007 </w:t>
      </w:r>
      <w:r w:rsidR="008B60D9">
        <w:rPr>
          <w:rFonts w:ascii="Arial" w:hAnsi="Arial" w:cs="Arial"/>
          <w:sz w:val="20"/>
          <w:szCs w:val="20"/>
        </w:rPr>
        <w:t xml:space="preserve">- </w:t>
      </w:r>
      <w:r w:rsidR="006B0093">
        <w:rPr>
          <w:rFonts w:ascii="Arial" w:hAnsi="Arial" w:cs="Arial"/>
          <w:sz w:val="20"/>
          <w:szCs w:val="20"/>
        </w:rPr>
        <w:t>GLSs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9C0312">
        <w:rPr>
          <w:rFonts w:ascii="Arial" w:hAnsi="Arial" w:cs="Arial"/>
          <w:sz w:val="20"/>
          <w:szCs w:val="20"/>
        </w:rPr>
        <w:t xml:space="preserve">for Migratory Atlantic Seabirds </w:t>
      </w:r>
      <w:r w:rsidR="003F59BC" w:rsidRPr="001C160B">
        <w:rPr>
          <w:rFonts w:ascii="Arial" w:hAnsi="Arial" w:cs="Arial"/>
          <w:sz w:val="20"/>
          <w:szCs w:val="20"/>
        </w:rPr>
        <w:t>($30,130)</w:t>
      </w:r>
    </w:p>
    <w:p w14:paraId="5D11FCCE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A0CBE45" w14:textId="5042E82D" w:rsidR="003F59BC" w:rsidRPr="001C160B" w:rsidRDefault="003F59BC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Nunatsiavut </w:t>
      </w:r>
      <w:proofErr w:type="spellStart"/>
      <w:r w:rsidRPr="001C160B">
        <w:rPr>
          <w:rFonts w:ascii="Arial" w:hAnsi="Arial" w:cs="Arial"/>
          <w:sz w:val="20"/>
          <w:szCs w:val="20"/>
        </w:rPr>
        <w:t>To</w:t>
      </w:r>
      <w:r w:rsidR="006B0093">
        <w:rPr>
          <w:rFonts w:ascii="Arial" w:hAnsi="Arial" w:cs="Arial"/>
          <w:sz w:val="20"/>
          <w:szCs w:val="20"/>
        </w:rPr>
        <w:t>rngat</w:t>
      </w:r>
      <w:proofErr w:type="spellEnd"/>
      <w:r w:rsidR="006B0093">
        <w:rPr>
          <w:rFonts w:ascii="Arial" w:hAnsi="Arial" w:cs="Arial"/>
          <w:sz w:val="20"/>
          <w:szCs w:val="20"/>
        </w:rPr>
        <w:t xml:space="preserve"> Wildlife</w:t>
      </w:r>
      <w:r w:rsidRPr="001C160B">
        <w:rPr>
          <w:rFonts w:ascii="Arial" w:hAnsi="Arial" w:cs="Arial"/>
          <w:sz w:val="20"/>
          <w:szCs w:val="20"/>
        </w:rPr>
        <w:t xml:space="preserve"> Fisheries Secretariat</w:t>
      </w:r>
      <w:r w:rsidR="006B0399" w:rsidRPr="001C160B">
        <w:rPr>
          <w:rFonts w:ascii="Arial" w:hAnsi="Arial" w:cs="Arial"/>
          <w:sz w:val="20"/>
          <w:szCs w:val="20"/>
        </w:rPr>
        <w:t xml:space="preserve"> </w:t>
      </w:r>
      <w:r w:rsidR="00DF1977">
        <w:rPr>
          <w:rFonts w:ascii="Arial" w:hAnsi="Arial" w:cs="Arial"/>
          <w:sz w:val="20"/>
          <w:szCs w:val="20"/>
        </w:rPr>
        <w:t>-</w:t>
      </w:r>
      <w:r w:rsidR="006B0093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2009</w:t>
      </w:r>
      <w:r w:rsidR="006B0093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Raven</w:t>
      </w:r>
      <w:r w:rsidR="00AD4702">
        <w:rPr>
          <w:rFonts w:ascii="Arial" w:hAnsi="Arial" w:cs="Arial"/>
          <w:sz w:val="20"/>
          <w:szCs w:val="20"/>
        </w:rPr>
        <w:t xml:space="preserve">/Gull Aggregations </w:t>
      </w:r>
      <w:r w:rsidRPr="001C160B">
        <w:rPr>
          <w:rFonts w:ascii="Arial" w:hAnsi="Arial" w:cs="Arial"/>
          <w:sz w:val="20"/>
          <w:szCs w:val="20"/>
        </w:rPr>
        <w:t>Nain, Labrador Airstrip ($5</w:t>
      </w:r>
      <w:r w:rsidR="00A4595F">
        <w:rPr>
          <w:rFonts w:ascii="Arial" w:hAnsi="Arial" w:cs="Arial"/>
          <w:sz w:val="20"/>
          <w:szCs w:val="20"/>
        </w:rPr>
        <w:t>,</w:t>
      </w:r>
      <w:r w:rsidRPr="001C160B">
        <w:rPr>
          <w:rFonts w:ascii="Arial" w:hAnsi="Arial" w:cs="Arial"/>
          <w:sz w:val="20"/>
          <w:szCs w:val="20"/>
        </w:rPr>
        <w:t>000)</w:t>
      </w:r>
    </w:p>
    <w:p w14:paraId="35EC4D89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6FDDC03" w14:textId="7A3E72B7" w:rsidR="003F59BC" w:rsidRPr="001C160B" w:rsidRDefault="003F59BC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NSE</w:t>
      </w:r>
      <w:r w:rsidR="00AD4702">
        <w:rPr>
          <w:rFonts w:ascii="Arial" w:hAnsi="Arial" w:cs="Arial"/>
          <w:sz w:val="20"/>
          <w:szCs w:val="20"/>
        </w:rPr>
        <w:t xml:space="preserve">RC </w:t>
      </w:r>
      <w:r w:rsidR="000F3213">
        <w:rPr>
          <w:rFonts w:ascii="Arial" w:hAnsi="Arial" w:cs="Arial"/>
          <w:sz w:val="20"/>
          <w:szCs w:val="20"/>
        </w:rPr>
        <w:t xml:space="preserve">Discovery Grant </w:t>
      </w:r>
      <w:r w:rsidR="006B0093">
        <w:rPr>
          <w:rFonts w:ascii="Arial" w:hAnsi="Arial" w:cs="Arial"/>
          <w:sz w:val="20"/>
          <w:szCs w:val="20"/>
        </w:rPr>
        <w:t>- 2002-20</w:t>
      </w:r>
      <w:r w:rsidR="00716826">
        <w:rPr>
          <w:rFonts w:ascii="Arial" w:hAnsi="Arial" w:cs="Arial"/>
          <w:sz w:val="20"/>
          <w:szCs w:val="20"/>
        </w:rPr>
        <w:t>07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B0093">
        <w:rPr>
          <w:rFonts w:ascii="Arial" w:hAnsi="Arial" w:cs="Arial"/>
          <w:sz w:val="20"/>
          <w:szCs w:val="20"/>
        </w:rPr>
        <w:t xml:space="preserve">- </w:t>
      </w:r>
      <w:r w:rsidR="00AD4702" w:rsidRPr="001C160B">
        <w:rPr>
          <w:rFonts w:ascii="Arial" w:hAnsi="Arial" w:cs="Arial"/>
          <w:sz w:val="20"/>
          <w:szCs w:val="20"/>
        </w:rPr>
        <w:t>Seabird</w:t>
      </w:r>
      <w:r w:rsidR="00AD4702">
        <w:rPr>
          <w:rFonts w:ascii="Arial" w:hAnsi="Arial" w:cs="Arial"/>
          <w:sz w:val="20"/>
          <w:szCs w:val="20"/>
        </w:rPr>
        <w:t xml:space="preserve"> Ecology</w:t>
      </w:r>
      <w:r w:rsidRPr="001C160B">
        <w:rPr>
          <w:rFonts w:ascii="Arial" w:hAnsi="Arial" w:cs="Arial"/>
          <w:sz w:val="20"/>
          <w:szCs w:val="20"/>
        </w:rPr>
        <w:t>: Pr</w:t>
      </w:r>
      <w:r w:rsidR="006B0093">
        <w:rPr>
          <w:rFonts w:ascii="Arial" w:hAnsi="Arial" w:cs="Arial"/>
          <w:sz w:val="20"/>
          <w:szCs w:val="20"/>
        </w:rPr>
        <w:t xml:space="preserve">ey x </w:t>
      </w:r>
      <w:r w:rsidR="00AD4702">
        <w:rPr>
          <w:rFonts w:ascii="Arial" w:hAnsi="Arial" w:cs="Arial"/>
          <w:sz w:val="20"/>
          <w:szCs w:val="20"/>
        </w:rPr>
        <w:t>Ocean Conditions</w:t>
      </w:r>
      <w:r w:rsidRPr="001C160B">
        <w:rPr>
          <w:rFonts w:ascii="Arial" w:hAnsi="Arial" w:cs="Arial"/>
          <w:sz w:val="20"/>
          <w:szCs w:val="20"/>
        </w:rPr>
        <w:t xml:space="preserve"> ($210,000)</w:t>
      </w:r>
    </w:p>
    <w:p w14:paraId="73EE2B5D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3B0179B" w14:textId="5A4D91B9" w:rsidR="003F59BC" w:rsidRPr="001C160B" w:rsidRDefault="003F59BC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Memorial University Publ</w:t>
      </w:r>
      <w:r w:rsidR="000F3213">
        <w:rPr>
          <w:rFonts w:ascii="Arial" w:hAnsi="Arial" w:cs="Arial"/>
          <w:sz w:val="20"/>
          <w:szCs w:val="20"/>
        </w:rPr>
        <w:t xml:space="preserve">ication Subvention </w:t>
      </w:r>
      <w:r w:rsidR="00DF1977">
        <w:rPr>
          <w:rFonts w:ascii="Arial" w:hAnsi="Arial" w:cs="Arial"/>
          <w:sz w:val="20"/>
          <w:szCs w:val="20"/>
        </w:rPr>
        <w:t>-</w:t>
      </w:r>
      <w:r w:rsidR="006B0093">
        <w:rPr>
          <w:rFonts w:ascii="Arial" w:hAnsi="Arial" w:cs="Arial"/>
          <w:sz w:val="20"/>
          <w:szCs w:val="20"/>
        </w:rPr>
        <w:t xml:space="preserve"> </w:t>
      </w:r>
      <w:r w:rsidR="00C41C9A">
        <w:rPr>
          <w:rFonts w:ascii="Arial" w:hAnsi="Arial" w:cs="Arial"/>
          <w:sz w:val="20"/>
          <w:szCs w:val="20"/>
        </w:rPr>
        <w:t>2008</w:t>
      </w:r>
      <w:r w:rsidR="006B0093">
        <w:rPr>
          <w:rFonts w:ascii="Arial" w:hAnsi="Arial" w:cs="Arial"/>
          <w:sz w:val="20"/>
          <w:szCs w:val="20"/>
        </w:rPr>
        <w:t xml:space="preserve"> - </w:t>
      </w:r>
      <w:r w:rsidR="00AD4702">
        <w:rPr>
          <w:rFonts w:ascii="Arial" w:hAnsi="Arial" w:cs="Arial"/>
          <w:i/>
          <w:iCs/>
          <w:sz w:val="20"/>
          <w:szCs w:val="20"/>
        </w:rPr>
        <w:t>Seabird Capitals:</w:t>
      </w:r>
      <w:r w:rsidRPr="001C160B">
        <w:rPr>
          <w:rFonts w:ascii="Arial" w:hAnsi="Arial" w:cs="Arial"/>
          <w:i/>
          <w:iCs/>
          <w:sz w:val="20"/>
          <w:szCs w:val="20"/>
        </w:rPr>
        <w:t xml:space="preserve"> Ecological Reserves of Newfoundland and Labrador</w:t>
      </w:r>
      <w:r w:rsidR="006B0399" w:rsidRPr="001C160B">
        <w:rPr>
          <w:rFonts w:ascii="Arial" w:hAnsi="Arial" w:cs="Arial"/>
          <w:sz w:val="20"/>
          <w:szCs w:val="20"/>
        </w:rPr>
        <w:t xml:space="preserve"> ($7,000</w:t>
      </w:r>
      <w:r w:rsidRPr="001C160B">
        <w:rPr>
          <w:rFonts w:ascii="Arial" w:hAnsi="Arial" w:cs="Arial"/>
          <w:sz w:val="20"/>
          <w:szCs w:val="20"/>
        </w:rPr>
        <w:t>)</w:t>
      </w:r>
    </w:p>
    <w:p w14:paraId="7586736A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8F5D2C5" w14:textId="7AD7449E" w:rsidR="003F59BC" w:rsidRPr="001C160B" w:rsidRDefault="003F59BC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NSE</w:t>
      </w:r>
      <w:r w:rsidR="00AD4702">
        <w:rPr>
          <w:rFonts w:ascii="Arial" w:hAnsi="Arial" w:cs="Arial"/>
          <w:sz w:val="20"/>
          <w:szCs w:val="20"/>
        </w:rPr>
        <w:t>RC</w:t>
      </w:r>
      <w:r w:rsidR="000F3213">
        <w:rPr>
          <w:rFonts w:ascii="Arial" w:hAnsi="Arial" w:cs="Arial"/>
          <w:sz w:val="20"/>
          <w:szCs w:val="20"/>
        </w:rPr>
        <w:t xml:space="preserve"> Strategic Grant </w:t>
      </w:r>
      <w:r w:rsidR="00AD4702">
        <w:rPr>
          <w:rFonts w:ascii="Arial" w:hAnsi="Arial" w:cs="Arial"/>
          <w:sz w:val="20"/>
          <w:szCs w:val="20"/>
        </w:rPr>
        <w:tab/>
      </w:r>
      <w:r w:rsidR="006B0093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2003-2006</w:t>
      </w:r>
      <w:r w:rsidR="006B0093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Importance of Capelin in Sustaining </w:t>
      </w:r>
      <w:r w:rsidR="00AD4702" w:rsidRPr="001C160B">
        <w:rPr>
          <w:rFonts w:ascii="Arial" w:hAnsi="Arial" w:cs="Arial"/>
          <w:sz w:val="20"/>
          <w:szCs w:val="20"/>
        </w:rPr>
        <w:t>N</w:t>
      </w:r>
      <w:r w:rsidR="00AD4702">
        <w:rPr>
          <w:rFonts w:ascii="Arial" w:hAnsi="Arial" w:cs="Arial"/>
          <w:sz w:val="20"/>
          <w:szCs w:val="20"/>
        </w:rPr>
        <w:t xml:space="preserve">W </w:t>
      </w:r>
      <w:r w:rsidR="00AD4702" w:rsidRPr="001C160B">
        <w:rPr>
          <w:rFonts w:ascii="Arial" w:hAnsi="Arial" w:cs="Arial"/>
          <w:sz w:val="20"/>
          <w:szCs w:val="20"/>
        </w:rPr>
        <w:t>Atlantic</w:t>
      </w:r>
      <w:r w:rsidR="00AD4702">
        <w:rPr>
          <w:rFonts w:ascii="Arial" w:hAnsi="Arial" w:cs="Arial"/>
          <w:sz w:val="20"/>
          <w:szCs w:val="20"/>
        </w:rPr>
        <w:t xml:space="preserve"> Trophic Interactions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B0093">
        <w:rPr>
          <w:rFonts w:ascii="Arial" w:hAnsi="Arial" w:cs="Arial"/>
          <w:sz w:val="20"/>
          <w:szCs w:val="20"/>
        </w:rPr>
        <w:t>(</w:t>
      </w:r>
      <w:r w:rsidR="00653F6D" w:rsidRPr="001C160B">
        <w:rPr>
          <w:rFonts w:ascii="Arial" w:hAnsi="Arial" w:cs="Arial"/>
          <w:sz w:val="20"/>
          <w:szCs w:val="20"/>
        </w:rPr>
        <w:t>PI; Co-PIs GK Davoren, JT Anderson, B</w:t>
      </w:r>
      <w:r w:rsidRPr="001C16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60B">
        <w:rPr>
          <w:rFonts w:ascii="Arial" w:hAnsi="Arial" w:cs="Arial"/>
          <w:sz w:val="20"/>
          <w:szCs w:val="20"/>
        </w:rPr>
        <w:t>deYoung</w:t>
      </w:r>
      <w:proofErr w:type="spellEnd"/>
      <w:r w:rsidRPr="001C160B">
        <w:rPr>
          <w:rFonts w:ascii="Arial" w:hAnsi="Arial" w:cs="Arial"/>
          <w:sz w:val="20"/>
          <w:szCs w:val="20"/>
        </w:rPr>
        <w:t>, M Koen-Alonso</w:t>
      </w:r>
      <w:r w:rsidR="00AD4702">
        <w:rPr>
          <w:rFonts w:ascii="Arial" w:hAnsi="Arial" w:cs="Arial"/>
          <w:sz w:val="20"/>
          <w:szCs w:val="20"/>
        </w:rPr>
        <w:t>;</w:t>
      </w:r>
      <w:r w:rsidR="00AD4702" w:rsidRPr="00AD4702">
        <w:rPr>
          <w:rFonts w:ascii="Arial" w:hAnsi="Arial" w:cs="Arial"/>
          <w:sz w:val="20"/>
          <w:szCs w:val="20"/>
        </w:rPr>
        <w:t xml:space="preserve"> </w:t>
      </w:r>
      <w:r w:rsidR="00AD4702" w:rsidRPr="001C160B">
        <w:rPr>
          <w:rFonts w:ascii="Arial" w:hAnsi="Arial" w:cs="Arial"/>
          <w:sz w:val="20"/>
          <w:szCs w:val="20"/>
        </w:rPr>
        <w:t>$685,2</w:t>
      </w:r>
      <w:r w:rsidR="00AD4702">
        <w:rPr>
          <w:rFonts w:ascii="Arial" w:hAnsi="Arial" w:cs="Arial"/>
          <w:sz w:val="20"/>
          <w:szCs w:val="20"/>
        </w:rPr>
        <w:t>59</w:t>
      </w:r>
      <w:r w:rsidR="006B0093">
        <w:rPr>
          <w:rFonts w:ascii="Arial" w:hAnsi="Arial" w:cs="Arial"/>
          <w:sz w:val="20"/>
          <w:szCs w:val="20"/>
        </w:rPr>
        <w:t>)</w:t>
      </w:r>
    </w:p>
    <w:p w14:paraId="19A3B4A6" w14:textId="77777777" w:rsidR="00EA5CF1" w:rsidRDefault="00EA5CF1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5406321" w14:textId="594CB5A0" w:rsidR="003F59BC" w:rsidRPr="001C160B" w:rsidRDefault="003F59BC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Science Hor</w:t>
      </w:r>
      <w:r w:rsidR="000F3213">
        <w:rPr>
          <w:rFonts w:ascii="Arial" w:hAnsi="Arial" w:cs="Arial"/>
          <w:sz w:val="20"/>
          <w:szCs w:val="20"/>
        </w:rPr>
        <w:t xml:space="preserve">izons Environment Canada </w:t>
      </w:r>
      <w:r w:rsidR="00DF1977">
        <w:rPr>
          <w:rFonts w:ascii="Arial" w:hAnsi="Arial" w:cs="Arial"/>
          <w:sz w:val="20"/>
          <w:szCs w:val="20"/>
        </w:rPr>
        <w:t>-</w:t>
      </w:r>
      <w:r w:rsidR="006B0093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2006</w:t>
      </w:r>
      <w:r w:rsidR="006B0093">
        <w:rPr>
          <w:rFonts w:ascii="Arial" w:hAnsi="Arial" w:cs="Arial"/>
          <w:sz w:val="20"/>
          <w:szCs w:val="20"/>
        </w:rPr>
        <w:t xml:space="preserve"> - </w:t>
      </w:r>
      <w:r w:rsidR="00085357">
        <w:rPr>
          <w:rFonts w:ascii="Arial" w:hAnsi="Arial" w:cs="Arial"/>
          <w:sz w:val="20"/>
          <w:szCs w:val="20"/>
        </w:rPr>
        <w:t>C</w:t>
      </w:r>
      <w:r w:rsidRPr="001C160B">
        <w:rPr>
          <w:rFonts w:ascii="Arial" w:hAnsi="Arial" w:cs="Arial"/>
          <w:sz w:val="20"/>
          <w:szCs w:val="20"/>
        </w:rPr>
        <w:t xml:space="preserve">ape St. Mary’s </w:t>
      </w:r>
      <w:r w:rsidR="00085357">
        <w:rPr>
          <w:rFonts w:ascii="Arial" w:hAnsi="Arial" w:cs="Arial"/>
          <w:sz w:val="20"/>
          <w:szCs w:val="20"/>
        </w:rPr>
        <w:t xml:space="preserve">Seabird Project </w:t>
      </w:r>
      <w:r w:rsidR="00653F6D" w:rsidRPr="001C160B">
        <w:rPr>
          <w:rFonts w:ascii="Arial" w:hAnsi="Arial" w:cs="Arial"/>
          <w:sz w:val="20"/>
          <w:szCs w:val="20"/>
        </w:rPr>
        <w:t>with D</w:t>
      </w:r>
      <w:r w:rsidRPr="001C160B">
        <w:rPr>
          <w:rFonts w:ascii="Arial" w:hAnsi="Arial" w:cs="Arial"/>
          <w:sz w:val="20"/>
          <w:szCs w:val="20"/>
        </w:rPr>
        <w:t xml:space="preserve"> Cull, T Power, G</w:t>
      </w:r>
      <w:r w:rsidR="005D072C">
        <w:rPr>
          <w:rFonts w:ascii="Arial" w:hAnsi="Arial" w:cs="Arial"/>
          <w:sz w:val="20"/>
          <w:szCs w:val="20"/>
        </w:rPr>
        <w:t>J</w:t>
      </w:r>
      <w:r w:rsidRPr="001C160B">
        <w:rPr>
          <w:rFonts w:ascii="Arial" w:hAnsi="Arial" w:cs="Arial"/>
          <w:sz w:val="20"/>
          <w:szCs w:val="20"/>
        </w:rPr>
        <w:t xml:space="preserve"> Robertson</w:t>
      </w:r>
      <w:r w:rsidR="00085357">
        <w:rPr>
          <w:rFonts w:ascii="Arial" w:hAnsi="Arial" w:cs="Arial"/>
          <w:sz w:val="20"/>
          <w:szCs w:val="20"/>
        </w:rPr>
        <w:t xml:space="preserve">; </w:t>
      </w:r>
      <w:r w:rsidR="00085357" w:rsidRPr="001C160B">
        <w:rPr>
          <w:rFonts w:ascii="Arial" w:hAnsi="Arial" w:cs="Arial"/>
          <w:sz w:val="20"/>
          <w:szCs w:val="20"/>
        </w:rPr>
        <w:t>$9,000</w:t>
      </w:r>
      <w:r w:rsidRPr="001C160B">
        <w:rPr>
          <w:rFonts w:ascii="Arial" w:hAnsi="Arial" w:cs="Arial"/>
          <w:sz w:val="20"/>
          <w:szCs w:val="20"/>
        </w:rPr>
        <w:t>)</w:t>
      </w:r>
    </w:p>
    <w:p w14:paraId="2227C90C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2E35E41" w14:textId="38CB18E3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Th</w:t>
      </w:r>
      <w:r w:rsidR="000F3213">
        <w:rPr>
          <w:rFonts w:ascii="Arial" w:hAnsi="Arial" w:cs="Arial"/>
          <w:sz w:val="20"/>
          <w:szCs w:val="20"/>
        </w:rPr>
        <w:t xml:space="preserve">eodore L. Cross Private Donation </w:t>
      </w:r>
      <w:r w:rsidR="00DF1977">
        <w:rPr>
          <w:rFonts w:ascii="Arial" w:hAnsi="Arial" w:cs="Arial"/>
          <w:sz w:val="20"/>
          <w:szCs w:val="20"/>
        </w:rPr>
        <w:t>-</w:t>
      </w:r>
      <w:r w:rsidR="006B0093">
        <w:rPr>
          <w:rFonts w:ascii="Arial" w:hAnsi="Arial" w:cs="Arial"/>
          <w:sz w:val="20"/>
          <w:szCs w:val="20"/>
        </w:rPr>
        <w:t xml:space="preserve"> </w:t>
      </w:r>
      <w:r w:rsidR="000F3213">
        <w:rPr>
          <w:rFonts w:ascii="Arial" w:hAnsi="Arial" w:cs="Arial"/>
          <w:sz w:val="20"/>
          <w:szCs w:val="20"/>
        </w:rPr>
        <w:t>2005</w:t>
      </w:r>
      <w:r w:rsidR="006B0093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Seabird Research and Schola</w:t>
      </w:r>
      <w:r w:rsidR="00085357">
        <w:rPr>
          <w:rFonts w:ascii="Arial" w:hAnsi="Arial" w:cs="Arial"/>
          <w:sz w:val="20"/>
          <w:szCs w:val="20"/>
        </w:rPr>
        <w:t>rships</w:t>
      </w:r>
      <w:r w:rsidRPr="001C160B">
        <w:rPr>
          <w:rFonts w:ascii="Arial" w:hAnsi="Arial" w:cs="Arial"/>
          <w:sz w:val="20"/>
          <w:szCs w:val="20"/>
        </w:rPr>
        <w:t xml:space="preserve"> ($2</w:t>
      </w:r>
      <w:r w:rsidR="00653F6D" w:rsidRPr="001C160B">
        <w:rPr>
          <w:rFonts w:ascii="Arial" w:hAnsi="Arial" w:cs="Arial"/>
          <w:sz w:val="20"/>
          <w:szCs w:val="20"/>
        </w:rPr>
        <w:t>3</w:t>
      </w:r>
      <w:r w:rsidRPr="001C160B">
        <w:rPr>
          <w:rFonts w:ascii="Arial" w:hAnsi="Arial" w:cs="Arial"/>
          <w:sz w:val="20"/>
          <w:szCs w:val="20"/>
        </w:rPr>
        <w:t>,000)</w:t>
      </w:r>
    </w:p>
    <w:p w14:paraId="27A3AA92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87EB481" w14:textId="7F6AFB9E" w:rsidR="003F59BC" w:rsidRPr="001C160B" w:rsidRDefault="00085357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Research</w:t>
      </w:r>
      <w:r w:rsidR="00653F6D" w:rsidRPr="001C160B">
        <w:rPr>
          <w:rFonts w:ascii="Arial" w:hAnsi="Arial" w:cs="Arial"/>
          <w:sz w:val="20"/>
          <w:szCs w:val="20"/>
        </w:rPr>
        <w:t xml:space="preserve"> Tools </w:t>
      </w:r>
      <w:r w:rsidR="003F59BC" w:rsidRPr="001C160B">
        <w:rPr>
          <w:rFonts w:ascii="Arial" w:hAnsi="Arial" w:cs="Arial"/>
          <w:sz w:val="20"/>
          <w:szCs w:val="20"/>
        </w:rPr>
        <w:t>Instruments</w:t>
      </w:r>
      <w:r w:rsidR="00653F6D" w:rsidRPr="001C160B">
        <w:rPr>
          <w:rFonts w:ascii="Arial" w:hAnsi="Arial" w:cs="Arial"/>
          <w:sz w:val="20"/>
          <w:szCs w:val="20"/>
        </w:rPr>
        <w:t xml:space="preserve"> Grant </w:t>
      </w:r>
      <w:r w:rsidR="006B009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2004-2005</w:t>
      </w:r>
      <w:r w:rsidR="006B0093">
        <w:rPr>
          <w:rFonts w:ascii="Arial" w:hAnsi="Arial" w:cs="Arial"/>
          <w:sz w:val="20"/>
          <w:szCs w:val="20"/>
        </w:rPr>
        <w:t xml:space="preserve"> -GLS</w:t>
      </w:r>
      <w:r w:rsidR="00653F6D" w:rsidRPr="001C160B">
        <w:rPr>
          <w:rFonts w:ascii="Arial" w:hAnsi="Arial" w:cs="Arial"/>
          <w:sz w:val="20"/>
          <w:szCs w:val="20"/>
        </w:rPr>
        <w:t>s</w:t>
      </w:r>
      <w:r w:rsidR="000F3213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 xml:space="preserve">to Track Migrating </w:t>
      </w:r>
      <w:r w:rsidR="00653F6D" w:rsidRPr="001C160B">
        <w:rPr>
          <w:rFonts w:ascii="Arial" w:hAnsi="Arial" w:cs="Arial"/>
          <w:sz w:val="20"/>
          <w:szCs w:val="20"/>
        </w:rPr>
        <w:t>S</w:t>
      </w:r>
      <w:r w:rsidR="003F59BC" w:rsidRPr="001C160B">
        <w:rPr>
          <w:rFonts w:ascii="Arial" w:hAnsi="Arial" w:cs="Arial"/>
          <w:sz w:val="20"/>
          <w:szCs w:val="20"/>
        </w:rPr>
        <w:t>eabirds ($21,298)</w:t>
      </w:r>
    </w:p>
    <w:p w14:paraId="5FDF9BC4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341ACF9" w14:textId="76B0F18C" w:rsidR="003F59BC" w:rsidRPr="001C160B" w:rsidRDefault="006B0093" w:rsidP="006B0093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MUN/</w:t>
      </w:r>
      <w:r w:rsidR="00085357">
        <w:rPr>
          <w:rFonts w:ascii="Arial" w:hAnsi="Arial" w:cs="Arial"/>
          <w:sz w:val="20"/>
          <w:szCs w:val="20"/>
        </w:rPr>
        <w:t xml:space="preserve">NSERC Research Tools </w:t>
      </w:r>
      <w:r w:rsidR="003F59BC" w:rsidRPr="001C160B">
        <w:rPr>
          <w:rFonts w:ascii="Arial" w:hAnsi="Arial" w:cs="Arial"/>
          <w:sz w:val="20"/>
          <w:szCs w:val="20"/>
        </w:rPr>
        <w:t xml:space="preserve">Instruments Grant Supplement </w:t>
      </w:r>
      <w:r>
        <w:rPr>
          <w:rFonts w:ascii="Arial" w:hAnsi="Arial" w:cs="Arial"/>
          <w:sz w:val="20"/>
          <w:szCs w:val="20"/>
        </w:rPr>
        <w:t xml:space="preserve">- </w:t>
      </w:r>
      <w:r w:rsidR="00085357">
        <w:rPr>
          <w:rFonts w:ascii="Arial" w:hAnsi="Arial" w:cs="Arial"/>
          <w:sz w:val="20"/>
          <w:szCs w:val="20"/>
        </w:rPr>
        <w:t>2004-2005</w:t>
      </w:r>
      <w:r>
        <w:rPr>
          <w:rFonts w:ascii="Arial" w:hAnsi="Arial" w:cs="Arial"/>
          <w:sz w:val="20"/>
          <w:szCs w:val="20"/>
        </w:rPr>
        <w:t xml:space="preserve"> - GLS</w:t>
      </w:r>
      <w:r w:rsidR="00085357">
        <w:rPr>
          <w:rFonts w:ascii="Arial" w:hAnsi="Arial" w:cs="Arial"/>
          <w:sz w:val="20"/>
          <w:szCs w:val="20"/>
        </w:rPr>
        <w:t>s to Track Migrating Seabirds</w:t>
      </w:r>
      <w:r w:rsidR="003F59BC" w:rsidRPr="001C160B">
        <w:rPr>
          <w:rFonts w:ascii="Arial" w:hAnsi="Arial" w:cs="Arial"/>
          <w:sz w:val="20"/>
          <w:szCs w:val="20"/>
        </w:rPr>
        <w:t xml:space="preserve"> ($2,130)</w:t>
      </w:r>
    </w:p>
    <w:p w14:paraId="4995A1A6" w14:textId="77777777" w:rsidR="00085357" w:rsidRDefault="00085357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1C09552" w14:textId="7F9FA8B3" w:rsidR="003F59BC" w:rsidRPr="001C160B" w:rsidRDefault="00085357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Operating Grant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1998-2003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Birds as Bio-</w:t>
      </w:r>
      <w:r>
        <w:rPr>
          <w:rFonts w:ascii="Arial" w:hAnsi="Arial" w:cs="Arial"/>
          <w:sz w:val="20"/>
          <w:szCs w:val="20"/>
        </w:rPr>
        <w:t>Indicators in Marine Ecosystems</w:t>
      </w:r>
      <w:r w:rsidR="003F59BC" w:rsidRPr="001C160B">
        <w:rPr>
          <w:rFonts w:ascii="Arial" w:hAnsi="Arial" w:cs="Arial"/>
          <w:sz w:val="20"/>
          <w:szCs w:val="20"/>
        </w:rPr>
        <w:t xml:space="preserve"> ($124,000) </w:t>
      </w:r>
    </w:p>
    <w:p w14:paraId="042D6E84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5904FDF" w14:textId="6C2E707E" w:rsidR="003F59BC" w:rsidRPr="001C160B" w:rsidRDefault="00085357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NSERC </w:t>
      </w:r>
      <w:r w:rsidR="003F59BC" w:rsidRPr="001C160B">
        <w:rPr>
          <w:rFonts w:ascii="Arial" w:hAnsi="Arial" w:cs="Arial"/>
          <w:sz w:val="20"/>
          <w:szCs w:val="20"/>
        </w:rPr>
        <w:t>D</w:t>
      </w:r>
      <w:r w:rsidR="00B24F3F">
        <w:rPr>
          <w:rFonts w:ascii="Arial" w:hAnsi="Arial" w:cs="Arial"/>
          <w:sz w:val="20"/>
          <w:szCs w:val="20"/>
        </w:rPr>
        <w:t>iscovery Grant/</w:t>
      </w:r>
      <w:r w:rsidR="000F3213">
        <w:rPr>
          <w:rFonts w:ascii="Arial" w:hAnsi="Arial" w:cs="Arial"/>
          <w:sz w:val="20"/>
          <w:szCs w:val="20"/>
        </w:rPr>
        <w:t xml:space="preserve">Ship Time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2</w:t>
      </w:r>
      <w:r w:rsidR="000F3213">
        <w:rPr>
          <w:rFonts w:ascii="Arial" w:hAnsi="Arial" w:cs="Arial"/>
          <w:sz w:val="20"/>
          <w:szCs w:val="20"/>
        </w:rPr>
        <w:t>000-</w:t>
      </w:r>
      <w:r w:rsidR="00253D63">
        <w:rPr>
          <w:rFonts w:ascii="Arial" w:hAnsi="Arial" w:cs="Arial"/>
          <w:sz w:val="20"/>
          <w:szCs w:val="20"/>
        </w:rPr>
        <w:t>20</w:t>
      </w:r>
      <w:r w:rsidR="00716826">
        <w:rPr>
          <w:rFonts w:ascii="Arial" w:hAnsi="Arial" w:cs="Arial"/>
          <w:sz w:val="20"/>
          <w:szCs w:val="20"/>
        </w:rPr>
        <w:t>03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</w:t>
      </w:r>
      <w:r w:rsidR="000F3213">
        <w:rPr>
          <w:rFonts w:ascii="Arial" w:hAnsi="Arial" w:cs="Arial"/>
          <w:sz w:val="20"/>
          <w:szCs w:val="20"/>
        </w:rPr>
        <w:t>bird and Capelin Surveys off</w:t>
      </w:r>
      <w:r w:rsidR="003F59BC" w:rsidRPr="001C160B">
        <w:rPr>
          <w:rFonts w:ascii="Arial" w:hAnsi="Arial" w:cs="Arial"/>
          <w:sz w:val="20"/>
          <w:szCs w:val="20"/>
        </w:rPr>
        <w:t xml:space="preserve"> N</w:t>
      </w:r>
      <w:r w:rsidR="000F3213">
        <w:rPr>
          <w:rFonts w:ascii="Arial" w:hAnsi="Arial" w:cs="Arial"/>
          <w:sz w:val="20"/>
          <w:szCs w:val="20"/>
        </w:rPr>
        <w:t>E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653F6D" w:rsidRPr="001C160B">
        <w:rPr>
          <w:rFonts w:ascii="Arial" w:hAnsi="Arial" w:cs="Arial"/>
          <w:sz w:val="20"/>
          <w:szCs w:val="20"/>
        </w:rPr>
        <w:t>Newfoundland</w:t>
      </w:r>
      <w:r w:rsidR="000F3213" w:rsidRPr="000F3213">
        <w:rPr>
          <w:rFonts w:ascii="Arial" w:hAnsi="Arial" w:cs="Arial"/>
          <w:sz w:val="20"/>
          <w:szCs w:val="20"/>
        </w:rPr>
        <w:t xml:space="preserve"> </w:t>
      </w:r>
      <w:r w:rsidR="000F3213" w:rsidRPr="001C160B">
        <w:rPr>
          <w:rFonts w:ascii="Arial" w:hAnsi="Arial" w:cs="Arial"/>
          <w:sz w:val="20"/>
          <w:szCs w:val="20"/>
        </w:rPr>
        <w:t>Coast</w:t>
      </w:r>
      <w:r w:rsidR="00B24F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(PI; </w:t>
      </w:r>
      <w:r w:rsidR="00653F6D" w:rsidRPr="001C160B">
        <w:rPr>
          <w:rFonts w:ascii="Arial" w:hAnsi="Arial" w:cs="Arial"/>
          <w:sz w:val="20"/>
          <w:szCs w:val="20"/>
        </w:rPr>
        <w:t>Co-PIs G</w:t>
      </w:r>
      <w:r w:rsidR="005D072C">
        <w:rPr>
          <w:rFonts w:ascii="Arial" w:hAnsi="Arial" w:cs="Arial"/>
          <w:sz w:val="20"/>
          <w:szCs w:val="20"/>
        </w:rPr>
        <w:t>K</w:t>
      </w:r>
      <w:r w:rsidR="00653F6D" w:rsidRPr="001C160B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Davoren</w:t>
      </w:r>
      <w:r w:rsidR="00653F6D" w:rsidRPr="001C160B">
        <w:rPr>
          <w:rFonts w:ascii="Arial" w:hAnsi="Arial" w:cs="Arial"/>
          <w:sz w:val="20"/>
          <w:szCs w:val="20"/>
        </w:rPr>
        <w:t>, J</w:t>
      </w:r>
      <w:r w:rsidR="005D072C">
        <w:rPr>
          <w:rFonts w:ascii="Arial" w:hAnsi="Arial" w:cs="Arial"/>
          <w:sz w:val="20"/>
          <w:szCs w:val="20"/>
        </w:rPr>
        <w:t>A</w:t>
      </w:r>
      <w:r w:rsidR="00653F6D" w:rsidRPr="001C160B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Anderson</w:t>
      </w:r>
      <w:r>
        <w:rPr>
          <w:rFonts w:ascii="Arial" w:hAnsi="Arial" w:cs="Arial"/>
          <w:sz w:val="20"/>
          <w:szCs w:val="20"/>
        </w:rPr>
        <w:t>;</w:t>
      </w:r>
      <w:r w:rsidR="004D0DD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$136,685</w:t>
      </w:r>
      <w:r w:rsidR="003F59BC" w:rsidRPr="001C160B">
        <w:rPr>
          <w:rFonts w:ascii="Arial" w:hAnsi="Arial" w:cs="Arial"/>
          <w:sz w:val="20"/>
          <w:szCs w:val="20"/>
        </w:rPr>
        <w:t>)</w:t>
      </w:r>
    </w:p>
    <w:p w14:paraId="3C5504D0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4A6817F" w14:textId="5DBD1CFA" w:rsidR="003F59BC" w:rsidRPr="001C160B" w:rsidRDefault="00085357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0F3213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Undergraduate Student R</w:t>
      </w:r>
      <w:r>
        <w:rPr>
          <w:rFonts w:ascii="Arial" w:hAnsi="Arial" w:cs="Arial"/>
          <w:sz w:val="20"/>
          <w:szCs w:val="20"/>
        </w:rPr>
        <w:t>esearch Award</w:t>
      </w:r>
      <w:r w:rsidR="00B24F3F">
        <w:rPr>
          <w:rFonts w:ascii="Arial" w:hAnsi="Arial" w:cs="Arial"/>
          <w:sz w:val="20"/>
          <w:szCs w:val="20"/>
        </w:rPr>
        <w:t xml:space="preserve"> </w:t>
      </w:r>
      <w:r w:rsidR="00DF1977">
        <w:rPr>
          <w:rFonts w:ascii="Arial" w:hAnsi="Arial" w:cs="Arial"/>
          <w:sz w:val="20"/>
          <w:szCs w:val="20"/>
        </w:rPr>
        <w:t>-</w:t>
      </w:r>
      <w:r w:rsidR="00B24F3F">
        <w:rPr>
          <w:rFonts w:ascii="Arial" w:hAnsi="Arial" w:cs="Arial"/>
          <w:sz w:val="20"/>
          <w:szCs w:val="20"/>
        </w:rPr>
        <w:t xml:space="preserve"> 2003 -</w:t>
      </w:r>
      <w:r w:rsidR="003F59BC" w:rsidRPr="001C160B">
        <w:rPr>
          <w:rFonts w:ascii="Arial" w:hAnsi="Arial" w:cs="Arial"/>
          <w:sz w:val="20"/>
          <w:szCs w:val="20"/>
        </w:rPr>
        <w:t xml:space="preserve"> ($4,500)</w:t>
      </w:r>
    </w:p>
    <w:p w14:paraId="22C2A820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45CE882" w14:textId="0425DD86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Fisheries and Oceans Cana</w:t>
      </w:r>
      <w:r w:rsidR="000F3213">
        <w:rPr>
          <w:rFonts w:ascii="Arial" w:hAnsi="Arial" w:cs="Arial"/>
          <w:sz w:val="20"/>
          <w:szCs w:val="20"/>
        </w:rPr>
        <w:t xml:space="preserve">da (DFO) Subvention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0F3213">
        <w:rPr>
          <w:rFonts w:ascii="Arial" w:hAnsi="Arial" w:cs="Arial"/>
          <w:sz w:val="20"/>
          <w:szCs w:val="20"/>
        </w:rPr>
        <w:t>2003-2006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Predation of Marine-Ph</w:t>
      </w:r>
      <w:r w:rsidR="00085357">
        <w:rPr>
          <w:rFonts w:ascii="Arial" w:hAnsi="Arial" w:cs="Arial"/>
          <w:sz w:val="20"/>
          <w:szCs w:val="20"/>
        </w:rPr>
        <w:t xml:space="preserve">ase Atlantic </w:t>
      </w:r>
      <w:proofErr w:type="gramStart"/>
      <w:r w:rsidR="00085357">
        <w:rPr>
          <w:rFonts w:ascii="Arial" w:hAnsi="Arial" w:cs="Arial"/>
          <w:sz w:val="20"/>
          <w:szCs w:val="20"/>
        </w:rPr>
        <w:t>Salmon</w:t>
      </w:r>
      <w:proofErr w:type="gramEnd"/>
      <w:r w:rsidR="00085357">
        <w:rPr>
          <w:rFonts w:ascii="Arial" w:hAnsi="Arial" w:cs="Arial"/>
          <w:sz w:val="20"/>
          <w:szCs w:val="20"/>
        </w:rPr>
        <w:t xml:space="preserve"> by Seabirds</w:t>
      </w:r>
      <w:r w:rsidRPr="001C160B">
        <w:rPr>
          <w:rFonts w:ascii="Arial" w:hAnsi="Arial" w:cs="Arial"/>
          <w:sz w:val="20"/>
          <w:szCs w:val="20"/>
        </w:rPr>
        <w:t xml:space="preserve"> ($45,000)</w:t>
      </w:r>
    </w:p>
    <w:p w14:paraId="5B50B8A3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5FCA3FD" w14:textId="7D51268D" w:rsidR="003F59BC" w:rsidRPr="001C160B" w:rsidRDefault="00085357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SSHRC</w:t>
      </w:r>
      <w:r w:rsidR="003F59BC" w:rsidRPr="001C160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Multi-Disciplinary Col</w:t>
      </w:r>
      <w:r>
        <w:rPr>
          <w:rFonts w:ascii="Arial" w:hAnsi="Arial" w:cs="Arial"/>
          <w:sz w:val="20"/>
          <w:szCs w:val="20"/>
        </w:rPr>
        <w:t xml:space="preserve">laborative Research Initiative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0F3213">
        <w:rPr>
          <w:rFonts w:ascii="Arial" w:hAnsi="Arial" w:cs="Arial"/>
          <w:sz w:val="20"/>
          <w:szCs w:val="20"/>
        </w:rPr>
        <w:t>2000-2005</w:t>
      </w:r>
      <w:r w:rsidRPr="00085357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4D0DDB">
        <w:rPr>
          <w:rFonts w:ascii="Arial" w:hAnsi="Arial" w:cs="Arial"/>
          <w:sz w:val="20"/>
          <w:szCs w:val="20"/>
        </w:rPr>
        <w:t>Coasts u</w:t>
      </w:r>
      <w:r>
        <w:rPr>
          <w:rFonts w:ascii="Arial" w:hAnsi="Arial" w:cs="Arial"/>
          <w:sz w:val="20"/>
          <w:szCs w:val="20"/>
        </w:rPr>
        <w:t>nder Stress</w:t>
      </w:r>
      <w:r w:rsidR="003F59BC" w:rsidRPr="001C160B">
        <w:rPr>
          <w:rFonts w:ascii="Arial" w:hAnsi="Arial" w:cs="Arial"/>
          <w:sz w:val="20"/>
          <w:szCs w:val="20"/>
        </w:rPr>
        <w:t xml:space="preserve"> (</w:t>
      </w:r>
      <w:r w:rsidR="00F44B2B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F44B2B">
        <w:rPr>
          <w:rFonts w:ascii="Arial" w:hAnsi="Arial" w:cs="Arial"/>
          <w:sz w:val="20"/>
          <w:szCs w:val="20"/>
        </w:rPr>
        <w:t>Ommer</w:t>
      </w:r>
      <w:proofErr w:type="spellEnd"/>
      <w:r w:rsidR="00F44B2B">
        <w:rPr>
          <w:rFonts w:ascii="Arial" w:hAnsi="Arial" w:cs="Arial"/>
          <w:sz w:val="20"/>
          <w:szCs w:val="20"/>
        </w:rPr>
        <w:t xml:space="preserve"> PI; 60 Co-PIs; WAM portion = </w:t>
      </w:r>
      <w:r w:rsidR="003F59BC" w:rsidRPr="001C160B">
        <w:rPr>
          <w:rFonts w:ascii="Arial" w:hAnsi="Arial" w:cs="Arial"/>
          <w:sz w:val="20"/>
          <w:szCs w:val="20"/>
        </w:rPr>
        <w:t>$178,000)</w:t>
      </w:r>
    </w:p>
    <w:p w14:paraId="182BDF8E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FE40750" w14:textId="65CE3DB0" w:rsidR="003F59BC" w:rsidRPr="001C160B" w:rsidRDefault="000F3213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Newfoundland Labrador Forestry </w:t>
      </w:r>
      <w:proofErr w:type="spellStart"/>
      <w:r w:rsidR="003F59BC" w:rsidRPr="001C160B">
        <w:rPr>
          <w:rFonts w:ascii="Arial" w:hAnsi="Arial" w:cs="Arial"/>
          <w:sz w:val="20"/>
          <w:szCs w:val="20"/>
        </w:rPr>
        <w:t>Agrifoods</w:t>
      </w:r>
      <w:proofErr w:type="spellEnd"/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2002-2004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F44B2B">
        <w:rPr>
          <w:rFonts w:ascii="Arial" w:hAnsi="Arial" w:cs="Arial"/>
          <w:sz w:val="20"/>
          <w:szCs w:val="20"/>
        </w:rPr>
        <w:t>Ptarmigan</w:t>
      </w:r>
      <w:r w:rsidR="00F44B2B" w:rsidRPr="001C160B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Reproductive Ecolo</w:t>
      </w:r>
      <w:r w:rsidR="00F44B2B">
        <w:rPr>
          <w:rFonts w:ascii="Arial" w:hAnsi="Arial" w:cs="Arial"/>
          <w:sz w:val="20"/>
          <w:szCs w:val="20"/>
        </w:rPr>
        <w:t xml:space="preserve">gy </w:t>
      </w:r>
      <w:r w:rsidR="003F59BC" w:rsidRPr="001C160B">
        <w:rPr>
          <w:rFonts w:ascii="Arial" w:hAnsi="Arial" w:cs="Arial"/>
          <w:sz w:val="20"/>
          <w:szCs w:val="20"/>
        </w:rPr>
        <w:t>($26,400)</w:t>
      </w:r>
    </w:p>
    <w:p w14:paraId="29F967BF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FB739B8" w14:textId="493BECE1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Environment Canada </w:t>
      </w:r>
      <w:proofErr w:type="spellStart"/>
      <w:r w:rsidRPr="001C160B">
        <w:rPr>
          <w:rFonts w:ascii="Arial" w:hAnsi="Arial" w:cs="Arial"/>
          <w:sz w:val="20"/>
          <w:szCs w:val="20"/>
        </w:rPr>
        <w:t>EcoAction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Community </w:t>
      </w:r>
      <w:r w:rsidR="000F3213">
        <w:rPr>
          <w:rFonts w:ascii="Arial" w:hAnsi="Arial" w:cs="Arial"/>
          <w:sz w:val="20"/>
          <w:szCs w:val="20"/>
        </w:rPr>
        <w:t xml:space="preserve">Program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0F3213">
        <w:rPr>
          <w:rFonts w:ascii="Arial" w:hAnsi="Arial" w:cs="Arial"/>
          <w:sz w:val="20"/>
          <w:szCs w:val="20"/>
        </w:rPr>
        <w:t>2003-2004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>-</w:t>
      </w:r>
      <w:r w:rsidR="00F44B2B">
        <w:rPr>
          <w:rFonts w:ascii="Arial" w:hAnsi="Arial" w:cs="Arial"/>
          <w:sz w:val="20"/>
          <w:szCs w:val="20"/>
        </w:rPr>
        <w:t xml:space="preserve">Labrador </w:t>
      </w:r>
      <w:r w:rsidRPr="001C160B">
        <w:rPr>
          <w:rFonts w:ascii="Arial" w:hAnsi="Arial" w:cs="Arial"/>
          <w:sz w:val="20"/>
          <w:szCs w:val="20"/>
        </w:rPr>
        <w:t>Eider Nest Box Pro</w:t>
      </w:r>
      <w:r w:rsidR="00F44B2B">
        <w:rPr>
          <w:rFonts w:ascii="Arial" w:hAnsi="Arial" w:cs="Arial"/>
          <w:sz w:val="20"/>
          <w:szCs w:val="20"/>
        </w:rPr>
        <w:t>ject (</w:t>
      </w:r>
      <w:r w:rsidRPr="001C160B">
        <w:rPr>
          <w:rFonts w:ascii="Arial" w:hAnsi="Arial" w:cs="Arial"/>
          <w:sz w:val="20"/>
          <w:szCs w:val="20"/>
        </w:rPr>
        <w:t>with Ducks Unlimited</w:t>
      </w:r>
      <w:r w:rsidR="00F44B2B">
        <w:rPr>
          <w:rFonts w:ascii="Arial" w:hAnsi="Arial" w:cs="Arial"/>
          <w:sz w:val="20"/>
          <w:szCs w:val="20"/>
        </w:rPr>
        <w:t xml:space="preserve">; </w:t>
      </w:r>
      <w:r w:rsidR="00F44B2B" w:rsidRPr="001C160B">
        <w:rPr>
          <w:rFonts w:ascii="Arial" w:hAnsi="Arial" w:cs="Arial"/>
          <w:sz w:val="20"/>
          <w:szCs w:val="20"/>
        </w:rPr>
        <w:t>$28,000</w:t>
      </w:r>
      <w:r w:rsidRPr="001C160B">
        <w:rPr>
          <w:rFonts w:ascii="Arial" w:hAnsi="Arial" w:cs="Arial"/>
          <w:sz w:val="20"/>
          <w:szCs w:val="20"/>
        </w:rPr>
        <w:t>)</w:t>
      </w:r>
    </w:p>
    <w:p w14:paraId="032E0CEF" w14:textId="77777777" w:rsidR="003F59BC" w:rsidRPr="001C160B" w:rsidRDefault="003F59BC" w:rsidP="00D62DDC">
      <w:pPr>
        <w:widowControl/>
        <w:ind w:left="-288" w:hanging="432"/>
        <w:rPr>
          <w:rFonts w:ascii="Arial" w:hAnsi="Arial" w:cs="Arial"/>
          <w:sz w:val="20"/>
          <w:szCs w:val="20"/>
        </w:rPr>
      </w:pPr>
    </w:p>
    <w:p w14:paraId="1E4B9E91" w14:textId="3B0D7E9C" w:rsidR="003F59BC" w:rsidRPr="001C160B" w:rsidRDefault="00F44B2B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COSEWIC</w:t>
      </w:r>
      <w:r w:rsidR="000F3213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2002-2003</w:t>
      </w:r>
      <w:r w:rsidR="00B24F3F">
        <w:rPr>
          <w:rFonts w:ascii="Arial" w:hAnsi="Arial" w:cs="Arial"/>
          <w:sz w:val="20"/>
          <w:szCs w:val="20"/>
        </w:rPr>
        <w:t xml:space="preserve"> -</w:t>
      </w:r>
      <w:r w:rsidR="00DF1977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Newfoundlan</w:t>
      </w:r>
      <w:r>
        <w:rPr>
          <w:rFonts w:ascii="Arial" w:hAnsi="Arial" w:cs="Arial"/>
          <w:sz w:val="20"/>
          <w:szCs w:val="20"/>
        </w:rPr>
        <w:t>d Red Crossbill</w:t>
      </w:r>
      <w:r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 Report</w:t>
      </w:r>
      <w:r w:rsidR="000F3213">
        <w:rPr>
          <w:rFonts w:ascii="Arial" w:hAnsi="Arial" w:cs="Arial"/>
          <w:sz w:val="20"/>
          <w:szCs w:val="20"/>
        </w:rPr>
        <w:t xml:space="preserve"> ($3,500 with S</w:t>
      </w:r>
      <w:r w:rsidR="003F59BC" w:rsidRPr="001C160B">
        <w:rPr>
          <w:rFonts w:ascii="Arial" w:hAnsi="Arial" w:cs="Arial"/>
          <w:sz w:val="20"/>
          <w:szCs w:val="20"/>
        </w:rPr>
        <w:t xml:space="preserve"> Wren)</w:t>
      </w:r>
    </w:p>
    <w:p w14:paraId="560EEADB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B8A3F5D" w14:textId="2AB1F3B9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Bird Studies Canada </w:t>
      </w:r>
      <w:r w:rsidR="00DF1977">
        <w:rPr>
          <w:rFonts w:ascii="Arial" w:hAnsi="Arial" w:cs="Arial"/>
          <w:sz w:val="20"/>
          <w:szCs w:val="20"/>
        </w:rPr>
        <w:t>-</w:t>
      </w:r>
      <w:r w:rsidR="00B24F3F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2003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F44B2B">
        <w:rPr>
          <w:rFonts w:ascii="Arial" w:hAnsi="Arial" w:cs="Arial"/>
          <w:sz w:val="20"/>
          <w:szCs w:val="20"/>
        </w:rPr>
        <w:t xml:space="preserve">Seabird Numbers </w:t>
      </w:r>
      <w:r w:rsidRPr="001C160B">
        <w:rPr>
          <w:rFonts w:ascii="Arial" w:hAnsi="Arial" w:cs="Arial"/>
          <w:sz w:val="20"/>
          <w:szCs w:val="20"/>
        </w:rPr>
        <w:t xml:space="preserve">Distributions </w:t>
      </w:r>
      <w:r w:rsidR="00F44B2B">
        <w:rPr>
          <w:rFonts w:ascii="Arial" w:hAnsi="Arial" w:cs="Arial"/>
          <w:sz w:val="20"/>
          <w:szCs w:val="20"/>
        </w:rPr>
        <w:t>($2,000</w:t>
      </w:r>
      <w:r w:rsidRPr="001C160B">
        <w:rPr>
          <w:rFonts w:ascii="Arial" w:hAnsi="Arial" w:cs="Arial"/>
          <w:sz w:val="20"/>
          <w:szCs w:val="20"/>
        </w:rPr>
        <w:t>)</w:t>
      </w:r>
    </w:p>
    <w:p w14:paraId="31ADC5CD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77111A2" w14:textId="09681494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Environmental Studies</w:t>
      </w:r>
      <w:r w:rsidR="00653F6D" w:rsidRPr="001C160B">
        <w:rPr>
          <w:rFonts w:ascii="Arial" w:hAnsi="Arial" w:cs="Arial"/>
          <w:sz w:val="20"/>
          <w:szCs w:val="20"/>
        </w:rPr>
        <w:t xml:space="preserve"> Research Fund, Energy Board </w:t>
      </w:r>
      <w:r w:rsidR="00246DA2">
        <w:rPr>
          <w:rFonts w:ascii="Arial" w:hAnsi="Arial" w:cs="Arial"/>
          <w:sz w:val="20"/>
          <w:szCs w:val="20"/>
        </w:rPr>
        <w:t xml:space="preserve">Canada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2001-</w:t>
      </w:r>
      <w:r w:rsidR="002F3782">
        <w:rPr>
          <w:rFonts w:ascii="Arial" w:hAnsi="Arial" w:cs="Arial"/>
          <w:sz w:val="20"/>
          <w:szCs w:val="20"/>
        </w:rPr>
        <w:t>20</w:t>
      </w:r>
      <w:r w:rsidR="00716826">
        <w:rPr>
          <w:rFonts w:ascii="Arial" w:hAnsi="Arial" w:cs="Arial"/>
          <w:sz w:val="20"/>
          <w:szCs w:val="20"/>
        </w:rPr>
        <w:t>03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F44B2B">
        <w:rPr>
          <w:rFonts w:ascii="Arial" w:hAnsi="Arial" w:cs="Arial"/>
          <w:sz w:val="20"/>
          <w:szCs w:val="20"/>
        </w:rPr>
        <w:t xml:space="preserve">Monitoring </w:t>
      </w:r>
      <w:r w:rsidRPr="001C160B">
        <w:rPr>
          <w:rFonts w:ascii="Arial" w:hAnsi="Arial" w:cs="Arial"/>
          <w:sz w:val="20"/>
          <w:szCs w:val="20"/>
        </w:rPr>
        <w:t>Bird a</w:t>
      </w:r>
      <w:r w:rsidR="00653F6D" w:rsidRPr="001C160B">
        <w:rPr>
          <w:rFonts w:ascii="Arial" w:hAnsi="Arial" w:cs="Arial"/>
          <w:sz w:val="20"/>
          <w:szCs w:val="20"/>
        </w:rPr>
        <w:t xml:space="preserve">nd Mammals from Offshore </w:t>
      </w:r>
      <w:r w:rsidRPr="001C160B">
        <w:rPr>
          <w:rFonts w:ascii="Arial" w:hAnsi="Arial" w:cs="Arial"/>
          <w:sz w:val="20"/>
          <w:szCs w:val="20"/>
        </w:rPr>
        <w:t>Vessels ($60,000)</w:t>
      </w:r>
    </w:p>
    <w:p w14:paraId="07BE48E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40FC0D8" w14:textId="6964F834" w:rsidR="003F59BC" w:rsidRPr="001C160B" w:rsidRDefault="00246DA2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Newfoundland </w:t>
      </w:r>
      <w:r w:rsidR="003F59BC" w:rsidRPr="001C160B">
        <w:rPr>
          <w:rFonts w:ascii="Arial" w:hAnsi="Arial" w:cs="Arial"/>
          <w:sz w:val="20"/>
          <w:szCs w:val="20"/>
        </w:rPr>
        <w:t>Labrador Forestr</w:t>
      </w:r>
      <w:r>
        <w:rPr>
          <w:rFonts w:ascii="Arial" w:hAnsi="Arial" w:cs="Arial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sz w:val="20"/>
          <w:szCs w:val="20"/>
        </w:rPr>
        <w:t>Agrifoods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2001-</w:t>
      </w:r>
      <w:r w:rsidR="002F378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02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 xml:space="preserve">Harlequin Duck Habitat in </w:t>
      </w:r>
      <w:r w:rsidR="00F44B2B">
        <w:rPr>
          <w:rFonts w:ascii="Arial" w:hAnsi="Arial" w:cs="Arial"/>
          <w:sz w:val="20"/>
          <w:szCs w:val="20"/>
        </w:rPr>
        <w:t>Labrador</w:t>
      </w:r>
      <w:r w:rsidR="007F543C" w:rsidRPr="001C160B">
        <w:rPr>
          <w:rFonts w:ascii="Arial" w:hAnsi="Arial" w:cs="Arial"/>
          <w:sz w:val="20"/>
          <w:szCs w:val="20"/>
        </w:rPr>
        <w:t xml:space="preserve"> ($20,000</w:t>
      </w:r>
      <w:r w:rsidR="003F59BC" w:rsidRPr="001C160B">
        <w:rPr>
          <w:rFonts w:ascii="Arial" w:hAnsi="Arial" w:cs="Arial"/>
          <w:sz w:val="20"/>
          <w:szCs w:val="20"/>
        </w:rPr>
        <w:t>)</w:t>
      </w:r>
    </w:p>
    <w:p w14:paraId="2B65FB15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F5523DA" w14:textId="34D29620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Northern Studies Training </w:t>
      </w:r>
      <w:r w:rsidR="00246DA2">
        <w:rPr>
          <w:rFonts w:ascii="Arial" w:hAnsi="Arial" w:cs="Arial"/>
          <w:sz w:val="20"/>
          <w:szCs w:val="20"/>
        </w:rPr>
        <w:t xml:space="preserve">Program Grants (NSTP)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</w:t>
      </w:r>
      <w:r w:rsidR="00246DA2">
        <w:rPr>
          <w:rFonts w:ascii="Arial" w:hAnsi="Arial" w:cs="Arial"/>
          <w:sz w:val="20"/>
          <w:szCs w:val="20"/>
        </w:rPr>
        <w:t>993-</w:t>
      </w:r>
      <w:r w:rsidR="002F3782">
        <w:rPr>
          <w:rFonts w:ascii="Arial" w:hAnsi="Arial" w:cs="Arial"/>
          <w:sz w:val="20"/>
          <w:szCs w:val="20"/>
        </w:rPr>
        <w:t>20</w:t>
      </w:r>
      <w:r w:rsidR="00716826">
        <w:rPr>
          <w:rFonts w:ascii="Arial" w:hAnsi="Arial" w:cs="Arial"/>
          <w:sz w:val="20"/>
          <w:szCs w:val="20"/>
        </w:rPr>
        <w:t>04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Seabird and </w:t>
      </w:r>
      <w:proofErr w:type="spellStart"/>
      <w:r w:rsidRPr="001C160B">
        <w:rPr>
          <w:rFonts w:ascii="Arial" w:hAnsi="Arial" w:cs="Arial"/>
          <w:sz w:val="20"/>
          <w:szCs w:val="20"/>
        </w:rPr>
        <w:t>Seaduck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Ecology in Labrador and </w:t>
      </w:r>
      <w:r w:rsidR="00F44B2B">
        <w:rPr>
          <w:rFonts w:ascii="Arial" w:hAnsi="Arial" w:cs="Arial"/>
          <w:sz w:val="20"/>
          <w:szCs w:val="20"/>
        </w:rPr>
        <w:t>Canadian Arctic</w:t>
      </w:r>
      <w:r w:rsidRPr="001C160B">
        <w:rPr>
          <w:rFonts w:ascii="Arial" w:hAnsi="Arial" w:cs="Arial"/>
          <w:sz w:val="20"/>
          <w:szCs w:val="20"/>
        </w:rPr>
        <w:t xml:space="preserve"> ($56,955)</w:t>
      </w:r>
    </w:p>
    <w:p w14:paraId="304D64A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C08FDFA" w14:textId="7FB6088D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Canadian Nature Federation Important Bir</w:t>
      </w:r>
      <w:r w:rsidR="00246DA2">
        <w:rPr>
          <w:rFonts w:ascii="Arial" w:hAnsi="Arial" w:cs="Arial"/>
          <w:sz w:val="20"/>
          <w:szCs w:val="20"/>
        </w:rPr>
        <w:t xml:space="preserve">d Areas Action Fund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2001-2002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Outreach Program </w:t>
      </w:r>
      <w:r w:rsidR="00F44B2B">
        <w:rPr>
          <w:rFonts w:ascii="Arial" w:hAnsi="Arial" w:cs="Arial"/>
          <w:sz w:val="20"/>
          <w:szCs w:val="20"/>
        </w:rPr>
        <w:t>-</w:t>
      </w:r>
      <w:r w:rsidRPr="001C160B">
        <w:rPr>
          <w:rFonts w:ascii="Arial" w:hAnsi="Arial" w:cs="Arial"/>
          <w:sz w:val="20"/>
          <w:szCs w:val="20"/>
        </w:rPr>
        <w:t xml:space="preserve"> Witless Bay Imp</w:t>
      </w:r>
      <w:r w:rsidR="007F543C" w:rsidRPr="001C160B">
        <w:rPr>
          <w:rFonts w:ascii="Arial" w:hAnsi="Arial" w:cs="Arial"/>
          <w:sz w:val="20"/>
          <w:szCs w:val="20"/>
        </w:rPr>
        <w:t>ortant Bird Area (with A</w:t>
      </w:r>
      <w:r w:rsidR="005D072C">
        <w:rPr>
          <w:rFonts w:ascii="Arial" w:hAnsi="Arial" w:cs="Arial"/>
          <w:sz w:val="20"/>
          <w:szCs w:val="20"/>
        </w:rPr>
        <w:t>E</w:t>
      </w:r>
      <w:r w:rsidRPr="001C16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60B">
        <w:rPr>
          <w:rFonts w:ascii="Arial" w:hAnsi="Arial" w:cs="Arial"/>
          <w:sz w:val="20"/>
          <w:szCs w:val="20"/>
        </w:rPr>
        <w:t>Storey</w:t>
      </w:r>
      <w:proofErr w:type="spellEnd"/>
      <w:r w:rsidR="00F44B2B">
        <w:rPr>
          <w:rFonts w:ascii="Arial" w:hAnsi="Arial" w:cs="Arial"/>
          <w:sz w:val="20"/>
          <w:szCs w:val="20"/>
        </w:rPr>
        <w:t xml:space="preserve">; </w:t>
      </w:r>
      <w:r w:rsidR="00F44B2B" w:rsidRPr="001C160B">
        <w:rPr>
          <w:rFonts w:ascii="Arial" w:hAnsi="Arial" w:cs="Arial"/>
          <w:sz w:val="20"/>
          <w:szCs w:val="20"/>
        </w:rPr>
        <w:t>$3,500</w:t>
      </w:r>
      <w:r w:rsidRPr="001C160B">
        <w:rPr>
          <w:rFonts w:ascii="Arial" w:hAnsi="Arial" w:cs="Arial"/>
          <w:sz w:val="20"/>
          <w:szCs w:val="20"/>
        </w:rPr>
        <w:t>)</w:t>
      </w:r>
    </w:p>
    <w:p w14:paraId="40043A1C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F7512E9" w14:textId="366160DA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Atlantic Canada Opportunities Agency (ACOA) Busines</w:t>
      </w:r>
      <w:r w:rsidR="00246DA2">
        <w:rPr>
          <w:rFonts w:ascii="Arial" w:hAnsi="Arial" w:cs="Arial"/>
          <w:sz w:val="20"/>
          <w:szCs w:val="20"/>
        </w:rPr>
        <w:t xml:space="preserve">s Development Grant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1999-2000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7F543C" w:rsidRPr="001C160B">
        <w:rPr>
          <w:rFonts w:ascii="Arial" w:hAnsi="Arial" w:cs="Arial"/>
          <w:sz w:val="20"/>
          <w:szCs w:val="20"/>
        </w:rPr>
        <w:t xml:space="preserve">Millennial </w:t>
      </w:r>
      <w:r w:rsidR="00F44B2B">
        <w:rPr>
          <w:rFonts w:ascii="Arial" w:hAnsi="Arial" w:cs="Arial"/>
          <w:sz w:val="20"/>
          <w:szCs w:val="20"/>
        </w:rPr>
        <w:t xml:space="preserve">Meeting American, </w:t>
      </w:r>
      <w:r w:rsidRPr="001C160B">
        <w:rPr>
          <w:rFonts w:ascii="Arial" w:hAnsi="Arial" w:cs="Arial"/>
          <w:sz w:val="20"/>
          <w:szCs w:val="20"/>
        </w:rPr>
        <w:t>British</w:t>
      </w:r>
      <w:r w:rsidR="00F44B2B">
        <w:rPr>
          <w:rFonts w:ascii="Arial" w:hAnsi="Arial" w:cs="Arial"/>
          <w:sz w:val="20"/>
          <w:szCs w:val="20"/>
        </w:rPr>
        <w:t>,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F44B2B" w:rsidRPr="001C160B">
        <w:rPr>
          <w:rFonts w:ascii="Arial" w:hAnsi="Arial" w:cs="Arial"/>
          <w:sz w:val="20"/>
          <w:szCs w:val="20"/>
        </w:rPr>
        <w:t xml:space="preserve">Canadian </w:t>
      </w:r>
      <w:r w:rsidR="00F44B2B">
        <w:rPr>
          <w:rFonts w:ascii="Arial" w:hAnsi="Arial" w:cs="Arial"/>
          <w:sz w:val="20"/>
          <w:szCs w:val="20"/>
        </w:rPr>
        <w:t xml:space="preserve">Ornithologists </w:t>
      </w:r>
      <w:r w:rsidRPr="001C160B">
        <w:rPr>
          <w:rFonts w:ascii="Arial" w:hAnsi="Arial" w:cs="Arial"/>
          <w:sz w:val="20"/>
          <w:szCs w:val="20"/>
        </w:rPr>
        <w:t>($157,178)</w:t>
      </w:r>
    </w:p>
    <w:p w14:paraId="69634531" w14:textId="77777777" w:rsidR="00EF454F" w:rsidRDefault="00EF454F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6276DCA" w14:textId="55E38B41" w:rsidR="003F59BC" w:rsidRPr="001C160B" w:rsidRDefault="00716826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Oceanex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2000, 2002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F44B2B">
        <w:rPr>
          <w:rFonts w:ascii="Arial" w:hAnsi="Arial" w:cs="Arial"/>
          <w:sz w:val="20"/>
          <w:szCs w:val="20"/>
        </w:rPr>
        <w:t xml:space="preserve">Gull Deterrence </w:t>
      </w:r>
      <w:proofErr w:type="spellStart"/>
      <w:r w:rsidR="00F44B2B">
        <w:rPr>
          <w:rFonts w:ascii="Arial" w:hAnsi="Arial" w:cs="Arial"/>
          <w:sz w:val="20"/>
          <w:szCs w:val="20"/>
        </w:rPr>
        <w:t>Oceanex</w:t>
      </w:r>
      <w:proofErr w:type="spellEnd"/>
      <w:r w:rsidR="00F44B2B">
        <w:rPr>
          <w:rFonts w:ascii="Arial" w:hAnsi="Arial" w:cs="Arial"/>
          <w:sz w:val="20"/>
          <w:szCs w:val="20"/>
        </w:rPr>
        <w:t xml:space="preserve"> Container Ship Wharf </w:t>
      </w:r>
      <w:r w:rsidR="003F59BC" w:rsidRPr="001C160B">
        <w:rPr>
          <w:rFonts w:ascii="Arial" w:hAnsi="Arial" w:cs="Arial"/>
          <w:sz w:val="20"/>
          <w:szCs w:val="20"/>
        </w:rPr>
        <w:t>($7,800)</w:t>
      </w:r>
    </w:p>
    <w:p w14:paraId="61ABCAE1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EAE4568" w14:textId="3C35D458" w:rsidR="003F59BC" w:rsidRPr="001C160B" w:rsidRDefault="00246DA2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 Resources Canada Contract </w:t>
      </w:r>
      <w:r w:rsidR="004C34F0">
        <w:rPr>
          <w:rFonts w:ascii="Arial" w:hAnsi="Arial" w:cs="Arial"/>
          <w:sz w:val="20"/>
          <w:szCs w:val="20"/>
        </w:rPr>
        <w:t>-</w:t>
      </w:r>
      <w:r w:rsidR="00B24F3F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2000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F44B2B">
        <w:rPr>
          <w:rFonts w:ascii="Arial" w:hAnsi="Arial" w:cs="Arial"/>
          <w:sz w:val="20"/>
          <w:szCs w:val="20"/>
        </w:rPr>
        <w:t>Living on the Edge: Birds 2000</w:t>
      </w:r>
      <w:r w:rsidR="003F59BC" w:rsidRPr="001C160B">
        <w:rPr>
          <w:rFonts w:ascii="Arial" w:hAnsi="Arial" w:cs="Arial"/>
          <w:sz w:val="20"/>
          <w:szCs w:val="20"/>
        </w:rPr>
        <w:t xml:space="preserve"> ($15,000)</w:t>
      </w:r>
    </w:p>
    <w:p w14:paraId="1EA95F34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FD47179" w14:textId="13F77EB2" w:rsidR="003F59BC" w:rsidRPr="001C160B" w:rsidRDefault="00246DA2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Audubon Society </w:t>
      </w:r>
      <w:r w:rsidR="00B24F3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2000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F44B2B">
        <w:rPr>
          <w:rFonts w:ascii="Arial" w:hAnsi="Arial" w:cs="Arial"/>
          <w:sz w:val="20"/>
          <w:szCs w:val="20"/>
        </w:rPr>
        <w:t>Living on the Edge: Birds 2000</w:t>
      </w:r>
      <w:r w:rsidR="003F59BC" w:rsidRPr="001C160B">
        <w:rPr>
          <w:rFonts w:ascii="Arial" w:hAnsi="Arial" w:cs="Arial"/>
          <w:sz w:val="20"/>
          <w:szCs w:val="20"/>
        </w:rPr>
        <w:t xml:space="preserve"> ($7,500)</w:t>
      </w:r>
    </w:p>
    <w:p w14:paraId="14123C4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3ABFBAC" w14:textId="7FB8FBA3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America Ornithologists’ Union </w:t>
      </w:r>
      <w:r w:rsidR="004C34F0">
        <w:rPr>
          <w:rFonts w:ascii="Arial" w:hAnsi="Arial" w:cs="Arial"/>
          <w:sz w:val="20"/>
          <w:szCs w:val="20"/>
        </w:rPr>
        <w:t>-</w:t>
      </w:r>
      <w:r w:rsidR="00B24F3F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2000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="00F44B2B">
        <w:rPr>
          <w:rFonts w:ascii="Arial" w:hAnsi="Arial" w:cs="Arial"/>
          <w:sz w:val="20"/>
          <w:szCs w:val="20"/>
        </w:rPr>
        <w:t xml:space="preserve">Living on the Edge: Birds 2000 </w:t>
      </w:r>
      <w:r w:rsidRPr="001C160B">
        <w:rPr>
          <w:rFonts w:ascii="Arial" w:hAnsi="Arial" w:cs="Arial"/>
          <w:sz w:val="20"/>
          <w:szCs w:val="20"/>
        </w:rPr>
        <w:t>($3,750)</w:t>
      </w:r>
    </w:p>
    <w:p w14:paraId="57E2D6AA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EDB2554" w14:textId="3590A4C2" w:rsidR="003F59BC" w:rsidRPr="001C160B" w:rsidRDefault="003F59BC" w:rsidP="00B24F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Newfoundland and Labrador F</w:t>
      </w:r>
      <w:r w:rsidR="00246DA2">
        <w:rPr>
          <w:rFonts w:ascii="Arial" w:hAnsi="Arial" w:cs="Arial"/>
          <w:sz w:val="20"/>
          <w:szCs w:val="20"/>
        </w:rPr>
        <w:t xml:space="preserve">orestry and </w:t>
      </w:r>
      <w:proofErr w:type="spellStart"/>
      <w:r w:rsidR="00246DA2">
        <w:rPr>
          <w:rFonts w:ascii="Arial" w:hAnsi="Arial" w:cs="Arial"/>
          <w:sz w:val="20"/>
          <w:szCs w:val="20"/>
        </w:rPr>
        <w:t>Agrifoods</w:t>
      </w:r>
      <w:proofErr w:type="spellEnd"/>
      <w:r w:rsidR="00246DA2">
        <w:rPr>
          <w:rFonts w:ascii="Arial" w:hAnsi="Arial" w:cs="Arial"/>
          <w:sz w:val="20"/>
          <w:szCs w:val="20"/>
        </w:rPr>
        <w:t xml:space="preserve">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2000-</w:t>
      </w:r>
      <w:r w:rsidR="002F3782">
        <w:rPr>
          <w:rFonts w:ascii="Arial" w:hAnsi="Arial" w:cs="Arial"/>
          <w:sz w:val="20"/>
          <w:szCs w:val="20"/>
        </w:rPr>
        <w:t>20</w:t>
      </w:r>
      <w:r w:rsidR="00716826">
        <w:rPr>
          <w:rFonts w:ascii="Arial" w:hAnsi="Arial" w:cs="Arial"/>
          <w:sz w:val="20"/>
          <w:szCs w:val="20"/>
        </w:rPr>
        <w:t>01</w:t>
      </w:r>
      <w:r w:rsidR="00B24F3F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Bird Identific</w:t>
      </w:r>
      <w:r w:rsidR="00246DA2">
        <w:rPr>
          <w:rFonts w:ascii="Arial" w:hAnsi="Arial" w:cs="Arial"/>
          <w:sz w:val="20"/>
          <w:szCs w:val="20"/>
        </w:rPr>
        <w:t xml:space="preserve">ation and </w:t>
      </w:r>
      <w:r w:rsidRPr="001C160B">
        <w:rPr>
          <w:rFonts w:ascii="Arial" w:hAnsi="Arial" w:cs="Arial"/>
          <w:sz w:val="20"/>
          <w:szCs w:val="20"/>
        </w:rPr>
        <w:t xml:space="preserve">Habitat </w:t>
      </w:r>
      <w:proofErr w:type="gramStart"/>
      <w:r w:rsidR="00246DA2">
        <w:rPr>
          <w:rFonts w:ascii="Arial" w:hAnsi="Arial" w:cs="Arial"/>
          <w:sz w:val="20"/>
          <w:szCs w:val="20"/>
        </w:rPr>
        <w:t>Data-b</w:t>
      </w:r>
      <w:r w:rsidR="007F543C" w:rsidRPr="001C160B">
        <w:rPr>
          <w:rFonts w:ascii="Arial" w:hAnsi="Arial" w:cs="Arial"/>
          <w:sz w:val="20"/>
          <w:szCs w:val="20"/>
        </w:rPr>
        <w:t>ase</w:t>
      </w:r>
      <w:proofErr w:type="gramEnd"/>
      <w:r w:rsidR="007F543C" w:rsidRPr="001C160B">
        <w:rPr>
          <w:rFonts w:ascii="Arial" w:hAnsi="Arial" w:cs="Arial"/>
          <w:sz w:val="20"/>
          <w:szCs w:val="20"/>
        </w:rPr>
        <w:t xml:space="preserve"> </w:t>
      </w:r>
      <w:r w:rsidR="00246DA2">
        <w:rPr>
          <w:rFonts w:ascii="Arial" w:hAnsi="Arial" w:cs="Arial"/>
          <w:sz w:val="20"/>
          <w:szCs w:val="20"/>
        </w:rPr>
        <w:t>Workshops</w:t>
      </w:r>
      <w:r w:rsidR="007F543C" w:rsidRPr="001C160B">
        <w:rPr>
          <w:rFonts w:ascii="Arial" w:hAnsi="Arial" w:cs="Arial"/>
          <w:sz w:val="20"/>
          <w:szCs w:val="20"/>
        </w:rPr>
        <w:t xml:space="preserve"> ($18,500)</w:t>
      </w:r>
    </w:p>
    <w:p w14:paraId="4833D418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F2675AC" w14:textId="7AE172BB" w:rsidR="003F59BC" w:rsidRPr="001C160B" w:rsidRDefault="00246DA2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Parks</w:t>
      </w:r>
      <w:r w:rsidR="003F59BC" w:rsidRPr="001C160B">
        <w:rPr>
          <w:rFonts w:ascii="Arial" w:hAnsi="Arial" w:cs="Arial"/>
          <w:sz w:val="20"/>
          <w:szCs w:val="20"/>
        </w:rPr>
        <w:t xml:space="preserve">/Terra Nova and </w:t>
      </w:r>
      <w:proofErr w:type="spellStart"/>
      <w:r w:rsidR="003F59BC" w:rsidRPr="001C160B">
        <w:rPr>
          <w:rFonts w:ascii="Arial" w:hAnsi="Arial" w:cs="Arial"/>
          <w:sz w:val="20"/>
          <w:szCs w:val="20"/>
        </w:rPr>
        <w:t>Gros</w:t>
      </w:r>
      <w:proofErr w:type="spellEnd"/>
      <w:r w:rsidR="003F59BC" w:rsidRPr="001C16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9BC" w:rsidRPr="001C160B">
        <w:rPr>
          <w:rFonts w:ascii="Arial" w:hAnsi="Arial" w:cs="Arial"/>
          <w:sz w:val="20"/>
          <w:szCs w:val="20"/>
        </w:rPr>
        <w:t>Morne</w:t>
      </w:r>
      <w:proofErr w:type="spellEnd"/>
      <w:r w:rsidR="003F59BC" w:rsidRPr="001C160B">
        <w:rPr>
          <w:rFonts w:ascii="Arial" w:hAnsi="Arial" w:cs="Arial"/>
          <w:sz w:val="20"/>
          <w:szCs w:val="20"/>
        </w:rPr>
        <w:t xml:space="preserve"> National Parks </w:t>
      </w:r>
      <w:r w:rsidR="00B24F3F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1999-2003</w:t>
      </w:r>
      <w:r w:rsidR="00B24F3F">
        <w:rPr>
          <w:rFonts w:ascii="Arial" w:hAnsi="Arial" w:cs="Arial"/>
          <w:sz w:val="20"/>
          <w:szCs w:val="20"/>
        </w:rPr>
        <w:t xml:space="preserve"> -</w:t>
      </w:r>
      <w:r w:rsidR="00F44B2B">
        <w:rPr>
          <w:rFonts w:ascii="Arial" w:hAnsi="Arial" w:cs="Arial"/>
          <w:sz w:val="20"/>
          <w:szCs w:val="20"/>
        </w:rPr>
        <w:t xml:space="preserve">Red Squirrel Ecology </w:t>
      </w:r>
      <w:r w:rsidR="003F59BC" w:rsidRPr="001C160B">
        <w:rPr>
          <w:rFonts w:ascii="Arial" w:hAnsi="Arial" w:cs="Arial"/>
          <w:sz w:val="20"/>
          <w:szCs w:val="20"/>
        </w:rPr>
        <w:t>($60,500)</w:t>
      </w:r>
    </w:p>
    <w:p w14:paraId="017D467E" w14:textId="77777777" w:rsidR="003F59BC" w:rsidRPr="001C160B" w:rsidRDefault="003F59BC" w:rsidP="00D62DDC">
      <w:pPr>
        <w:widowControl/>
        <w:ind w:left="-288" w:hanging="432"/>
        <w:rPr>
          <w:rFonts w:ascii="Arial" w:hAnsi="Arial" w:cs="Arial"/>
          <w:sz w:val="20"/>
          <w:szCs w:val="20"/>
        </w:rPr>
      </w:pPr>
    </w:p>
    <w:p w14:paraId="070B07B0" w14:textId="23169624" w:rsidR="003F59BC" w:rsidRPr="001C160B" w:rsidRDefault="00427666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Association</w:t>
      </w:r>
      <w:r w:rsidR="003F59BC" w:rsidRPr="001C160B">
        <w:rPr>
          <w:rFonts w:ascii="Arial" w:hAnsi="Arial" w:cs="Arial"/>
          <w:sz w:val="20"/>
          <w:szCs w:val="20"/>
        </w:rPr>
        <w:t xml:space="preserve"> Petroleum Producers (CA</w:t>
      </w:r>
      <w:r w:rsidR="00246DA2">
        <w:rPr>
          <w:rFonts w:ascii="Arial" w:hAnsi="Arial" w:cs="Arial"/>
          <w:sz w:val="20"/>
          <w:szCs w:val="20"/>
        </w:rPr>
        <w:t xml:space="preserve">PP) Contract </w:t>
      </w:r>
      <w:r w:rsidR="004C34F0">
        <w:rPr>
          <w:rFonts w:ascii="Arial" w:hAnsi="Arial" w:cs="Arial"/>
          <w:sz w:val="20"/>
          <w:szCs w:val="20"/>
        </w:rPr>
        <w:t>-</w:t>
      </w:r>
      <w:r w:rsidR="006278D6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1999</w:t>
      </w:r>
      <w:r w:rsidR="006278D6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Seabird Attra</w:t>
      </w:r>
      <w:r>
        <w:rPr>
          <w:rFonts w:ascii="Arial" w:hAnsi="Arial" w:cs="Arial"/>
          <w:sz w:val="20"/>
          <w:szCs w:val="20"/>
        </w:rPr>
        <w:t xml:space="preserve">ction to Offshore Platforms and </w:t>
      </w:r>
      <w:r w:rsidR="003F59BC" w:rsidRPr="001C160B">
        <w:rPr>
          <w:rFonts w:ascii="Arial" w:hAnsi="Arial" w:cs="Arial"/>
          <w:sz w:val="20"/>
          <w:szCs w:val="20"/>
        </w:rPr>
        <w:t xml:space="preserve">Monitoring </w:t>
      </w:r>
      <w:r w:rsidR="007F543C" w:rsidRPr="001C160B">
        <w:rPr>
          <w:rFonts w:ascii="Arial" w:hAnsi="Arial" w:cs="Arial"/>
          <w:sz w:val="20"/>
          <w:szCs w:val="20"/>
        </w:rPr>
        <w:t>($50,000</w:t>
      </w:r>
      <w:r w:rsidR="003F59BC" w:rsidRPr="001C160B">
        <w:rPr>
          <w:rFonts w:ascii="Arial" w:hAnsi="Arial" w:cs="Arial"/>
          <w:sz w:val="20"/>
          <w:szCs w:val="20"/>
        </w:rPr>
        <w:t>)</w:t>
      </w:r>
    </w:p>
    <w:p w14:paraId="4D32942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0EE8515" w14:textId="35BCB3E7" w:rsidR="003F59BC" w:rsidRPr="001C160B" w:rsidRDefault="00246DA2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Husky Oil Contract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1999-2000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Seabird and Marin</w:t>
      </w:r>
      <w:r>
        <w:rPr>
          <w:rFonts w:ascii="Arial" w:hAnsi="Arial" w:cs="Arial"/>
          <w:sz w:val="20"/>
          <w:szCs w:val="20"/>
        </w:rPr>
        <w:t xml:space="preserve">e Mammal </w:t>
      </w:r>
      <w:r w:rsidR="008622CE">
        <w:rPr>
          <w:rFonts w:ascii="Arial" w:hAnsi="Arial" w:cs="Arial"/>
          <w:sz w:val="20"/>
          <w:szCs w:val="20"/>
        </w:rPr>
        <w:t xml:space="preserve">Vessel </w:t>
      </w:r>
      <w:r>
        <w:rPr>
          <w:rFonts w:ascii="Arial" w:hAnsi="Arial" w:cs="Arial"/>
          <w:sz w:val="20"/>
          <w:szCs w:val="20"/>
        </w:rPr>
        <w:t xml:space="preserve">Surveys </w:t>
      </w:r>
      <w:r w:rsidR="003F59BC" w:rsidRPr="001C160B">
        <w:rPr>
          <w:rFonts w:ascii="Arial" w:hAnsi="Arial" w:cs="Arial"/>
          <w:sz w:val="20"/>
          <w:szCs w:val="20"/>
        </w:rPr>
        <w:t>($14,000)</w:t>
      </w:r>
    </w:p>
    <w:p w14:paraId="297437E5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8E0A6F4" w14:textId="132A2EDA" w:rsidR="003F59BC" w:rsidRPr="001C160B" w:rsidRDefault="003F59BC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Canadian Endangered Species Recovery Fund/</w:t>
      </w:r>
      <w:r w:rsidR="00246DA2">
        <w:rPr>
          <w:rFonts w:ascii="Arial" w:hAnsi="Arial" w:cs="Arial"/>
          <w:sz w:val="20"/>
          <w:szCs w:val="20"/>
        </w:rPr>
        <w:t xml:space="preserve">World Wildlife Fund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1999-2001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8622CE">
        <w:rPr>
          <w:rFonts w:ascii="Arial" w:hAnsi="Arial" w:cs="Arial"/>
          <w:sz w:val="20"/>
          <w:szCs w:val="20"/>
        </w:rPr>
        <w:t>Harlequin Duck</w:t>
      </w:r>
      <w:r w:rsidR="008622CE"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Populati</w:t>
      </w:r>
      <w:r w:rsidR="008622CE">
        <w:rPr>
          <w:rFonts w:ascii="Arial" w:hAnsi="Arial" w:cs="Arial"/>
          <w:sz w:val="20"/>
          <w:szCs w:val="20"/>
        </w:rPr>
        <w:t>on Structure, Breeding Habitat,</w:t>
      </w:r>
      <w:r w:rsidR="006278D6">
        <w:rPr>
          <w:rFonts w:ascii="Arial" w:hAnsi="Arial" w:cs="Arial"/>
          <w:sz w:val="20"/>
          <w:szCs w:val="20"/>
        </w:rPr>
        <w:t xml:space="preserve"> </w:t>
      </w:r>
      <w:r w:rsidR="008622CE">
        <w:rPr>
          <w:rFonts w:ascii="Arial" w:hAnsi="Arial" w:cs="Arial"/>
          <w:sz w:val="20"/>
          <w:szCs w:val="20"/>
        </w:rPr>
        <w:t>Genetic</w:t>
      </w:r>
      <w:r w:rsidRPr="001C160B">
        <w:rPr>
          <w:rFonts w:ascii="Arial" w:hAnsi="Arial" w:cs="Arial"/>
          <w:sz w:val="20"/>
          <w:szCs w:val="20"/>
        </w:rPr>
        <w:t>s ($30,000)</w:t>
      </w:r>
    </w:p>
    <w:p w14:paraId="3D71CB70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FACDACA" w14:textId="441A931F" w:rsidR="003F59BC" w:rsidRPr="001C160B" w:rsidRDefault="003F59BC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Fogo Island Fisher</w:t>
      </w:r>
      <w:r w:rsidR="00246DA2">
        <w:rPr>
          <w:rFonts w:ascii="Arial" w:hAnsi="Arial" w:cs="Arial"/>
          <w:sz w:val="20"/>
          <w:szCs w:val="20"/>
        </w:rPr>
        <w:t xml:space="preserve">ies Information Centre </w:t>
      </w:r>
      <w:r w:rsidR="004C34F0">
        <w:rPr>
          <w:rFonts w:ascii="Arial" w:hAnsi="Arial" w:cs="Arial"/>
          <w:sz w:val="20"/>
          <w:szCs w:val="20"/>
        </w:rPr>
        <w:t>-</w:t>
      </w:r>
      <w:r w:rsidR="006278D6">
        <w:rPr>
          <w:rFonts w:ascii="Arial" w:hAnsi="Arial" w:cs="Arial"/>
          <w:sz w:val="20"/>
          <w:szCs w:val="20"/>
        </w:rPr>
        <w:t xml:space="preserve"> </w:t>
      </w:r>
      <w:r w:rsidR="00716826">
        <w:rPr>
          <w:rFonts w:ascii="Arial" w:hAnsi="Arial" w:cs="Arial"/>
          <w:sz w:val="20"/>
          <w:szCs w:val="20"/>
        </w:rPr>
        <w:t>1999</w:t>
      </w:r>
      <w:r w:rsidR="006278D6">
        <w:rPr>
          <w:rFonts w:ascii="Arial" w:hAnsi="Arial" w:cs="Arial"/>
          <w:sz w:val="20"/>
          <w:szCs w:val="20"/>
        </w:rPr>
        <w:t xml:space="preserve"> -</w:t>
      </w:r>
      <w:r w:rsidRPr="001C160B">
        <w:rPr>
          <w:rFonts w:ascii="Arial" w:hAnsi="Arial" w:cs="Arial"/>
          <w:sz w:val="20"/>
          <w:szCs w:val="20"/>
        </w:rPr>
        <w:t>Funk Island/Gr</w:t>
      </w:r>
      <w:r w:rsidR="006278D6">
        <w:rPr>
          <w:rFonts w:ascii="Arial" w:hAnsi="Arial" w:cs="Arial"/>
          <w:sz w:val="20"/>
          <w:szCs w:val="20"/>
        </w:rPr>
        <w:t>eat Auk</w:t>
      </w:r>
      <w:r w:rsidR="008622CE">
        <w:rPr>
          <w:rFonts w:ascii="Arial" w:hAnsi="Arial" w:cs="Arial"/>
          <w:sz w:val="20"/>
          <w:szCs w:val="20"/>
        </w:rPr>
        <w:t xml:space="preserve"> Exhibit</w:t>
      </w:r>
      <w:r w:rsidR="006278D6">
        <w:rPr>
          <w:rFonts w:ascii="Arial" w:hAnsi="Arial" w:cs="Arial"/>
          <w:sz w:val="20"/>
          <w:szCs w:val="20"/>
        </w:rPr>
        <w:t>ion</w:t>
      </w:r>
      <w:r w:rsidRPr="001C160B">
        <w:rPr>
          <w:rFonts w:ascii="Arial" w:hAnsi="Arial" w:cs="Arial"/>
          <w:sz w:val="20"/>
          <w:szCs w:val="20"/>
        </w:rPr>
        <w:t xml:space="preserve"> ($6,500)</w:t>
      </w:r>
    </w:p>
    <w:p w14:paraId="7552314D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EC83234" w14:textId="0E874EC2" w:rsidR="003F59BC" w:rsidRPr="001C160B" w:rsidRDefault="00246DA2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Works Services Canada </w:t>
      </w:r>
      <w:r w:rsidR="006278D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1999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Bald Eagle Winter Su</w:t>
      </w:r>
      <w:r w:rsidR="00253D63">
        <w:rPr>
          <w:rFonts w:ascii="Arial" w:hAnsi="Arial" w:cs="Arial"/>
          <w:sz w:val="20"/>
          <w:szCs w:val="20"/>
        </w:rPr>
        <w:t>rvey/Placentia</w:t>
      </w:r>
      <w:r>
        <w:rPr>
          <w:rFonts w:ascii="Arial" w:hAnsi="Arial" w:cs="Arial"/>
          <w:sz w:val="20"/>
          <w:szCs w:val="20"/>
        </w:rPr>
        <w:t xml:space="preserve"> </w:t>
      </w:r>
      <w:r w:rsidR="006278D6">
        <w:rPr>
          <w:rFonts w:ascii="Arial" w:hAnsi="Arial" w:cs="Arial"/>
          <w:sz w:val="20"/>
          <w:szCs w:val="20"/>
        </w:rPr>
        <w:t xml:space="preserve">Bay </w:t>
      </w:r>
      <w:r>
        <w:rPr>
          <w:rFonts w:ascii="Arial" w:hAnsi="Arial" w:cs="Arial"/>
          <w:sz w:val="20"/>
          <w:szCs w:val="20"/>
        </w:rPr>
        <w:t>($24,150 with L</w:t>
      </w:r>
      <w:r w:rsidR="003F59BC" w:rsidRPr="001C160B">
        <w:rPr>
          <w:rFonts w:ascii="Arial" w:hAnsi="Arial" w:cs="Arial"/>
          <w:sz w:val="20"/>
          <w:szCs w:val="20"/>
        </w:rPr>
        <w:t xml:space="preserve"> Dominguez)</w:t>
      </w:r>
    </w:p>
    <w:p w14:paraId="113AE36A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012F665" w14:textId="5F6E31DE" w:rsidR="003F59BC" w:rsidRPr="001C160B" w:rsidRDefault="003F59BC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Parks Service/Terra Nova and </w:t>
      </w:r>
      <w:proofErr w:type="spellStart"/>
      <w:r w:rsidRPr="001C160B">
        <w:rPr>
          <w:rFonts w:ascii="Arial" w:hAnsi="Arial" w:cs="Arial"/>
          <w:sz w:val="20"/>
          <w:szCs w:val="20"/>
        </w:rPr>
        <w:t>Gros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60B">
        <w:rPr>
          <w:rFonts w:ascii="Arial" w:hAnsi="Arial" w:cs="Arial"/>
          <w:sz w:val="20"/>
          <w:szCs w:val="20"/>
        </w:rPr>
        <w:t>Morne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National Parks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1998-</w:t>
      </w:r>
      <w:r w:rsidR="00253D63">
        <w:rPr>
          <w:rFonts w:ascii="Arial" w:hAnsi="Arial" w:cs="Arial"/>
          <w:sz w:val="20"/>
          <w:szCs w:val="20"/>
        </w:rPr>
        <w:t>19</w:t>
      </w:r>
      <w:r w:rsidR="00716826">
        <w:rPr>
          <w:rFonts w:ascii="Arial" w:hAnsi="Arial" w:cs="Arial"/>
          <w:sz w:val="20"/>
          <w:szCs w:val="20"/>
        </w:rPr>
        <w:t>99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Feeding Ecology of Cone-Dependent Fin</w:t>
      </w:r>
      <w:r w:rsidR="002F3782">
        <w:rPr>
          <w:rFonts w:ascii="Arial" w:hAnsi="Arial" w:cs="Arial"/>
          <w:sz w:val="20"/>
          <w:szCs w:val="20"/>
        </w:rPr>
        <w:t>ches</w:t>
      </w:r>
      <w:r w:rsidRPr="001C160B">
        <w:rPr>
          <w:rFonts w:ascii="Arial" w:hAnsi="Arial" w:cs="Arial"/>
          <w:sz w:val="20"/>
          <w:szCs w:val="20"/>
        </w:rPr>
        <w:t xml:space="preserve"> ($18,000)</w:t>
      </w:r>
    </w:p>
    <w:p w14:paraId="42833F1B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399A5AD" w14:textId="3255F570" w:rsidR="003F59BC" w:rsidRPr="001C160B" w:rsidRDefault="006278D6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</w:t>
      </w:r>
      <w:r w:rsidR="003F59BC" w:rsidRPr="001C160B">
        <w:rPr>
          <w:rFonts w:ascii="Arial" w:hAnsi="Arial" w:cs="Arial"/>
          <w:sz w:val="20"/>
          <w:szCs w:val="20"/>
        </w:rPr>
        <w:t xml:space="preserve"> Research </w:t>
      </w:r>
      <w:r w:rsidR="002F3782" w:rsidRPr="001C160B">
        <w:rPr>
          <w:rFonts w:ascii="Arial" w:hAnsi="Arial" w:cs="Arial"/>
          <w:sz w:val="20"/>
          <w:szCs w:val="20"/>
        </w:rPr>
        <w:t>Marine Scien</w:t>
      </w:r>
      <w:r w:rsidR="002F3782">
        <w:rPr>
          <w:rFonts w:ascii="Arial" w:hAnsi="Arial" w:cs="Arial"/>
          <w:sz w:val="20"/>
          <w:szCs w:val="20"/>
        </w:rPr>
        <w:t xml:space="preserve">ces Infrastructure Funding </w:t>
      </w:r>
      <w:r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1998-2000</w:t>
      </w:r>
      <w:r>
        <w:rPr>
          <w:rFonts w:ascii="Arial" w:hAnsi="Arial" w:cs="Arial"/>
          <w:sz w:val="20"/>
          <w:szCs w:val="20"/>
        </w:rPr>
        <w:t xml:space="preserve"> -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="007F543C" w:rsidRPr="001C160B">
        <w:rPr>
          <w:rFonts w:ascii="Arial" w:hAnsi="Arial" w:cs="Arial"/>
          <w:sz w:val="20"/>
          <w:szCs w:val="20"/>
        </w:rPr>
        <w:t xml:space="preserve">Ecosystem </w:t>
      </w:r>
      <w:r w:rsidR="00274D88" w:rsidRPr="001C160B">
        <w:rPr>
          <w:rFonts w:ascii="Arial" w:hAnsi="Arial" w:cs="Arial"/>
          <w:sz w:val="20"/>
          <w:szCs w:val="20"/>
        </w:rPr>
        <w:t>Modeling</w:t>
      </w:r>
      <w:r w:rsidR="002F3782">
        <w:rPr>
          <w:rFonts w:ascii="Arial" w:hAnsi="Arial" w:cs="Arial"/>
          <w:sz w:val="20"/>
          <w:szCs w:val="20"/>
        </w:rPr>
        <w:t xml:space="preserve"> (</w:t>
      </w:r>
      <w:r w:rsidR="003F59BC" w:rsidRPr="001C160B">
        <w:rPr>
          <w:rFonts w:ascii="Arial" w:hAnsi="Arial" w:cs="Arial"/>
          <w:sz w:val="20"/>
          <w:szCs w:val="20"/>
        </w:rPr>
        <w:t xml:space="preserve">with D </w:t>
      </w:r>
      <w:proofErr w:type="spellStart"/>
      <w:r w:rsidR="003F59BC" w:rsidRPr="001C160B">
        <w:rPr>
          <w:rFonts w:ascii="Arial" w:hAnsi="Arial" w:cs="Arial"/>
          <w:sz w:val="20"/>
          <w:szCs w:val="20"/>
        </w:rPr>
        <w:t>De</w:t>
      </w:r>
      <w:r w:rsidR="007F543C" w:rsidRPr="001C160B">
        <w:rPr>
          <w:rFonts w:ascii="Arial" w:hAnsi="Arial" w:cs="Arial"/>
          <w:sz w:val="20"/>
          <w:szCs w:val="20"/>
        </w:rPr>
        <w:t>ibel</w:t>
      </w:r>
      <w:proofErr w:type="spellEnd"/>
      <w:r w:rsidR="007F543C" w:rsidRPr="001C160B">
        <w:rPr>
          <w:rFonts w:ascii="Arial" w:hAnsi="Arial" w:cs="Arial"/>
          <w:sz w:val="20"/>
          <w:szCs w:val="20"/>
        </w:rPr>
        <w:t xml:space="preserve">, R </w:t>
      </w:r>
      <w:proofErr w:type="spellStart"/>
      <w:r w:rsidR="007F543C" w:rsidRPr="001C160B">
        <w:rPr>
          <w:rFonts w:ascii="Arial" w:hAnsi="Arial" w:cs="Arial"/>
          <w:sz w:val="20"/>
          <w:szCs w:val="20"/>
        </w:rPr>
        <w:t>Rivkin</w:t>
      </w:r>
      <w:proofErr w:type="spellEnd"/>
      <w:r w:rsidR="007F543C" w:rsidRPr="001C160B">
        <w:rPr>
          <w:rFonts w:ascii="Arial" w:hAnsi="Arial" w:cs="Arial"/>
          <w:sz w:val="20"/>
          <w:szCs w:val="20"/>
        </w:rPr>
        <w:t>, R Thompson, J</w:t>
      </w:r>
      <w:r w:rsidR="003F59BC" w:rsidRPr="001C160B">
        <w:rPr>
          <w:rFonts w:ascii="Arial" w:hAnsi="Arial" w:cs="Arial"/>
          <w:sz w:val="20"/>
          <w:szCs w:val="20"/>
        </w:rPr>
        <w:t xml:space="preserve"> Brown</w:t>
      </w:r>
      <w:r w:rsidR="002F3782">
        <w:rPr>
          <w:rFonts w:ascii="Arial" w:hAnsi="Arial" w:cs="Arial"/>
          <w:sz w:val="20"/>
          <w:szCs w:val="20"/>
        </w:rPr>
        <w:t xml:space="preserve">; </w:t>
      </w:r>
      <w:r w:rsidR="002F3782" w:rsidRPr="001C160B">
        <w:rPr>
          <w:rFonts w:ascii="Arial" w:hAnsi="Arial" w:cs="Arial"/>
          <w:sz w:val="20"/>
          <w:szCs w:val="20"/>
        </w:rPr>
        <w:t>$70,000</w:t>
      </w:r>
      <w:r w:rsidR="003F59BC" w:rsidRPr="001C160B">
        <w:rPr>
          <w:rFonts w:ascii="Arial" w:hAnsi="Arial" w:cs="Arial"/>
          <w:sz w:val="20"/>
          <w:szCs w:val="20"/>
        </w:rPr>
        <w:t>)</w:t>
      </w:r>
    </w:p>
    <w:p w14:paraId="0875960C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5AEFD27" w14:textId="4B208125" w:rsidR="003F59BC" w:rsidRPr="001C160B" w:rsidRDefault="003F59BC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Endangered Species Recovery Fund/World Wildlife Fund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2F3782">
        <w:rPr>
          <w:rFonts w:ascii="Arial" w:hAnsi="Arial" w:cs="Arial"/>
          <w:sz w:val="20"/>
          <w:szCs w:val="20"/>
        </w:rPr>
        <w:t>1998-</w:t>
      </w:r>
      <w:r w:rsidR="002F0A96">
        <w:rPr>
          <w:rFonts w:ascii="Arial" w:hAnsi="Arial" w:cs="Arial"/>
          <w:sz w:val="20"/>
          <w:szCs w:val="20"/>
        </w:rPr>
        <w:t>19</w:t>
      </w:r>
      <w:r w:rsidR="00716826">
        <w:rPr>
          <w:rFonts w:ascii="Arial" w:hAnsi="Arial" w:cs="Arial"/>
          <w:sz w:val="20"/>
          <w:szCs w:val="20"/>
        </w:rPr>
        <w:t>99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Breeding and Feeding Habitats of Harlequin Ducks </w:t>
      </w:r>
      <w:r w:rsidR="007F543C" w:rsidRPr="001C160B">
        <w:rPr>
          <w:rFonts w:ascii="Arial" w:hAnsi="Arial" w:cs="Arial"/>
          <w:sz w:val="20"/>
          <w:szCs w:val="20"/>
        </w:rPr>
        <w:t>in</w:t>
      </w:r>
      <w:r w:rsidR="002F3782">
        <w:rPr>
          <w:rFonts w:ascii="Arial" w:hAnsi="Arial" w:cs="Arial"/>
          <w:sz w:val="20"/>
          <w:szCs w:val="20"/>
        </w:rPr>
        <w:t xml:space="preserve"> Newfoundland</w:t>
      </w:r>
      <w:r w:rsidRPr="001C160B">
        <w:rPr>
          <w:rFonts w:ascii="Arial" w:hAnsi="Arial" w:cs="Arial"/>
          <w:sz w:val="20"/>
          <w:szCs w:val="20"/>
        </w:rPr>
        <w:t xml:space="preserve"> ($9,700)</w:t>
      </w:r>
    </w:p>
    <w:p w14:paraId="5532A6FF" w14:textId="77777777" w:rsidR="00DF7C73" w:rsidRDefault="00DF7C73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383C9D2" w14:textId="3BFD16F2" w:rsidR="003F59BC" w:rsidRPr="001C160B" w:rsidRDefault="003F59BC" w:rsidP="006278D6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Fisheries and Oceans Canada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1998-1999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S</w:t>
      </w:r>
      <w:r w:rsidR="002F0A96">
        <w:rPr>
          <w:rFonts w:ascii="Arial" w:hAnsi="Arial" w:cs="Arial"/>
          <w:sz w:val="20"/>
          <w:szCs w:val="20"/>
        </w:rPr>
        <w:t>eabird x Fish Interactions</w:t>
      </w:r>
      <w:r w:rsidRPr="001C160B">
        <w:rPr>
          <w:rFonts w:ascii="Arial" w:hAnsi="Arial" w:cs="Arial"/>
          <w:sz w:val="20"/>
          <w:szCs w:val="20"/>
        </w:rPr>
        <w:t xml:space="preserve"> ($13,000)</w:t>
      </w:r>
    </w:p>
    <w:p w14:paraId="61E25CF9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AF19642" w14:textId="73103D7E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Western N</w:t>
      </w:r>
      <w:r w:rsidR="002F0A96">
        <w:rPr>
          <w:rFonts w:ascii="Arial" w:hAnsi="Arial" w:cs="Arial"/>
          <w:sz w:val="20"/>
          <w:szCs w:val="20"/>
        </w:rPr>
        <w:t>ewfoundland</w:t>
      </w:r>
      <w:r w:rsidRPr="001C160B">
        <w:rPr>
          <w:rFonts w:ascii="Arial" w:hAnsi="Arial" w:cs="Arial"/>
          <w:sz w:val="20"/>
          <w:szCs w:val="20"/>
        </w:rPr>
        <w:t xml:space="preserve"> Model Forest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716826">
        <w:rPr>
          <w:rFonts w:ascii="Arial" w:hAnsi="Arial" w:cs="Arial"/>
          <w:sz w:val="20"/>
          <w:szCs w:val="20"/>
        </w:rPr>
        <w:t>1</w:t>
      </w:r>
      <w:r w:rsidR="002F0A96">
        <w:rPr>
          <w:rFonts w:ascii="Arial" w:hAnsi="Arial" w:cs="Arial"/>
          <w:sz w:val="20"/>
          <w:szCs w:val="20"/>
        </w:rPr>
        <w:t>998-1999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Feeding Ecology</w:t>
      </w:r>
      <w:r w:rsidR="00A30A05">
        <w:rPr>
          <w:rFonts w:ascii="Arial" w:hAnsi="Arial" w:cs="Arial"/>
          <w:sz w:val="20"/>
          <w:szCs w:val="20"/>
        </w:rPr>
        <w:t xml:space="preserve"> and </w:t>
      </w:r>
      <w:r w:rsidRPr="001C160B">
        <w:rPr>
          <w:rFonts w:ascii="Arial" w:hAnsi="Arial" w:cs="Arial"/>
          <w:sz w:val="20"/>
          <w:szCs w:val="20"/>
        </w:rPr>
        <w:t xml:space="preserve">Habitat </w:t>
      </w:r>
      <w:r w:rsidR="004170D7">
        <w:rPr>
          <w:rFonts w:ascii="Arial" w:hAnsi="Arial" w:cs="Arial"/>
          <w:sz w:val="20"/>
          <w:szCs w:val="20"/>
        </w:rPr>
        <w:t xml:space="preserve">of Crossbills </w:t>
      </w:r>
      <w:r w:rsidRPr="001C160B">
        <w:rPr>
          <w:rFonts w:ascii="Arial" w:hAnsi="Arial" w:cs="Arial"/>
          <w:sz w:val="20"/>
          <w:szCs w:val="20"/>
        </w:rPr>
        <w:t>($10,000)</w:t>
      </w:r>
    </w:p>
    <w:p w14:paraId="711E270F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C793D55" w14:textId="1FA5D6DB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proofErr w:type="spellStart"/>
      <w:r w:rsidRPr="004749BB">
        <w:rPr>
          <w:rFonts w:ascii="Arial" w:hAnsi="Arial" w:cs="Arial"/>
          <w:sz w:val="20"/>
          <w:szCs w:val="20"/>
          <w:lang w:val="en-CA"/>
        </w:rPr>
        <w:t>Quidi</w:t>
      </w:r>
      <w:proofErr w:type="spellEnd"/>
      <w:r w:rsidRPr="004749BB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4749BB">
        <w:rPr>
          <w:rFonts w:ascii="Arial" w:hAnsi="Arial" w:cs="Arial"/>
          <w:sz w:val="20"/>
          <w:szCs w:val="20"/>
          <w:lang w:val="en-CA"/>
        </w:rPr>
        <w:t>Vidi-Rennies</w:t>
      </w:r>
      <w:proofErr w:type="spellEnd"/>
      <w:r w:rsidRPr="004749BB">
        <w:rPr>
          <w:rFonts w:ascii="Arial" w:hAnsi="Arial" w:cs="Arial"/>
          <w:sz w:val="20"/>
          <w:szCs w:val="20"/>
          <w:lang w:val="en-CA"/>
        </w:rPr>
        <w:t xml:space="preserve"> River Foundatio</w:t>
      </w:r>
      <w:r w:rsidR="007F543C" w:rsidRPr="004749BB">
        <w:rPr>
          <w:rFonts w:ascii="Arial" w:hAnsi="Arial" w:cs="Arial"/>
          <w:sz w:val="20"/>
          <w:szCs w:val="20"/>
          <w:lang w:val="en-CA"/>
        </w:rPr>
        <w:t xml:space="preserve">n </w:t>
      </w:r>
      <w:r w:rsidR="00E766DE">
        <w:rPr>
          <w:rFonts w:ascii="Arial" w:hAnsi="Arial" w:cs="Arial"/>
          <w:sz w:val="20"/>
          <w:szCs w:val="20"/>
          <w:lang w:val="en-CA"/>
        </w:rPr>
        <w:t>-</w:t>
      </w:r>
      <w:r w:rsidR="006278D6" w:rsidRPr="004749BB">
        <w:rPr>
          <w:rFonts w:ascii="Arial" w:hAnsi="Arial" w:cs="Arial"/>
          <w:sz w:val="20"/>
          <w:szCs w:val="20"/>
          <w:lang w:val="en-CA"/>
        </w:rPr>
        <w:t xml:space="preserve"> </w:t>
      </w:r>
      <w:r w:rsidR="00716826" w:rsidRPr="004749BB">
        <w:rPr>
          <w:rFonts w:ascii="Arial" w:hAnsi="Arial" w:cs="Arial"/>
          <w:sz w:val="20"/>
          <w:szCs w:val="20"/>
          <w:lang w:val="en-CA"/>
        </w:rPr>
        <w:t>1998</w:t>
      </w:r>
      <w:r w:rsidR="006278D6" w:rsidRPr="004749BB">
        <w:rPr>
          <w:rFonts w:ascii="Arial" w:hAnsi="Arial" w:cs="Arial"/>
          <w:sz w:val="20"/>
          <w:szCs w:val="20"/>
          <w:lang w:val="en-CA"/>
        </w:rPr>
        <w:t xml:space="preserve"> - </w:t>
      </w:r>
      <w:r w:rsidR="007F543C" w:rsidRPr="001C160B">
        <w:rPr>
          <w:rFonts w:ascii="Arial" w:hAnsi="Arial" w:cs="Arial"/>
          <w:sz w:val="20"/>
          <w:szCs w:val="20"/>
        </w:rPr>
        <w:t>Bird Diversity in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7F543C" w:rsidRPr="001C160B">
        <w:rPr>
          <w:rFonts w:ascii="Arial" w:hAnsi="Arial" w:cs="Arial"/>
          <w:sz w:val="20"/>
          <w:szCs w:val="20"/>
        </w:rPr>
        <w:t xml:space="preserve">St. John’s </w:t>
      </w:r>
      <w:r w:rsidR="00BF782C" w:rsidRPr="001C160B">
        <w:rPr>
          <w:rFonts w:ascii="Arial" w:hAnsi="Arial" w:cs="Arial"/>
          <w:sz w:val="20"/>
          <w:szCs w:val="20"/>
        </w:rPr>
        <w:t xml:space="preserve">Rivers </w:t>
      </w:r>
      <w:r w:rsidRPr="001C160B">
        <w:rPr>
          <w:rFonts w:ascii="Arial" w:hAnsi="Arial" w:cs="Arial"/>
          <w:sz w:val="20"/>
          <w:szCs w:val="20"/>
        </w:rPr>
        <w:t>($9,500)</w:t>
      </w:r>
    </w:p>
    <w:p w14:paraId="3232C663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FFABC9D" w14:textId="6649311E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Mountain E</w:t>
      </w:r>
      <w:r w:rsidR="00246DA2">
        <w:rPr>
          <w:rFonts w:ascii="Arial" w:hAnsi="Arial" w:cs="Arial"/>
          <w:sz w:val="20"/>
          <w:szCs w:val="20"/>
        </w:rPr>
        <w:t xml:space="preserve">quipment Co-operative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1997-</w:t>
      </w:r>
      <w:r w:rsidR="004170D7">
        <w:rPr>
          <w:rFonts w:ascii="Arial" w:hAnsi="Arial" w:cs="Arial"/>
          <w:sz w:val="20"/>
          <w:szCs w:val="20"/>
        </w:rPr>
        <w:t>19</w:t>
      </w:r>
      <w:r w:rsidR="00716826">
        <w:rPr>
          <w:rFonts w:ascii="Arial" w:hAnsi="Arial" w:cs="Arial"/>
          <w:sz w:val="20"/>
          <w:szCs w:val="20"/>
        </w:rPr>
        <w:t>99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="004170D7">
        <w:rPr>
          <w:rFonts w:ascii="Arial" w:hAnsi="Arial" w:cs="Arial"/>
          <w:sz w:val="20"/>
          <w:szCs w:val="20"/>
        </w:rPr>
        <w:t>Toxicology of Bald Eagles</w:t>
      </w:r>
      <w:r w:rsidRPr="001C160B">
        <w:rPr>
          <w:rFonts w:ascii="Arial" w:hAnsi="Arial" w:cs="Arial"/>
          <w:sz w:val="20"/>
          <w:szCs w:val="20"/>
        </w:rPr>
        <w:t xml:space="preserve"> ($6,</w:t>
      </w:r>
      <w:r w:rsidR="007F543C" w:rsidRPr="001C160B">
        <w:rPr>
          <w:rFonts w:ascii="Arial" w:hAnsi="Arial" w:cs="Arial"/>
          <w:sz w:val="20"/>
          <w:szCs w:val="20"/>
        </w:rPr>
        <w:t>500 with L</w:t>
      </w:r>
      <w:r w:rsidRPr="001C160B">
        <w:rPr>
          <w:rFonts w:ascii="Arial" w:hAnsi="Arial" w:cs="Arial"/>
          <w:sz w:val="20"/>
          <w:szCs w:val="20"/>
        </w:rPr>
        <w:t xml:space="preserve"> Dominguez)</w:t>
      </w:r>
    </w:p>
    <w:p w14:paraId="41229C3E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DBFD505" w14:textId="57FB5AA0" w:rsidR="003F59BC" w:rsidRPr="001C160B" w:rsidRDefault="003F59BC" w:rsidP="006278D6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Gover</w:t>
      </w:r>
      <w:r w:rsidR="00246DA2">
        <w:rPr>
          <w:rFonts w:ascii="Arial" w:hAnsi="Arial" w:cs="Arial"/>
          <w:sz w:val="20"/>
          <w:szCs w:val="20"/>
        </w:rPr>
        <w:t xml:space="preserve">nment Services Canada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1997-</w:t>
      </w:r>
      <w:r w:rsidR="004170D7">
        <w:rPr>
          <w:rFonts w:ascii="Arial" w:hAnsi="Arial" w:cs="Arial"/>
          <w:sz w:val="20"/>
          <w:szCs w:val="20"/>
        </w:rPr>
        <w:t>19</w:t>
      </w:r>
      <w:r w:rsidR="00246DA2">
        <w:rPr>
          <w:rFonts w:ascii="Arial" w:hAnsi="Arial" w:cs="Arial"/>
          <w:sz w:val="20"/>
          <w:szCs w:val="20"/>
        </w:rPr>
        <w:t>98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T</w:t>
      </w:r>
      <w:r w:rsidR="004170D7">
        <w:rPr>
          <w:rFonts w:ascii="Arial" w:hAnsi="Arial" w:cs="Arial"/>
          <w:sz w:val="20"/>
          <w:szCs w:val="20"/>
        </w:rPr>
        <w:t>oxicology of Bald Eagles</w:t>
      </w:r>
      <w:r w:rsidRPr="001C160B">
        <w:rPr>
          <w:rFonts w:ascii="Arial" w:hAnsi="Arial" w:cs="Arial"/>
          <w:sz w:val="20"/>
          <w:szCs w:val="20"/>
        </w:rPr>
        <w:t xml:space="preserve"> ($15,000 with L Dominguez)</w:t>
      </w:r>
    </w:p>
    <w:p w14:paraId="535C0EF6" w14:textId="77777777" w:rsidR="004170D7" w:rsidRDefault="004170D7" w:rsidP="00F27C49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490D47D5" w14:textId="257AAA40" w:rsidR="003F59BC" w:rsidRPr="001C160B" w:rsidRDefault="004170D7" w:rsidP="00E766DE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Operating Grant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1993-</w:t>
      </w:r>
      <w:r w:rsidR="00716826">
        <w:rPr>
          <w:rFonts w:ascii="Arial" w:hAnsi="Arial" w:cs="Arial"/>
          <w:sz w:val="20"/>
          <w:szCs w:val="20"/>
        </w:rPr>
        <w:t>1998</w:t>
      </w:r>
      <w:r>
        <w:rPr>
          <w:rFonts w:ascii="Arial" w:hAnsi="Arial" w:cs="Arial"/>
          <w:sz w:val="20"/>
          <w:szCs w:val="20"/>
        </w:rPr>
        <w:t xml:space="preserve">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Multi-species Interaction</w:t>
      </w:r>
      <w:r>
        <w:rPr>
          <w:rFonts w:ascii="Arial" w:hAnsi="Arial" w:cs="Arial"/>
          <w:sz w:val="20"/>
          <w:szCs w:val="20"/>
        </w:rPr>
        <w:t>s in Marine Ecosystems</w:t>
      </w:r>
      <w:r w:rsidR="003F59BC" w:rsidRPr="001C160B">
        <w:rPr>
          <w:rFonts w:ascii="Arial" w:hAnsi="Arial" w:cs="Arial"/>
          <w:sz w:val="20"/>
          <w:szCs w:val="20"/>
        </w:rPr>
        <w:t xml:space="preserve"> ($166,520) </w:t>
      </w:r>
    </w:p>
    <w:p w14:paraId="4007362F" w14:textId="70D04228" w:rsidR="003F59BC" w:rsidRPr="001C160B" w:rsidRDefault="00BF782C" w:rsidP="006278D6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Fisheries </w:t>
      </w:r>
      <w:r w:rsidR="004170D7">
        <w:rPr>
          <w:rFonts w:ascii="Arial" w:hAnsi="Arial" w:cs="Arial"/>
          <w:sz w:val="20"/>
          <w:szCs w:val="20"/>
        </w:rPr>
        <w:t>Oceans Canada/NSERC</w:t>
      </w:r>
      <w:r w:rsidR="00246DA2">
        <w:rPr>
          <w:rFonts w:ascii="Arial" w:hAnsi="Arial" w:cs="Arial"/>
          <w:sz w:val="20"/>
          <w:szCs w:val="20"/>
        </w:rPr>
        <w:t xml:space="preserve"> Subvention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1995-</w:t>
      </w:r>
      <w:r w:rsidR="004170D7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97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Seabird Monitoring of Pel</w:t>
      </w:r>
      <w:r w:rsidR="004170D7">
        <w:rPr>
          <w:rFonts w:ascii="Arial" w:hAnsi="Arial" w:cs="Arial"/>
          <w:sz w:val="20"/>
          <w:szCs w:val="20"/>
        </w:rPr>
        <w:t>agic Fish and Cephalopod Stocks</w:t>
      </w:r>
      <w:r w:rsidR="003F59BC" w:rsidRPr="001C160B">
        <w:rPr>
          <w:rFonts w:ascii="Arial" w:hAnsi="Arial" w:cs="Arial"/>
          <w:sz w:val="20"/>
          <w:szCs w:val="20"/>
        </w:rPr>
        <w:t xml:space="preserve"> ($20,500) </w:t>
      </w:r>
    </w:p>
    <w:p w14:paraId="6FB66C82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D206B5E" w14:textId="16D50D4D" w:rsidR="003F59BC" w:rsidRPr="001C160B" w:rsidRDefault="00246DA2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</w:t>
      </w:r>
      <w:r w:rsidR="004170D7">
        <w:rPr>
          <w:rFonts w:ascii="Arial" w:hAnsi="Arial" w:cs="Arial"/>
          <w:sz w:val="20"/>
          <w:szCs w:val="20"/>
        </w:rPr>
        <w:t xml:space="preserve">undland Labrador Parks </w:t>
      </w:r>
      <w:r w:rsidR="00E766DE">
        <w:rPr>
          <w:rFonts w:ascii="Arial" w:hAnsi="Arial" w:cs="Arial"/>
          <w:sz w:val="20"/>
          <w:szCs w:val="20"/>
        </w:rPr>
        <w:t>-</w:t>
      </w:r>
      <w:r w:rsidR="006278D6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1997</w:t>
      </w:r>
      <w:r w:rsidR="006278D6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Mapping Seabi</w:t>
      </w:r>
      <w:r w:rsidR="004170D7">
        <w:rPr>
          <w:rFonts w:ascii="Arial" w:hAnsi="Arial" w:cs="Arial"/>
          <w:sz w:val="20"/>
          <w:szCs w:val="20"/>
        </w:rPr>
        <w:t>rd Colonies of Baccalieu Island</w:t>
      </w:r>
      <w:r w:rsidR="003F59BC" w:rsidRPr="001C160B">
        <w:rPr>
          <w:rFonts w:ascii="Arial" w:hAnsi="Arial" w:cs="Arial"/>
          <w:sz w:val="20"/>
          <w:szCs w:val="20"/>
        </w:rPr>
        <w:t xml:space="preserve"> ($9,000)</w:t>
      </w:r>
    </w:p>
    <w:p w14:paraId="1FC3CD6B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FFA5A49" w14:textId="797B0D2F" w:rsidR="003F59BC" w:rsidRPr="001C160B" w:rsidRDefault="002A4901" w:rsidP="002A4901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F59BC" w:rsidRPr="001C160B">
        <w:rPr>
          <w:rFonts w:ascii="Arial" w:hAnsi="Arial" w:cs="Arial"/>
          <w:sz w:val="20"/>
          <w:szCs w:val="20"/>
        </w:rPr>
        <w:t>anadian Environmental Assessment Agency Co</w:t>
      </w:r>
      <w:r w:rsidR="00246DA2">
        <w:rPr>
          <w:rFonts w:ascii="Arial" w:hAnsi="Arial" w:cs="Arial"/>
          <w:sz w:val="20"/>
          <w:szCs w:val="20"/>
        </w:rPr>
        <w:t xml:space="preserve">ntract </w:t>
      </w:r>
      <w:r w:rsidR="006278D6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1996-</w:t>
      </w:r>
      <w:r w:rsidR="004170D7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97</w:t>
      </w:r>
      <w:r w:rsidR="006278D6">
        <w:rPr>
          <w:rFonts w:ascii="Arial" w:hAnsi="Arial" w:cs="Arial"/>
          <w:sz w:val="20"/>
          <w:szCs w:val="20"/>
        </w:rPr>
        <w:t xml:space="preserve"> -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="004170D7">
        <w:rPr>
          <w:rFonts w:ascii="Arial" w:hAnsi="Arial" w:cs="Arial"/>
          <w:sz w:val="20"/>
          <w:szCs w:val="20"/>
        </w:rPr>
        <w:t xml:space="preserve">Review </w:t>
      </w:r>
      <w:r w:rsidR="003F59BC" w:rsidRPr="001C160B">
        <w:rPr>
          <w:rFonts w:ascii="Arial" w:hAnsi="Arial" w:cs="Arial"/>
          <w:sz w:val="20"/>
          <w:szCs w:val="20"/>
        </w:rPr>
        <w:t xml:space="preserve">Terra Nova Offshore </w:t>
      </w:r>
      <w:r w:rsidR="004170D7">
        <w:rPr>
          <w:rFonts w:ascii="Arial" w:hAnsi="Arial" w:cs="Arial"/>
          <w:sz w:val="20"/>
          <w:szCs w:val="20"/>
        </w:rPr>
        <w:t>Oil Field Development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="00BF782C" w:rsidRPr="001C160B">
        <w:rPr>
          <w:rFonts w:ascii="Arial" w:hAnsi="Arial" w:cs="Arial"/>
          <w:sz w:val="20"/>
          <w:szCs w:val="20"/>
        </w:rPr>
        <w:t xml:space="preserve">(with </w:t>
      </w:r>
      <w:r w:rsidR="003F59BC" w:rsidRPr="001C160B">
        <w:rPr>
          <w:rFonts w:ascii="Arial" w:hAnsi="Arial" w:cs="Arial"/>
          <w:sz w:val="20"/>
          <w:szCs w:val="20"/>
        </w:rPr>
        <w:t>Newfoundland and Labr</w:t>
      </w:r>
      <w:r w:rsidR="004170D7">
        <w:rPr>
          <w:rFonts w:ascii="Arial" w:hAnsi="Arial" w:cs="Arial"/>
          <w:sz w:val="20"/>
          <w:szCs w:val="20"/>
        </w:rPr>
        <w:t xml:space="preserve">ador Natural History Society; </w:t>
      </w:r>
      <w:r w:rsidR="003F59BC" w:rsidRPr="001C160B">
        <w:rPr>
          <w:rFonts w:ascii="Arial" w:hAnsi="Arial" w:cs="Arial"/>
          <w:sz w:val="20"/>
          <w:szCs w:val="20"/>
        </w:rPr>
        <w:t>$22,410)</w:t>
      </w:r>
    </w:p>
    <w:p w14:paraId="62666B7F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ADD0BB5" w14:textId="575D335E" w:rsidR="003F59BC" w:rsidRPr="001C160B" w:rsidRDefault="00246DA2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Codroy</w:t>
      </w:r>
      <w:proofErr w:type="spellEnd"/>
      <w:r>
        <w:rPr>
          <w:rFonts w:ascii="Arial" w:hAnsi="Arial" w:cs="Arial"/>
          <w:sz w:val="20"/>
          <w:szCs w:val="20"/>
        </w:rPr>
        <w:t xml:space="preserve"> Valley Development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E766DE">
        <w:rPr>
          <w:rFonts w:ascii="Arial" w:hAnsi="Arial" w:cs="Arial"/>
          <w:sz w:val="20"/>
          <w:szCs w:val="20"/>
        </w:rPr>
        <w:t>-</w:t>
      </w:r>
      <w:r w:rsidR="002A4901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1997</w:t>
      </w:r>
      <w:r w:rsidR="002A4901">
        <w:rPr>
          <w:rFonts w:ascii="Arial" w:hAnsi="Arial" w:cs="Arial"/>
          <w:sz w:val="20"/>
          <w:szCs w:val="20"/>
        </w:rPr>
        <w:t xml:space="preserve"> - </w:t>
      </w:r>
      <w:r w:rsidR="004170D7">
        <w:rPr>
          <w:rFonts w:ascii="Arial" w:hAnsi="Arial" w:cs="Arial"/>
          <w:sz w:val="20"/>
          <w:szCs w:val="20"/>
        </w:rPr>
        <w:t xml:space="preserve">Birds of </w:t>
      </w:r>
      <w:proofErr w:type="spellStart"/>
      <w:r w:rsidR="003F59BC" w:rsidRPr="001C160B">
        <w:rPr>
          <w:rFonts w:ascii="Arial" w:hAnsi="Arial" w:cs="Arial"/>
          <w:sz w:val="20"/>
          <w:szCs w:val="20"/>
        </w:rPr>
        <w:t>Cod</w:t>
      </w:r>
      <w:r w:rsidR="00BF782C" w:rsidRPr="001C160B">
        <w:rPr>
          <w:rFonts w:ascii="Arial" w:hAnsi="Arial" w:cs="Arial"/>
          <w:sz w:val="20"/>
          <w:szCs w:val="20"/>
        </w:rPr>
        <w:t>roy</w:t>
      </w:r>
      <w:proofErr w:type="spellEnd"/>
      <w:r w:rsidR="00BF782C" w:rsidRPr="001C160B">
        <w:rPr>
          <w:rFonts w:ascii="Arial" w:hAnsi="Arial" w:cs="Arial"/>
          <w:sz w:val="20"/>
          <w:szCs w:val="20"/>
        </w:rPr>
        <w:t xml:space="preserve"> Valley-Ecotourism Potential</w:t>
      </w:r>
      <w:r w:rsidR="004170D7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($</w:t>
      </w:r>
      <w:r w:rsidR="00BF782C" w:rsidRPr="001C160B">
        <w:rPr>
          <w:rFonts w:ascii="Arial" w:hAnsi="Arial" w:cs="Arial"/>
          <w:sz w:val="20"/>
          <w:szCs w:val="20"/>
        </w:rPr>
        <w:t>1</w:t>
      </w:r>
      <w:r w:rsidR="003F59BC" w:rsidRPr="001C160B">
        <w:rPr>
          <w:rFonts w:ascii="Arial" w:hAnsi="Arial" w:cs="Arial"/>
          <w:sz w:val="20"/>
          <w:szCs w:val="20"/>
        </w:rPr>
        <w:t>4,500)</w:t>
      </w:r>
    </w:p>
    <w:p w14:paraId="3D170BC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A3AB818" w14:textId="21347450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Forest Service </w:t>
      </w:r>
      <w:r w:rsidR="002A4901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1995-</w:t>
      </w:r>
      <w:r w:rsidR="0001262B">
        <w:rPr>
          <w:rFonts w:ascii="Arial" w:hAnsi="Arial" w:cs="Arial"/>
          <w:sz w:val="20"/>
          <w:szCs w:val="20"/>
        </w:rPr>
        <w:t>1997</w:t>
      </w:r>
      <w:r w:rsidR="002A4901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B</w:t>
      </w:r>
      <w:r w:rsidR="004170D7">
        <w:rPr>
          <w:rFonts w:ascii="Arial" w:hAnsi="Arial" w:cs="Arial"/>
          <w:sz w:val="20"/>
          <w:szCs w:val="20"/>
        </w:rPr>
        <w:t xml:space="preserve">ird Surveys in Red Pine Stands </w:t>
      </w:r>
      <w:r w:rsidRPr="001C160B">
        <w:rPr>
          <w:rFonts w:ascii="Arial" w:hAnsi="Arial" w:cs="Arial"/>
          <w:sz w:val="20"/>
          <w:szCs w:val="20"/>
        </w:rPr>
        <w:t>($9,000)</w:t>
      </w:r>
    </w:p>
    <w:p w14:paraId="39B5745E" w14:textId="77777777" w:rsidR="00B06AD8" w:rsidRDefault="00B06AD8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6665903" w14:textId="7F76E4CB" w:rsidR="003F59BC" w:rsidRPr="001C160B" w:rsidRDefault="003F59BC" w:rsidP="002A4901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Canadian Endangered Species Recovery Fun</w:t>
      </w:r>
      <w:r w:rsidR="00246DA2">
        <w:rPr>
          <w:rFonts w:ascii="Arial" w:hAnsi="Arial" w:cs="Arial"/>
          <w:sz w:val="20"/>
          <w:szCs w:val="20"/>
        </w:rPr>
        <w:t xml:space="preserve">d/World Wildlife Fund </w:t>
      </w:r>
      <w:r w:rsidR="002A4901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1996-</w:t>
      </w:r>
      <w:r w:rsidR="004170D7">
        <w:rPr>
          <w:rFonts w:ascii="Arial" w:hAnsi="Arial" w:cs="Arial"/>
          <w:sz w:val="20"/>
          <w:szCs w:val="20"/>
        </w:rPr>
        <w:t>19</w:t>
      </w:r>
      <w:r w:rsidR="00246DA2">
        <w:rPr>
          <w:rFonts w:ascii="Arial" w:hAnsi="Arial" w:cs="Arial"/>
          <w:sz w:val="20"/>
          <w:szCs w:val="20"/>
        </w:rPr>
        <w:t>97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2A4901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Breeding Status and Feeding Ecology </w:t>
      </w:r>
      <w:r w:rsidR="004170D7">
        <w:rPr>
          <w:rFonts w:ascii="Arial" w:hAnsi="Arial" w:cs="Arial"/>
          <w:sz w:val="20"/>
          <w:szCs w:val="20"/>
        </w:rPr>
        <w:t xml:space="preserve">of Harlequin Ducks in Labrador </w:t>
      </w:r>
      <w:r w:rsidRPr="001C160B">
        <w:rPr>
          <w:rFonts w:ascii="Arial" w:hAnsi="Arial" w:cs="Arial"/>
          <w:sz w:val="20"/>
          <w:szCs w:val="20"/>
        </w:rPr>
        <w:t>($9,500)</w:t>
      </w:r>
    </w:p>
    <w:p w14:paraId="5F71A36D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06378C5" w14:textId="6EBC948A" w:rsidR="003F59BC" w:rsidRPr="001C160B" w:rsidRDefault="003F59BC" w:rsidP="002A4901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</w:t>
      </w:r>
      <w:r w:rsidR="00246DA2">
        <w:rPr>
          <w:rFonts w:ascii="Arial" w:hAnsi="Arial" w:cs="Arial"/>
          <w:sz w:val="20"/>
          <w:szCs w:val="20"/>
        </w:rPr>
        <w:t xml:space="preserve">anadian Parks Service </w:t>
      </w:r>
      <w:r w:rsidR="002A4901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1996-</w:t>
      </w:r>
      <w:r w:rsidR="004170D7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97</w:t>
      </w:r>
      <w:r w:rsidR="002A4901">
        <w:rPr>
          <w:rFonts w:ascii="Arial" w:hAnsi="Arial" w:cs="Arial"/>
          <w:sz w:val="20"/>
          <w:szCs w:val="20"/>
        </w:rPr>
        <w:t xml:space="preserve"> - </w:t>
      </w:r>
      <w:r w:rsidR="00BF782C" w:rsidRPr="001C160B">
        <w:rPr>
          <w:rFonts w:ascii="Arial" w:hAnsi="Arial" w:cs="Arial"/>
          <w:sz w:val="20"/>
          <w:szCs w:val="20"/>
        </w:rPr>
        <w:t>Seasonal Ocean Influences on Seabirds and Mammals</w:t>
      </w:r>
      <w:r w:rsidRPr="001C160B">
        <w:rPr>
          <w:rFonts w:ascii="Arial" w:hAnsi="Arial" w:cs="Arial"/>
          <w:sz w:val="20"/>
          <w:szCs w:val="20"/>
        </w:rPr>
        <w:t xml:space="preserve"> ($9,000) </w:t>
      </w:r>
    </w:p>
    <w:p w14:paraId="431CE293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85B97ED" w14:textId="69352EEE" w:rsidR="003F59BC" w:rsidRPr="001C160B" w:rsidRDefault="002A4901" w:rsidP="002A4901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</w:t>
      </w:r>
      <w:r w:rsidR="003F59BC" w:rsidRPr="001C160B">
        <w:rPr>
          <w:rFonts w:ascii="Arial" w:hAnsi="Arial" w:cs="Arial"/>
          <w:sz w:val="20"/>
          <w:szCs w:val="20"/>
        </w:rPr>
        <w:t xml:space="preserve"> Vice-President </w:t>
      </w:r>
      <w:r w:rsidR="00246DA2">
        <w:rPr>
          <w:rFonts w:ascii="Arial" w:hAnsi="Arial" w:cs="Arial"/>
          <w:sz w:val="20"/>
          <w:szCs w:val="20"/>
        </w:rPr>
        <w:t xml:space="preserve">Innovation Grant </w:t>
      </w:r>
      <w:r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1996-</w:t>
      </w:r>
      <w:r w:rsidR="004170D7">
        <w:rPr>
          <w:rFonts w:ascii="Arial" w:hAnsi="Arial" w:cs="Arial"/>
          <w:sz w:val="20"/>
          <w:szCs w:val="20"/>
        </w:rPr>
        <w:t>19</w:t>
      </w:r>
      <w:r w:rsidR="00246DA2">
        <w:rPr>
          <w:rFonts w:ascii="Arial" w:hAnsi="Arial" w:cs="Arial"/>
          <w:sz w:val="20"/>
          <w:szCs w:val="20"/>
        </w:rPr>
        <w:t>98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Field/</w:t>
      </w:r>
      <w:r w:rsidR="003F59BC" w:rsidRPr="001C160B">
        <w:rPr>
          <w:rFonts w:ascii="Arial" w:hAnsi="Arial" w:cs="Arial"/>
          <w:sz w:val="20"/>
          <w:szCs w:val="20"/>
        </w:rPr>
        <w:t xml:space="preserve">Lab </w:t>
      </w:r>
      <w:r>
        <w:rPr>
          <w:rFonts w:ascii="Arial" w:hAnsi="Arial" w:cs="Arial"/>
          <w:sz w:val="20"/>
          <w:szCs w:val="20"/>
        </w:rPr>
        <w:t>Course in Behavio</w:t>
      </w:r>
      <w:r w:rsidR="004170D7">
        <w:rPr>
          <w:rFonts w:ascii="Arial" w:hAnsi="Arial" w:cs="Arial"/>
          <w:sz w:val="20"/>
          <w:szCs w:val="20"/>
        </w:rPr>
        <w:t>ral Ecology</w:t>
      </w:r>
      <w:r w:rsidR="003F59BC" w:rsidRPr="001C160B">
        <w:rPr>
          <w:rFonts w:ascii="Arial" w:hAnsi="Arial" w:cs="Arial"/>
          <w:sz w:val="20"/>
          <w:szCs w:val="20"/>
        </w:rPr>
        <w:t xml:space="preserve"> ($10,000)</w:t>
      </w:r>
    </w:p>
    <w:p w14:paraId="7CE03842" w14:textId="77777777" w:rsidR="00FD57F6" w:rsidRDefault="00FD57F6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680B85F" w14:textId="30C9095F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Fisheries and Oceans Canada </w:t>
      </w:r>
      <w:r w:rsidR="00E766DE">
        <w:rPr>
          <w:rFonts w:ascii="Arial" w:hAnsi="Arial" w:cs="Arial"/>
          <w:sz w:val="20"/>
          <w:szCs w:val="20"/>
        </w:rPr>
        <w:t>-</w:t>
      </w:r>
      <w:r w:rsidR="002A4901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1997</w:t>
      </w:r>
      <w:r w:rsidR="002A4901">
        <w:rPr>
          <w:rFonts w:ascii="Arial" w:hAnsi="Arial" w:cs="Arial"/>
          <w:sz w:val="20"/>
          <w:szCs w:val="20"/>
        </w:rPr>
        <w:t xml:space="preserve"> -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Stud</w:t>
      </w:r>
      <w:r w:rsidR="004170D7">
        <w:rPr>
          <w:rFonts w:ascii="Arial" w:hAnsi="Arial" w:cs="Arial"/>
          <w:sz w:val="20"/>
          <w:szCs w:val="20"/>
        </w:rPr>
        <w:t>ent Stipend - Seaweed Inventory</w:t>
      </w:r>
      <w:r w:rsidRPr="001C160B">
        <w:rPr>
          <w:rFonts w:ascii="Arial" w:hAnsi="Arial" w:cs="Arial"/>
          <w:sz w:val="20"/>
          <w:szCs w:val="20"/>
        </w:rPr>
        <w:t xml:space="preserve"> ($8,000)</w:t>
      </w:r>
    </w:p>
    <w:p w14:paraId="032DE65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D94E13D" w14:textId="1E225BC4" w:rsidR="003F59BC" w:rsidRPr="001C160B" w:rsidRDefault="002A4901" w:rsidP="002A4901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 Dean </w:t>
      </w:r>
      <w:r w:rsidR="003F59BC" w:rsidRPr="001C160B">
        <w:rPr>
          <w:rFonts w:ascii="Arial" w:hAnsi="Arial" w:cs="Arial"/>
          <w:sz w:val="20"/>
          <w:szCs w:val="20"/>
        </w:rPr>
        <w:t>S</w:t>
      </w:r>
      <w:r w:rsidR="00246DA2">
        <w:rPr>
          <w:rFonts w:ascii="Arial" w:hAnsi="Arial" w:cs="Arial"/>
          <w:sz w:val="20"/>
          <w:szCs w:val="20"/>
        </w:rPr>
        <w:t xml:space="preserve">cience Research Grant </w:t>
      </w:r>
      <w:r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1996-</w:t>
      </w:r>
      <w:r w:rsidR="004170D7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97</w:t>
      </w:r>
      <w:r>
        <w:rPr>
          <w:rFonts w:ascii="Arial" w:hAnsi="Arial" w:cs="Arial"/>
          <w:sz w:val="20"/>
          <w:szCs w:val="20"/>
        </w:rPr>
        <w:t xml:space="preserve"> - Feeding Ecology </w:t>
      </w:r>
      <w:r w:rsidR="003F59BC" w:rsidRPr="001C160B">
        <w:rPr>
          <w:rFonts w:ascii="Arial" w:hAnsi="Arial" w:cs="Arial"/>
          <w:sz w:val="20"/>
          <w:szCs w:val="20"/>
        </w:rPr>
        <w:t xml:space="preserve">Population Genetics of </w:t>
      </w:r>
      <w:r w:rsidR="004170D7" w:rsidRPr="001C160B">
        <w:rPr>
          <w:rFonts w:ascii="Arial" w:hAnsi="Arial" w:cs="Arial"/>
          <w:sz w:val="20"/>
          <w:szCs w:val="20"/>
        </w:rPr>
        <w:t>Easte</w:t>
      </w:r>
      <w:r w:rsidR="004170D7">
        <w:rPr>
          <w:rFonts w:ascii="Arial" w:hAnsi="Arial" w:cs="Arial"/>
          <w:sz w:val="20"/>
          <w:szCs w:val="20"/>
        </w:rPr>
        <w:t>rn Canadian Seabirds</w:t>
      </w:r>
      <w:r w:rsidR="003F59BC" w:rsidRPr="001C160B">
        <w:rPr>
          <w:rFonts w:ascii="Arial" w:hAnsi="Arial" w:cs="Arial"/>
          <w:sz w:val="20"/>
          <w:szCs w:val="20"/>
        </w:rPr>
        <w:t xml:space="preserve"> ($5,000)</w:t>
      </w:r>
    </w:p>
    <w:p w14:paraId="1391C4AB" w14:textId="77777777" w:rsidR="005D072C" w:rsidRDefault="005D072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0CABBC5" w14:textId="2BC60CF0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</w:t>
      </w:r>
      <w:r w:rsidR="002A4901">
        <w:rPr>
          <w:rFonts w:ascii="Arial" w:hAnsi="Arial" w:cs="Arial"/>
          <w:sz w:val="20"/>
          <w:szCs w:val="20"/>
        </w:rPr>
        <w:t xml:space="preserve">nadian Forest Service - </w:t>
      </w:r>
      <w:r w:rsidR="0001262B">
        <w:rPr>
          <w:rFonts w:ascii="Arial" w:hAnsi="Arial" w:cs="Arial"/>
          <w:sz w:val="20"/>
          <w:szCs w:val="20"/>
        </w:rPr>
        <w:t>1</w:t>
      </w:r>
      <w:r w:rsidR="00246DA2">
        <w:rPr>
          <w:rFonts w:ascii="Arial" w:hAnsi="Arial" w:cs="Arial"/>
          <w:sz w:val="20"/>
          <w:szCs w:val="20"/>
        </w:rPr>
        <w:t>990-</w:t>
      </w:r>
      <w:r w:rsidR="004170D7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96</w:t>
      </w:r>
      <w:r w:rsidR="002A4901">
        <w:rPr>
          <w:rFonts w:ascii="Arial" w:hAnsi="Arial" w:cs="Arial"/>
          <w:sz w:val="20"/>
          <w:szCs w:val="20"/>
        </w:rPr>
        <w:t xml:space="preserve"> - </w:t>
      </w:r>
      <w:r w:rsidR="00BF782C" w:rsidRPr="001C160B">
        <w:rPr>
          <w:rFonts w:ascii="Arial" w:hAnsi="Arial" w:cs="Arial"/>
          <w:sz w:val="20"/>
          <w:szCs w:val="20"/>
        </w:rPr>
        <w:t xml:space="preserve">Bird </w:t>
      </w:r>
      <w:r w:rsidR="004170D7" w:rsidRPr="001C160B">
        <w:rPr>
          <w:rFonts w:ascii="Arial" w:hAnsi="Arial" w:cs="Arial"/>
          <w:sz w:val="20"/>
          <w:szCs w:val="20"/>
        </w:rPr>
        <w:t>Assemblages</w:t>
      </w:r>
      <w:r w:rsidR="00BF782C" w:rsidRPr="001C160B">
        <w:rPr>
          <w:rFonts w:ascii="Arial" w:hAnsi="Arial" w:cs="Arial"/>
          <w:sz w:val="20"/>
          <w:szCs w:val="20"/>
        </w:rPr>
        <w:t xml:space="preserve"> in Different</w:t>
      </w:r>
      <w:r w:rsidR="004170D7">
        <w:rPr>
          <w:rFonts w:ascii="Arial" w:hAnsi="Arial" w:cs="Arial"/>
          <w:sz w:val="20"/>
          <w:szCs w:val="20"/>
        </w:rPr>
        <w:t xml:space="preserve"> Fir Forests</w:t>
      </w:r>
      <w:r w:rsidRPr="001C160B">
        <w:rPr>
          <w:rFonts w:ascii="Arial" w:hAnsi="Arial" w:cs="Arial"/>
          <w:sz w:val="20"/>
          <w:szCs w:val="20"/>
        </w:rPr>
        <w:t xml:space="preserve"> ($80,000) </w:t>
      </w:r>
    </w:p>
    <w:p w14:paraId="5C924CC1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621CAF0" w14:textId="3162F7AF" w:rsidR="003F59BC" w:rsidRPr="001C160B" w:rsidRDefault="002A4901" w:rsidP="002A4901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</w:t>
      </w:r>
      <w:r w:rsidR="003F59BC" w:rsidRPr="001C160B">
        <w:rPr>
          <w:rFonts w:ascii="Arial" w:hAnsi="Arial" w:cs="Arial"/>
          <w:sz w:val="20"/>
          <w:szCs w:val="20"/>
        </w:rPr>
        <w:t xml:space="preserve"> Dean Science Research Grant </w:t>
      </w:r>
      <w:r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1995-</w:t>
      </w:r>
      <w:r w:rsidR="004170D7">
        <w:rPr>
          <w:rFonts w:ascii="Arial" w:hAnsi="Arial" w:cs="Arial"/>
          <w:sz w:val="20"/>
          <w:szCs w:val="20"/>
        </w:rPr>
        <w:t>19</w:t>
      </w:r>
      <w:r w:rsidR="003F59BC" w:rsidRPr="001C160B">
        <w:rPr>
          <w:rFonts w:ascii="Arial" w:hAnsi="Arial" w:cs="Arial"/>
          <w:sz w:val="20"/>
          <w:szCs w:val="20"/>
        </w:rPr>
        <w:t xml:space="preserve">96 </w:t>
      </w:r>
      <w:r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Eider Predati</w:t>
      </w:r>
      <w:r w:rsidR="004170D7">
        <w:rPr>
          <w:rFonts w:ascii="Arial" w:hAnsi="Arial" w:cs="Arial"/>
          <w:sz w:val="20"/>
          <w:szCs w:val="20"/>
        </w:rPr>
        <w:t>on at Blue Mussel Culture Sites</w:t>
      </w:r>
      <w:r w:rsidR="003F59BC" w:rsidRPr="001C160B">
        <w:rPr>
          <w:rFonts w:ascii="Arial" w:hAnsi="Arial" w:cs="Arial"/>
          <w:sz w:val="20"/>
          <w:szCs w:val="20"/>
        </w:rPr>
        <w:t xml:space="preserve"> ($3,000) </w:t>
      </w:r>
    </w:p>
    <w:p w14:paraId="29731F3F" w14:textId="77777777" w:rsidR="00234648" w:rsidRDefault="00234648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A8F953C" w14:textId="37B071A4" w:rsidR="003F59BC" w:rsidRPr="001C160B" w:rsidRDefault="003F59BC" w:rsidP="002212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Memorial University Dean of Science Teachi</w:t>
      </w:r>
      <w:r w:rsidR="00246DA2">
        <w:rPr>
          <w:rFonts w:ascii="Arial" w:hAnsi="Arial" w:cs="Arial"/>
          <w:sz w:val="20"/>
          <w:szCs w:val="20"/>
        </w:rPr>
        <w:t xml:space="preserve">ng Innovation Grant </w:t>
      </w:r>
      <w:r w:rsidR="004170D7">
        <w:rPr>
          <w:rFonts w:ascii="Arial" w:hAnsi="Arial" w:cs="Arial"/>
          <w:sz w:val="20"/>
          <w:szCs w:val="20"/>
        </w:rPr>
        <w:tab/>
      </w:r>
      <w:r w:rsidR="00246DA2">
        <w:rPr>
          <w:rFonts w:ascii="Arial" w:hAnsi="Arial" w:cs="Arial"/>
          <w:sz w:val="20"/>
          <w:szCs w:val="20"/>
        </w:rPr>
        <w:t>1995-</w:t>
      </w:r>
      <w:r w:rsidR="004170D7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96</w:t>
      </w:r>
      <w:r w:rsidR="00BF782C" w:rsidRPr="001C160B">
        <w:rPr>
          <w:rFonts w:ascii="Arial" w:hAnsi="Arial" w:cs="Arial"/>
          <w:sz w:val="20"/>
          <w:szCs w:val="20"/>
        </w:rPr>
        <w:t xml:space="preserve"> </w:t>
      </w:r>
      <w:r w:rsidR="0022123F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Trans</w:t>
      </w:r>
      <w:r w:rsidR="004170D7">
        <w:rPr>
          <w:rFonts w:ascii="Arial" w:hAnsi="Arial" w:cs="Arial"/>
          <w:sz w:val="20"/>
          <w:szCs w:val="20"/>
        </w:rPr>
        <w:t>-</w:t>
      </w:r>
      <w:r w:rsidRPr="001C160B">
        <w:rPr>
          <w:rFonts w:ascii="Arial" w:hAnsi="Arial" w:cs="Arial"/>
          <w:sz w:val="20"/>
          <w:szCs w:val="20"/>
        </w:rPr>
        <w:t>disciplinary Cou</w:t>
      </w:r>
      <w:r w:rsidR="004170D7">
        <w:rPr>
          <w:rFonts w:ascii="Arial" w:hAnsi="Arial" w:cs="Arial"/>
          <w:sz w:val="20"/>
          <w:szCs w:val="20"/>
        </w:rPr>
        <w:t>rse: Problem-Solving in Science</w:t>
      </w:r>
      <w:r w:rsidRPr="001C160B">
        <w:rPr>
          <w:rFonts w:ascii="Arial" w:hAnsi="Arial" w:cs="Arial"/>
          <w:sz w:val="20"/>
          <w:szCs w:val="20"/>
        </w:rPr>
        <w:t xml:space="preserve"> ($500) </w:t>
      </w:r>
    </w:p>
    <w:p w14:paraId="215CFD35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2C85730" w14:textId="1A58D9BB" w:rsidR="003F59BC" w:rsidRPr="001C160B" w:rsidRDefault="003F59BC" w:rsidP="0022123F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Western Newfoundland Model Forest</w:t>
      </w:r>
      <w:r w:rsidR="00BF782C" w:rsidRPr="001C160B">
        <w:rPr>
          <w:rFonts w:ascii="Arial" w:hAnsi="Arial" w:cs="Arial"/>
          <w:sz w:val="20"/>
          <w:szCs w:val="20"/>
        </w:rPr>
        <w:t>/</w:t>
      </w:r>
      <w:r w:rsidRPr="001C160B">
        <w:rPr>
          <w:rFonts w:ascii="Arial" w:hAnsi="Arial" w:cs="Arial"/>
          <w:sz w:val="20"/>
          <w:szCs w:val="20"/>
        </w:rPr>
        <w:t>Newfoundland Labra</w:t>
      </w:r>
      <w:r w:rsidR="00246DA2">
        <w:rPr>
          <w:rFonts w:ascii="Arial" w:hAnsi="Arial" w:cs="Arial"/>
          <w:sz w:val="20"/>
          <w:szCs w:val="20"/>
        </w:rPr>
        <w:t xml:space="preserve">dor Wildlife Division </w:t>
      </w:r>
      <w:r w:rsidR="0022123F">
        <w:rPr>
          <w:rFonts w:ascii="Arial" w:hAnsi="Arial" w:cs="Arial"/>
          <w:sz w:val="20"/>
          <w:szCs w:val="20"/>
        </w:rPr>
        <w:t xml:space="preserve">- </w:t>
      </w:r>
      <w:r w:rsidR="00246DA2">
        <w:rPr>
          <w:rFonts w:ascii="Arial" w:hAnsi="Arial" w:cs="Arial"/>
          <w:sz w:val="20"/>
          <w:szCs w:val="20"/>
        </w:rPr>
        <w:t>1993-</w:t>
      </w:r>
      <w:r w:rsidR="008E584F">
        <w:rPr>
          <w:rFonts w:ascii="Arial" w:hAnsi="Arial" w:cs="Arial"/>
          <w:sz w:val="20"/>
          <w:szCs w:val="20"/>
        </w:rPr>
        <w:t>19</w:t>
      </w:r>
      <w:r w:rsidR="00246DA2">
        <w:rPr>
          <w:rFonts w:ascii="Arial" w:hAnsi="Arial" w:cs="Arial"/>
          <w:sz w:val="20"/>
          <w:szCs w:val="20"/>
        </w:rPr>
        <w:t>95</w:t>
      </w:r>
      <w:r w:rsidR="008E584F">
        <w:rPr>
          <w:rFonts w:ascii="Arial" w:hAnsi="Arial" w:cs="Arial"/>
          <w:sz w:val="20"/>
          <w:szCs w:val="20"/>
        </w:rPr>
        <w:t xml:space="preserve"> </w:t>
      </w:r>
      <w:r w:rsidR="0022123F">
        <w:rPr>
          <w:rFonts w:ascii="Arial" w:hAnsi="Arial" w:cs="Arial"/>
          <w:sz w:val="20"/>
          <w:szCs w:val="20"/>
        </w:rPr>
        <w:t xml:space="preserve">- </w:t>
      </w:r>
      <w:r w:rsidR="008E584F">
        <w:rPr>
          <w:rFonts w:ascii="Arial" w:hAnsi="Arial" w:cs="Arial"/>
          <w:sz w:val="20"/>
          <w:szCs w:val="20"/>
        </w:rPr>
        <w:t>Hawk and Owl Populations and Habitat</w:t>
      </w:r>
      <w:r w:rsidR="00246DA2">
        <w:rPr>
          <w:rFonts w:ascii="Arial" w:hAnsi="Arial" w:cs="Arial"/>
          <w:sz w:val="20"/>
          <w:szCs w:val="20"/>
        </w:rPr>
        <w:t xml:space="preserve">s </w:t>
      </w:r>
      <w:r w:rsidRPr="001C160B">
        <w:rPr>
          <w:rFonts w:ascii="Arial" w:hAnsi="Arial" w:cs="Arial"/>
          <w:sz w:val="20"/>
          <w:szCs w:val="20"/>
        </w:rPr>
        <w:t xml:space="preserve">($75,000) </w:t>
      </w:r>
    </w:p>
    <w:p w14:paraId="7AC58B26" w14:textId="3CC4CF50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6B3DDE8" w14:textId="77777777" w:rsidR="00012E31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012E31">
        <w:rPr>
          <w:rFonts w:ascii="Arial" w:hAnsi="Arial" w:cs="Arial"/>
          <w:sz w:val="20"/>
          <w:szCs w:val="20"/>
        </w:rPr>
        <w:t xml:space="preserve">Memorial University Publication Subvention </w:t>
      </w:r>
      <w:r w:rsidR="00012E31">
        <w:rPr>
          <w:rFonts w:ascii="Arial" w:hAnsi="Arial" w:cs="Arial"/>
          <w:sz w:val="20"/>
          <w:szCs w:val="20"/>
        </w:rPr>
        <w:t>- 1</w:t>
      </w:r>
      <w:r w:rsidR="001933E5" w:rsidRPr="00012E31">
        <w:rPr>
          <w:rFonts w:ascii="Arial" w:hAnsi="Arial" w:cs="Arial"/>
          <w:sz w:val="20"/>
          <w:szCs w:val="20"/>
        </w:rPr>
        <w:t>995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Stud</w:t>
      </w:r>
      <w:r w:rsidR="008E584F">
        <w:rPr>
          <w:rFonts w:ascii="Arial" w:hAnsi="Arial" w:cs="Arial"/>
          <w:sz w:val="20"/>
          <w:szCs w:val="20"/>
        </w:rPr>
        <w:t>ies of High</w:t>
      </w:r>
      <w:r w:rsidR="008E584F">
        <w:rPr>
          <w:rFonts w:ascii="Arial" w:hAnsi="Arial" w:cs="Arial"/>
          <w:sz w:val="20"/>
          <w:szCs w:val="20"/>
        </w:rPr>
        <w:noBreakHyphen/>
        <w:t>Latitude Seabirds 4</w:t>
      </w:r>
      <w:r w:rsidR="00012E31">
        <w:rPr>
          <w:rFonts w:ascii="Arial" w:hAnsi="Arial" w:cs="Arial"/>
          <w:sz w:val="20"/>
          <w:szCs w:val="20"/>
        </w:rPr>
        <w:t>. Canadian</w:t>
      </w:r>
    </w:p>
    <w:p w14:paraId="292DC934" w14:textId="6D55090F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Wildlife Service </w:t>
      </w:r>
      <w:r w:rsidR="00BF782C" w:rsidRPr="001C160B">
        <w:rPr>
          <w:rFonts w:ascii="Arial" w:hAnsi="Arial" w:cs="Arial"/>
          <w:sz w:val="20"/>
          <w:szCs w:val="20"/>
        </w:rPr>
        <w:t>Series</w:t>
      </w:r>
      <w:r w:rsidRPr="001C160B">
        <w:rPr>
          <w:rFonts w:ascii="Arial" w:hAnsi="Arial" w:cs="Arial"/>
          <w:sz w:val="20"/>
          <w:szCs w:val="20"/>
        </w:rPr>
        <w:t xml:space="preserve"> ($2,500) </w:t>
      </w:r>
    </w:p>
    <w:p w14:paraId="5C8C8996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D7DCC64" w14:textId="77777777" w:rsidR="00012E31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Newfoundland and Labrador Forest Service a</w:t>
      </w:r>
      <w:r w:rsidR="001933E5">
        <w:rPr>
          <w:rFonts w:ascii="Arial" w:hAnsi="Arial" w:cs="Arial"/>
          <w:sz w:val="20"/>
          <w:szCs w:val="20"/>
        </w:rPr>
        <w:t xml:space="preserve">nd Wildlife Division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="0001262B">
        <w:rPr>
          <w:rFonts w:ascii="Arial" w:hAnsi="Arial" w:cs="Arial"/>
          <w:sz w:val="20"/>
          <w:szCs w:val="20"/>
        </w:rPr>
        <w:t>1</w:t>
      </w:r>
      <w:r w:rsidR="001933E5">
        <w:rPr>
          <w:rFonts w:ascii="Arial" w:hAnsi="Arial" w:cs="Arial"/>
          <w:sz w:val="20"/>
          <w:szCs w:val="20"/>
        </w:rPr>
        <w:t>994-</w:t>
      </w:r>
      <w:r w:rsidR="008E584F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97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Effects of </w:t>
      </w:r>
      <w:r w:rsidR="00BF782C" w:rsidRPr="001C160B">
        <w:rPr>
          <w:rFonts w:ascii="Arial" w:hAnsi="Arial" w:cs="Arial"/>
          <w:sz w:val="20"/>
          <w:szCs w:val="20"/>
        </w:rPr>
        <w:t xml:space="preserve">Riparian </w:t>
      </w:r>
      <w:r w:rsidRPr="001C160B">
        <w:rPr>
          <w:rFonts w:ascii="Arial" w:hAnsi="Arial" w:cs="Arial"/>
          <w:sz w:val="20"/>
          <w:szCs w:val="20"/>
        </w:rPr>
        <w:t>Buff</w:t>
      </w:r>
      <w:r w:rsidR="00012E31">
        <w:rPr>
          <w:rFonts w:ascii="Arial" w:hAnsi="Arial" w:cs="Arial"/>
          <w:sz w:val="20"/>
          <w:szCs w:val="20"/>
        </w:rPr>
        <w:t>er</w:t>
      </w:r>
    </w:p>
    <w:p w14:paraId="571A6C9A" w14:textId="4E16EC79" w:rsidR="003F59BC" w:rsidRPr="001C160B" w:rsidRDefault="00BF782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Zones on Bird Communities</w:t>
      </w:r>
      <w:r w:rsidR="003F59BC" w:rsidRPr="001C160B">
        <w:rPr>
          <w:rFonts w:ascii="Arial" w:hAnsi="Arial" w:cs="Arial"/>
          <w:sz w:val="20"/>
          <w:szCs w:val="20"/>
        </w:rPr>
        <w:t xml:space="preserve"> ($45,000) </w:t>
      </w:r>
    </w:p>
    <w:p w14:paraId="2BC53D44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CF64C43" w14:textId="1478711D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Wildlife </w:t>
      </w:r>
      <w:r w:rsidR="001933E5">
        <w:rPr>
          <w:rFonts w:ascii="Arial" w:hAnsi="Arial" w:cs="Arial"/>
          <w:sz w:val="20"/>
          <w:szCs w:val="20"/>
        </w:rPr>
        <w:t xml:space="preserve">Service Student Grant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="001933E5">
        <w:rPr>
          <w:rFonts w:ascii="Arial" w:hAnsi="Arial" w:cs="Arial"/>
          <w:sz w:val="20"/>
          <w:szCs w:val="20"/>
        </w:rPr>
        <w:t>1993-</w:t>
      </w:r>
      <w:r w:rsidR="008E584F">
        <w:rPr>
          <w:rFonts w:ascii="Arial" w:hAnsi="Arial" w:cs="Arial"/>
          <w:sz w:val="20"/>
          <w:szCs w:val="20"/>
        </w:rPr>
        <w:t>19</w:t>
      </w:r>
      <w:r w:rsidR="001933E5">
        <w:rPr>
          <w:rFonts w:ascii="Arial" w:hAnsi="Arial" w:cs="Arial"/>
          <w:sz w:val="20"/>
          <w:szCs w:val="20"/>
        </w:rPr>
        <w:t xml:space="preserve">94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="001933E5">
        <w:rPr>
          <w:rFonts w:ascii="Arial" w:hAnsi="Arial" w:cs="Arial"/>
          <w:sz w:val="20"/>
          <w:szCs w:val="20"/>
        </w:rPr>
        <w:t xml:space="preserve">Provisioning of </w:t>
      </w:r>
      <w:r w:rsidRPr="001C160B">
        <w:rPr>
          <w:rFonts w:ascii="Arial" w:hAnsi="Arial" w:cs="Arial"/>
          <w:sz w:val="20"/>
          <w:szCs w:val="20"/>
        </w:rPr>
        <w:t xml:space="preserve">Puffin Chicks ($2,000) </w:t>
      </w:r>
    </w:p>
    <w:p w14:paraId="6FD8893E" w14:textId="77777777" w:rsidR="00456F61" w:rsidRDefault="00456F61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50D33D7" w14:textId="016E495F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Canadian Employment S</w:t>
      </w:r>
      <w:r w:rsidR="001933E5">
        <w:rPr>
          <w:rFonts w:ascii="Arial" w:hAnsi="Arial" w:cs="Arial"/>
          <w:sz w:val="20"/>
          <w:szCs w:val="20"/>
        </w:rPr>
        <w:t xml:space="preserve">ummer Student Program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="001933E5">
        <w:rPr>
          <w:rFonts w:ascii="Arial" w:hAnsi="Arial" w:cs="Arial"/>
          <w:sz w:val="20"/>
          <w:szCs w:val="20"/>
        </w:rPr>
        <w:t>1993-</w:t>
      </w:r>
      <w:r w:rsidR="008E584F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98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="008E584F">
        <w:rPr>
          <w:rFonts w:ascii="Arial" w:hAnsi="Arial" w:cs="Arial"/>
          <w:sz w:val="20"/>
          <w:szCs w:val="20"/>
        </w:rPr>
        <w:t>Seabird Technician</w:t>
      </w:r>
      <w:r w:rsidRPr="001C160B">
        <w:rPr>
          <w:rFonts w:ascii="Arial" w:hAnsi="Arial" w:cs="Arial"/>
          <w:sz w:val="20"/>
          <w:szCs w:val="20"/>
        </w:rPr>
        <w:t xml:space="preserve"> ($8,500) </w:t>
      </w:r>
    </w:p>
    <w:p w14:paraId="068A74E8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FD25778" w14:textId="603B38BF" w:rsidR="003F59BC" w:rsidRPr="001C160B" w:rsidRDefault="00012E31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Fisheries</w:t>
      </w:r>
      <w:r w:rsidR="008E584F">
        <w:rPr>
          <w:rFonts w:ascii="Arial" w:hAnsi="Arial" w:cs="Arial"/>
          <w:sz w:val="20"/>
          <w:szCs w:val="20"/>
        </w:rPr>
        <w:t xml:space="preserve"> Oceans Canada </w:t>
      </w:r>
      <w:r w:rsidR="003F59BC" w:rsidRPr="001C160B">
        <w:rPr>
          <w:rFonts w:ascii="Arial" w:hAnsi="Arial" w:cs="Arial"/>
          <w:sz w:val="20"/>
          <w:szCs w:val="20"/>
        </w:rPr>
        <w:t xml:space="preserve">Subvention </w:t>
      </w:r>
      <w:r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1992-</w:t>
      </w:r>
      <w:r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 xml:space="preserve">. - </w:t>
      </w:r>
      <w:r w:rsidR="003F59BC" w:rsidRPr="001C160B">
        <w:rPr>
          <w:rFonts w:ascii="Arial" w:hAnsi="Arial" w:cs="Arial"/>
          <w:sz w:val="20"/>
          <w:szCs w:val="20"/>
        </w:rPr>
        <w:t xml:space="preserve">Fish Availability </w:t>
      </w:r>
      <w:r w:rsidR="008E584F">
        <w:rPr>
          <w:rFonts w:ascii="Arial" w:hAnsi="Arial" w:cs="Arial"/>
          <w:sz w:val="20"/>
          <w:szCs w:val="20"/>
        </w:rPr>
        <w:t>and Seabird Predation</w:t>
      </w:r>
      <w:r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 xml:space="preserve">($20,000) </w:t>
      </w:r>
    </w:p>
    <w:p w14:paraId="737296CB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C36816B" w14:textId="77777777" w:rsidR="00012E31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NSERC </w:t>
      </w:r>
      <w:r w:rsidR="008E584F">
        <w:rPr>
          <w:rFonts w:ascii="Arial" w:hAnsi="Arial" w:cs="Arial"/>
          <w:sz w:val="20"/>
          <w:szCs w:val="20"/>
        </w:rPr>
        <w:t>Individual Operating Grant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1990-</w:t>
      </w:r>
      <w:r w:rsidR="008E584F">
        <w:rPr>
          <w:rFonts w:ascii="Arial" w:hAnsi="Arial" w:cs="Arial"/>
          <w:sz w:val="20"/>
          <w:szCs w:val="20"/>
        </w:rPr>
        <w:t>19</w:t>
      </w:r>
      <w:r w:rsidRPr="001C160B">
        <w:rPr>
          <w:rFonts w:ascii="Arial" w:hAnsi="Arial" w:cs="Arial"/>
          <w:sz w:val="20"/>
          <w:szCs w:val="20"/>
        </w:rPr>
        <w:t>92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Avian Consumption and Bio-</w:t>
      </w:r>
      <w:r w:rsidR="00012E31">
        <w:rPr>
          <w:rFonts w:ascii="Arial" w:hAnsi="Arial" w:cs="Arial"/>
          <w:sz w:val="20"/>
          <w:szCs w:val="20"/>
        </w:rPr>
        <w:t>indication in Marine</w:t>
      </w:r>
    </w:p>
    <w:p w14:paraId="12586EFF" w14:textId="320FCF26" w:rsidR="003F59BC" w:rsidRPr="001C160B" w:rsidRDefault="008E584F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Ecosystems</w:t>
      </w:r>
      <w:r w:rsidR="003F59BC" w:rsidRPr="001C160B">
        <w:rPr>
          <w:rFonts w:ascii="Arial" w:hAnsi="Arial" w:cs="Arial"/>
          <w:sz w:val="20"/>
          <w:szCs w:val="20"/>
        </w:rPr>
        <w:t xml:space="preserve"> ($90,000) </w:t>
      </w:r>
    </w:p>
    <w:p w14:paraId="65A6D758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9C48770" w14:textId="243881CC" w:rsidR="003F59BC" w:rsidRPr="001C160B" w:rsidRDefault="00C47660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SSHRC</w:t>
      </w:r>
      <w:r w:rsidR="003F59BC" w:rsidRPr="001C160B">
        <w:rPr>
          <w:rFonts w:ascii="Arial" w:hAnsi="Arial" w:cs="Arial"/>
          <w:sz w:val="20"/>
          <w:szCs w:val="20"/>
        </w:rPr>
        <w:t>/NS</w:t>
      </w:r>
      <w:r w:rsidR="008E584F">
        <w:rPr>
          <w:rFonts w:ascii="Arial" w:hAnsi="Arial" w:cs="Arial"/>
          <w:sz w:val="20"/>
          <w:szCs w:val="20"/>
        </w:rPr>
        <w:t>ERC</w:t>
      </w:r>
      <w:r w:rsidR="001933E5">
        <w:rPr>
          <w:rFonts w:ascii="Arial" w:hAnsi="Arial" w:cs="Arial"/>
          <w:sz w:val="20"/>
          <w:szCs w:val="20"/>
        </w:rPr>
        <w:t xml:space="preserve"> Grant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="0001262B">
        <w:rPr>
          <w:rFonts w:ascii="Arial" w:hAnsi="Arial" w:cs="Arial"/>
          <w:sz w:val="20"/>
          <w:szCs w:val="20"/>
        </w:rPr>
        <w:t xml:space="preserve">1992 </w:t>
      </w:r>
      <w:r w:rsidR="00012E3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1262B">
        <w:rPr>
          <w:rFonts w:ascii="Arial" w:hAnsi="Arial" w:cs="Arial"/>
          <w:sz w:val="20"/>
          <w:szCs w:val="20"/>
        </w:rPr>
        <w:t>M</w:t>
      </w:r>
      <w:r w:rsidR="003F59BC" w:rsidRPr="001C160B">
        <w:rPr>
          <w:rFonts w:ascii="Arial" w:hAnsi="Arial" w:cs="Arial"/>
          <w:sz w:val="20"/>
          <w:szCs w:val="20"/>
        </w:rPr>
        <w:t>acKenzie</w:t>
      </w:r>
      <w:proofErr w:type="spellEnd"/>
      <w:r w:rsidR="003F59BC" w:rsidRPr="001C160B">
        <w:rPr>
          <w:rFonts w:ascii="Arial" w:hAnsi="Arial" w:cs="Arial"/>
          <w:sz w:val="20"/>
          <w:szCs w:val="20"/>
        </w:rPr>
        <w:t xml:space="preserve"> D</w:t>
      </w:r>
      <w:r w:rsidR="008E584F">
        <w:rPr>
          <w:rFonts w:ascii="Arial" w:hAnsi="Arial" w:cs="Arial"/>
          <w:sz w:val="20"/>
          <w:szCs w:val="20"/>
        </w:rPr>
        <w:t xml:space="preserve">elta </w:t>
      </w:r>
      <w:r w:rsidR="00012E31">
        <w:rPr>
          <w:rFonts w:ascii="Arial" w:hAnsi="Arial" w:cs="Arial"/>
          <w:sz w:val="20"/>
          <w:szCs w:val="20"/>
        </w:rPr>
        <w:t>(</w:t>
      </w:r>
      <w:r w:rsidR="00BF782C" w:rsidRPr="001C160B">
        <w:rPr>
          <w:rFonts w:ascii="Arial" w:hAnsi="Arial" w:cs="Arial"/>
          <w:sz w:val="20"/>
          <w:szCs w:val="20"/>
        </w:rPr>
        <w:t>J</w:t>
      </w:r>
      <w:r w:rsidR="003F59BC" w:rsidRPr="001C160B">
        <w:rPr>
          <w:rFonts w:ascii="Arial" w:hAnsi="Arial" w:cs="Arial"/>
          <w:sz w:val="20"/>
          <w:szCs w:val="20"/>
        </w:rPr>
        <w:t xml:space="preserve"> Clark, R </w:t>
      </w:r>
      <w:proofErr w:type="spellStart"/>
      <w:r w:rsidR="003F59BC" w:rsidRPr="001C160B">
        <w:rPr>
          <w:rFonts w:ascii="Arial" w:hAnsi="Arial" w:cs="Arial"/>
          <w:sz w:val="20"/>
          <w:szCs w:val="20"/>
        </w:rPr>
        <w:t>Haedrich</w:t>
      </w:r>
      <w:proofErr w:type="spellEnd"/>
      <w:r w:rsidR="003F59BC" w:rsidRPr="001C160B">
        <w:rPr>
          <w:rFonts w:ascii="Arial" w:hAnsi="Arial" w:cs="Arial"/>
          <w:sz w:val="20"/>
          <w:szCs w:val="20"/>
        </w:rPr>
        <w:t>,</w:t>
      </w:r>
      <w:r w:rsidR="005D072C">
        <w:rPr>
          <w:rFonts w:ascii="Arial" w:hAnsi="Arial" w:cs="Arial"/>
          <w:sz w:val="20"/>
          <w:szCs w:val="20"/>
        </w:rPr>
        <w:t xml:space="preserve"> W</w:t>
      </w:r>
      <w:r w:rsidR="008E584F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 xml:space="preserve">Scott, </w:t>
      </w:r>
      <w:r w:rsidR="008E584F">
        <w:rPr>
          <w:rFonts w:ascii="Arial" w:hAnsi="Arial" w:cs="Arial"/>
          <w:sz w:val="20"/>
          <w:szCs w:val="20"/>
        </w:rPr>
        <w:t xml:space="preserve">K </w:t>
      </w:r>
      <w:proofErr w:type="spellStart"/>
      <w:r w:rsidR="008E584F">
        <w:rPr>
          <w:rFonts w:ascii="Arial" w:hAnsi="Arial" w:cs="Arial"/>
          <w:sz w:val="20"/>
          <w:szCs w:val="20"/>
        </w:rPr>
        <w:t>Storey</w:t>
      </w:r>
      <w:proofErr w:type="spellEnd"/>
      <w:r w:rsidR="008E584F">
        <w:rPr>
          <w:rFonts w:ascii="Arial" w:hAnsi="Arial" w:cs="Arial"/>
          <w:sz w:val="20"/>
          <w:szCs w:val="20"/>
        </w:rPr>
        <w:t>;</w:t>
      </w:r>
      <w:r w:rsidR="00012E31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 xml:space="preserve">$10,000) </w:t>
      </w:r>
    </w:p>
    <w:p w14:paraId="438C9C71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9CBA901" w14:textId="4478D5B5" w:rsidR="003F59BC" w:rsidRDefault="003F59BC" w:rsidP="00E766DE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Wildlife Service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1992</w:t>
      </w:r>
      <w:r w:rsidR="001933E5">
        <w:rPr>
          <w:rFonts w:ascii="Arial" w:hAnsi="Arial" w:cs="Arial"/>
          <w:sz w:val="20"/>
          <w:szCs w:val="20"/>
        </w:rPr>
        <w:t>-</w:t>
      </w:r>
      <w:r w:rsidR="00E766DE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93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="00887E93">
        <w:rPr>
          <w:rFonts w:ascii="Arial" w:hAnsi="Arial" w:cs="Arial"/>
          <w:sz w:val="20"/>
          <w:szCs w:val="20"/>
        </w:rPr>
        <w:t>Recovery Plan Eastern No</w:t>
      </w:r>
      <w:r w:rsidRPr="001C160B">
        <w:rPr>
          <w:rFonts w:ascii="Arial" w:hAnsi="Arial" w:cs="Arial"/>
          <w:sz w:val="20"/>
          <w:szCs w:val="20"/>
        </w:rPr>
        <w:t xml:space="preserve"> Americ</w:t>
      </w:r>
      <w:r w:rsidR="008E584F">
        <w:rPr>
          <w:rFonts w:ascii="Arial" w:hAnsi="Arial" w:cs="Arial"/>
          <w:sz w:val="20"/>
          <w:szCs w:val="20"/>
        </w:rPr>
        <w:t>an Harlequin Duck</w:t>
      </w:r>
      <w:r w:rsidR="00012E31">
        <w:rPr>
          <w:rFonts w:ascii="Arial" w:hAnsi="Arial" w:cs="Arial"/>
          <w:sz w:val="20"/>
          <w:szCs w:val="20"/>
        </w:rPr>
        <w:t xml:space="preserve">s </w:t>
      </w:r>
      <w:r w:rsidRPr="001C160B">
        <w:rPr>
          <w:rFonts w:ascii="Arial" w:hAnsi="Arial" w:cs="Arial"/>
          <w:sz w:val="20"/>
          <w:szCs w:val="20"/>
        </w:rPr>
        <w:t xml:space="preserve">($8,600) </w:t>
      </w:r>
    </w:p>
    <w:p w14:paraId="6AAB6681" w14:textId="77777777" w:rsidR="00887E93" w:rsidRPr="001C160B" w:rsidRDefault="00887E93" w:rsidP="00E766DE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3B62864" w14:textId="434D3773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Broadcasting Company Radio </w:t>
      </w:r>
      <w:r w:rsidRPr="001933E5">
        <w:rPr>
          <w:rFonts w:ascii="Arial" w:hAnsi="Arial" w:cs="Arial"/>
          <w:i/>
          <w:sz w:val="20"/>
          <w:szCs w:val="20"/>
        </w:rPr>
        <w:t>Ideas</w:t>
      </w:r>
      <w:r w:rsidR="001933E5">
        <w:rPr>
          <w:rFonts w:ascii="Arial" w:hAnsi="Arial" w:cs="Arial"/>
          <w:sz w:val="20"/>
          <w:szCs w:val="20"/>
        </w:rPr>
        <w:t xml:space="preserve"> Series </w:t>
      </w:r>
      <w:r w:rsidR="00012E31">
        <w:rPr>
          <w:rFonts w:ascii="Arial" w:hAnsi="Arial" w:cs="Arial"/>
          <w:sz w:val="20"/>
          <w:szCs w:val="20"/>
        </w:rPr>
        <w:t>– 1</w:t>
      </w:r>
      <w:r w:rsidR="0001262B">
        <w:rPr>
          <w:rFonts w:ascii="Arial" w:hAnsi="Arial" w:cs="Arial"/>
          <w:sz w:val="20"/>
          <w:szCs w:val="20"/>
        </w:rPr>
        <w:t>992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Keepers of the Light</w:t>
      </w:r>
      <w:r w:rsidR="008E584F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($3,500) </w:t>
      </w:r>
    </w:p>
    <w:p w14:paraId="2E386716" w14:textId="77777777" w:rsidR="005C7BB0" w:rsidRDefault="005C7BB0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1972345E" w14:textId="7BBAD1D0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Parks Canada </w:t>
      </w:r>
      <w:r w:rsidR="001933E5">
        <w:rPr>
          <w:rFonts w:ascii="Arial" w:hAnsi="Arial" w:cs="Arial"/>
          <w:sz w:val="20"/>
          <w:szCs w:val="20"/>
        </w:rPr>
        <w:t xml:space="preserve">Research Contract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="001933E5">
        <w:rPr>
          <w:rFonts w:ascii="Arial" w:hAnsi="Arial" w:cs="Arial"/>
          <w:sz w:val="20"/>
          <w:szCs w:val="20"/>
        </w:rPr>
        <w:t>1991-</w:t>
      </w:r>
      <w:r w:rsidR="008E584F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93</w:t>
      </w:r>
      <w:r w:rsidR="00012E31">
        <w:rPr>
          <w:rFonts w:ascii="Arial" w:hAnsi="Arial" w:cs="Arial"/>
          <w:sz w:val="20"/>
          <w:szCs w:val="20"/>
        </w:rPr>
        <w:t xml:space="preserve"> - Tern</w:t>
      </w:r>
      <w:r w:rsidRPr="001C160B">
        <w:rPr>
          <w:rFonts w:ascii="Arial" w:hAnsi="Arial" w:cs="Arial"/>
          <w:sz w:val="20"/>
          <w:szCs w:val="20"/>
        </w:rPr>
        <w:t xml:space="preserve"> Gull Nesti</w:t>
      </w:r>
      <w:r w:rsidR="001933E5">
        <w:rPr>
          <w:rFonts w:ascii="Arial" w:hAnsi="Arial" w:cs="Arial"/>
          <w:sz w:val="20"/>
          <w:szCs w:val="20"/>
        </w:rPr>
        <w:t>ng</w:t>
      </w:r>
      <w:r w:rsidR="008E584F">
        <w:rPr>
          <w:rFonts w:ascii="Arial" w:hAnsi="Arial" w:cs="Arial"/>
          <w:sz w:val="20"/>
          <w:szCs w:val="20"/>
        </w:rPr>
        <w:t>/</w:t>
      </w:r>
      <w:proofErr w:type="spellStart"/>
      <w:r w:rsidR="008E584F">
        <w:rPr>
          <w:rFonts w:ascii="Arial" w:hAnsi="Arial" w:cs="Arial"/>
          <w:sz w:val="20"/>
          <w:szCs w:val="20"/>
        </w:rPr>
        <w:t>Gros</w:t>
      </w:r>
      <w:proofErr w:type="spellEnd"/>
      <w:r w:rsidR="008E5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4F">
        <w:rPr>
          <w:rFonts w:ascii="Arial" w:hAnsi="Arial" w:cs="Arial"/>
          <w:sz w:val="20"/>
          <w:szCs w:val="20"/>
        </w:rPr>
        <w:t>Morne</w:t>
      </w:r>
      <w:proofErr w:type="spellEnd"/>
      <w:r w:rsidR="008E584F">
        <w:rPr>
          <w:rFonts w:ascii="Arial" w:hAnsi="Arial" w:cs="Arial"/>
          <w:sz w:val="20"/>
          <w:szCs w:val="20"/>
        </w:rPr>
        <w:t xml:space="preserve"> National Park </w:t>
      </w:r>
      <w:r w:rsidRPr="001C160B">
        <w:rPr>
          <w:rFonts w:ascii="Arial" w:hAnsi="Arial" w:cs="Arial"/>
          <w:sz w:val="20"/>
          <w:szCs w:val="20"/>
        </w:rPr>
        <w:t xml:space="preserve">($41,500) </w:t>
      </w:r>
    </w:p>
    <w:p w14:paraId="4D4FC65A" w14:textId="77777777" w:rsidR="00B06AD8" w:rsidRDefault="00B06AD8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2DB77F6B" w14:textId="5E2AE19C" w:rsidR="003F59BC" w:rsidRPr="001C160B" w:rsidRDefault="001933E5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Enterprise Newfoundland Labrador </w:t>
      </w:r>
      <w:r w:rsidR="00012E3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1991-</w:t>
      </w:r>
      <w:r w:rsidR="008E584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93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012E31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 xml:space="preserve">Eider </w:t>
      </w:r>
      <w:r w:rsidR="008E584F">
        <w:rPr>
          <w:rFonts w:ascii="Arial" w:hAnsi="Arial" w:cs="Arial"/>
          <w:sz w:val="20"/>
          <w:szCs w:val="20"/>
        </w:rPr>
        <w:t>Enhancement and Down Industry</w:t>
      </w:r>
      <w:r w:rsidR="003F59BC" w:rsidRPr="001C160B">
        <w:rPr>
          <w:rFonts w:ascii="Arial" w:hAnsi="Arial" w:cs="Arial"/>
          <w:sz w:val="20"/>
          <w:szCs w:val="20"/>
        </w:rPr>
        <w:t xml:space="preserve"> ($3,400) </w:t>
      </w:r>
    </w:p>
    <w:p w14:paraId="73A002A3" w14:textId="77777777" w:rsidR="0065787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6A337154" w14:textId="235C9293" w:rsidR="003F59BC" w:rsidRPr="001C160B" w:rsidRDefault="008E584F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University of Alaska </w:t>
      </w:r>
      <w:r>
        <w:rPr>
          <w:rFonts w:ascii="Arial" w:hAnsi="Arial" w:cs="Arial"/>
          <w:sz w:val="20"/>
          <w:szCs w:val="20"/>
        </w:rPr>
        <w:t xml:space="preserve">Sea Grant Program </w:t>
      </w:r>
      <w:r w:rsidR="00E766DE">
        <w:rPr>
          <w:rFonts w:ascii="Arial" w:hAnsi="Arial" w:cs="Arial"/>
          <w:sz w:val="20"/>
          <w:szCs w:val="20"/>
        </w:rPr>
        <w:t>-</w:t>
      </w:r>
      <w:r w:rsidR="00012E31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1991</w:t>
      </w:r>
      <w:r w:rsidR="00012E3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Workshop -</w:t>
      </w:r>
      <w:r w:rsidR="003F59BC" w:rsidRPr="001C160B">
        <w:rPr>
          <w:rFonts w:ascii="Arial" w:hAnsi="Arial" w:cs="Arial"/>
          <w:sz w:val="20"/>
          <w:szCs w:val="20"/>
        </w:rPr>
        <w:t xml:space="preserve"> Sea Li</w:t>
      </w:r>
      <w:r>
        <w:rPr>
          <w:rFonts w:ascii="Arial" w:hAnsi="Arial" w:cs="Arial"/>
          <w:sz w:val="20"/>
          <w:szCs w:val="20"/>
        </w:rPr>
        <w:t>on</w:t>
      </w:r>
      <w:r w:rsidR="00012E31"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z w:val="20"/>
          <w:szCs w:val="20"/>
        </w:rPr>
        <w:t>Seabird</w:t>
      </w:r>
      <w:r w:rsidR="00012E3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Food</w:t>
      </w:r>
      <w:r w:rsidR="003F59BC" w:rsidRPr="001C160B">
        <w:rPr>
          <w:rFonts w:ascii="Arial" w:hAnsi="Arial" w:cs="Arial"/>
          <w:sz w:val="20"/>
          <w:szCs w:val="20"/>
        </w:rPr>
        <w:t xml:space="preserve"> ($2,000) </w:t>
      </w:r>
    </w:p>
    <w:p w14:paraId="528F8FB6" w14:textId="77777777" w:rsidR="003F59BC" w:rsidRPr="001C160B" w:rsidRDefault="003F59BC" w:rsidP="00D62DDC">
      <w:pPr>
        <w:widowControl/>
        <w:ind w:left="-288" w:hanging="432"/>
        <w:rPr>
          <w:rFonts w:ascii="Arial" w:hAnsi="Arial" w:cs="Arial"/>
          <w:sz w:val="20"/>
          <w:szCs w:val="20"/>
        </w:rPr>
      </w:pPr>
    </w:p>
    <w:p w14:paraId="6F527F88" w14:textId="4B8CD846" w:rsidR="003F59BC" w:rsidRPr="001C160B" w:rsidRDefault="00012E31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Broadcasting Co</w:t>
      </w:r>
      <w:r w:rsidR="003F59BC" w:rsidRPr="001C160B">
        <w:rPr>
          <w:rFonts w:ascii="Arial" w:hAnsi="Arial" w:cs="Arial"/>
          <w:sz w:val="20"/>
          <w:szCs w:val="20"/>
        </w:rPr>
        <w:t xml:space="preserve"> (CBC) Radio </w:t>
      </w:r>
      <w:r w:rsidR="003F59BC" w:rsidRPr="001933E5">
        <w:rPr>
          <w:rFonts w:ascii="Arial" w:hAnsi="Arial" w:cs="Arial"/>
          <w:i/>
          <w:sz w:val="20"/>
          <w:szCs w:val="20"/>
        </w:rPr>
        <w:t>Ideas</w:t>
      </w:r>
      <w:r w:rsidR="003F59BC" w:rsidRPr="001C160B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 xml:space="preserve">- </w:t>
      </w:r>
      <w:r w:rsidR="0001262B">
        <w:rPr>
          <w:rFonts w:ascii="Arial" w:hAnsi="Arial" w:cs="Arial"/>
          <w:sz w:val="20"/>
          <w:szCs w:val="20"/>
        </w:rPr>
        <w:t>1991, 1992</w:t>
      </w:r>
      <w:r>
        <w:rPr>
          <w:rFonts w:ascii="Arial" w:hAnsi="Arial" w:cs="Arial"/>
          <w:sz w:val="20"/>
          <w:szCs w:val="20"/>
        </w:rPr>
        <w:t xml:space="preserve"> - </w:t>
      </w:r>
      <w:r w:rsidR="003F59BC" w:rsidRPr="001933E5">
        <w:rPr>
          <w:rFonts w:ascii="Arial" w:hAnsi="Arial" w:cs="Arial"/>
          <w:i/>
          <w:sz w:val="20"/>
          <w:szCs w:val="20"/>
        </w:rPr>
        <w:t>Seabirds: Oceanic Barometers</w:t>
      </w:r>
      <w:r w:rsidR="003F59BC" w:rsidRPr="001C160B">
        <w:rPr>
          <w:rFonts w:ascii="Arial" w:hAnsi="Arial" w:cs="Arial"/>
          <w:sz w:val="20"/>
          <w:szCs w:val="20"/>
        </w:rPr>
        <w:t xml:space="preserve"> ($4,400) </w:t>
      </w:r>
    </w:p>
    <w:p w14:paraId="4AF3880E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49DD7444" w14:textId="77777777" w:rsidR="00C2780D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Atlantic Canada </w:t>
      </w:r>
      <w:r w:rsidR="001933E5">
        <w:rPr>
          <w:rFonts w:ascii="Arial" w:hAnsi="Arial" w:cs="Arial"/>
          <w:sz w:val="20"/>
          <w:szCs w:val="20"/>
        </w:rPr>
        <w:t>Opportunities Association</w:t>
      </w:r>
      <w:r w:rsidRPr="001C160B">
        <w:rPr>
          <w:rFonts w:ascii="Arial" w:hAnsi="Arial" w:cs="Arial"/>
          <w:sz w:val="20"/>
          <w:szCs w:val="20"/>
        </w:rPr>
        <w:t xml:space="preserve"> Grant </w:t>
      </w:r>
      <w:r w:rsidR="00012E31">
        <w:rPr>
          <w:rFonts w:ascii="Arial" w:hAnsi="Arial" w:cs="Arial"/>
          <w:sz w:val="20"/>
          <w:szCs w:val="20"/>
        </w:rPr>
        <w:t xml:space="preserve">– </w:t>
      </w:r>
      <w:r w:rsidR="0001262B">
        <w:rPr>
          <w:rFonts w:ascii="Arial" w:hAnsi="Arial" w:cs="Arial"/>
          <w:sz w:val="20"/>
          <w:szCs w:val="20"/>
        </w:rPr>
        <w:t>1990</w:t>
      </w:r>
      <w:r w:rsidR="00012E31">
        <w:rPr>
          <w:rFonts w:ascii="Arial" w:hAnsi="Arial" w:cs="Arial"/>
          <w:sz w:val="20"/>
          <w:szCs w:val="20"/>
        </w:rPr>
        <w:t xml:space="preserve"> - </w:t>
      </w:r>
      <w:r w:rsidR="001933E5">
        <w:rPr>
          <w:rFonts w:ascii="Arial" w:hAnsi="Arial" w:cs="Arial"/>
          <w:sz w:val="20"/>
          <w:szCs w:val="20"/>
        </w:rPr>
        <w:t>Labrador Wildlife</w:t>
      </w:r>
      <w:r w:rsidR="00BF782C"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Research Centre</w:t>
      </w:r>
      <w:r w:rsidR="00BF782C" w:rsidRPr="001C160B">
        <w:rPr>
          <w:rFonts w:ascii="Arial" w:hAnsi="Arial" w:cs="Arial"/>
          <w:sz w:val="20"/>
          <w:szCs w:val="20"/>
        </w:rPr>
        <w:t xml:space="preserve"> (D</w:t>
      </w:r>
      <w:r w:rsidR="008E584F">
        <w:rPr>
          <w:rFonts w:ascii="Arial" w:hAnsi="Arial" w:cs="Arial"/>
          <w:sz w:val="20"/>
          <w:szCs w:val="20"/>
        </w:rPr>
        <w:t xml:space="preserve"> Wilton</w:t>
      </w:r>
      <w:r w:rsidR="003353FD">
        <w:rPr>
          <w:rFonts w:ascii="Arial" w:hAnsi="Arial" w:cs="Arial"/>
          <w:sz w:val="20"/>
          <w:szCs w:val="20"/>
        </w:rPr>
        <w:t xml:space="preserve">, </w:t>
      </w:r>
      <w:r w:rsidR="00C2780D">
        <w:rPr>
          <w:rFonts w:ascii="Arial" w:hAnsi="Arial" w:cs="Arial"/>
          <w:sz w:val="20"/>
          <w:szCs w:val="20"/>
        </w:rPr>
        <w:t>J</w:t>
      </w:r>
    </w:p>
    <w:p w14:paraId="2F1985DE" w14:textId="4FC21FDB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Green, J Jacobs, G </w:t>
      </w:r>
      <w:proofErr w:type="spellStart"/>
      <w:r w:rsidRPr="001C160B">
        <w:rPr>
          <w:rFonts w:ascii="Arial" w:hAnsi="Arial" w:cs="Arial"/>
          <w:sz w:val="20"/>
          <w:szCs w:val="20"/>
        </w:rPr>
        <w:t>S</w:t>
      </w:r>
      <w:r w:rsidR="003353FD">
        <w:rPr>
          <w:rFonts w:ascii="Arial" w:hAnsi="Arial" w:cs="Arial"/>
          <w:sz w:val="20"/>
          <w:szCs w:val="20"/>
        </w:rPr>
        <w:t>kanes</w:t>
      </w:r>
      <w:proofErr w:type="spellEnd"/>
      <w:r w:rsidR="003353FD">
        <w:rPr>
          <w:rFonts w:ascii="Arial" w:hAnsi="Arial" w:cs="Arial"/>
          <w:sz w:val="20"/>
          <w:szCs w:val="20"/>
        </w:rPr>
        <w:t xml:space="preserve">, M Staveley, L </w:t>
      </w:r>
      <w:proofErr w:type="spellStart"/>
      <w:r w:rsidR="003353FD">
        <w:rPr>
          <w:rFonts w:ascii="Arial" w:hAnsi="Arial" w:cs="Arial"/>
          <w:sz w:val="20"/>
          <w:szCs w:val="20"/>
        </w:rPr>
        <w:t>Visentin</w:t>
      </w:r>
      <w:proofErr w:type="spellEnd"/>
      <w:r w:rsidR="003353FD">
        <w:rPr>
          <w:rFonts w:ascii="Arial" w:hAnsi="Arial" w:cs="Arial"/>
          <w:sz w:val="20"/>
          <w:szCs w:val="20"/>
        </w:rPr>
        <w:t xml:space="preserve">; </w:t>
      </w:r>
      <w:r w:rsidRPr="001C160B">
        <w:rPr>
          <w:rFonts w:ascii="Arial" w:hAnsi="Arial" w:cs="Arial"/>
          <w:sz w:val="20"/>
          <w:szCs w:val="20"/>
        </w:rPr>
        <w:t xml:space="preserve">$29,500) </w:t>
      </w:r>
    </w:p>
    <w:p w14:paraId="0131593D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7486857D" w14:textId="6F5A3968" w:rsidR="003F59BC" w:rsidRPr="001C160B" w:rsidRDefault="005C1164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5C1164">
        <w:rPr>
          <w:rFonts w:ascii="Arial" w:hAnsi="Arial" w:cs="Arial"/>
          <w:sz w:val="20"/>
          <w:szCs w:val="20"/>
        </w:rPr>
        <w:t>NL</w:t>
      </w:r>
      <w:r w:rsidR="003F59BC" w:rsidRPr="005C1164">
        <w:rPr>
          <w:rFonts w:ascii="Arial" w:hAnsi="Arial" w:cs="Arial"/>
          <w:sz w:val="20"/>
          <w:szCs w:val="20"/>
        </w:rPr>
        <w:t xml:space="preserve"> Grad</w:t>
      </w:r>
      <w:r w:rsidR="001933E5" w:rsidRPr="005C1164">
        <w:rPr>
          <w:rFonts w:ascii="Arial" w:hAnsi="Arial" w:cs="Arial"/>
          <w:sz w:val="20"/>
          <w:szCs w:val="20"/>
        </w:rPr>
        <w:t xml:space="preserve">uate Employment Grant </w:t>
      </w:r>
      <w:r w:rsidRPr="005C1164">
        <w:rPr>
          <w:rFonts w:ascii="Arial" w:hAnsi="Arial" w:cs="Arial"/>
          <w:sz w:val="20"/>
          <w:szCs w:val="20"/>
        </w:rPr>
        <w:t xml:space="preserve">- </w:t>
      </w:r>
      <w:r w:rsidR="001933E5" w:rsidRPr="005C1164">
        <w:rPr>
          <w:rFonts w:ascii="Arial" w:hAnsi="Arial" w:cs="Arial"/>
          <w:sz w:val="20"/>
          <w:szCs w:val="20"/>
        </w:rPr>
        <w:t>1990-</w:t>
      </w:r>
      <w:r w:rsidR="003353FD" w:rsidRPr="005C1164">
        <w:rPr>
          <w:rFonts w:ascii="Arial" w:hAnsi="Arial" w:cs="Arial"/>
          <w:sz w:val="20"/>
          <w:szCs w:val="20"/>
        </w:rPr>
        <w:t>19</w:t>
      </w:r>
      <w:r w:rsidR="0001262B" w:rsidRPr="005C1164">
        <w:rPr>
          <w:rFonts w:ascii="Arial" w:hAnsi="Arial" w:cs="Arial"/>
          <w:sz w:val="20"/>
          <w:szCs w:val="20"/>
        </w:rPr>
        <w:t>91</w:t>
      </w:r>
      <w:r w:rsidRPr="005C1164">
        <w:rPr>
          <w:rFonts w:ascii="Arial" w:hAnsi="Arial" w:cs="Arial"/>
          <w:sz w:val="20"/>
          <w:szCs w:val="20"/>
        </w:rPr>
        <w:t xml:space="preserve"> - </w:t>
      </w:r>
      <w:r w:rsidR="001933E5" w:rsidRPr="005C1164">
        <w:rPr>
          <w:rFonts w:ascii="Arial" w:hAnsi="Arial" w:cs="Arial"/>
          <w:sz w:val="20"/>
          <w:szCs w:val="20"/>
        </w:rPr>
        <w:t>Genetics Research Assistant</w:t>
      </w:r>
      <w:r w:rsidR="003353FD" w:rsidRPr="005C1164">
        <w:rPr>
          <w:rFonts w:ascii="Arial" w:hAnsi="Arial" w:cs="Arial"/>
          <w:sz w:val="20"/>
          <w:szCs w:val="20"/>
        </w:rPr>
        <w:t xml:space="preserve"> </w:t>
      </w:r>
      <w:r w:rsidR="003F59BC" w:rsidRPr="005C1164">
        <w:rPr>
          <w:rFonts w:ascii="Arial" w:hAnsi="Arial" w:cs="Arial"/>
          <w:sz w:val="20"/>
          <w:szCs w:val="20"/>
        </w:rPr>
        <w:t>($10,000)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</w:p>
    <w:p w14:paraId="67BC1048" w14:textId="77777777" w:rsidR="00DF7C73" w:rsidRDefault="00DF7C73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E37B123" w14:textId="77777777" w:rsidR="005C1164" w:rsidRDefault="001933E5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Supply </w:t>
      </w:r>
      <w:r w:rsidR="003F59BC" w:rsidRPr="001C160B">
        <w:rPr>
          <w:rFonts w:ascii="Arial" w:hAnsi="Arial" w:cs="Arial"/>
          <w:sz w:val="20"/>
          <w:szCs w:val="20"/>
        </w:rPr>
        <w:t>Services C</w:t>
      </w:r>
      <w:r>
        <w:rPr>
          <w:rFonts w:ascii="Arial" w:hAnsi="Arial" w:cs="Arial"/>
          <w:sz w:val="20"/>
          <w:szCs w:val="20"/>
        </w:rPr>
        <w:t>anada/</w:t>
      </w:r>
      <w:r w:rsidR="003F59BC" w:rsidRPr="001C160B">
        <w:rPr>
          <w:rFonts w:ascii="Arial" w:hAnsi="Arial" w:cs="Arial"/>
          <w:sz w:val="20"/>
          <w:szCs w:val="20"/>
        </w:rPr>
        <w:t>Cana</w:t>
      </w:r>
      <w:r>
        <w:rPr>
          <w:rFonts w:ascii="Arial" w:hAnsi="Arial" w:cs="Arial"/>
          <w:sz w:val="20"/>
          <w:szCs w:val="20"/>
        </w:rPr>
        <w:t xml:space="preserve">dian Wildlife Service </w:t>
      </w:r>
      <w:r w:rsidR="005C116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1989-</w:t>
      </w:r>
      <w:r w:rsidR="003353FD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90</w:t>
      </w:r>
      <w:r w:rsidR="005C1164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Molecular Genetics </w:t>
      </w:r>
      <w:r w:rsidR="003F59BC" w:rsidRPr="001C160B">
        <w:rPr>
          <w:rFonts w:ascii="Arial" w:hAnsi="Arial" w:cs="Arial"/>
          <w:sz w:val="20"/>
          <w:szCs w:val="20"/>
        </w:rPr>
        <w:t>Techniqu</w:t>
      </w:r>
      <w:r>
        <w:rPr>
          <w:rFonts w:ascii="Arial" w:hAnsi="Arial" w:cs="Arial"/>
          <w:sz w:val="20"/>
          <w:szCs w:val="20"/>
        </w:rPr>
        <w:t>es</w:t>
      </w:r>
      <w:r w:rsidR="00BF782C"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BF782C" w:rsidRPr="001C160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</w:p>
    <w:p w14:paraId="29B67C9B" w14:textId="499361F5" w:rsidR="003F59BC" w:rsidRPr="001C160B" w:rsidRDefault="003353FD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Murre Population</w:t>
      </w:r>
      <w:r>
        <w:rPr>
          <w:rFonts w:ascii="Arial" w:hAnsi="Arial" w:cs="Arial"/>
          <w:sz w:val="20"/>
          <w:szCs w:val="20"/>
        </w:rPr>
        <w:t xml:space="preserve"> Management</w:t>
      </w:r>
      <w:r w:rsidR="005C1164">
        <w:rPr>
          <w:rFonts w:ascii="Arial" w:hAnsi="Arial" w:cs="Arial"/>
          <w:sz w:val="20"/>
          <w:szCs w:val="20"/>
        </w:rPr>
        <w:t xml:space="preserve"> </w:t>
      </w:r>
      <w:r w:rsidR="001933E5">
        <w:rPr>
          <w:rFonts w:ascii="Arial" w:hAnsi="Arial" w:cs="Arial"/>
          <w:sz w:val="20"/>
          <w:szCs w:val="20"/>
        </w:rPr>
        <w:t>(with V</w:t>
      </w:r>
      <w:r w:rsidR="005D072C">
        <w:rPr>
          <w:rFonts w:ascii="Arial" w:hAnsi="Arial" w:cs="Arial"/>
          <w:sz w:val="20"/>
          <w:szCs w:val="20"/>
        </w:rPr>
        <w:t>L</w:t>
      </w:r>
      <w:r w:rsidR="001933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3E5">
        <w:rPr>
          <w:rFonts w:ascii="Arial" w:hAnsi="Arial" w:cs="Arial"/>
          <w:sz w:val="20"/>
          <w:szCs w:val="20"/>
        </w:rPr>
        <w:t>Birt</w:t>
      </w:r>
      <w:proofErr w:type="spellEnd"/>
      <w:r w:rsidR="001933E5">
        <w:rPr>
          <w:rFonts w:ascii="Arial" w:hAnsi="Arial" w:cs="Arial"/>
          <w:sz w:val="20"/>
          <w:szCs w:val="20"/>
        </w:rPr>
        <w:t>-Friesen, W</w:t>
      </w:r>
      <w:r w:rsidR="005D07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Davidson; </w:t>
      </w:r>
      <w:r w:rsidR="003F59BC" w:rsidRPr="001C160B">
        <w:rPr>
          <w:rFonts w:ascii="Arial" w:hAnsi="Arial" w:cs="Arial"/>
          <w:sz w:val="20"/>
          <w:szCs w:val="20"/>
        </w:rPr>
        <w:t xml:space="preserve">$61,939) </w:t>
      </w:r>
    </w:p>
    <w:p w14:paraId="58D6FEF4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5C9EFB0" w14:textId="77777777" w:rsidR="00CF706A" w:rsidRPr="00CF706A" w:rsidRDefault="003353FD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CF706A">
        <w:rPr>
          <w:rFonts w:ascii="Arial" w:hAnsi="Arial" w:cs="Arial"/>
          <w:sz w:val="20"/>
          <w:szCs w:val="20"/>
        </w:rPr>
        <w:t xml:space="preserve">Scientific Expert </w:t>
      </w:r>
      <w:r w:rsidR="003F59BC" w:rsidRPr="00CF706A">
        <w:rPr>
          <w:rFonts w:ascii="Arial" w:hAnsi="Arial" w:cs="Arial"/>
          <w:sz w:val="20"/>
          <w:szCs w:val="20"/>
        </w:rPr>
        <w:t xml:space="preserve">Federal Environmental </w:t>
      </w:r>
      <w:r w:rsidR="00BF782C" w:rsidRPr="00CF706A">
        <w:rPr>
          <w:rFonts w:ascii="Arial" w:hAnsi="Arial" w:cs="Arial"/>
          <w:sz w:val="20"/>
          <w:szCs w:val="20"/>
        </w:rPr>
        <w:t>Assessment Review Office</w:t>
      </w:r>
      <w:r w:rsidR="003F59BC" w:rsidRPr="00CF706A">
        <w:rPr>
          <w:rFonts w:ascii="Arial" w:hAnsi="Arial" w:cs="Arial"/>
          <w:sz w:val="20"/>
          <w:szCs w:val="20"/>
        </w:rPr>
        <w:t xml:space="preserve"> </w:t>
      </w:r>
      <w:r w:rsidR="00CF706A" w:rsidRPr="00CF706A">
        <w:rPr>
          <w:rFonts w:ascii="Arial" w:hAnsi="Arial" w:cs="Arial"/>
          <w:sz w:val="20"/>
          <w:szCs w:val="20"/>
        </w:rPr>
        <w:t xml:space="preserve">- </w:t>
      </w:r>
      <w:r w:rsidR="001933E5" w:rsidRPr="00CF706A">
        <w:rPr>
          <w:rFonts w:ascii="Arial" w:hAnsi="Arial" w:cs="Arial"/>
          <w:sz w:val="20"/>
          <w:szCs w:val="20"/>
        </w:rPr>
        <w:t>1988-</w:t>
      </w:r>
      <w:r w:rsidRPr="00CF706A">
        <w:rPr>
          <w:rFonts w:ascii="Arial" w:hAnsi="Arial" w:cs="Arial"/>
          <w:sz w:val="20"/>
          <w:szCs w:val="20"/>
        </w:rPr>
        <w:t>19</w:t>
      </w:r>
      <w:r w:rsidR="001933E5" w:rsidRPr="00CF706A">
        <w:rPr>
          <w:rFonts w:ascii="Arial" w:hAnsi="Arial" w:cs="Arial"/>
          <w:sz w:val="20"/>
          <w:szCs w:val="20"/>
        </w:rPr>
        <w:t>95</w:t>
      </w:r>
      <w:r w:rsidR="003F59BC" w:rsidRPr="00CF706A">
        <w:rPr>
          <w:rFonts w:ascii="Arial" w:hAnsi="Arial" w:cs="Arial"/>
          <w:sz w:val="20"/>
          <w:szCs w:val="20"/>
        </w:rPr>
        <w:t xml:space="preserve"> </w:t>
      </w:r>
      <w:r w:rsidR="00CF706A" w:rsidRPr="00CF706A">
        <w:rPr>
          <w:rFonts w:ascii="Arial" w:hAnsi="Arial" w:cs="Arial"/>
          <w:sz w:val="20"/>
          <w:szCs w:val="20"/>
        </w:rPr>
        <w:t>-</w:t>
      </w:r>
      <w:r w:rsidR="00BF782C" w:rsidRPr="00CF706A">
        <w:rPr>
          <w:rFonts w:ascii="Arial" w:hAnsi="Arial" w:cs="Arial"/>
          <w:sz w:val="20"/>
          <w:szCs w:val="20"/>
        </w:rPr>
        <w:t xml:space="preserve">Possible Disruption of </w:t>
      </w:r>
    </w:p>
    <w:p w14:paraId="4FF99B25" w14:textId="1EFD0F40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CF706A">
        <w:rPr>
          <w:rFonts w:ascii="Arial" w:hAnsi="Arial" w:cs="Arial"/>
          <w:sz w:val="20"/>
          <w:szCs w:val="20"/>
        </w:rPr>
        <w:t>Avia</w:t>
      </w:r>
      <w:r w:rsidR="00BF782C" w:rsidRPr="00CF706A">
        <w:rPr>
          <w:rFonts w:ascii="Arial" w:hAnsi="Arial" w:cs="Arial"/>
          <w:sz w:val="20"/>
          <w:szCs w:val="20"/>
        </w:rPr>
        <w:t xml:space="preserve">n </w:t>
      </w:r>
      <w:r w:rsidR="003353FD" w:rsidRPr="00CF706A">
        <w:rPr>
          <w:rFonts w:ascii="Arial" w:hAnsi="Arial" w:cs="Arial"/>
          <w:sz w:val="20"/>
          <w:szCs w:val="20"/>
        </w:rPr>
        <w:t>Behavior</w:t>
      </w:r>
      <w:r w:rsidR="00BF782C" w:rsidRPr="00CF706A">
        <w:rPr>
          <w:rFonts w:ascii="Arial" w:hAnsi="Arial" w:cs="Arial"/>
          <w:sz w:val="20"/>
          <w:szCs w:val="20"/>
        </w:rPr>
        <w:t xml:space="preserve"> by Military Flying </w:t>
      </w:r>
      <w:r w:rsidRPr="00CF706A">
        <w:rPr>
          <w:rFonts w:ascii="Arial" w:hAnsi="Arial" w:cs="Arial"/>
          <w:sz w:val="20"/>
          <w:szCs w:val="20"/>
        </w:rPr>
        <w:t>in Labrador ($16,500)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35C1C285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3857B20" w14:textId="77777777" w:rsidR="00CF706A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Canada/Newfoundland Offshore Development Fund </w:t>
      </w:r>
      <w:r w:rsidR="00CF706A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1988-</w:t>
      </w:r>
      <w:r w:rsidR="004D3DE9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89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Career Development Award: Seabirds </w:t>
      </w:r>
    </w:p>
    <w:p w14:paraId="4EFED8A1" w14:textId="22D14495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proofErr w:type="gramStart"/>
      <w:r w:rsidRPr="001C160B">
        <w:rPr>
          <w:rFonts w:ascii="Arial" w:hAnsi="Arial" w:cs="Arial"/>
          <w:sz w:val="20"/>
          <w:szCs w:val="20"/>
        </w:rPr>
        <w:t>as</w:t>
      </w:r>
      <w:proofErr w:type="gramEnd"/>
      <w:r w:rsidRPr="001C160B">
        <w:rPr>
          <w:rFonts w:ascii="Arial" w:hAnsi="Arial" w:cs="Arial"/>
          <w:sz w:val="20"/>
          <w:szCs w:val="20"/>
        </w:rPr>
        <w:t xml:space="preserve"> </w:t>
      </w:r>
      <w:r w:rsidR="004D3DE9" w:rsidRPr="001C160B">
        <w:rPr>
          <w:rFonts w:ascii="Arial" w:hAnsi="Arial" w:cs="Arial"/>
          <w:sz w:val="20"/>
          <w:szCs w:val="20"/>
        </w:rPr>
        <w:t>Ecosystem</w:t>
      </w:r>
      <w:r w:rsidR="004D3DE9">
        <w:rPr>
          <w:rFonts w:ascii="Arial" w:hAnsi="Arial" w:cs="Arial"/>
          <w:sz w:val="20"/>
          <w:szCs w:val="20"/>
        </w:rPr>
        <w:t xml:space="preserve"> I</w:t>
      </w:r>
      <w:r w:rsidRPr="001C160B">
        <w:rPr>
          <w:rFonts w:ascii="Arial" w:hAnsi="Arial" w:cs="Arial"/>
          <w:sz w:val="20"/>
          <w:szCs w:val="20"/>
        </w:rPr>
        <w:t xml:space="preserve">ndicators ($5,000) </w:t>
      </w:r>
    </w:p>
    <w:p w14:paraId="21C98789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EEA63E2" w14:textId="2D33401C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NSERC </w:t>
      </w:r>
      <w:r w:rsidR="0001262B">
        <w:rPr>
          <w:rFonts w:ascii="Arial" w:hAnsi="Arial" w:cs="Arial"/>
          <w:sz w:val="20"/>
          <w:szCs w:val="20"/>
        </w:rPr>
        <w:t xml:space="preserve">l Operating Grant </w:t>
      </w:r>
      <w:r w:rsidR="00CF706A">
        <w:rPr>
          <w:rFonts w:ascii="Arial" w:hAnsi="Arial" w:cs="Arial"/>
          <w:sz w:val="20"/>
          <w:szCs w:val="20"/>
        </w:rPr>
        <w:t>- 1987-</w:t>
      </w:r>
      <w:r w:rsidR="00E766DE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89</w:t>
      </w:r>
      <w:r w:rsidR="00CF706A">
        <w:rPr>
          <w:rFonts w:ascii="Arial" w:hAnsi="Arial" w:cs="Arial"/>
          <w:sz w:val="20"/>
          <w:szCs w:val="20"/>
        </w:rPr>
        <w:t xml:space="preserve"> - Seabirds </w:t>
      </w:r>
      <w:r w:rsidRPr="001C160B">
        <w:rPr>
          <w:rFonts w:ascii="Arial" w:hAnsi="Arial" w:cs="Arial"/>
          <w:sz w:val="20"/>
          <w:szCs w:val="20"/>
        </w:rPr>
        <w:t xml:space="preserve">Energy </w:t>
      </w:r>
      <w:r w:rsidR="00CF706A">
        <w:rPr>
          <w:rFonts w:ascii="Arial" w:hAnsi="Arial" w:cs="Arial"/>
          <w:sz w:val="20"/>
          <w:szCs w:val="20"/>
        </w:rPr>
        <w:t xml:space="preserve">Consumers in Marine Ecosystems </w:t>
      </w:r>
      <w:r w:rsidRPr="001C160B">
        <w:rPr>
          <w:rFonts w:ascii="Arial" w:hAnsi="Arial" w:cs="Arial"/>
          <w:sz w:val="20"/>
          <w:szCs w:val="20"/>
        </w:rPr>
        <w:t xml:space="preserve">($78,000) </w:t>
      </w:r>
    </w:p>
    <w:p w14:paraId="3106C0A0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3483DC3" w14:textId="77777777" w:rsidR="00CF706A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Memorial University President's Grant</w:t>
      </w:r>
      <w:r w:rsidR="004D3DE9">
        <w:rPr>
          <w:rFonts w:ascii="Arial" w:hAnsi="Arial" w:cs="Arial"/>
          <w:sz w:val="20"/>
          <w:szCs w:val="20"/>
        </w:rPr>
        <w:t xml:space="preserve"> </w:t>
      </w:r>
      <w:r w:rsidR="00CF706A">
        <w:rPr>
          <w:rFonts w:ascii="Arial" w:hAnsi="Arial" w:cs="Arial"/>
          <w:sz w:val="20"/>
          <w:szCs w:val="20"/>
        </w:rPr>
        <w:t xml:space="preserve">General NSERC Funds - </w:t>
      </w:r>
      <w:r w:rsidR="001933E5">
        <w:rPr>
          <w:rFonts w:ascii="Arial" w:hAnsi="Arial" w:cs="Arial"/>
          <w:sz w:val="20"/>
          <w:szCs w:val="20"/>
        </w:rPr>
        <w:t>1979-</w:t>
      </w:r>
      <w:r w:rsidR="004D3DE9"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92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Birds of </w:t>
      </w:r>
      <w:r w:rsidR="004D3DE9">
        <w:rPr>
          <w:rFonts w:ascii="Arial" w:hAnsi="Arial" w:cs="Arial"/>
          <w:sz w:val="20"/>
          <w:szCs w:val="20"/>
        </w:rPr>
        <w:t xml:space="preserve">Insular </w:t>
      </w:r>
    </w:p>
    <w:p w14:paraId="26F7532A" w14:textId="45763FA6" w:rsidR="003F59BC" w:rsidRPr="001C160B" w:rsidRDefault="004D3DE9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Newfoundland Project</w:t>
      </w:r>
      <w:r w:rsidR="00BF782C" w:rsidRPr="001C160B">
        <w:rPr>
          <w:rFonts w:ascii="Arial" w:hAnsi="Arial" w:cs="Arial"/>
          <w:sz w:val="20"/>
          <w:szCs w:val="20"/>
        </w:rPr>
        <w:t xml:space="preserve"> (</w:t>
      </w:r>
      <w:r w:rsidR="003F59BC" w:rsidRPr="001C160B">
        <w:rPr>
          <w:rFonts w:ascii="Arial" w:hAnsi="Arial" w:cs="Arial"/>
          <w:sz w:val="20"/>
          <w:szCs w:val="20"/>
        </w:rPr>
        <w:t xml:space="preserve">$60,000) </w:t>
      </w:r>
    </w:p>
    <w:p w14:paraId="793E4833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3463F56" w14:textId="0BEB5C1C" w:rsidR="003F59BC" w:rsidRPr="001C160B" w:rsidRDefault="003F59BC" w:rsidP="00F27C49">
      <w:pPr>
        <w:widowControl/>
        <w:tabs>
          <w:tab w:val="left" w:pos="-1440"/>
        </w:tabs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Newfoundland and Labr</w:t>
      </w:r>
      <w:r w:rsidR="001933E5">
        <w:rPr>
          <w:rFonts w:ascii="Arial" w:hAnsi="Arial" w:cs="Arial"/>
          <w:sz w:val="20"/>
          <w:szCs w:val="20"/>
        </w:rPr>
        <w:t xml:space="preserve">ador Housing Corporation </w:t>
      </w:r>
      <w:r w:rsidR="00E766DE">
        <w:rPr>
          <w:rFonts w:ascii="Arial" w:hAnsi="Arial" w:cs="Arial"/>
          <w:sz w:val="20"/>
          <w:szCs w:val="20"/>
        </w:rPr>
        <w:t>-</w:t>
      </w:r>
      <w:r w:rsidR="00CF706A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1987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="004D3DE9">
        <w:rPr>
          <w:rFonts w:ascii="Arial" w:hAnsi="Arial" w:cs="Arial"/>
          <w:sz w:val="20"/>
          <w:szCs w:val="20"/>
        </w:rPr>
        <w:t>Avian Control</w:t>
      </w:r>
      <w:r w:rsidRPr="001C160B">
        <w:rPr>
          <w:rFonts w:ascii="Arial" w:hAnsi="Arial" w:cs="Arial"/>
          <w:sz w:val="20"/>
          <w:szCs w:val="20"/>
        </w:rPr>
        <w:t xml:space="preserve"> ($5,000) </w:t>
      </w:r>
    </w:p>
    <w:p w14:paraId="18F8B54A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FBBCD6C" w14:textId="35B056F6" w:rsidR="003F59BC" w:rsidRPr="001C160B" w:rsidRDefault="001933E5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Fisheries </w:t>
      </w:r>
      <w:r w:rsidR="00CF706A">
        <w:rPr>
          <w:rFonts w:ascii="Arial" w:hAnsi="Arial" w:cs="Arial"/>
          <w:sz w:val="20"/>
          <w:szCs w:val="20"/>
        </w:rPr>
        <w:t>&amp;</w:t>
      </w:r>
      <w:r w:rsidR="004D3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Oceans Subvention </w:t>
      </w:r>
      <w:r w:rsidR="00E766DE">
        <w:rPr>
          <w:rFonts w:ascii="Arial" w:hAnsi="Arial" w:cs="Arial"/>
          <w:sz w:val="20"/>
          <w:szCs w:val="20"/>
        </w:rPr>
        <w:t>-</w:t>
      </w:r>
      <w:r w:rsidR="00CF706A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1986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Seabird E</w:t>
      </w:r>
      <w:r w:rsidR="00CF706A">
        <w:rPr>
          <w:rFonts w:ascii="Arial" w:hAnsi="Arial" w:cs="Arial"/>
          <w:sz w:val="20"/>
          <w:szCs w:val="20"/>
        </w:rPr>
        <w:t xml:space="preserve">xploitation </w:t>
      </w:r>
      <w:r w:rsidR="004D3DE9">
        <w:rPr>
          <w:rFonts w:ascii="Arial" w:hAnsi="Arial" w:cs="Arial"/>
          <w:sz w:val="20"/>
          <w:szCs w:val="20"/>
        </w:rPr>
        <w:t>Marine Resources (with D</w:t>
      </w:r>
      <w:r w:rsidR="005D072C">
        <w:rPr>
          <w:rFonts w:ascii="Arial" w:hAnsi="Arial" w:cs="Arial"/>
          <w:sz w:val="20"/>
          <w:szCs w:val="20"/>
        </w:rPr>
        <w:t>K</w:t>
      </w:r>
      <w:r w:rsidR="004D3DE9">
        <w:rPr>
          <w:rFonts w:ascii="Arial" w:hAnsi="Arial" w:cs="Arial"/>
          <w:sz w:val="20"/>
          <w:szCs w:val="20"/>
        </w:rPr>
        <w:t xml:space="preserve"> Cairns; </w:t>
      </w:r>
      <w:r w:rsidR="003F59BC" w:rsidRPr="001C160B">
        <w:rPr>
          <w:rFonts w:ascii="Arial" w:hAnsi="Arial" w:cs="Arial"/>
          <w:sz w:val="20"/>
          <w:szCs w:val="20"/>
        </w:rPr>
        <w:t xml:space="preserve">$8,000) </w:t>
      </w:r>
    </w:p>
    <w:p w14:paraId="22C46D65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64A58844" w14:textId="5A62F06A" w:rsidR="003F59BC" w:rsidRPr="001C160B" w:rsidRDefault="00BF782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Employment Canada Challenge</w:t>
      </w:r>
      <w:r w:rsidR="008B5EF6">
        <w:rPr>
          <w:rFonts w:ascii="Arial" w:hAnsi="Arial" w:cs="Arial"/>
          <w:sz w:val="20"/>
          <w:szCs w:val="20"/>
        </w:rPr>
        <w:t xml:space="preserve"> </w:t>
      </w:r>
      <w:r w:rsidR="00CF706A">
        <w:rPr>
          <w:rFonts w:ascii="Arial" w:hAnsi="Arial" w:cs="Arial"/>
          <w:sz w:val="20"/>
          <w:szCs w:val="20"/>
        </w:rPr>
        <w:t xml:space="preserve">Research Technician </w:t>
      </w:r>
      <w:r w:rsidR="00E766DE">
        <w:rPr>
          <w:rFonts w:ascii="Arial" w:hAnsi="Arial" w:cs="Arial"/>
          <w:sz w:val="20"/>
          <w:szCs w:val="20"/>
        </w:rPr>
        <w:t>-</w:t>
      </w:r>
      <w:r w:rsidR="00CF706A">
        <w:rPr>
          <w:rFonts w:ascii="Arial" w:hAnsi="Arial" w:cs="Arial"/>
          <w:sz w:val="20"/>
          <w:szCs w:val="20"/>
        </w:rPr>
        <w:t xml:space="preserve"> 1986 - ($1,920)</w:t>
      </w:r>
    </w:p>
    <w:p w14:paraId="3D698AF8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018FF35F" w14:textId="4AFAA7E2" w:rsidR="003F59BC" w:rsidRPr="001C160B" w:rsidRDefault="00CF706A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Fisheries &amp;</w:t>
      </w:r>
      <w:r w:rsidR="003F59BC" w:rsidRPr="001C160B">
        <w:rPr>
          <w:rFonts w:ascii="Arial" w:hAnsi="Arial" w:cs="Arial"/>
          <w:sz w:val="20"/>
          <w:szCs w:val="20"/>
        </w:rPr>
        <w:t xml:space="preserve"> Oceans </w:t>
      </w:r>
      <w:r>
        <w:rPr>
          <w:rFonts w:ascii="Arial" w:hAnsi="Arial" w:cs="Arial"/>
          <w:sz w:val="20"/>
          <w:szCs w:val="20"/>
        </w:rPr>
        <w:t>Canada</w:t>
      </w:r>
      <w:r w:rsidR="00E01E4D">
        <w:rPr>
          <w:rFonts w:ascii="Arial" w:hAnsi="Arial" w:cs="Arial"/>
          <w:sz w:val="20"/>
          <w:szCs w:val="20"/>
        </w:rPr>
        <w:t xml:space="preserve">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1985</w:t>
      </w:r>
      <w:r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Seabird Ex</w:t>
      </w:r>
      <w:r w:rsidR="004D3DE9">
        <w:rPr>
          <w:rFonts w:ascii="Arial" w:hAnsi="Arial" w:cs="Arial"/>
          <w:sz w:val="20"/>
          <w:szCs w:val="20"/>
        </w:rPr>
        <w:t>ploitation Marine Resources</w:t>
      </w:r>
      <w:r w:rsidR="002843B6"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>(with D</w:t>
      </w:r>
      <w:r w:rsidR="004D3DE9">
        <w:rPr>
          <w:rFonts w:ascii="Arial" w:hAnsi="Arial" w:cs="Arial"/>
          <w:sz w:val="20"/>
          <w:szCs w:val="20"/>
        </w:rPr>
        <w:t xml:space="preserve"> Cairns; </w:t>
      </w:r>
      <w:r w:rsidR="003F59BC" w:rsidRPr="001C160B">
        <w:rPr>
          <w:rFonts w:ascii="Arial" w:hAnsi="Arial" w:cs="Arial"/>
          <w:sz w:val="20"/>
          <w:szCs w:val="20"/>
        </w:rPr>
        <w:t xml:space="preserve">$10,000) </w:t>
      </w:r>
    </w:p>
    <w:p w14:paraId="0A78326C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FCC52B0" w14:textId="78715902" w:rsidR="003F59BC" w:rsidRPr="001C160B" w:rsidRDefault="004D3DE9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NSERC </w:t>
      </w:r>
      <w:r w:rsidRPr="001C160B">
        <w:rPr>
          <w:rFonts w:ascii="Arial" w:hAnsi="Arial" w:cs="Arial"/>
          <w:sz w:val="20"/>
          <w:szCs w:val="20"/>
        </w:rPr>
        <w:t>Individual Operating Grant</w:t>
      </w:r>
      <w:r w:rsidR="0001262B">
        <w:rPr>
          <w:rFonts w:ascii="Arial" w:hAnsi="Arial" w:cs="Arial"/>
          <w:sz w:val="20"/>
          <w:szCs w:val="20"/>
        </w:rPr>
        <w:t xml:space="preserve"> </w:t>
      </w:r>
      <w:r w:rsidR="00CF706A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1984-</w:t>
      </w:r>
      <w:r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86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eeding Ecology of Marine Birds </w:t>
      </w:r>
      <w:r w:rsidR="003F59BC" w:rsidRPr="001C160B">
        <w:rPr>
          <w:rFonts w:ascii="Arial" w:hAnsi="Arial" w:cs="Arial"/>
          <w:sz w:val="20"/>
          <w:szCs w:val="20"/>
        </w:rPr>
        <w:t xml:space="preserve">($72,000) </w:t>
      </w:r>
    </w:p>
    <w:p w14:paraId="5C8D1648" w14:textId="77777777" w:rsidR="004D3DE9" w:rsidRDefault="004D3DE9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36C559DB" w14:textId="70A1FB41" w:rsidR="003F59BC" w:rsidRPr="001C160B" w:rsidRDefault="004D3DE9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NSERC </w:t>
      </w:r>
      <w:r w:rsidRPr="001C160B">
        <w:rPr>
          <w:rFonts w:ascii="Arial" w:hAnsi="Arial" w:cs="Arial"/>
          <w:sz w:val="20"/>
          <w:szCs w:val="20"/>
        </w:rPr>
        <w:t xml:space="preserve">Equipment Grant </w:t>
      </w:r>
      <w:r w:rsidR="00E766DE">
        <w:rPr>
          <w:rFonts w:ascii="Arial" w:hAnsi="Arial" w:cs="Arial"/>
          <w:sz w:val="20"/>
          <w:szCs w:val="20"/>
        </w:rPr>
        <w:t>-</w:t>
      </w:r>
      <w:r w:rsidR="00CF706A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1984</w:t>
      </w:r>
      <w:r w:rsidR="00CF706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Rubber Inflatable Boat </w:t>
      </w:r>
      <w:r w:rsidR="003F59BC" w:rsidRPr="001C160B">
        <w:rPr>
          <w:rFonts w:ascii="Arial" w:hAnsi="Arial" w:cs="Arial"/>
          <w:sz w:val="20"/>
          <w:szCs w:val="20"/>
        </w:rPr>
        <w:t>(with</w:t>
      </w:r>
      <w:r w:rsidR="00BF782C" w:rsidRPr="001C160B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Burger; </w:t>
      </w:r>
      <w:r w:rsidR="003F59BC" w:rsidRPr="001C160B">
        <w:rPr>
          <w:rFonts w:ascii="Arial" w:hAnsi="Arial" w:cs="Arial"/>
          <w:sz w:val="20"/>
          <w:szCs w:val="20"/>
        </w:rPr>
        <w:t xml:space="preserve">$11,541) </w:t>
      </w:r>
    </w:p>
    <w:p w14:paraId="4C14FC5A" w14:textId="77777777" w:rsidR="003F59BC" w:rsidRPr="001C160B" w:rsidRDefault="003F59BC" w:rsidP="00D62DDC">
      <w:pPr>
        <w:widowControl/>
        <w:ind w:left="-288" w:hanging="432"/>
        <w:rPr>
          <w:rFonts w:ascii="Arial" w:hAnsi="Arial" w:cs="Arial"/>
          <w:sz w:val="20"/>
          <w:szCs w:val="20"/>
        </w:rPr>
      </w:pPr>
    </w:p>
    <w:p w14:paraId="1ADCD4DE" w14:textId="6B79763D" w:rsidR="003F59BC" w:rsidRPr="001C160B" w:rsidRDefault="004D3DE9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NSERC </w:t>
      </w:r>
      <w:r w:rsidR="00E01E4D">
        <w:rPr>
          <w:rFonts w:ascii="Arial" w:hAnsi="Arial" w:cs="Arial"/>
          <w:sz w:val="20"/>
          <w:szCs w:val="20"/>
        </w:rPr>
        <w:t xml:space="preserve">Operating Grant </w:t>
      </w:r>
      <w:r w:rsidR="00CF706A">
        <w:rPr>
          <w:rFonts w:ascii="Arial" w:hAnsi="Arial" w:cs="Arial"/>
          <w:sz w:val="20"/>
          <w:szCs w:val="20"/>
        </w:rPr>
        <w:t xml:space="preserve">- </w:t>
      </w:r>
      <w:r w:rsidR="00E01E4D">
        <w:rPr>
          <w:rFonts w:ascii="Arial" w:hAnsi="Arial" w:cs="Arial"/>
          <w:sz w:val="20"/>
          <w:szCs w:val="20"/>
        </w:rPr>
        <w:t>1981-</w:t>
      </w:r>
      <w:r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83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="003F59BC" w:rsidRPr="001C160B">
        <w:rPr>
          <w:rFonts w:ascii="Arial" w:hAnsi="Arial" w:cs="Arial"/>
          <w:sz w:val="20"/>
          <w:szCs w:val="20"/>
        </w:rPr>
        <w:t>Parental Care and Develop</w:t>
      </w:r>
      <w:r>
        <w:rPr>
          <w:rFonts w:ascii="Arial" w:hAnsi="Arial" w:cs="Arial"/>
          <w:sz w:val="20"/>
          <w:szCs w:val="20"/>
        </w:rPr>
        <w:t>ment of Marine Birds</w:t>
      </w:r>
      <w:r w:rsidR="003F59BC" w:rsidRPr="001C160B">
        <w:rPr>
          <w:rFonts w:ascii="Arial" w:hAnsi="Arial" w:cs="Arial"/>
          <w:sz w:val="20"/>
          <w:szCs w:val="20"/>
        </w:rPr>
        <w:t xml:space="preserve"> ($53,260) </w:t>
      </w:r>
    </w:p>
    <w:p w14:paraId="24DF02A5" w14:textId="77777777" w:rsidR="005C7BB0" w:rsidRDefault="005C7BB0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0F06119" w14:textId="77777777" w:rsidR="00CF706A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Newfoundland and Labrador Hydro Contract </w:t>
      </w:r>
      <w:r w:rsidR="00CF706A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1981-</w:t>
      </w:r>
      <w:r w:rsidR="0001262B">
        <w:rPr>
          <w:rFonts w:ascii="Arial" w:hAnsi="Arial" w:cs="Arial"/>
          <w:sz w:val="20"/>
          <w:szCs w:val="20"/>
        </w:rPr>
        <w:t>1982</w:t>
      </w:r>
      <w:r w:rsidR="00CF706A">
        <w:rPr>
          <w:rFonts w:ascii="Arial" w:hAnsi="Arial" w:cs="Arial"/>
          <w:sz w:val="20"/>
          <w:szCs w:val="20"/>
        </w:rPr>
        <w:t xml:space="preserve"> - Lake Michel Avifaunal Study and</w:t>
      </w:r>
    </w:p>
    <w:p w14:paraId="1EDA1E7D" w14:textId="60C9CBA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</w:t>
      </w:r>
      <w:r w:rsidR="004D3DE9">
        <w:rPr>
          <w:rFonts w:ascii="Arial" w:hAnsi="Arial" w:cs="Arial"/>
          <w:sz w:val="20"/>
          <w:szCs w:val="20"/>
        </w:rPr>
        <w:t xml:space="preserve">nvironmental Impact Assessment </w:t>
      </w:r>
      <w:r w:rsidRPr="001C160B">
        <w:rPr>
          <w:rFonts w:ascii="Arial" w:hAnsi="Arial" w:cs="Arial"/>
          <w:sz w:val="20"/>
          <w:szCs w:val="20"/>
        </w:rPr>
        <w:t xml:space="preserve">($7,586) </w:t>
      </w:r>
    </w:p>
    <w:p w14:paraId="30D069DE" w14:textId="77777777" w:rsidR="0065787B" w:rsidRDefault="0065787B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9739B7D" w14:textId="44FE824F" w:rsidR="004D3DE9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Memorial University President's Grant </w:t>
      </w:r>
      <w:r w:rsidR="00CF706A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1983-</w:t>
      </w:r>
      <w:r w:rsidR="004D3DE9">
        <w:rPr>
          <w:rFonts w:ascii="Arial" w:hAnsi="Arial" w:cs="Arial"/>
          <w:sz w:val="20"/>
          <w:szCs w:val="20"/>
        </w:rPr>
        <w:t>19</w:t>
      </w:r>
      <w:r w:rsidRPr="001C160B">
        <w:rPr>
          <w:rFonts w:ascii="Arial" w:hAnsi="Arial" w:cs="Arial"/>
          <w:sz w:val="20"/>
          <w:szCs w:val="20"/>
        </w:rPr>
        <w:t>84</w:t>
      </w:r>
      <w:r w:rsidR="00CF706A">
        <w:rPr>
          <w:rFonts w:ascii="Arial" w:hAnsi="Arial" w:cs="Arial"/>
          <w:sz w:val="20"/>
          <w:szCs w:val="20"/>
        </w:rPr>
        <w:t xml:space="preserve"> - </w:t>
      </w:r>
      <w:r w:rsidRPr="004D3DE9">
        <w:rPr>
          <w:rFonts w:ascii="Arial" w:hAnsi="Arial" w:cs="Arial"/>
          <w:sz w:val="20"/>
          <w:szCs w:val="20"/>
        </w:rPr>
        <w:t>Birds of Insular Newfoundland</w:t>
      </w:r>
      <w:r w:rsidR="004D3DE9">
        <w:rPr>
          <w:rFonts w:ascii="Arial" w:hAnsi="Arial" w:cs="Arial"/>
          <w:sz w:val="20"/>
          <w:szCs w:val="20"/>
        </w:rPr>
        <w:t xml:space="preserve"> Project</w:t>
      </w:r>
    </w:p>
    <w:p w14:paraId="4320F4CF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Commissio</w:t>
      </w:r>
      <w:r w:rsidR="00BF782C" w:rsidRPr="001C160B">
        <w:rPr>
          <w:rFonts w:ascii="Arial" w:hAnsi="Arial" w:cs="Arial"/>
          <w:sz w:val="20"/>
          <w:szCs w:val="20"/>
        </w:rPr>
        <w:t>n for 11 Watercolor Plates by J</w:t>
      </w:r>
      <w:r w:rsidR="004D3D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DE9">
        <w:rPr>
          <w:rFonts w:ascii="Arial" w:hAnsi="Arial" w:cs="Arial"/>
          <w:sz w:val="20"/>
          <w:szCs w:val="20"/>
        </w:rPr>
        <w:t>Zickefoose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($14,840) </w:t>
      </w:r>
    </w:p>
    <w:p w14:paraId="625C8057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51C4EDA9" w14:textId="19734849" w:rsidR="003F59BC" w:rsidRPr="001C160B" w:rsidRDefault="004D3DE9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BF782C" w:rsidRPr="001C160B">
        <w:rPr>
          <w:rFonts w:ascii="Arial" w:hAnsi="Arial" w:cs="Arial"/>
          <w:sz w:val="20"/>
          <w:szCs w:val="20"/>
        </w:rPr>
        <w:t>Operating Grant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CF706A">
        <w:rPr>
          <w:rFonts w:ascii="Arial" w:hAnsi="Arial" w:cs="Arial"/>
          <w:sz w:val="20"/>
          <w:szCs w:val="20"/>
        </w:rPr>
        <w:t xml:space="preserve">- </w:t>
      </w:r>
      <w:r w:rsidR="003F59BC" w:rsidRPr="001C160B">
        <w:rPr>
          <w:rFonts w:ascii="Arial" w:hAnsi="Arial" w:cs="Arial"/>
          <w:sz w:val="20"/>
          <w:szCs w:val="20"/>
        </w:rPr>
        <w:t>1980-</w:t>
      </w:r>
      <w:r w:rsidR="0001262B">
        <w:rPr>
          <w:rFonts w:ascii="Arial" w:hAnsi="Arial" w:cs="Arial"/>
          <w:sz w:val="20"/>
          <w:szCs w:val="20"/>
        </w:rPr>
        <w:t>1981</w:t>
      </w:r>
      <w:r w:rsidR="00CF706A">
        <w:rPr>
          <w:rFonts w:ascii="Arial" w:hAnsi="Arial" w:cs="Arial"/>
          <w:sz w:val="20"/>
          <w:szCs w:val="20"/>
        </w:rPr>
        <w:t xml:space="preserve"> </w:t>
      </w:r>
      <w:r w:rsidR="00E766DE">
        <w:rPr>
          <w:rFonts w:ascii="Arial" w:hAnsi="Arial" w:cs="Arial"/>
          <w:sz w:val="20"/>
          <w:szCs w:val="20"/>
        </w:rPr>
        <w:t>-</w:t>
      </w:r>
      <w:r w:rsidR="00CF706A">
        <w:rPr>
          <w:rFonts w:ascii="Arial" w:hAnsi="Arial" w:cs="Arial"/>
          <w:sz w:val="20"/>
          <w:szCs w:val="20"/>
        </w:rPr>
        <w:t xml:space="preserve"> </w:t>
      </w:r>
      <w:r w:rsidR="00C81D43">
        <w:rPr>
          <w:rFonts w:ascii="Arial" w:hAnsi="Arial" w:cs="Arial"/>
          <w:sz w:val="20"/>
          <w:szCs w:val="20"/>
        </w:rPr>
        <w:t xml:space="preserve">Seabird Chick Development and </w:t>
      </w:r>
      <w:r w:rsidR="003F59BC" w:rsidRPr="001C160B">
        <w:rPr>
          <w:rFonts w:ascii="Arial" w:hAnsi="Arial" w:cs="Arial"/>
          <w:sz w:val="20"/>
          <w:szCs w:val="20"/>
        </w:rPr>
        <w:t xml:space="preserve">Parental </w:t>
      </w:r>
      <w:r w:rsidR="00671964">
        <w:rPr>
          <w:rFonts w:ascii="Arial" w:hAnsi="Arial" w:cs="Arial"/>
          <w:sz w:val="20"/>
          <w:szCs w:val="20"/>
        </w:rPr>
        <w:t>Care</w:t>
      </w:r>
      <w:r>
        <w:rPr>
          <w:rFonts w:ascii="Arial" w:hAnsi="Arial" w:cs="Arial"/>
          <w:sz w:val="20"/>
          <w:szCs w:val="20"/>
        </w:rPr>
        <w:t xml:space="preserve"> </w:t>
      </w:r>
      <w:r w:rsidR="003F59BC" w:rsidRPr="001C160B">
        <w:rPr>
          <w:rFonts w:ascii="Arial" w:hAnsi="Arial" w:cs="Arial"/>
          <w:sz w:val="20"/>
          <w:szCs w:val="20"/>
        </w:rPr>
        <w:t xml:space="preserve">($8,000) </w:t>
      </w:r>
    </w:p>
    <w:p w14:paraId="0ADE5380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49A734A1" w14:textId="5531E2BD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Wildlife Service </w:t>
      </w:r>
      <w:r w:rsidR="00E01E4D">
        <w:rPr>
          <w:rFonts w:ascii="Arial" w:hAnsi="Arial" w:cs="Arial"/>
          <w:sz w:val="20"/>
          <w:szCs w:val="20"/>
        </w:rPr>
        <w:t xml:space="preserve">Student Research Grant </w:t>
      </w:r>
      <w:r w:rsidR="00E766DE">
        <w:rPr>
          <w:rFonts w:ascii="Arial" w:hAnsi="Arial" w:cs="Arial"/>
          <w:sz w:val="20"/>
          <w:szCs w:val="20"/>
        </w:rPr>
        <w:t>-</w:t>
      </w:r>
      <w:r w:rsidR="00C81D43">
        <w:rPr>
          <w:rFonts w:ascii="Arial" w:hAnsi="Arial" w:cs="Arial"/>
          <w:sz w:val="20"/>
          <w:szCs w:val="20"/>
        </w:rPr>
        <w:t xml:space="preserve"> </w:t>
      </w:r>
      <w:r w:rsidR="0001262B">
        <w:rPr>
          <w:rFonts w:ascii="Arial" w:hAnsi="Arial" w:cs="Arial"/>
          <w:sz w:val="20"/>
          <w:szCs w:val="20"/>
        </w:rPr>
        <w:t>1979</w:t>
      </w:r>
      <w:r w:rsidR="00C81D43">
        <w:rPr>
          <w:rFonts w:ascii="Arial" w:hAnsi="Arial" w:cs="Arial"/>
          <w:sz w:val="20"/>
          <w:szCs w:val="20"/>
        </w:rPr>
        <w:t xml:space="preserve"> -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Feeding Ecology of Gannets ($2,500) </w:t>
      </w:r>
    </w:p>
    <w:p w14:paraId="2E9AEEAA" w14:textId="77777777" w:rsidR="003F59BC" w:rsidRPr="001C160B" w:rsidRDefault="003F59BC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30334CFE" w14:textId="6DD1F4F3" w:rsidR="000B2D69" w:rsidRDefault="00671964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NSERC</w:t>
      </w:r>
      <w:r w:rsidR="003F59BC" w:rsidRPr="001C160B">
        <w:rPr>
          <w:rFonts w:ascii="Arial" w:hAnsi="Arial" w:cs="Arial"/>
          <w:sz w:val="20"/>
          <w:szCs w:val="20"/>
        </w:rPr>
        <w:t xml:space="preserve"> </w:t>
      </w:r>
      <w:r w:rsidR="00E01E4D">
        <w:rPr>
          <w:rFonts w:ascii="Arial" w:hAnsi="Arial" w:cs="Arial"/>
          <w:sz w:val="20"/>
          <w:szCs w:val="20"/>
        </w:rPr>
        <w:t xml:space="preserve">Operating Grant </w:t>
      </w:r>
      <w:r w:rsidR="00C81D43">
        <w:rPr>
          <w:rFonts w:ascii="Arial" w:hAnsi="Arial" w:cs="Arial"/>
          <w:sz w:val="20"/>
          <w:szCs w:val="20"/>
        </w:rPr>
        <w:t xml:space="preserve">- </w:t>
      </w:r>
      <w:r w:rsidR="00E01E4D">
        <w:rPr>
          <w:rFonts w:ascii="Arial" w:hAnsi="Arial" w:cs="Arial"/>
          <w:sz w:val="20"/>
          <w:szCs w:val="20"/>
        </w:rPr>
        <w:t>1977-</w:t>
      </w:r>
      <w:r>
        <w:rPr>
          <w:rFonts w:ascii="Arial" w:hAnsi="Arial" w:cs="Arial"/>
          <w:sz w:val="20"/>
          <w:szCs w:val="20"/>
        </w:rPr>
        <w:t>19</w:t>
      </w:r>
      <w:r w:rsidR="0001262B">
        <w:rPr>
          <w:rFonts w:ascii="Arial" w:hAnsi="Arial" w:cs="Arial"/>
          <w:sz w:val="20"/>
          <w:szCs w:val="20"/>
        </w:rPr>
        <w:t>79</w:t>
      </w:r>
      <w:r w:rsidR="00C81D43">
        <w:rPr>
          <w:rFonts w:ascii="Arial" w:hAnsi="Arial" w:cs="Arial"/>
          <w:sz w:val="20"/>
          <w:szCs w:val="20"/>
        </w:rPr>
        <w:t xml:space="preserve"> </w:t>
      </w:r>
      <w:r w:rsidR="00E766DE">
        <w:rPr>
          <w:rFonts w:ascii="Arial" w:hAnsi="Arial" w:cs="Arial"/>
          <w:sz w:val="20"/>
          <w:szCs w:val="20"/>
        </w:rPr>
        <w:t>-</w:t>
      </w:r>
      <w:r w:rsidR="00C81D43">
        <w:rPr>
          <w:rFonts w:ascii="Arial" w:hAnsi="Arial" w:cs="Arial"/>
          <w:sz w:val="20"/>
          <w:szCs w:val="20"/>
        </w:rPr>
        <w:t xml:space="preserve"> </w:t>
      </w:r>
      <w:r w:rsidR="00C81D43" w:rsidRPr="001C160B">
        <w:rPr>
          <w:rFonts w:ascii="Arial" w:hAnsi="Arial" w:cs="Arial"/>
          <w:sz w:val="20"/>
          <w:szCs w:val="20"/>
        </w:rPr>
        <w:t>Gannet</w:t>
      </w:r>
      <w:r w:rsidR="00C81D43">
        <w:rPr>
          <w:rFonts w:ascii="Arial" w:hAnsi="Arial" w:cs="Arial"/>
          <w:sz w:val="20"/>
          <w:szCs w:val="20"/>
        </w:rPr>
        <w:t xml:space="preserve"> Parental Behavio</w:t>
      </w:r>
      <w:r w:rsidR="00896420">
        <w:rPr>
          <w:rFonts w:ascii="Arial" w:hAnsi="Arial" w:cs="Arial"/>
          <w:sz w:val="20"/>
          <w:szCs w:val="20"/>
        </w:rPr>
        <w:t>r</w:t>
      </w:r>
      <w:r w:rsidR="00C81D43">
        <w:rPr>
          <w:rFonts w:ascii="Arial" w:hAnsi="Arial" w:cs="Arial"/>
          <w:sz w:val="20"/>
          <w:szCs w:val="20"/>
        </w:rPr>
        <w:t xml:space="preserve"> and Chick Development</w:t>
      </w:r>
      <w:r w:rsidR="003F59BC" w:rsidRPr="001C160B">
        <w:rPr>
          <w:rFonts w:ascii="Arial" w:hAnsi="Arial" w:cs="Arial"/>
          <w:sz w:val="20"/>
          <w:szCs w:val="20"/>
        </w:rPr>
        <w:t xml:space="preserve"> ($49,000) </w:t>
      </w:r>
    </w:p>
    <w:p w14:paraId="3B1D7F72" w14:textId="77777777" w:rsidR="00F93CE7" w:rsidRDefault="00F93CE7" w:rsidP="00F27C49">
      <w:pPr>
        <w:widowControl/>
        <w:ind w:left="450" w:hanging="450"/>
        <w:rPr>
          <w:rFonts w:ascii="Arial" w:hAnsi="Arial" w:cs="Arial"/>
          <w:sz w:val="20"/>
          <w:szCs w:val="20"/>
        </w:rPr>
      </w:pPr>
    </w:p>
    <w:p w14:paraId="75AF03B7" w14:textId="77777777" w:rsidR="00F93CE7" w:rsidRDefault="00F93CE7" w:rsidP="00F93CE7">
      <w:pPr>
        <w:widowControl/>
        <w:ind w:left="450" w:hanging="45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93CE7">
        <w:rPr>
          <w:rFonts w:ascii="Arial" w:hAnsi="Arial" w:cs="Arial"/>
          <w:i/>
          <w:sz w:val="20"/>
          <w:szCs w:val="20"/>
          <w:u w:val="single"/>
        </w:rPr>
        <w:t>Res</w:t>
      </w:r>
      <w:r>
        <w:rPr>
          <w:rFonts w:ascii="Arial" w:hAnsi="Arial" w:cs="Arial"/>
          <w:i/>
          <w:sz w:val="20"/>
          <w:szCs w:val="20"/>
          <w:u w:val="single"/>
        </w:rPr>
        <w:t xml:space="preserve">earch Grant Applications 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Under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 xml:space="preserve"> R</w:t>
      </w:r>
      <w:r w:rsidRPr="00F93CE7">
        <w:rPr>
          <w:rFonts w:ascii="Arial" w:hAnsi="Arial" w:cs="Arial"/>
          <w:i/>
          <w:sz w:val="20"/>
          <w:szCs w:val="20"/>
          <w:u w:val="single"/>
        </w:rPr>
        <w:t>eview</w:t>
      </w:r>
    </w:p>
    <w:p w14:paraId="562E7260" w14:textId="77777777" w:rsidR="00062397" w:rsidRDefault="00062397" w:rsidP="00253BF3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4EE6A01F" w14:textId="77777777" w:rsidR="00975EDE" w:rsidRPr="00B31364" w:rsidRDefault="00801530" w:rsidP="00975EDE">
      <w:pPr>
        <w:pStyle w:val="Title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bookmarkStart w:id="3" w:name="_Toc339285200"/>
      <w:r w:rsidRPr="00B31364">
        <w:rPr>
          <w:rFonts w:ascii="Arial" w:hAnsi="Arial" w:cs="Arial"/>
          <w:color w:val="000000"/>
          <w:sz w:val="20"/>
          <w:szCs w:val="20"/>
          <w:lang w:val="en-US"/>
        </w:rPr>
        <w:t xml:space="preserve">USFWS </w:t>
      </w:r>
      <w:r w:rsidR="00975EDE" w:rsidRPr="00B31364">
        <w:rPr>
          <w:rFonts w:ascii="Arial" w:hAnsi="Arial" w:cs="Arial"/>
          <w:color w:val="000000"/>
          <w:sz w:val="20"/>
          <w:szCs w:val="20"/>
          <w:lang w:val="en-US"/>
        </w:rPr>
        <w:t xml:space="preserve">Gulf of Mexico - Northern Gannet </w:t>
      </w:r>
      <w:r w:rsidR="00975EDE" w:rsidRPr="00B31364">
        <w:rPr>
          <w:rFonts w:ascii="Arial" w:hAnsi="Arial" w:cs="Arial"/>
          <w:color w:val="000000"/>
          <w:sz w:val="20"/>
          <w:szCs w:val="20"/>
        </w:rPr>
        <w:t>Restoration</w:t>
      </w:r>
      <w:bookmarkEnd w:id="3"/>
      <w:r w:rsidR="00975EDE" w:rsidRPr="00B31364">
        <w:rPr>
          <w:rFonts w:ascii="Arial" w:hAnsi="Arial" w:cs="Arial"/>
          <w:color w:val="000000"/>
          <w:sz w:val="20"/>
          <w:szCs w:val="20"/>
          <w:lang w:val="en-US"/>
        </w:rPr>
        <w:t xml:space="preserve"> Proposal</w:t>
      </w:r>
      <w:r w:rsidRPr="00B3136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0099978A" w14:textId="190A9397" w:rsidR="00DD2D31" w:rsidRPr="0051749B" w:rsidRDefault="004A46B3" w:rsidP="0051749B">
      <w:pPr>
        <w:pStyle w:val="Title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r w:rsidRPr="004A46B3">
        <w:rPr>
          <w:rFonts w:ascii="Arial" w:hAnsi="Arial" w:cs="Arial"/>
          <w:color w:val="000000"/>
          <w:sz w:val="20"/>
          <w:szCs w:val="20"/>
          <w:lang w:val="en-US"/>
        </w:rPr>
        <w:t xml:space="preserve">USFWS Gulf of Mexico </w:t>
      </w:r>
      <w:r w:rsidR="00E766D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4A46B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Seabird By-catch</w:t>
      </w:r>
      <w:r w:rsidR="0051749B">
        <w:rPr>
          <w:rFonts w:ascii="Arial" w:hAnsi="Arial" w:cs="Arial"/>
          <w:color w:val="000000"/>
          <w:sz w:val="20"/>
          <w:szCs w:val="20"/>
          <w:lang w:val="en-US"/>
        </w:rPr>
        <w:t xml:space="preserve"> Proposal</w:t>
      </w:r>
    </w:p>
    <w:p w14:paraId="1F57272E" w14:textId="77777777" w:rsidR="0051749B" w:rsidRDefault="0051749B">
      <w:pPr>
        <w:widowControl/>
        <w:autoSpaceDE/>
        <w:autoSpaceDN/>
        <w:adjustRightInd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C4A6690" w14:textId="77777777" w:rsidR="000E4E61" w:rsidRDefault="000E4E61" w:rsidP="009443F9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D4D74A8" w14:textId="77777777" w:rsidR="000E4E61" w:rsidRDefault="000E4E61" w:rsidP="009443F9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D86E354" w14:textId="77777777" w:rsidR="009443F9" w:rsidRPr="001C160B" w:rsidRDefault="00801530" w:rsidP="009443F9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9443F9" w:rsidRPr="001C160B">
        <w:rPr>
          <w:rFonts w:ascii="Arial" w:hAnsi="Arial" w:cs="Arial"/>
          <w:b/>
          <w:bCs/>
          <w:sz w:val="20"/>
          <w:szCs w:val="20"/>
        </w:rPr>
        <w:t>raining of Highly Qualified Personnel</w:t>
      </w:r>
    </w:p>
    <w:p w14:paraId="6ACC0E21" w14:textId="77777777" w:rsidR="00274D88" w:rsidRDefault="00274D88" w:rsidP="00274D88">
      <w:pPr>
        <w:widowControl/>
        <w:tabs>
          <w:tab w:val="left" w:pos="-108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146ECEB" w14:textId="09635CD1" w:rsidR="009443F9" w:rsidRPr="001C160B" w:rsidRDefault="009443F9" w:rsidP="00EA5A9D">
      <w:pPr>
        <w:widowControl/>
        <w:tabs>
          <w:tab w:val="left" w:pos="-108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>Note</w:t>
      </w:r>
      <w:r w:rsidRPr="001C160B">
        <w:rPr>
          <w:rFonts w:ascii="Arial" w:hAnsi="Arial" w:cs="Arial"/>
          <w:bCs/>
          <w:sz w:val="20"/>
          <w:szCs w:val="20"/>
        </w:rPr>
        <w:t>:  I have supervised or co-supervised three Post-Doctoral Fellows, 1</w:t>
      </w:r>
      <w:r w:rsidR="00EA049F">
        <w:rPr>
          <w:rFonts w:ascii="Arial" w:hAnsi="Arial" w:cs="Arial"/>
          <w:bCs/>
          <w:sz w:val="20"/>
          <w:szCs w:val="20"/>
        </w:rPr>
        <w:t>3</w:t>
      </w:r>
      <w:r w:rsidR="006165CF">
        <w:rPr>
          <w:rFonts w:ascii="Arial" w:hAnsi="Arial" w:cs="Arial"/>
          <w:bCs/>
          <w:sz w:val="20"/>
          <w:szCs w:val="20"/>
        </w:rPr>
        <w:t xml:space="preserve"> PhDs, 29 MScs, 11</w:t>
      </w:r>
      <w:r w:rsidRPr="001C160B">
        <w:rPr>
          <w:rFonts w:ascii="Arial" w:hAnsi="Arial" w:cs="Arial"/>
          <w:bCs/>
          <w:sz w:val="20"/>
          <w:szCs w:val="20"/>
        </w:rPr>
        <w:t xml:space="preserve"> BSc </w:t>
      </w:r>
      <w:proofErr w:type="spellStart"/>
      <w:r w:rsidRPr="001C160B">
        <w:rPr>
          <w:rFonts w:ascii="Arial" w:hAnsi="Arial" w:cs="Arial"/>
          <w:bCs/>
          <w:sz w:val="20"/>
          <w:szCs w:val="20"/>
        </w:rPr>
        <w:t>H</w:t>
      </w:r>
      <w:r w:rsidR="006165CF">
        <w:rPr>
          <w:rFonts w:ascii="Arial" w:hAnsi="Arial" w:cs="Arial"/>
          <w:bCs/>
          <w:sz w:val="20"/>
          <w:szCs w:val="20"/>
        </w:rPr>
        <w:t>onours</w:t>
      </w:r>
      <w:proofErr w:type="spellEnd"/>
      <w:r w:rsidR="006165CF">
        <w:rPr>
          <w:rFonts w:ascii="Arial" w:hAnsi="Arial" w:cs="Arial"/>
          <w:bCs/>
          <w:sz w:val="20"/>
          <w:szCs w:val="20"/>
        </w:rPr>
        <w:t xml:space="preserve"> Students, and more than 6</w:t>
      </w:r>
      <w:r w:rsidRPr="001C160B">
        <w:rPr>
          <w:rFonts w:ascii="Arial" w:hAnsi="Arial" w:cs="Arial"/>
          <w:bCs/>
          <w:sz w:val="20"/>
          <w:szCs w:val="20"/>
        </w:rPr>
        <w:t xml:space="preserve">0 graduate and undergraduate assistants and technicians. </w:t>
      </w:r>
      <w:r w:rsidR="00E01E4D">
        <w:rPr>
          <w:rFonts w:ascii="Arial" w:hAnsi="Arial" w:cs="Arial"/>
          <w:bCs/>
          <w:sz w:val="20"/>
          <w:szCs w:val="20"/>
        </w:rPr>
        <w:t>In my group, t</w:t>
      </w:r>
      <w:r w:rsidRPr="001C160B">
        <w:rPr>
          <w:rFonts w:ascii="Arial" w:hAnsi="Arial" w:cs="Arial"/>
          <w:bCs/>
          <w:sz w:val="20"/>
          <w:szCs w:val="20"/>
        </w:rPr>
        <w:t xml:space="preserve">here are currently - </w:t>
      </w:r>
      <w:proofErr w:type="gramStart"/>
      <w:r w:rsidRPr="001C160B">
        <w:rPr>
          <w:rFonts w:ascii="Arial" w:hAnsi="Arial" w:cs="Arial"/>
          <w:bCs/>
          <w:sz w:val="20"/>
          <w:szCs w:val="20"/>
        </w:rPr>
        <w:t>1</w:t>
      </w:r>
      <w:proofErr w:type="gramEnd"/>
      <w:r w:rsidRPr="001C160B">
        <w:rPr>
          <w:rFonts w:ascii="Arial" w:hAnsi="Arial" w:cs="Arial"/>
          <w:bCs/>
          <w:sz w:val="20"/>
          <w:szCs w:val="20"/>
        </w:rPr>
        <w:t xml:space="preserve"> </w:t>
      </w:r>
      <w:r w:rsidR="00E02B81">
        <w:rPr>
          <w:rFonts w:ascii="Arial" w:hAnsi="Arial" w:cs="Arial"/>
          <w:bCs/>
          <w:sz w:val="20"/>
          <w:szCs w:val="20"/>
        </w:rPr>
        <w:t>laboratory research</w:t>
      </w:r>
      <w:r w:rsidR="00EF454F">
        <w:rPr>
          <w:rFonts w:ascii="Arial" w:hAnsi="Arial" w:cs="Arial"/>
          <w:bCs/>
          <w:sz w:val="20"/>
          <w:szCs w:val="20"/>
        </w:rPr>
        <w:t>/</w:t>
      </w:r>
      <w:r w:rsidR="00E02B81">
        <w:rPr>
          <w:rFonts w:ascii="Arial" w:hAnsi="Arial" w:cs="Arial"/>
          <w:bCs/>
          <w:sz w:val="20"/>
          <w:szCs w:val="20"/>
        </w:rPr>
        <w:t xml:space="preserve">database manager, </w:t>
      </w:r>
      <w:r w:rsidR="00EF454F">
        <w:rPr>
          <w:rFonts w:ascii="Arial" w:hAnsi="Arial" w:cs="Arial"/>
          <w:bCs/>
          <w:sz w:val="20"/>
          <w:szCs w:val="20"/>
        </w:rPr>
        <w:t>1</w:t>
      </w:r>
      <w:r w:rsidR="006165CF">
        <w:rPr>
          <w:rFonts w:ascii="Arial" w:hAnsi="Arial" w:cs="Arial"/>
          <w:bCs/>
          <w:sz w:val="20"/>
          <w:szCs w:val="20"/>
        </w:rPr>
        <w:t xml:space="preserve"> PhD</w:t>
      </w:r>
      <w:r w:rsidRPr="001C160B">
        <w:rPr>
          <w:rFonts w:ascii="Arial" w:hAnsi="Arial" w:cs="Arial"/>
          <w:bCs/>
          <w:sz w:val="20"/>
          <w:szCs w:val="20"/>
        </w:rPr>
        <w:t xml:space="preserve">, </w:t>
      </w:r>
      <w:r w:rsidR="006165CF">
        <w:rPr>
          <w:rFonts w:ascii="Arial" w:hAnsi="Arial" w:cs="Arial"/>
          <w:bCs/>
          <w:sz w:val="20"/>
          <w:szCs w:val="20"/>
        </w:rPr>
        <w:t xml:space="preserve">2 MSc, </w:t>
      </w:r>
      <w:r w:rsidR="00EF454F">
        <w:rPr>
          <w:rFonts w:ascii="Arial" w:hAnsi="Arial" w:cs="Arial"/>
          <w:bCs/>
          <w:sz w:val="20"/>
          <w:szCs w:val="20"/>
        </w:rPr>
        <w:t>2</w:t>
      </w:r>
      <w:r w:rsidRPr="001C160B">
        <w:rPr>
          <w:rFonts w:ascii="Arial" w:hAnsi="Arial" w:cs="Arial"/>
          <w:bCs/>
          <w:sz w:val="20"/>
          <w:szCs w:val="20"/>
        </w:rPr>
        <w:t xml:space="preserve"> BSc </w:t>
      </w:r>
      <w:proofErr w:type="spellStart"/>
      <w:r w:rsidRPr="001C160B">
        <w:rPr>
          <w:rFonts w:ascii="Arial" w:hAnsi="Arial" w:cs="Arial"/>
          <w:bCs/>
          <w:sz w:val="20"/>
          <w:szCs w:val="20"/>
        </w:rPr>
        <w:t>Honours</w:t>
      </w:r>
      <w:proofErr w:type="spellEnd"/>
      <w:r w:rsidRPr="001C160B">
        <w:rPr>
          <w:rFonts w:ascii="Arial" w:hAnsi="Arial" w:cs="Arial"/>
          <w:bCs/>
          <w:sz w:val="20"/>
          <w:szCs w:val="20"/>
        </w:rPr>
        <w:t xml:space="preserve"> student</w:t>
      </w:r>
      <w:r w:rsidR="00EF454F">
        <w:rPr>
          <w:rFonts w:ascii="Arial" w:hAnsi="Arial" w:cs="Arial"/>
          <w:bCs/>
          <w:sz w:val="20"/>
          <w:szCs w:val="20"/>
        </w:rPr>
        <w:t>s</w:t>
      </w:r>
      <w:r w:rsidRPr="001C160B">
        <w:rPr>
          <w:rFonts w:ascii="Arial" w:hAnsi="Arial" w:cs="Arial"/>
          <w:bCs/>
          <w:sz w:val="20"/>
          <w:szCs w:val="20"/>
        </w:rPr>
        <w:t xml:space="preserve"> and </w:t>
      </w:r>
      <w:r w:rsidR="00A4595F">
        <w:rPr>
          <w:rFonts w:ascii="Arial" w:hAnsi="Arial" w:cs="Arial"/>
          <w:bCs/>
          <w:sz w:val="20"/>
          <w:szCs w:val="20"/>
        </w:rPr>
        <w:t>4</w:t>
      </w:r>
      <w:r w:rsidRPr="001C160B">
        <w:rPr>
          <w:rFonts w:ascii="Arial" w:hAnsi="Arial" w:cs="Arial"/>
          <w:bCs/>
          <w:sz w:val="20"/>
          <w:szCs w:val="20"/>
        </w:rPr>
        <w:t xml:space="preserve"> und</w:t>
      </w:r>
      <w:r w:rsidR="00E02B81">
        <w:rPr>
          <w:rFonts w:ascii="Arial" w:hAnsi="Arial" w:cs="Arial"/>
          <w:bCs/>
          <w:sz w:val="20"/>
          <w:szCs w:val="20"/>
        </w:rPr>
        <w:t xml:space="preserve">ergraduate assistants.  </w:t>
      </w:r>
      <w:r w:rsidR="006165CF">
        <w:rPr>
          <w:rFonts w:ascii="Arial" w:hAnsi="Arial" w:cs="Arial"/>
          <w:bCs/>
          <w:sz w:val="20"/>
          <w:szCs w:val="20"/>
        </w:rPr>
        <w:t>I receive</w:t>
      </w:r>
      <w:r w:rsidR="00E02B81">
        <w:rPr>
          <w:rFonts w:ascii="Arial" w:hAnsi="Arial" w:cs="Arial"/>
          <w:bCs/>
          <w:sz w:val="20"/>
          <w:szCs w:val="20"/>
        </w:rPr>
        <w:t xml:space="preserve"> many requests from</w:t>
      </w:r>
      <w:r w:rsidRPr="001C160B">
        <w:rPr>
          <w:rFonts w:ascii="Arial" w:hAnsi="Arial" w:cs="Arial"/>
          <w:bCs/>
          <w:sz w:val="20"/>
          <w:szCs w:val="20"/>
        </w:rPr>
        <w:t xml:space="preserve"> students</w:t>
      </w:r>
      <w:r w:rsidR="00EF454F">
        <w:rPr>
          <w:rFonts w:ascii="Arial" w:hAnsi="Arial" w:cs="Arial"/>
          <w:bCs/>
          <w:sz w:val="20"/>
          <w:szCs w:val="20"/>
        </w:rPr>
        <w:t xml:space="preserve"> to work with me; I accept </w:t>
      </w:r>
      <w:r w:rsidR="00135564">
        <w:rPr>
          <w:rFonts w:ascii="Arial" w:hAnsi="Arial" w:cs="Arial"/>
          <w:bCs/>
          <w:sz w:val="20"/>
          <w:szCs w:val="20"/>
        </w:rPr>
        <w:t>mostly NSERC Scholar</w:t>
      </w:r>
      <w:r w:rsidR="00EF454F">
        <w:rPr>
          <w:rFonts w:ascii="Arial" w:hAnsi="Arial" w:cs="Arial"/>
          <w:bCs/>
          <w:sz w:val="20"/>
          <w:szCs w:val="20"/>
        </w:rPr>
        <w:t>s</w:t>
      </w:r>
      <w:r w:rsidR="006165CF">
        <w:rPr>
          <w:rFonts w:ascii="Arial" w:hAnsi="Arial" w:cs="Arial"/>
          <w:bCs/>
          <w:sz w:val="20"/>
          <w:szCs w:val="20"/>
        </w:rPr>
        <w:t>.</w:t>
      </w:r>
    </w:p>
    <w:p w14:paraId="08FBC0A0" w14:textId="77777777" w:rsidR="009443F9" w:rsidRPr="001C160B" w:rsidRDefault="009443F9" w:rsidP="000B2D69">
      <w:pPr>
        <w:widowControl/>
        <w:ind w:left="-288" w:hanging="432"/>
        <w:rPr>
          <w:rFonts w:ascii="Arial" w:hAnsi="Arial" w:cs="Arial"/>
          <w:sz w:val="20"/>
          <w:szCs w:val="20"/>
        </w:rPr>
      </w:pPr>
    </w:p>
    <w:p w14:paraId="3D197804" w14:textId="77777777" w:rsidR="00642828" w:rsidRPr="001C160B" w:rsidRDefault="00642828" w:rsidP="00642828">
      <w:pPr>
        <w:widowControl/>
        <w:tabs>
          <w:tab w:val="left" w:pos="-1080"/>
        </w:tabs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1C160B">
        <w:rPr>
          <w:rFonts w:ascii="Arial" w:hAnsi="Arial" w:cs="Arial"/>
          <w:bCs/>
          <w:i/>
          <w:sz w:val="20"/>
          <w:szCs w:val="20"/>
          <w:u w:val="single"/>
        </w:rPr>
        <w:t>Post-Doctoral Fellows</w:t>
      </w:r>
    </w:p>
    <w:p w14:paraId="151E0CA5" w14:textId="77777777" w:rsidR="00642828" w:rsidRPr="001C160B" w:rsidRDefault="00642828" w:rsidP="00642828">
      <w:pPr>
        <w:widowControl/>
        <w:tabs>
          <w:tab w:val="left" w:pos="-1080"/>
        </w:tabs>
        <w:jc w:val="center"/>
        <w:rPr>
          <w:rFonts w:ascii="Arial" w:hAnsi="Arial" w:cs="Arial"/>
          <w:i/>
          <w:sz w:val="20"/>
          <w:szCs w:val="20"/>
        </w:rPr>
      </w:pPr>
    </w:p>
    <w:p w14:paraId="3CD7CB97" w14:textId="591EEA5A" w:rsidR="00274D88" w:rsidRDefault="00642828" w:rsidP="00EA049F">
      <w:pPr>
        <w:widowControl/>
        <w:tabs>
          <w:tab w:val="left" w:pos="-1080"/>
          <w:tab w:val="left" w:pos="450"/>
          <w:tab w:val="left" w:pos="630"/>
        </w:tabs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Hedd A </w:t>
      </w:r>
      <w:r w:rsidR="00E766DE">
        <w:rPr>
          <w:rFonts w:ascii="Arial" w:hAnsi="Arial" w:cs="Arial"/>
          <w:sz w:val="20"/>
          <w:szCs w:val="20"/>
        </w:rPr>
        <w:t>-</w:t>
      </w:r>
      <w:r w:rsidR="00102416">
        <w:rPr>
          <w:rFonts w:ascii="Arial" w:hAnsi="Arial" w:cs="Arial"/>
          <w:sz w:val="20"/>
          <w:szCs w:val="20"/>
        </w:rPr>
        <w:t xml:space="preserve"> </w:t>
      </w:r>
      <w:r w:rsidR="00274D88">
        <w:rPr>
          <w:rFonts w:ascii="Arial" w:hAnsi="Arial" w:cs="Arial"/>
          <w:sz w:val="20"/>
          <w:szCs w:val="20"/>
        </w:rPr>
        <w:t>NSERC, Environment Canada</w:t>
      </w:r>
      <w:r w:rsidR="00102416">
        <w:rPr>
          <w:rFonts w:ascii="Arial" w:hAnsi="Arial" w:cs="Arial"/>
          <w:sz w:val="20"/>
          <w:szCs w:val="20"/>
        </w:rPr>
        <w:t xml:space="preserve"> Post-Doc</w:t>
      </w:r>
      <w:r w:rsidR="00EF454F">
        <w:rPr>
          <w:rFonts w:ascii="Arial" w:hAnsi="Arial" w:cs="Arial"/>
          <w:sz w:val="20"/>
          <w:szCs w:val="20"/>
        </w:rPr>
        <w:t>/Research Associate</w:t>
      </w:r>
      <w:r w:rsidR="00102416" w:rsidRPr="001C160B">
        <w:rPr>
          <w:rFonts w:ascii="Arial" w:hAnsi="Arial" w:cs="Arial"/>
          <w:sz w:val="20"/>
          <w:szCs w:val="20"/>
        </w:rPr>
        <w:t xml:space="preserve"> </w:t>
      </w:r>
      <w:r w:rsidR="00EC4F42">
        <w:rPr>
          <w:rFonts w:ascii="Arial" w:hAnsi="Arial" w:cs="Arial"/>
          <w:sz w:val="20"/>
          <w:szCs w:val="20"/>
        </w:rPr>
        <w:t xml:space="preserve">- </w:t>
      </w:r>
      <w:r w:rsidR="00EA049F" w:rsidRPr="001C160B">
        <w:rPr>
          <w:rFonts w:ascii="Arial" w:hAnsi="Arial" w:cs="Arial"/>
          <w:sz w:val="20"/>
          <w:szCs w:val="20"/>
        </w:rPr>
        <w:t>2002-</w:t>
      </w:r>
      <w:r w:rsidR="00780BF2">
        <w:rPr>
          <w:rFonts w:ascii="Arial" w:hAnsi="Arial" w:cs="Arial"/>
          <w:sz w:val="20"/>
          <w:szCs w:val="20"/>
        </w:rPr>
        <w:t>2016</w:t>
      </w:r>
    </w:p>
    <w:p w14:paraId="46C4AFB7" w14:textId="42134830" w:rsidR="00BB444C" w:rsidRPr="001C160B" w:rsidRDefault="00102416" w:rsidP="00A25E32">
      <w:pPr>
        <w:widowControl/>
        <w:tabs>
          <w:tab w:val="left" w:pos="-1080"/>
          <w:tab w:val="left" w:pos="450"/>
          <w:tab w:val="left" w:pos="630"/>
        </w:tabs>
        <w:ind w:left="450" w:hanging="45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Foraging </w:t>
      </w:r>
      <w:r>
        <w:rPr>
          <w:rFonts w:ascii="Arial" w:hAnsi="Arial" w:cs="Arial"/>
          <w:sz w:val="20"/>
          <w:szCs w:val="20"/>
        </w:rPr>
        <w:t xml:space="preserve">and Population </w:t>
      </w:r>
      <w:r w:rsidR="00642828" w:rsidRPr="001C160B">
        <w:rPr>
          <w:rFonts w:ascii="Arial" w:hAnsi="Arial" w:cs="Arial"/>
          <w:sz w:val="20"/>
          <w:szCs w:val="20"/>
        </w:rPr>
        <w:t>Ecology o</w:t>
      </w:r>
      <w:r w:rsidR="00A25E32" w:rsidRPr="001C160B">
        <w:rPr>
          <w:rFonts w:ascii="Arial" w:hAnsi="Arial" w:cs="Arial"/>
          <w:sz w:val="20"/>
          <w:szCs w:val="20"/>
        </w:rPr>
        <w:t xml:space="preserve">f </w:t>
      </w:r>
      <w:r w:rsidR="00E01E4D">
        <w:rPr>
          <w:rFonts w:ascii="Arial" w:hAnsi="Arial" w:cs="Arial"/>
          <w:sz w:val="20"/>
          <w:szCs w:val="20"/>
        </w:rPr>
        <w:t>Seabirds</w:t>
      </w:r>
      <w:r w:rsidR="00EC4F42">
        <w:rPr>
          <w:rFonts w:ascii="Arial" w:hAnsi="Arial" w:cs="Arial"/>
          <w:sz w:val="20"/>
          <w:szCs w:val="20"/>
        </w:rPr>
        <w:t xml:space="preserve">; </w:t>
      </w:r>
      <w:r w:rsidR="00BB444C">
        <w:rPr>
          <w:rFonts w:ascii="Arial" w:hAnsi="Arial" w:cs="Arial"/>
          <w:sz w:val="20"/>
          <w:szCs w:val="20"/>
        </w:rPr>
        <w:t xml:space="preserve">Current Position </w:t>
      </w:r>
      <w:r w:rsidR="00E766DE">
        <w:rPr>
          <w:rFonts w:ascii="Arial" w:hAnsi="Arial" w:cs="Arial"/>
          <w:sz w:val="20"/>
          <w:szCs w:val="20"/>
        </w:rPr>
        <w:t>-</w:t>
      </w:r>
      <w:r w:rsidR="00BB444C">
        <w:rPr>
          <w:rFonts w:ascii="Arial" w:hAnsi="Arial" w:cs="Arial"/>
          <w:sz w:val="20"/>
          <w:szCs w:val="20"/>
        </w:rPr>
        <w:t xml:space="preserve"> </w:t>
      </w:r>
      <w:r w:rsidR="008A1DAA">
        <w:rPr>
          <w:rFonts w:ascii="Arial" w:hAnsi="Arial" w:cs="Arial"/>
          <w:sz w:val="20"/>
          <w:szCs w:val="20"/>
        </w:rPr>
        <w:t>Environment Canada Biologist</w:t>
      </w:r>
    </w:p>
    <w:p w14:paraId="0295D893" w14:textId="77777777" w:rsidR="00642828" w:rsidRPr="001C160B" w:rsidRDefault="00642828" w:rsidP="00D51CB8">
      <w:pPr>
        <w:widowControl/>
        <w:tabs>
          <w:tab w:val="left" w:pos="-1080"/>
          <w:tab w:val="left" w:pos="450"/>
          <w:tab w:val="left" w:pos="630"/>
        </w:tabs>
        <w:ind w:left="720" w:hanging="450"/>
        <w:rPr>
          <w:rFonts w:ascii="Arial" w:hAnsi="Arial" w:cs="Arial"/>
          <w:sz w:val="20"/>
          <w:szCs w:val="20"/>
        </w:rPr>
      </w:pPr>
    </w:p>
    <w:p w14:paraId="49A231C1" w14:textId="20D56DF8" w:rsidR="00102416" w:rsidRDefault="00102416" w:rsidP="00D51CB8">
      <w:pPr>
        <w:widowControl/>
        <w:tabs>
          <w:tab w:val="left" w:pos="-1080"/>
          <w:tab w:val="left" w:pos="450"/>
          <w:tab w:val="left" w:pos="630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Davoren GK - </w:t>
      </w:r>
      <w:r w:rsidRPr="001C160B">
        <w:rPr>
          <w:rFonts w:ascii="Arial" w:hAnsi="Arial" w:cs="Arial"/>
          <w:sz w:val="20"/>
          <w:szCs w:val="20"/>
        </w:rPr>
        <w:t xml:space="preserve">NSERC Post-Doctoral Fellow </w:t>
      </w:r>
      <w:r w:rsidR="00EC4F42">
        <w:rPr>
          <w:rFonts w:ascii="Arial" w:hAnsi="Arial" w:cs="Arial"/>
          <w:sz w:val="20"/>
          <w:szCs w:val="20"/>
        </w:rPr>
        <w:t xml:space="preserve">- </w:t>
      </w:r>
      <w:r w:rsidR="00642828" w:rsidRPr="001C160B">
        <w:rPr>
          <w:rFonts w:ascii="Arial" w:hAnsi="Arial" w:cs="Arial"/>
          <w:sz w:val="20"/>
          <w:szCs w:val="20"/>
        </w:rPr>
        <w:t>2002-</w:t>
      </w:r>
      <w:r>
        <w:rPr>
          <w:rFonts w:ascii="Arial" w:hAnsi="Arial" w:cs="Arial"/>
          <w:sz w:val="20"/>
          <w:szCs w:val="20"/>
        </w:rPr>
        <w:t>20</w:t>
      </w:r>
      <w:r w:rsidR="00642828" w:rsidRPr="001C160B">
        <w:rPr>
          <w:rFonts w:ascii="Arial" w:hAnsi="Arial" w:cs="Arial"/>
          <w:sz w:val="20"/>
          <w:szCs w:val="20"/>
        </w:rPr>
        <w:t xml:space="preserve">04 </w:t>
      </w:r>
    </w:p>
    <w:p w14:paraId="4A7D7F2D" w14:textId="3EB1EEF5" w:rsidR="00BB444C" w:rsidRPr="001C160B" w:rsidRDefault="00642828" w:rsidP="00D51CB8">
      <w:pPr>
        <w:widowControl/>
        <w:tabs>
          <w:tab w:val="left" w:pos="-1080"/>
          <w:tab w:val="left" w:pos="450"/>
          <w:tab w:val="left" w:pos="630"/>
        </w:tabs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Pr</w:t>
      </w:r>
      <w:r w:rsidR="00102416">
        <w:rPr>
          <w:rFonts w:ascii="Arial" w:hAnsi="Arial" w:cs="Arial"/>
          <w:sz w:val="20"/>
          <w:szCs w:val="20"/>
        </w:rPr>
        <w:t>edator x Capelin Interactions</w:t>
      </w:r>
      <w:r w:rsidR="00EC4F42">
        <w:rPr>
          <w:rFonts w:ascii="Arial" w:hAnsi="Arial" w:cs="Arial"/>
          <w:sz w:val="20"/>
          <w:szCs w:val="20"/>
        </w:rPr>
        <w:t xml:space="preserve">; </w:t>
      </w:r>
      <w:r w:rsidR="005B2C66">
        <w:rPr>
          <w:rFonts w:ascii="Arial" w:hAnsi="Arial" w:cs="Arial"/>
          <w:sz w:val="20"/>
          <w:szCs w:val="20"/>
        </w:rPr>
        <w:t xml:space="preserve">Current Position </w:t>
      </w:r>
      <w:r w:rsidR="00E766DE">
        <w:rPr>
          <w:rFonts w:ascii="Arial" w:hAnsi="Arial" w:cs="Arial"/>
          <w:sz w:val="20"/>
          <w:szCs w:val="20"/>
        </w:rPr>
        <w:t>-</w:t>
      </w:r>
      <w:r w:rsidR="005B2C66">
        <w:rPr>
          <w:rFonts w:ascii="Arial" w:hAnsi="Arial" w:cs="Arial"/>
          <w:sz w:val="20"/>
          <w:szCs w:val="20"/>
        </w:rPr>
        <w:t xml:space="preserve"> Associate </w:t>
      </w:r>
      <w:r w:rsidR="00BB444C">
        <w:rPr>
          <w:rFonts w:ascii="Arial" w:hAnsi="Arial" w:cs="Arial"/>
          <w:sz w:val="20"/>
          <w:szCs w:val="20"/>
        </w:rPr>
        <w:t>Prof</w:t>
      </w:r>
      <w:r w:rsidR="005B2C66">
        <w:rPr>
          <w:rFonts w:ascii="Arial" w:hAnsi="Arial" w:cs="Arial"/>
          <w:sz w:val="20"/>
          <w:szCs w:val="20"/>
        </w:rPr>
        <w:t xml:space="preserve">essor </w:t>
      </w:r>
      <w:r w:rsidR="00BB444C">
        <w:rPr>
          <w:rFonts w:ascii="Arial" w:hAnsi="Arial" w:cs="Arial"/>
          <w:sz w:val="20"/>
          <w:szCs w:val="20"/>
        </w:rPr>
        <w:t>Zoology U Manitoba</w:t>
      </w:r>
    </w:p>
    <w:p w14:paraId="4B84C753" w14:textId="77777777" w:rsidR="00642828" w:rsidRPr="001C160B" w:rsidRDefault="00642828" w:rsidP="00D51CB8">
      <w:pPr>
        <w:widowControl/>
        <w:tabs>
          <w:tab w:val="left" w:pos="-1080"/>
          <w:tab w:val="left" w:pos="630"/>
        </w:tabs>
        <w:ind w:hanging="450"/>
        <w:rPr>
          <w:rFonts w:ascii="Arial" w:hAnsi="Arial" w:cs="Arial"/>
          <w:sz w:val="20"/>
          <w:szCs w:val="20"/>
        </w:rPr>
      </w:pPr>
    </w:p>
    <w:p w14:paraId="3FDF9D29" w14:textId="06D477C1" w:rsidR="00102416" w:rsidRDefault="00E01E4D" w:rsidP="00C8622B">
      <w:pPr>
        <w:widowControl/>
        <w:tabs>
          <w:tab w:val="left" w:pos="-1080"/>
          <w:tab w:val="left" w:pos="426"/>
        </w:tabs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Cairns DK</w:t>
      </w:r>
      <w:r w:rsidR="00642828" w:rsidRPr="001C160B">
        <w:rPr>
          <w:rFonts w:ascii="Arial" w:hAnsi="Arial" w:cs="Arial"/>
          <w:sz w:val="20"/>
          <w:szCs w:val="20"/>
        </w:rPr>
        <w:t xml:space="preserve"> </w:t>
      </w:r>
      <w:r w:rsidR="00102416">
        <w:rPr>
          <w:rFonts w:ascii="Arial" w:hAnsi="Arial" w:cs="Arial"/>
          <w:sz w:val="20"/>
          <w:szCs w:val="20"/>
        </w:rPr>
        <w:t xml:space="preserve">- </w:t>
      </w:r>
      <w:r w:rsidR="00102416" w:rsidRPr="001C160B">
        <w:rPr>
          <w:rFonts w:ascii="Arial" w:hAnsi="Arial" w:cs="Arial"/>
          <w:sz w:val="20"/>
          <w:szCs w:val="20"/>
        </w:rPr>
        <w:t xml:space="preserve">Memorial University Post-Doctoral Fellow </w:t>
      </w:r>
      <w:r w:rsidR="00642828" w:rsidRPr="001C160B">
        <w:rPr>
          <w:rFonts w:ascii="Arial" w:hAnsi="Arial" w:cs="Arial"/>
          <w:sz w:val="20"/>
          <w:szCs w:val="20"/>
        </w:rPr>
        <w:t>1984-</w:t>
      </w:r>
      <w:r w:rsidR="00102416">
        <w:rPr>
          <w:rFonts w:ascii="Arial" w:hAnsi="Arial" w:cs="Arial"/>
          <w:sz w:val="20"/>
          <w:szCs w:val="20"/>
        </w:rPr>
        <w:t>19</w:t>
      </w:r>
      <w:r w:rsidR="00642828" w:rsidRPr="001C160B">
        <w:rPr>
          <w:rFonts w:ascii="Arial" w:hAnsi="Arial" w:cs="Arial"/>
          <w:sz w:val="20"/>
          <w:szCs w:val="20"/>
        </w:rPr>
        <w:t>86</w:t>
      </w:r>
    </w:p>
    <w:p w14:paraId="20DD2463" w14:textId="3F9BC5EC" w:rsidR="00BB444C" w:rsidRDefault="004715AB" w:rsidP="00A25E32">
      <w:pPr>
        <w:widowControl/>
        <w:tabs>
          <w:tab w:val="left" w:pos="-1080"/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="00102416">
        <w:rPr>
          <w:rFonts w:ascii="Arial" w:hAnsi="Arial" w:cs="Arial"/>
          <w:sz w:val="20"/>
          <w:szCs w:val="20"/>
        </w:rPr>
        <w:t xml:space="preserve">Seabird </w:t>
      </w:r>
      <w:r w:rsidR="00642828" w:rsidRPr="001C160B">
        <w:rPr>
          <w:rFonts w:ascii="Arial" w:hAnsi="Arial" w:cs="Arial"/>
          <w:sz w:val="20"/>
          <w:szCs w:val="20"/>
        </w:rPr>
        <w:t>Foraging E</w:t>
      </w:r>
      <w:r w:rsidR="00EC4F42">
        <w:rPr>
          <w:rFonts w:ascii="Arial" w:hAnsi="Arial" w:cs="Arial"/>
          <w:sz w:val="20"/>
          <w:szCs w:val="20"/>
        </w:rPr>
        <w:t>cology and Energetics;</w:t>
      </w:r>
      <w:r w:rsidR="00E766DE">
        <w:rPr>
          <w:rFonts w:ascii="Arial" w:hAnsi="Arial" w:cs="Arial"/>
          <w:sz w:val="20"/>
          <w:szCs w:val="20"/>
        </w:rPr>
        <w:t xml:space="preserve"> </w:t>
      </w:r>
      <w:r w:rsidR="00BB444C">
        <w:rPr>
          <w:rFonts w:ascii="Arial" w:hAnsi="Arial" w:cs="Arial"/>
          <w:sz w:val="20"/>
          <w:szCs w:val="20"/>
        </w:rPr>
        <w:t xml:space="preserve">Current Position </w:t>
      </w:r>
      <w:r w:rsidR="00E766DE">
        <w:rPr>
          <w:rFonts w:ascii="Arial" w:hAnsi="Arial" w:cs="Arial"/>
          <w:sz w:val="20"/>
          <w:szCs w:val="20"/>
        </w:rPr>
        <w:t>-</w:t>
      </w:r>
      <w:r w:rsidR="00BB444C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="00BB444C">
        <w:rPr>
          <w:rFonts w:ascii="Arial" w:hAnsi="Arial" w:cs="Arial"/>
          <w:sz w:val="20"/>
          <w:szCs w:val="20"/>
        </w:rPr>
        <w:t>Sci</w:t>
      </w:r>
      <w:proofErr w:type="spellEnd"/>
      <w:r w:rsidR="00BB444C">
        <w:rPr>
          <w:rFonts w:ascii="Arial" w:hAnsi="Arial" w:cs="Arial"/>
          <w:sz w:val="20"/>
          <w:szCs w:val="20"/>
        </w:rPr>
        <w:t xml:space="preserve"> DFO-PEI</w:t>
      </w:r>
    </w:p>
    <w:p w14:paraId="5604B46B" w14:textId="306E9FA1" w:rsidR="006F5E3B" w:rsidRDefault="006F5E3B" w:rsidP="00A25E32">
      <w:pPr>
        <w:widowControl/>
        <w:tabs>
          <w:tab w:val="left" w:pos="-1080"/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14:paraId="66D346CE" w14:textId="59EF9FA0" w:rsidR="00CA16E6" w:rsidRPr="00CA16E6" w:rsidRDefault="00642828" w:rsidP="00CA16E6">
      <w:pPr>
        <w:widowControl/>
        <w:tabs>
          <w:tab w:val="left" w:pos="-1080"/>
          <w:tab w:val="left" w:pos="630"/>
        </w:tabs>
        <w:ind w:hanging="72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AC5C3F">
        <w:rPr>
          <w:rFonts w:ascii="Arial" w:hAnsi="Arial" w:cs="Arial"/>
          <w:i/>
          <w:sz w:val="20"/>
          <w:szCs w:val="20"/>
          <w:u w:val="single"/>
        </w:rPr>
        <w:t xml:space="preserve">Graduate and BSc </w:t>
      </w:r>
      <w:proofErr w:type="spellStart"/>
      <w:r w:rsidRPr="00AC5C3F">
        <w:rPr>
          <w:rFonts w:ascii="Arial" w:hAnsi="Arial" w:cs="Arial"/>
          <w:i/>
          <w:sz w:val="20"/>
          <w:szCs w:val="20"/>
          <w:u w:val="single"/>
        </w:rPr>
        <w:t>Honours</w:t>
      </w:r>
      <w:proofErr w:type="spellEnd"/>
      <w:r w:rsidRPr="00AC5C3F">
        <w:rPr>
          <w:rFonts w:ascii="Arial" w:hAnsi="Arial" w:cs="Arial"/>
          <w:i/>
          <w:sz w:val="20"/>
          <w:szCs w:val="20"/>
          <w:u w:val="single"/>
        </w:rPr>
        <w:t xml:space="preserve"> Students</w:t>
      </w:r>
      <w:r w:rsidR="00CA16E6">
        <w:rPr>
          <w:rFonts w:ascii="Arial" w:hAnsi="Arial" w:cs="Arial"/>
          <w:i/>
          <w:sz w:val="20"/>
          <w:szCs w:val="20"/>
          <w:u w:val="single"/>
        </w:rPr>
        <w:t>, Lab Personnel</w:t>
      </w:r>
    </w:p>
    <w:p w14:paraId="74EB0DCA" w14:textId="77777777" w:rsidR="00C45651" w:rsidRDefault="00C45651" w:rsidP="00CA16E6">
      <w:pPr>
        <w:widowControl/>
        <w:tabs>
          <w:tab w:val="left" w:pos="-1080"/>
          <w:tab w:val="left" w:pos="630"/>
        </w:tabs>
        <w:ind w:hanging="130"/>
        <w:rPr>
          <w:rFonts w:ascii="Arial" w:hAnsi="Arial" w:cs="Arial"/>
          <w:sz w:val="20"/>
          <w:szCs w:val="20"/>
        </w:rPr>
      </w:pPr>
    </w:p>
    <w:p w14:paraId="76101AA7" w14:textId="03E50C53" w:rsidR="00CA16E6" w:rsidRDefault="00CA16E6" w:rsidP="00CA16E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Blackmore R - MSc (Cognitive + Behavioral Ecology; CABE) – 2019-2021 – </w:t>
      </w:r>
      <w:r w:rsidR="000E0D86">
        <w:rPr>
          <w:rFonts w:ascii="Arial" w:hAnsi="Arial" w:cs="Arial"/>
          <w:sz w:val="20"/>
          <w:szCs w:val="20"/>
        </w:rPr>
        <w:t>Green Wavelength Enhancements, Visual Physiology and the B</w:t>
      </w:r>
      <w:r>
        <w:rPr>
          <w:rFonts w:ascii="Arial" w:hAnsi="Arial" w:cs="Arial"/>
          <w:sz w:val="20"/>
          <w:szCs w:val="20"/>
        </w:rPr>
        <w:t xml:space="preserve">ehavior of Atlantic Cod </w:t>
      </w:r>
    </w:p>
    <w:p w14:paraId="62DB79C5" w14:textId="3A2D3AB9" w:rsidR="00CA16E6" w:rsidRDefault="00CA16E6" w:rsidP="00CA16E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Collins S – MSc, PhD (CABE) - 2019-2021 – Personality and the reproductive behavior of Leach’s </w:t>
      </w:r>
      <w:proofErr w:type="gramStart"/>
      <w:r>
        <w:rPr>
          <w:rFonts w:ascii="Arial" w:hAnsi="Arial" w:cs="Arial"/>
          <w:sz w:val="20"/>
          <w:szCs w:val="20"/>
        </w:rPr>
        <w:t>Storm-Petrels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AFDF7BE" w14:textId="2B5DF8BD" w:rsidR="00C45651" w:rsidRDefault="00C45651" w:rsidP="00CA16E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77E21">
        <w:rPr>
          <w:rFonts w:ascii="Arial" w:hAnsi="Arial" w:cs="Arial"/>
          <w:sz w:val="20"/>
          <w:szCs w:val="20"/>
        </w:rPr>
        <w:t>’Entremont K - MS</w:t>
      </w:r>
      <w:r>
        <w:rPr>
          <w:rFonts w:ascii="Arial" w:hAnsi="Arial" w:cs="Arial"/>
          <w:sz w:val="20"/>
          <w:szCs w:val="20"/>
        </w:rPr>
        <w:t>c</w:t>
      </w:r>
      <w:r w:rsidR="000E0D86">
        <w:rPr>
          <w:rFonts w:ascii="Arial" w:hAnsi="Arial" w:cs="Arial"/>
          <w:sz w:val="20"/>
          <w:szCs w:val="20"/>
        </w:rPr>
        <w:t xml:space="preserve"> (CABE) – 2019-2021 – Breeding Success and Foraging Behavior of Northern Gannets in Relation to Forage Fish A</w:t>
      </w:r>
      <w:r>
        <w:rPr>
          <w:rFonts w:ascii="Arial" w:hAnsi="Arial" w:cs="Arial"/>
          <w:sz w:val="20"/>
          <w:szCs w:val="20"/>
        </w:rPr>
        <w:t>vailability.</w:t>
      </w:r>
    </w:p>
    <w:p w14:paraId="516256B4" w14:textId="77777777" w:rsidR="00CA16E6" w:rsidRDefault="00577E21" w:rsidP="00CA16E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Fahmy</w:t>
      </w:r>
      <w:proofErr w:type="spellEnd"/>
      <w:r>
        <w:rPr>
          <w:rFonts w:ascii="Arial" w:hAnsi="Arial" w:cs="Arial"/>
          <w:sz w:val="20"/>
          <w:szCs w:val="20"/>
        </w:rPr>
        <w:t xml:space="preserve"> M - MSc (CABE) </w:t>
      </w:r>
      <w:r w:rsidR="004E434A">
        <w:rPr>
          <w:rFonts w:ascii="Arial" w:hAnsi="Arial" w:cs="Arial"/>
          <w:sz w:val="20"/>
          <w:szCs w:val="20"/>
        </w:rPr>
        <w:t xml:space="preserve">– 2019-2021 – </w:t>
      </w:r>
      <w:r>
        <w:rPr>
          <w:rFonts w:ascii="Arial" w:hAnsi="Arial" w:cs="Arial"/>
          <w:sz w:val="20"/>
          <w:szCs w:val="20"/>
        </w:rPr>
        <w:t xml:space="preserve">Experimenter disturbance and breeding success of Leach’s </w:t>
      </w:r>
      <w:proofErr w:type="gramStart"/>
      <w:r>
        <w:rPr>
          <w:rFonts w:ascii="Arial" w:hAnsi="Arial" w:cs="Arial"/>
          <w:sz w:val="20"/>
          <w:szCs w:val="20"/>
        </w:rPr>
        <w:t>Storm-Petrels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BB5CE7F" w14:textId="516C30D9" w:rsidR="004E434A" w:rsidRDefault="004E434A" w:rsidP="00CA16E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Lewis R – BSc Hons (</w:t>
      </w:r>
      <w:proofErr w:type="spellStart"/>
      <w:r>
        <w:rPr>
          <w:rFonts w:ascii="Arial" w:hAnsi="Arial" w:cs="Arial"/>
          <w:sz w:val="20"/>
          <w:szCs w:val="20"/>
        </w:rPr>
        <w:t>Biol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74BC9">
        <w:rPr>
          <w:rFonts w:ascii="Arial" w:hAnsi="Arial" w:cs="Arial"/>
          <w:sz w:val="20"/>
          <w:szCs w:val="20"/>
        </w:rPr>
        <w:t xml:space="preserve"> – </w:t>
      </w:r>
      <w:r w:rsidR="00C16BC3">
        <w:rPr>
          <w:rFonts w:ascii="Arial" w:hAnsi="Arial" w:cs="Arial"/>
          <w:sz w:val="20"/>
          <w:szCs w:val="20"/>
        </w:rPr>
        <w:t xml:space="preserve">2019-2020 </w:t>
      </w:r>
      <w:r w:rsidR="00F42809">
        <w:rPr>
          <w:rFonts w:ascii="Arial" w:hAnsi="Arial" w:cs="Arial"/>
          <w:sz w:val="20"/>
          <w:szCs w:val="20"/>
        </w:rPr>
        <w:t>–</w:t>
      </w:r>
      <w:r w:rsidR="00C16BC3">
        <w:rPr>
          <w:rFonts w:ascii="Arial" w:hAnsi="Arial" w:cs="Arial"/>
          <w:sz w:val="20"/>
          <w:szCs w:val="20"/>
        </w:rPr>
        <w:t xml:space="preserve"> </w:t>
      </w:r>
      <w:r w:rsidR="00F42809">
        <w:rPr>
          <w:rFonts w:ascii="Arial" w:hAnsi="Arial" w:cs="Arial"/>
          <w:sz w:val="20"/>
          <w:szCs w:val="20"/>
        </w:rPr>
        <w:t xml:space="preserve">Time-lapse Photographic Analysis of </w:t>
      </w:r>
      <w:r w:rsidR="00C16BC3">
        <w:rPr>
          <w:rFonts w:ascii="Arial" w:hAnsi="Arial" w:cs="Arial"/>
          <w:sz w:val="20"/>
          <w:szCs w:val="20"/>
        </w:rPr>
        <w:t>Northern Gannet</w:t>
      </w:r>
      <w:r w:rsidR="00F42809">
        <w:rPr>
          <w:rFonts w:ascii="Arial" w:hAnsi="Arial" w:cs="Arial"/>
          <w:sz w:val="20"/>
          <w:szCs w:val="20"/>
        </w:rPr>
        <w:t xml:space="preserve"> Parental Behavior</w:t>
      </w:r>
      <w:r w:rsidR="00A74BC9">
        <w:rPr>
          <w:rFonts w:ascii="Arial" w:hAnsi="Arial" w:cs="Arial"/>
          <w:sz w:val="20"/>
          <w:szCs w:val="20"/>
        </w:rPr>
        <w:t>.</w:t>
      </w:r>
    </w:p>
    <w:p w14:paraId="659667E3" w14:textId="2BF3FADB" w:rsidR="000E0D86" w:rsidRDefault="00FE1F1D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</w:t>
      </w:r>
      <w:r w:rsidR="00827DEB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="00F42809">
        <w:rPr>
          <w:rFonts w:ascii="Arial" w:hAnsi="Arial" w:cs="Arial"/>
          <w:sz w:val="20"/>
          <w:szCs w:val="20"/>
        </w:rPr>
        <w:t xml:space="preserve"> N – MUCEP Lab Assistant 2019-2020 – Time-lapse Photographic Analysis of Northern Gannet </w:t>
      </w:r>
      <w:r w:rsidR="007A473B">
        <w:rPr>
          <w:rFonts w:ascii="Arial" w:hAnsi="Arial" w:cs="Arial"/>
          <w:sz w:val="20"/>
          <w:szCs w:val="20"/>
        </w:rPr>
        <w:t xml:space="preserve">and </w:t>
      </w:r>
      <w:proofErr w:type="gramStart"/>
      <w:r w:rsidR="007A473B">
        <w:rPr>
          <w:rFonts w:ascii="Arial" w:hAnsi="Arial" w:cs="Arial"/>
          <w:sz w:val="20"/>
          <w:szCs w:val="20"/>
        </w:rPr>
        <w:t>Black-legged</w:t>
      </w:r>
      <w:proofErr w:type="gramEnd"/>
      <w:r w:rsidR="007A473B">
        <w:rPr>
          <w:rFonts w:ascii="Arial" w:hAnsi="Arial" w:cs="Arial"/>
          <w:sz w:val="20"/>
          <w:szCs w:val="20"/>
        </w:rPr>
        <w:t xml:space="preserve"> Kittiwake Breeding Success.</w:t>
      </w:r>
    </w:p>
    <w:p w14:paraId="6CB50735" w14:textId="0BDDC875" w:rsidR="000E0D86" w:rsidRDefault="007A473B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</w:t>
      </w:r>
      <w:r w:rsidR="00785737">
        <w:rPr>
          <w:rFonts w:ascii="Arial" w:hAnsi="Arial" w:cs="Arial"/>
          <w:sz w:val="20"/>
          <w:szCs w:val="20"/>
        </w:rPr>
        <w:t>a</w:t>
      </w:r>
      <w:r w:rsidR="00CA16E6">
        <w:rPr>
          <w:rFonts w:ascii="Arial" w:hAnsi="Arial" w:cs="Arial"/>
          <w:sz w:val="20"/>
          <w:szCs w:val="20"/>
        </w:rPr>
        <w:t>marre</w:t>
      </w:r>
      <w:proofErr w:type="spellEnd"/>
      <w:r w:rsidR="00CA16E6">
        <w:rPr>
          <w:rFonts w:ascii="Arial" w:hAnsi="Arial" w:cs="Arial"/>
          <w:sz w:val="20"/>
          <w:szCs w:val="20"/>
        </w:rPr>
        <w:t xml:space="preserve"> J – Lab Assi</w:t>
      </w:r>
      <w:r>
        <w:rPr>
          <w:rFonts w:ascii="Arial" w:hAnsi="Arial" w:cs="Arial"/>
          <w:sz w:val="20"/>
          <w:szCs w:val="20"/>
        </w:rPr>
        <w:t>stant 2019-2020 – Forage Fish Availability Indices and Northern Gannet Breeding Success.</w:t>
      </w:r>
      <w:r w:rsidR="000E0D86">
        <w:rPr>
          <w:rFonts w:ascii="Arial" w:hAnsi="Arial" w:cs="Arial"/>
          <w:sz w:val="20"/>
          <w:szCs w:val="20"/>
        </w:rPr>
        <w:t xml:space="preserve"> Current Position: MSc student</w:t>
      </w:r>
    </w:p>
    <w:p w14:paraId="0954DAB1" w14:textId="77777777" w:rsidR="000E0D86" w:rsidRDefault="000E0D86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Sorenson </w:t>
      </w:r>
      <w:r w:rsidR="00F463BE">
        <w:rPr>
          <w:rFonts w:ascii="Arial" w:hAnsi="Arial" w:cs="Arial"/>
          <w:sz w:val="20"/>
          <w:szCs w:val="20"/>
        </w:rPr>
        <w:t>R – S</w:t>
      </w:r>
      <w:r w:rsidR="003751EA">
        <w:rPr>
          <w:rFonts w:ascii="Arial" w:hAnsi="Arial" w:cs="Arial"/>
          <w:sz w:val="20"/>
          <w:szCs w:val="20"/>
        </w:rPr>
        <w:t>ummer University Research Assis</w:t>
      </w:r>
      <w:r w:rsidR="00F463BE">
        <w:rPr>
          <w:rFonts w:ascii="Arial" w:hAnsi="Arial" w:cs="Arial"/>
          <w:sz w:val="20"/>
          <w:szCs w:val="20"/>
        </w:rPr>
        <w:t>tant</w:t>
      </w:r>
      <w:r w:rsidR="00577E21">
        <w:rPr>
          <w:rFonts w:ascii="Arial" w:hAnsi="Arial" w:cs="Arial"/>
          <w:sz w:val="20"/>
          <w:szCs w:val="20"/>
        </w:rPr>
        <w:t xml:space="preserve"> (SURA)</w:t>
      </w:r>
      <w:r w:rsidR="00F463BE">
        <w:rPr>
          <w:rFonts w:ascii="Arial" w:hAnsi="Arial" w:cs="Arial"/>
          <w:sz w:val="20"/>
          <w:szCs w:val="20"/>
        </w:rPr>
        <w:t xml:space="preserve"> – 2019 –</w:t>
      </w:r>
      <w:r w:rsidR="003751EA">
        <w:rPr>
          <w:rFonts w:ascii="Arial" w:hAnsi="Arial" w:cs="Arial"/>
          <w:sz w:val="20"/>
          <w:szCs w:val="20"/>
        </w:rPr>
        <w:t xml:space="preserve"> Seabird and Forag</w:t>
      </w:r>
      <w:r>
        <w:rPr>
          <w:rFonts w:ascii="Arial" w:hAnsi="Arial" w:cs="Arial"/>
          <w:sz w:val="20"/>
          <w:szCs w:val="20"/>
        </w:rPr>
        <w:t>e Fish Interactions.</w:t>
      </w:r>
    </w:p>
    <w:p w14:paraId="57082589" w14:textId="77777777" w:rsidR="000E0D86" w:rsidRDefault="00955DEA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 w:rsidRPr="000E0D86">
        <w:rPr>
          <w:rFonts w:ascii="Arial" w:hAnsi="Arial" w:cs="Arial"/>
          <w:sz w:val="20"/>
          <w:szCs w:val="20"/>
        </w:rPr>
        <w:t xml:space="preserve">Munro S </w:t>
      </w:r>
      <w:r w:rsidR="00524F09" w:rsidRPr="000E0D86">
        <w:rPr>
          <w:rFonts w:ascii="Arial" w:hAnsi="Arial" w:cs="Arial"/>
          <w:sz w:val="20"/>
          <w:szCs w:val="20"/>
        </w:rPr>
        <w:t xml:space="preserve">- </w:t>
      </w:r>
      <w:r w:rsidRPr="000E0D86">
        <w:rPr>
          <w:rFonts w:ascii="Arial" w:hAnsi="Arial" w:cs="Arial"/>
          <w:sz w:val="20"/>
          <w:szCs w:val="20"/>
        </w:rPr>
        <w:t xml:space="preserve">MUCEP </w:t>
      </w:r>
      <w:r w:rsidR="00E766DE" w:rsidRPr="000E0D86">
        <w:rPr>
          <w:rFonts w:ascii="Arial" w:hAnsi="Arial" w:cs="Arial"/>
          <w:sz w:val="20"/>
          <w:szCs w:val="20"/>
        </w:rPr>
        <w:t>-</w:t>
      </w:r>
      <w:r w:rsidRPr="000E0D86">
        <w:rPr>
          <w:rFonts w:ascii="Arial" w:hAnsi="Arial" w:cs="Arial"/>
          <w:sz w:val="20"/>
          <w:szCs w:val="20"/>
        </w:rPr>
        <w:t xml:space="preserve"> 2018-2019 </w:t>
      </w:r>
      <w:r w:rsidR="00E766DE" w:rsidRPr="000E0D86">
        <w:rPr>
          <w:rFonts w:ascii="Arial" w:hAnsi="Arial" w:cs="Arial"/>
          <w:sz w:val="20"/>
          <w:szCs w:val="20"/>
        </w:rPr>
        <w:t>-</w:t>
      </w:r>
      <w:r w:rsidRPr="000E0D86">
        <w:rPr>
          <w:rFonts w:ascii="Arial" w:hAnsi="Arial" w:cs="Arial"/>
          <w:sz w:val="20"/>
          <w:szCs w:val="20"/>
        </w:rPr>
        <w:t xml:space="preserve"> Avian species occurrences in a </w:t>
      </w:r>
      <w:proofErr w:type="spellStart"/>
      <w:r w:rsidRPr="000E0D86">
        <w:rPr>
          <w:rFonts w:ascii="Arial" w:hAnsi="Arial" w:cs="Arial"/>
          <w:sz w:val="20"/>
          <w:szCs w:val="20"/>
        </w:rPr>
        <w:t>midden</w:t>
      </w:r>
      <w:proofErr w:type="spellEnd"/>
      <w:r w:rsidRPr="000E0D86">
        <w:rPr>
          <w:rFonts w:ascii="Arial" w:hAnsi="Arial" w:cs="Arial"/>
          <w:sz w:val="20"/>
          <w:szCs w:val="20"/>
        </w:rPr>
        <w:t xml:space="preserve"> on South Penguin Island, Newfoundland</w:t>
      </w:r>
      <w:r>
        <w:rPr>
          <w:rFonts w:ascii="Arial" w:hAnsi="Arial" w:cs="Arial"/>
          <w:sz w:val="20"/>
          <w:szCs w:val="20"/>
        </w:rPr>
        <w:t>.</w:t>
      </w:r>
      <w:r w:rsidR="000E0D86">
        <w:rPr>
          <w:rFonts w:ascii="Arial" w:hAnsi="Arial" w:cs="Arial"/>
          <w:sz w:val="20"/>
          <w:szCs w:val="20"/>
        </w:rPr>
        <w:t xml:space="preserve"> </w:t>
      </w:r>
    </w:p>
    <w:p w14:paraId="31D0DE60" w14:textId="77777777" w:rsidR="000E0D86" w:rsidRDefault="00963B39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Blackmore R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BSc </w:t>
      </w:r>
      <w:proofErr w:type="spellStart"/>
      <w:r>
        <w:rPr>
          <w:rFonts w:ascii="Arial" w:hAnsi="Arial" w:cs="Arial"/>
          <w:sz w:val="20"/>
          <w:szCs w:val="20"/>
        </w:rPr>
        <w:t>Honours</w:t>
      </w:r>
      <w:proofErr w:type="spellEnd"/>
      <w:r>
        <w:rPr>
          <w:rFonts w:ascii="Arial" w:hAnsi="Arial" w:cs="Arial"/>
          <w:sz w:val="20"/>
          <w:szCs w:val="20"/>
        </w:rPr>
        <w:t xml:space="preserve"> (Biology) and MUCEP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C4F42">
        <w:rPr>
          <w:rFonts w:ascii="Arial" w:hAnsi="Arial" w:cs="Arial"/>
          <w:sz w:val="20"/>
          <w:szCs w:val="20"/>
        </w:rPr>
        <w:t xml:space="preserve">2018-2019 - </w:t>
      </w:r>
      <w:r>
        <w:rPr>
          <w:rFonts w:ascii="Arial" w:hAnsi="Arial" w:cs="Arial"/>
          <w:sz w:val="20"/>
          <w:szCs w:val="20"/>
        </w:rPr>
        <w:t xml:space="preserve">Hand-line fishing for </w:t>
      </w:r>
      <w:r w:rsidR="00955DEA">
        <w:rPr>
          <w:rFonts w:ascii="Arial" w:hAnsi="Arial" w:cs="Arial"/>
          <w:sz w:val="20"/>
          <w:szCs w:val="20"/>
        </w:rPr>
        <w:t>Atlantic</w:t>
      </w:r>
      <w:r>
        <w:rPr>
          <w:rFonts w:ascii="Arial" w:hAnsi="Arial" w:cs="Arial"/>
          <w:sz w:val="20"/>
          <w:szCs w:val="20"/>
        </w:rPr>
        <w:t xml:space="preserve"> cod in Newfoundland: Fish Sizes, Catch Rates and a Light Enhancement Pilot Study.</w:t>
      </w:r>
      <w:r w:rsidR="000E0D86">
        <w:rPr>
          <w:rFonts w:ascii="Arial" w:hAnsi="Arial" w:cs="Arial"/>
          <w:sz w:val="20"/>
          <w:szCs w:val="20"/>
        </w:rPr>
        <w:t xml:space="preserve"> Current Position: MSc student</w:t>
      </w:r>
    </w:p>
    <w:p w14:paraId="6754720B" w14:textId="77777777" w:rsidR="00827DEB" w:rsidRDefault="000E0D86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Hillier L - MUCEP Lab Assistant - Fishing Bycatch Research </w:t>
      </w:r>
      <w:r w:rsidR="00827DE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2018</w:t>
      </w:r>
      <w:r w:rsidR="00827DEB">
        <w:rPr>
          <w:rFonts w:ascii="Arial" w:hAnsi="Arial" w:cs="Arial"/>
          <w:sz w:val="20"/>
          <w:szCs w:val="20"/>
        </w:rPr>
        <w:t xml:space="preserve"> </w:t>
      </w:r>
    </w:p>
    <w:p w14:paraId="7B24FFB9" w14:textId="51272F75" w:rsidR="000E0D86" w:rsidRPr="00083F2B" w:rsidRDefault="00827DEB" w:rsidP="000E0D86">
      <w:pPr>
        <w:widowControl/>
        <w:tabs>
          <w:tab w:val="left" w:pos="-1080"/>
          <w:tab w:val="left" w:pos="630"/>
        </w:tabs>
        <w:ind w:left="-306" w:hanging="130"/>
        <w:rPr>
          <w:rFonts w:ascii="Arial" w:hAnsi="Arial" w:cs="Arial"/>
          <w:sz w:val="20"/>
          <w:szCs w:val="20"/>
        </w:rPr>
      </w:pPr>
      <w:r w:rsidRPr="00A65719">
        <w:rPr>
          <w:rFonts w:ascii="Arial" w:hAnsi="Arial" w:cs="Arial"/>
          <w:sz w:val="20"/>
          <w:szCs w:val="20"/>
        </w:rPr>
        <w:t>Bellows L - NSERC Summer</w:t>
      </w:r>
      <w:r>
        <w:rPr>
          <w:rFonts w:ascii="Arial" w:hAnsi="Arial" w:cs="Arial"/>
          <w:sz w:val="20"/>
          <w:szCs w:val="20"/>
        </w:rPr>
        <w:t xml:space="preserve"> Research Award and MUCEP - 2017-2018 - Offshore Drilling EA review</w:t>
      </w:r>
    </w:p>
    <w:p w14:paraId="6B4DA576" w14:textId="3517731A" w:rsidR="001514F0" w:rsidRDefault="00315712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Lane H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16488">
        <w:rPr>
          <w:rFonts w:ascii="Arial" w:hAnsi="Arial" w:cs="Arial"/>
          <w:sz w:val="20"/>
          <w:szCs w:val="20"/>
        </w:rPr>
        <w:t xml:space="preserve">NSERC Summer </w:t>
      </w:r>
      <w:r w:rsidR="00EE5242">
        <w:rPr>
          <w:rFonts w:ascii="Arial" w:hAnsi="Arial" w:cs="Arial"/>
          <w:sz w:val="20"/>
          <w:szCs w:val="20"/>
        </w:rPr>
        <w:t xml:space="preserve">Research </w:t>
      </w:r>
      <w:r w:rsidR="00DD3B7E">
        <w:rPr>
          <w:rFonts w:ascii="Arial" w:hAnsi="Arial" w:cs="Arial"/>
          <w:sz w:val="20"/>
          <w:szCs w:val="20"/>
        </w:rPr>
        <w:t>Award and WWF Internship</w:t>
      </w:r>
      <w:r w:rsidR="00EC4F42">
        <w:rPr>
          <w:rFonts w:ascii="Arial" w:hAnsi="Arial" w:cs="Arial"/>
          <w:sz w:val="20"/>
          <w:szCs w:val="20"/>
        </w:rPr>
        <w:t xml:space="preserve"> -</w:t>
      </w:r>
      <w:r w:rsidR="004C7BD8">
        <w:rPr>
          <w:rFonts w:ascii="Arial" w:hAnsi="Arial" w:cs="Arial"/>
          <w:sz w:val="20"/>
          <w:szCs w:val="20"/>
        </w:rPr>
        <w:t xml:space="preserve"> 2017</w:t>
      </w:r>
      <w:r w:rsidR="006401DB">
        <w:rPr>
          <w:rFonts w:ascii="Arial" w:hAnsi="Arial" w:cs="Arial"/>
          <w:sz w:val="20"/>
          <w:szCs w:val="20"/>
        </w:rPr>
        <w:t>-2018</w:t>
      </w:r>
      <w:r w:rsidR="00EC4F42">
        <w:rPr>
          <w:rFonts w:ascii="Arial" w:hAnsi="Arial" w:cs="Arial"/>
          <w:sz w:val="20"/>
          <w:szCs w:val="20"/>
        </w:rPr>
        <w:t xml:space="preserve"> - </w:t>
      </w:r>
      <w:r w:rsidR="00DD3B7E">
        <w:rPr>
          <w:rFonts w:ascii="Arial" w:hAnsi="Arial" w:cs="Arial"/>
          <w:sz w:val="20"/>
          <w:szCs w:val="20"/>
        </w:rPr>
        <w:t xml:space="preserve">Breeding Success </w:t>
      </w:r>
      <w:r w:rsidR="004C7BD8">
        <w:rPr>
          <w:rFonts w:ascii="Arial" w:hAnsi="Arial" w:cs="Arial"/>
          <w:sz w:val="20"/>
          <w:szCs w:val="20"/>
        </w:rPr>
        <w:t>at the</w:t>
      </w:r>
    </w:p>
    <w:p w14:paraId="45A58B13" w14:textId="5FA77713" w:rsidR="00516488" w:rsidRDefault="00EC4F42" w:rsidP="00EC4F42">
      <w:pPr>
        <w:widowControl/>
        <w:tabs>
          <w:tab w:val="left" w:pos="-1080"/>
          <w:tab w:val="left" w:pos="630"/>
        </w:tabs>
        <w:ind w:left="-176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Gannets</w:t>
      </w:r>
      <w:r w:rsidR="004C7BD8">
        <w:rPr>
          <w:rFonts w:ascii="Arial" w:hAnsi="Arial" w:cs="Arial"/>
          <w:sz w:val="20"/>
          <w:szCs w:val="20"/>
        </w:rPr>
        <w:t>' Southernmost Colonies</w:t>
      </w:r>
      <w:r>
        <w:rPr>
          <w:rFonts w:ascii="Arial" w:hAnsi="Arial" w:cs="Arial"/>
          <w:sz w:val="20"/>
          <w:szCs w:val="20"/>
        </w:rPr>
        <w:t>:</w:t>
      </w:r>
      <w:r w:rsidR="00E43E73">
        <w:rPr>
          <w:rFonts w:ascii="Arial" w:hAnsi="Arial" w:cs="Arial"/>
          <w:sz w:val="20"/>
          <w:szCs w:val="20"/>
        </w:rPr>
        <w:t xml:space="preserve"> </w:t>
      </w:r>
      <w:r w:rsidR="00516488">
        <w:rPr>
          <w:rFonts w:ascii="Arial" w:hAnsi="Arial" w:cs="Arial"/>
          <w:sz w:val="20"/>
          <w:szCs w:val="20"/>
        </w:rPr>
        <w:t xml:space="preserve">Associations </w:t>
      </w:r>
      <w:proofErr w:type="gramStart"/>
      <w:r w:rsidR="00516488">
        <w:rPr>
          <w:rFonts w:ascii="Arial" w:hAnsi="Arial" w:cs="Arial"/>
          <w:sz w:val="20"/>
          <w:szCs w:val="20"/>
        </w:rPr>
        <w:t>among</w:t>
      </w:r>
      <w:proofErr w:type="gramEnd"/>
      <w:r w:rsidR="00EE5242">
        <w:rPr>
          <w:rFonts w:ascii="Arial" w:hAnsi="Arial" w:cs="Arial"/>
          <w:sz w:val="20"/>
          <w:szCs w:val="20"/>
        </w:rPr>
        <w:t xml:space="preserve"> Ocean Climate and Forage Fish</w:t>
      </w:r>
    </w:p>
    <w:p w14:paraId="6254BB80" w14:textId="368FEA72" w:rsidR="007C547B" w:rsidRDefault="007C547B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Hart M </w:t>
      </w:r>
      <w:r w:rsidR="00E766DE">
        <w:rPr>
          <w:rFonts w:ascii="Arial" w:hAnsi="Arial" w:cs="Arial"/>
          <w:sz w:val="20"/>
          <w:szCs w:val="20"/>
        </w:rPr>
        <w:t>-</w:t>
      </w:r>
      <w:r w:rsidR="00DD3B7E">
        <w:rPr>
          <w:rFonts w:ascii="Arial" w:hAnsi="Arial" w:cs="Arial"/>
          <w:sz w:val="20"/>
          <w:szCs w:val="20"/>
        </w:rPr>
        <w:t xml:space="preserve"> MUCEP </w:t>
      </w:r>
      <w:r w:rsidR="007E1E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Historical Appreciation,</w:t>
      </w:r>
      <w:r w:rsidR="00DD3B7E">
        <w:rPr>
          <w:rFonts w:ascii="Arial" w:hAnsi="Arial" w:cs="Arial"/>
          <w:sz w:val="20"/>
          <w:szCs w:val="20"/>
        </w:rPr>
        <w:t xml:space="preserve"> Eco-touris</w:t>
      </w:r>
      <w:r w:rsidR="00D42E9F">
        <w:rPr>
          <w:rFonts w:ascii="Arial" w:hAnsi="Arial" w:cs="Arial"/>
          <w:sz w:val="20"/>
          <w:szCs w:val="20"/>
        </w:rPr>
        <w:t xml:space="preserve">m and Conservation - </w:t>
      </w:r>
      <w:r>
        <w:rPr>
          <w:rFonts w:ascii="Arial" w:hAnsi="Arial" w:cs="Arial"/>
          <w:sz w:val="20"/>
          <w:szCs w:val="20"/>
        </w:rPr>
        <w:t>2017</w:t>
      </w:r>
      <w:r w:rsidR="00DD3B7E">
        <w:rPr>
          <w:rFonts w:ascii="Arial" w:hAnsi="Arial" w:cs="Arial"/>
          <w:sz w:val="20"/>
          <w:szCs w:val="20"/>
        </w:rPr>
        <w:t>-2018</w:t>
      </w:r>
    </w:p>
    <w:p w14:paraId="3A11724E" w14:textId="4A21E963" w:rsidR="001514F0" w:rsidRPr="00524F09" w:rsidRDefault="00315712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524F09">
        <w:rPr>
          <w:rFonts w:ascii="Arial" w:hAnsi="Arial" w:cs="Arial"/>
          <w:sz w:val="20"/>
          <w:szCs w:val="20"/>
        </w:rPr>
        <w:t xml:space="preserve">Gerrow K </w:t>
      </w:r>
      <w:r w:rsidR="00E766DE">
        <w:rPr>
          <w:rFonts w:ascii="Arial" w:hAnsi="Arial" w:cs="Arial"/>
          <w:sz w:val="20"/>
          <w:szCs w:val="20"/>
        </w:rPr>
        <w:t>-</w:t>
      </w:r>
      <w:r w:rsidRPr="00524F09">
        <w:rPr>
          <w:rFonts w:ascii="Arial" w:hAnsi="Arial" w:cs="Arial"/>
          <w:sz w:val="20"/>
          <w:szCs w:val="20"/>
        </w:rPr>
        <w:t xml:space="preserve"> BSc </w:t>
      </w:r>
      <w:proofErr w:type="spellStart"/>
      <w:r w:rsidRPr="00524F09">
        <w:rPr>
          <w:rFonts w:ascii="Arial" w:hAnsi="Arial" w:cs="Arial"/>
          <w:sz w:val="20"/>
          <w:szCs w:val="20"/>
        </w:rPr>
        <w:t>Honours</w:t>
      </w:r>
      <w:proofErr w:type="spellEnd"/>
      <w:r w:rsidRPr="00524F09">
        <w:rPr>
          <w:rFonts w:ascii="Arial" w:hAnsi="Arial" w:cs="Arial"/>
          <w:sz w:val="20"/>
          <w:szCs w:val="20"/>
        </w:rPr>
        <w:t xml:space="preserve"> (Biology) </w:t>
      </w:r>
      <w:r w:rsidR="00E766DE">
        <w:rPr>
          <w:rFonts w:ascii="Arial" w:hAnsi="Arial" w:cs="Arial"/>
          <w:sz w:val="20"/>
          <w:szCs w:val="20"/>
        </w:rPr>
        <w:t>-</w:t>
      </w:r>
      <w:r w:rsidRPr="00524F09">
        <w:rPr>
          <w:rFonts w:ascii="Arial" w:hAnsi="Arial" w:cs="Arial"/>
          <w:sz w:val="20"/>
          <w:szCs w:val="20"/>
        </w:rPr>
        <w:t xml:space="preserve"> Forag</w:t>
      </w:r>
      <w:r w:rsidR="00D42E9F" w:rsidRPr="00524F09">
        <w:rPr>
          <w:rFonts w:ascii="Arial" w:hAnsi="Arial" w:cs="Arial"/>
          <w:sz w:val="20"/>
          <w:szCs w:val="20"/>
        </w:rPr>
        <w:t xml:space="preserve">ing Tactics of Parental Murres - </w:t>
      </w:r>
      <w:r w:rsidR="00516488" w:rsidRPr="00524F09">
        <w:rPr>
          <w:rFonts w:ascii="Arial" w:hAnsi="Arial" w:cs="Arial"/>
          <w:sz w:val="20"/>
          <w:szCs w:val="20"/>
        </w:rPr>
        <w:t>2016</w:t>
      </w:r>
      <w:r w:rsidRPr="00524F09">
        <w:rPr>
          <w:rFonts w:ascii="Arial" w:hAnsi="Arial" w:cs="Arial"/>
          <w:sz w:val="20"/>
          <w:szCs w:val="20"/>
        </w:rPr>
        <w:t>-2018</w:t>
      </w:r>
      <w:r w:rsidR="00D42E9F" w:rsidRPr="00524F09">
        <w:rPr>
          <w:rFonts w:ascii="Arial" w:hAnsi="Arial" w:cs="Arial"/>
          <w:sz w:val="20"/>
          <w:szCs w:val="20"/>
        </w:rPr>
        <w:t xml:space="preserve"> -</w:t>
      </w:r>
      <w:r w:rsidRPr="00524F09">
        <w:rPr>
          <w:rFonts w:ascii="Arial" w:hAnsi="Arial" w:cs="Arial"/>
          <w:sz w:val="20"/>
          <w:szCs w:val="20"/>
        </w:rPr>
        <w:t xml:space="preserve"> under</w:t>
      </w:r>
      <w:r w:rsidR="00DD3B7E" w:rsidRPr="00524F09">
        <w:rPr>
          <w:rFonts w:ascii="Arial" w:hAnsi="Arial" w:cs="Arial"/>
          <w:sz w:val="20"/>
          <w:szCs w:val="20"/>
        </w:rPr>
        <w:t xml:space="preserve"> Different </w:t>
      </w:r>
      <w:r w:rsidR="001514F0" w:rsidRPr="00524F09">
        <w:rPr>
          <w:rFonts w:ascii="Arial" w:hAnsi="Arial" w:cs="Arial"/>
          <w:sz w:val="20"/>
          <w:szCs w:val="20"/>
        </w:rPr>
        <w:t xml:space="preserve">  </w:t>
      </w:r>
    </w:p>
    <w:p w14:paraId="3B1CC342" w14:textId="6DFE2ADE" w:rsidR="00315712" w:rsidRPr="00524F09" w:rsidRDefault="00DD3B7E" w:rsidP="00D42E9F">
      <w:pPr>
        <w:widowControl/>
        <w:tabs>
          <w:tab w:val="left" w:pos="-1080"/>
          <w:tab w:val="left" w:pos="630"/>
        </w:tabs>
        <w:ind w:left="-176" w:hanging="130"/>
        <w:rPr>
          <w:rFonts w:ascii="Arial" w:hAnsi="Arial" w:cs="Arial"/>
          <w:sz w:val="20"/>
          <w:szCs w:val="20"/>
        </w:rPr>
      </w:pPr>
      <w:r w:rsidRPr="00524F09">
        <w:rPr>
          <w:rFonts w:ascii="Arial" w:hAnsi="Arial" w:cs="Arial"/>
          <w:sz w:val="20"/>
          <w:szCs w:val="20"/>
        </w:rPr>
        <w:t>Capelin</w:t>
      </w:r>
      <w:r w:rsidR="00A65719">
        <w:rPr>
          <w:rFonts w:ascii="Arial" w:hAnsi="Arial" w:cs="Arial"/>
          <w:sz w:val="20"/>
          <w:szCs w:val="20"/>
        </w:rPr>
        <w:t xml:space="preserve"> </w:t>
      </w:r>
      <w:r w:rsidRPr="00524F09">
        <w:rPr>
          <w:rFonts w:ascii="Arial" w:hAnsi="Arial" w:cs="Arial"/>
          <w:sz w:val="20"/>
          <w:szCs w:val="20"/>
        </w:rPr>
        <w:t xml:space="preserve">Conditions. </w:t>
      </w:r>
    </w:p>
    <w:p w14:paraId="73929D86" w14:textId="16446BC5" w:rsidR="003F7596" w:rsidRDefault="00DD2D31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524F09">
        <w:rPr>
          <w:rFonts w:ascii="Arial" w:hAnsi="Arial" w:cs="Arial"/>
          <w:sz w:val="20"/>
          <w:szCs w:val="20"/>
        </w:rPr>
        <w:t xml:space="preserve">Rouxel Y </w:t>
      </w:r>
      <w:r w:rsidR="00E766DE">
        <w:rPr>
          <w:rFonts w:ascii="Arial" w:hAnsi="Arial" w:cs="Arial"/>
          <w:sz w:val="20"/>
          <w:szCs w:val="20"/>
        </w:rPr>
        <w:t>-</w:t>
      </w:r>
      <w:r w:rsidRPr="00524F09">
        <w:rPr>
          <w:rFonts w:ascii="Arial" w:hAnsi="Arial" w:cs="Arial"/>
          <w:sz w:val="20"/>
          <w:szCs w:val="20"/>
        </w:rPr>
        <w:t xml:space="preserve"> </w:t>
      </w:r>
      <w:r w:rsidR="004A0176" w:rsidRPr="00524F09">
        <w:rPr>
          <w:rFonts w:ascii="Arial" w:hAnsi="Arial" w:cs="Arial"/>
          <w:sz w:val="20"/>
          <w:szCs w:val="20"/>
        </w:rPr>
        <w:t>MSc</w:t>
      </w:r>
      <w:r w:rsidR="002558E0" w:rsidRPr="00524F09">
        <w:rPr>
          <w:rFonts w:ascii="Arial" w:hAnsi="Arial" w:cs="Arial"/>
          <w:sz w:val="20"/>
          <w:szCs w:val="20"/>
        </w:rPr>
        <w:t xml:space="preserve"> University</w:t>
      </w:r>
      <w:r w:rsidR="00524F09" w:rsidRPr="00524F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524F09" w:rsidRPr="00524F09">
        <w:rPr>
          <w:rFonts w:ascii="Arial" w:hAnsi="Arial" w:cs="Arial"/>
          <w:sz w:val="20"/>
          <w:szCs w:val="20"/>
        </w:rPr>
        <w:t>Westfjords</w:t>
      </w:r>
      <w:proofErr w:type="spellEnd"/>
      <w:r w:rsidR="00524F09" w:rsidRPr="00524F09">
        <w:rPr>
          <w:rFonts w:ascii="Arial" w:hAnsi="Arial" w:cs="Arial"/>
          <w:sz w:val="20"/>
          <w:szCs w:val="20"/>
        </w:rPr>
        <w:t xml:space="preserve"> Iceland </w:t>
      </w:r>
      <w:r w:rsidR="00A65719">
        <w:rPr>
          <w:rFonts w:ascii="Arial" w:hAnsi="Arial" w:cs="Arial"/>
          <w:sz w:val="20"/>
          <w:szCs w:val="20"/>
        </w:rPr>
        <w:t xml:space="preserve">- </w:t>
      </w:r>
      <w:r w:rsidR="005474C2" w:rsidRPr="00524F09">
        <w:rPr>
          <w:rFonts w:ascii="Arial" w:hAnsi="Arial" w:cs="Arial"/>
          <w:sz w:val="20"/>
          <w:szCs w:val="20"/>
        </w:rPr>
        <w:t>2016</w:t>
      </w:r>
      <w:r w:rsidR="00315712" w:rsidRPr="00524F09">
        <w:rPr>
          <w:rFonts w:ascii="Arial" w:hAnsi="Arial" w:cs="Arial"/>
          <w:sz w:val="20"/>
          <w:szCs w:val="20"/>
        </w:rPr>
        <w:t>-2017</w:t>
      </w:r>
      <w:r w:rsidR="00524F09" w:rsidRPr="00524F09">
        <w:rPr>
          <w:rFonts w:ascii="Arial" w:hAnsi="Arial" w:cs="Arial"/>
          <w:sz w:val="20"/>
          <w:szCs w:val="20"/>
        </w:rPr>
        <w:t xml:space="preserve"> - </w:t>
      </w:r>
      <w:r w:rsidR="003A285A" w:rsidRPr="00524F09">
        <w:rPr>
          <w:rFonts w:ascii="Arial" w:hAnsi="Arial" w:cs="Arial"/>
          <w:sz w:val="20"/>
          <w:szCs w:val="20"/>
        </w:rPr>
        <w:t>Fishing Gear Influences and Sustainability</w:t>
      </w:r>
      <w:r w:rsidR="003A285A">
        <w:rPr>
          <w:rFonts w:ascii="Arial" w:hAnsi="Arial" w:cs="Arial"/>
          <w:sz w:val="20"/>
          <w:szCs w:val="20"/>
        </w:rPr>
        <w:t xml:space="preserve"> </w:t>
      </w:r>
    </w:p>
    <w:p w14:paraId="3A016726" w14:textId="5797D494" w:rsidR="003F7596" w:rsidRPr="00524F09" w:rsidRDefault="003F7596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524F09">
        <w:rPr>
          <w:rFonts w:ascii="Arial" w:hAnsi="Arial" w:cs="Arial"/>
          <w:sz w:val="20"/>
          <w:szCs w:val="20"/>
        </w:rPr>
        <w:t>Montevecch</w:t>
      </w:r>
      <w:r w:rsidR="00524F09" w:rsidRPr="00524F09">
        <w:rPr>
          <w:rFonts w:ascii="Arial" w:hAnsi="Arial" w:cs="Arial"/>
          <w:sz w:val="20"/>
          <w:szCs w:val="20"/>
        </w:rPr>
        <w:t xml:space="preserve">i M </w:t>
      </w:r>
      <w:r w:rsidR="00E766DE">
        <w:rPr>
          <w:rFonts w:ascii="Arial" w:hAnsi="Arial" w:cs="Arial"/>
          <w:sz w:val="20"/>
          <w:szCs w:val="20"/>
        </w:rPr>
        <w:t>-</w:t>
      </w:r>
      <w:r w:rsidR="00524F09" w:rsidRPr="00524F09">
        <w:rPr>
          <w:rFonts w:ascii="Arial" w:hAnsi="Arial" w:cs="Arial"/>
          <w:sz w:val="20"/>
          <w:szCs w:val="20"/>
        </w:rPr>
        <w:t xml:space="preserve"> Field/Lab Technician - </w:t>
      </w:r>
      <w:r w:rsidRPr="00524F09">
        <w:rPr>
          <w:rFonts w:ascii="Arial" w:hAnsi="Arial" w:cs="Arial"/>
          <w:sz w:val="20"/>
          <w:szCs w:val="20"/>
        </w:rPr>
        <w:t>2016</w:t>
      </w:r>
      <w:r w:rsidR="00315712" w:rsidRPr="00524F09">
        <w:rPr>
          <w:rFonts w:ascii="Arial" w:hAnsi="Arial" w:cs="Arial"/>
          <w:sz w:val="20"/>
          <w:szCs w:val="20"/>
        </w:rPr>
        <w:t>-2018</w:t>
      </w:r>
      <w:r w:rsidR="00524F09" w:rsidRPr="00524F09">
        <w:rPr>
          <w:rFonts w:ascii="Arial" w:hAnsi="Arial" w:cs="Arial"/>
          <w:sz w:val="20"/>
          <w:szCs w:val="20"/>
        </w:rPr>
        <w:t xml:space="preserve"> -</w:t>
      </w:r>
      <w:r w:rsidR="00524F09">
        <w:rPr>
          <w:rFonts w:ascii="Arial" w:hAnsi="Arial" w:cs="Arial"/>
          <w:sz w:val="20"/>
          <w:szCs w:val="20"/>
        </w:rPr>
        <w:t xml:space="preserve"> </w:t>
      </w:r>
      <w:r w:rsidRPr="00524F09">
        <w:rPr>
          <w:rFonts w:ascii="Arial" w:hAnsi="Arial" w:cs="Arial"/>
          <w:sz w:val="20"/>
          <w:szCs w:val="20"/>
        </w:rPr>
        <w:t>Seabird Behavior, Bycatch and Ecology</w:t>
      </w:r>
    </w:p>
    <w:p w14:paraId="63021333" w14:textId="77777777" w:rsidR="004E434A" w:rsidRDefault="004444CB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524F09">
        <w:rPr>
          <w:rFonts w:ascii="Arial" w:hAnsi="Arial" w:cs="Arial"/>
          <w:sz w:val="20"/>
          <w:szCs w:val="20"/>
        </w:rPr>
        <w:t>Guzzwell</w:t>
      </w:r>
      <w:proofErr w:type="spellEnd"/>
      <w:r w:rsidRPr="00524F09">
        <w:rPr>
          <w:rFonts w:ascii="Arial" w:hAnsi="Arial" w:cs="Arial"/>
          <w:sz w:val="20"/>
          <w:szCs w:val="20"/>
        </w:rPr>
        <w:t xml:space="preserve"> </w:t>
      </w:r>
      <w:r w:rsidR="00DD2D31" w:rsidRPr="00524F09">
        <w:rPr>
          <w:rFonts w:ascii="Arial" w:hAnsi="Arial" w:cs="Arial"/>
          <w:sz w:val="20"/>
          <w:szCs w:val="20"/>
        </w:rPr>
        <w:t xml:space="preserve">L </w:t>
      </w:r>
      <w:r w:rsidR="00E766DE">
        <w:rPr>
          <w:rFonts w:ascii="Arial" w:hAnsi="Arial" w:cs="Arial"/>
          <w:sz w:val="20"/>
          <w:szCs w:val="20"/>
        </w:rPr>
        <w:t>-</w:t>
      </w:r>
      <w:r w:rsidR="00DD2D31" w:rsidRPr="00524F09">
        <w:rPr>
          <w:rFonts w:ascii="Arial" w:hAnsi="Arial" w:cs="Arial"/>
          <w:sz w:val="20"/>
          <w:szCs w:val="20"/>
        </w:rPr>
        <w:t xml:space="preserve"> </w:t>
      </w:r>
      <w:r w:rsidR="004A0176" w:rsidRPr="00524F09">
        <w:rPr>
          <w:rFonts w:ascii="Arial" w:hAnsi="Arial" w:cs="Arial"/>
          <w:sz w:val="20"/>
          <w:szCs w:val="20"/>
        </w:rPr>
        <w:t xml:space="preserve">MSc (Cognitive Behavioral Ecology) </w:t>
      </w:r>
      <w:r w:rsidR="005474C2" w:rsidRPr="00524F09">
        <w:rPr>
          <w:rFonts w:ascii="Arial" w:hAnsi="Arial" w:cs="Arial"/>
          <w:sz w:val="20"/>
          <w:szCs w:val="20"/>
        </w:rPr>
        <w:t>2016</w:t>
      </w:r>
      <w:r w:rsidR="00315712" w:rsidRPr="00524F09">
        <w:rPr>
          <w:rFonts w:ascii="Arial" w:hAnsi="Arial" w:cs="Arial"/>
          <w:sz w:val="20"/>
          <w:szCs w:val="20"/>
        </w:rPr>
        <w:t>-present</w:t>
      </w:r>
      <w:r w:rsidR="00524F09" w:rsidRPr="00524F09">
        <w:rPr>
          <w:rFonts w:ascii="Arial" w:hAnsi="Arial" w:cs="Arial"/>
          <w:sz w:val="20"/>
          <w:szCs w:val="20"/>
        </w:rPr>
        <w:t xml:space="preserve"> - </w:t>
      </w:r>
      <w:r w:rsidR="00F57C38" w:rsidRPr="00524F09">
        <w:rPr>
          <w:rFonts w:ascii="Arial" w:hAnsi="Arial" w:cs="Arial"/>
          <w:sz w:val="20"/>
          <w:szCs w:val="20"/>
        </w:rPr>
        <w:t>No</w:t>
      </w:r>
      <w:r w:rsidR="004E434A">
        <w:rPr>
          <w:rFonts w:ascii="Arial" w:hAnsi="Arial" w:cs="Arial"/>
          <w:sz w:val="20"/>
          <w:szCs w:val="20"/>
        </w:rPr>
        <w:t>rthern Gannet Breeding Success</w:t>
      </w:r>
    </w:p>
    <w:p w14:paraId="6AE3C73E" w14:textId="61A776BF" w:rsidR="00EA006E" w:rsidRDefault="00F57C38" w:rsidP="00EA006E">
      <w:pPr>
        <w:widowControl/>
        <w:tabs>
          <w:tab w:val="left" w:pos="-1080"/>
          <w:tab w:val="left" w:pos="630"/>
        </w:tabs>
        <w:ind w:hanging="720"/>
        <w:rPr>
          <w:rFonts w:ascii="Arial" w:hAnsi="Arial" w:cs="Arial"/>
          <w:sz w:val="20"/>
          <w:szCs w:val="20"/>
        </w:rPr>
      </w:pPr>
      <w:r w:rsidRPr="00524F09">
        <w:rPr>
          <w:rFonts w:ascii="Arial" w:hAnsi="Arial" w:cs="Arial"/>
          <w:sz w:val="20"/>
          <w:szCs w:val="20"/>
        </w:rPr>
        <w:t xml:space="preserve">Parental Behavior, </w:t>
      </w:r>
      <w:r w:rsidR="00DD2D31" w:rsidRPr="00524F09">
        <w:rPr>
          <w:rFonts w:ascii="Arial" w:hAnsi="Arial" w:cs="Arial"/>
          <w:sz w:val="20"/>
          <w:szCs w:val="20"/>
        </w:rPr>
        <w:t>Ocean Climate</w:t>
      </w:r>
      <w:r w:rsidR="007A4E7B" w:rsidRPr="00524F09">
        <w:rPr>
          <w:rFonts w:ascii="Arial" w:hAnsi="Arial" w:cs="Arial"/>
          <w:sz w:val="20"/>
          <w:szCs w:val="20"/>
        </w:rPr>
        <w:t xml:space="preserve">, </w:t>
      </w:r>
      <w:r w:rsidRPr="00524F09">
        <w:rPr>
          <w:rFonts w:ascii="Arial" w:hAnsi="Arial" w:cs="Arial"/>
          <w:sz w:val="20"/>
          <w:szCs w:val="20"/>
        </w:rPr>
        <w:t xml:space="preserve">and </w:t>
      </w:r>
      <w:r w:rsidR="007A4E7B" w:rsidRPr="00524F09">
        <w:rPr>
          <w:rFonts w:ascii="Arial" w:hAnsi="Arial" w:cs="Arial"/>
          <w:sz w:val="20"/>
          <w:szCs w:val="20"/>
        </w:rPr>
        <w:t>Prey</w:t>
      </w:r>
      <w:r w:rsidRPr="00524F09">
        <w:rPr>
          <w:rFonts w:ascii="Arial" w:hAnsi="Arial" w:cs="Arial"/>
          <w:sz w:val="20"/>
          <w:szCs w:val="20"/>
        </w:rPr>
        <w:t xml:space="preserve"> Availability</w:t>
      </w:r>
    </w:p>
    <w:p w14:paraId="6F448A2A" w14:textId="77777777" w:rsidR="00A65719" w:rsidRDefault="00BE46FC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Bishop C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Research Assistant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24F09">
        <w:rPr>
          <w:rFonts w:ascii="Arial" w:hAnsi="Arial" w:cs="Arial"/>
          <w:sz w:val="20"/>
          <w:szCs w:val="20"/>
        </w:rPr>
        <w:t xml:space="preserve">2016 - </w:t>
      </w:r>
      <w:r>
        <w:rPr>
          <w:rFonts w:ascii="Arial" w:hAnsi="Arial" w:cs="Arial"/>
          <w:sz w:val="20"/>
          <w:szCs w:val="20"/>
        </w:rPr>
        <w:t>Seabird Bycatch in Herring and Cod Gillnets</w:t>
      </w:r>
    </w:p>
    <w:p w14:paraId="50A76FC6" w14:textId="77777777" w:rsidR="00A65719" w:rsidRDefault="00067FDB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Robinson J - MSc (Biology) </w:t>
      </w:r>
      <w:r w:rsidRPr="00213064">
        <w:rPr>
          <w:rFonts w:ascii="Arial" w:hAnsi="Arial" w:cs="Arial"/>
          <w:sz w:val="20"/>
          <w:szCs w:val="20"/>
        </w:rPr>
        <w:t>Mem</w:t>
      </w:r>
      <w:r w:rsidR="00524F09">
        <w:rPr>
          <w:rFonts w:ascii="Arial" w:hAnsi="Arial" w:cs="Arial"/>
          <w:sz w:val="20"/>
          <w:szCs w:val="20"/>
        </w:rPr>
        <w:t xml:space="preserve">orial University - </w:t>
      </w:r>
      <w:r>
        <w:rPr>
          <w:rFonts w:ascii="Arial" w:hAnsi="Arial" w:cs="Arial"/>
          <w:sz w:val="20"/>
          <w:szCs w:val="20"/>
        </w:rPr>
        <w:t>2015-201</w:t>
      </w:r>
      <w:r w:rsidR="007E1EB0">
        <w:rPr>
          <w:rFonts w:ascii="Arial" w:hAnsi="Arial" w:cs="Arial"/>
          <w:sz w:val="20"/>
          <w:szCs w:val="20"/>
        </w:rPr>
        <w:t>8</w:t>
      </w:r>
      <w:r w:rsidR="00524F09">
        <w:rPr>
          <w:rFonts w:ascii="Arial" w:hAnsi="Arial" w:cs="Arial"/>
          <w:sz w:val="20"/>
          <w:szCs w:val="20"/>
        </w:rPr>
        <w:t xml:space="preserve"> - </w:t>
      </w:r>
      <w:r w:rsidR="007E1EB0">
        <w:rPr>
          <w:rFonts w:ascii="Arial" w:hAnsi="Arial" w:cs="Arial"/>
          <w:sz w:val="20"/>
          <w:szCs w:val="20"/>
        </w:rPr>
        <w:t>Winter Movement</w:t>
      </w:r>
      <w:r w:rsidR="00EA006E">
        <w:rPr>
          <w:rFonts w:ascii="Arial" w:hAnsi="Arial" w:cs="Arial"/>
          <w:sz w:val="20"/>
          <w:szCs w:val="20"/>
        </w:rPr>
        <w:t xml:space="preserve"> and Habitat Use of Crested\ </w:t>
      </w:r>
      <w:r>
        <w:rPr>
          <w:rFonts w:ascii="Arial" w:hAnsi="Arial" w:cs="Arial"/>
          <w:sz w:val="20"/>
          <w:szCs w:val="20"/>
        </w:rPr>
        <w:t xml:space="preserve">Auklets in </w:t>
      </w:r>
      <w:r w:rsidR="007E1E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North Pacific</w:t>
      </w:r>
    </w:p>
    <w:p w14:paraId="34EC7453" w14:textId="77777777" w:rsidR="00A65719" w:rsidRDefault="00FA6B93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Burke CM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NSERC PGS-D MUN PhD (Cognitive and Behavio</w:t>
      </w:r>
      <w:r w:rsidRPr="001C160B">
        <w:rPr>
          <w:rFonts w:ascii="Arial" w:hAnsi="Arial" w:cs="Arial"/>
          <w:sz w:val="20"/>
          <w:szCs w:val="20"/>
        </w:rPr>
        <w:t>ral Ecology)</w:t>
      </w:r>
      <w:r w:rsidR="00524F0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2011-present</w:t>
      </w:r>
      <w:r w:rsidR="00524F0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Post-breeding Movements and Parental Ecology of Murres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10DEC336" w14:textId="77777777" w:rsidR="00A65719" w:rsidRDefault="002909F0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Buren AD </w:t>
      </w:r>
      <w:r>
        <w:rPr>
          <w:rFonts w:ascii="Arial" w:hAnsi="Arial" w:cs="Arial"/>
          <w:sz w:val="20"/>
          <w:szCs w:val="20"/>
        </w:rPr>
        <w:t xml:space="preserve">- DFO/MUN PhD </w:t>
      </w:r>
      <w:r w:rsidRPr="001C160B">
        <w:rPr>
          <w:rFonts w:ascii="Arial" w:hAnsi="Arial" w:cs="Arial"/>
          <w:sz w:val="20"/>
          <w:szCs w:val="20"/>
        </w:rPr>
        <w:t>(Cognitive and Behavioral Ecology)</w:t>
      </w:r>
      <w:r w:rsidR="00524F09">
        <w:rPr>
          <w:rFonts w:ascii="Arial" w:hAnsi="Arial" w:cs="Arial"/>
          <w:sz w:val="20"/>
          <w:szCs w:val="20"/>
        </w:rPr>
        <w:t xml:space="preserve"> </w:t>
      </w:r>
      <w:r w:rsidR="00E766DE">
        <w:rPr>
          <w:rFonts w:ascii="Arial" w:hAnsi="Arial" w:cs="Arial"/>
          <w:sz w:val="20"/>
          <w:szCs w:val="20"/>
        </w:rPr>
        <w:t>-</w:t>
      </w:r>
      <w:r w:rsidR="00524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="00EA006E">
        <w:rPr>
          <w:rFonts w:ascii="Arial" w:hAnsi="Arial" w:cs="Arial"/>
          <w:sz w:val="20"/>
          <w:szCs w:val="20"/>
        </w:rPr>
        <w:t xml:space="preserve"> -Interactions of Seals, Cod and</w:t>
      </w:r>
      <w:r>
        <w:rPr>
          <w:rFonts w:ascii="Arial" w:hAnsi="Arial" w:cs="Arial"/>
          <w:sz w:val="20"/>
          <w:szCs w:val="20"/>
        </w:rPr>
        <w:t xml:space="preserve"> Capelin (M Koen-Alonso Co-Supervisor)</w:t>
      </w:r>
      <w:r w:rsidR="00524F0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Current Position </w:t>
      </w:r>
      <w:r w:rsidR="00E766D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5679A">
        <w:rPr>
          <w:rFonts w:ascii="Arial" w:hAnsi="Arial" w:cs="Arial"/>
          <w:sz w:val="20"/>
          <w:szCs w:val="20"/>
        </w:rPr>
        <w:t>Research Scientist</w:t>
      </w:r>
      <w:r w:rsidR="00524F09">
        <w:rPr>
          <w:rFonts w:ascii="Arial" w:hAnsi="Arial" w:cs="Arial"/>
          <w:sz w:val="20"/>
          <w:szCs w:val="20"/>
        </w:rPr>
        <w:t xml:space="preserve">, Fisheries </w:t>
      </w:r>
      <w:r>
        <w:rPr>
          <w:rFonts w:ascii="Arial" w:hAnsi="Arial" w:cs="Arial"/>
          <w:sz w:val="20"/>
          <w:szCs w:val="20"/>
        </w:rPr>
        <w:t>Oceans Canada</w:t>
      </w:r>
    </w:p>
    <w:p w14:paraId="3D7CF62A" w14:textId="60C56C76" w:rsidR="002909F0" w:rsidRDefault="002909F0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Regular P</w:t>
      </w:r>
      <w:r>
        <w:rPr>
          <w:rFonts w:ascii="Arial" w:hAnsi="Arial" w:cs="Arial"/>
          <w:sz w:val="20"/>
          <w:szCs w:val="20"/>
        </w:rPr>
        <w:t>M</w:t>
      </w:r>
      <w:r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NSERC PGS-D PhD (Cognitive Behavio</w:t>
      </w:r>
      <w:r w:rsidRPr="001C160B">
        <w:rPr>
          <w:rFonts w:ascii="Arial" w:hAnsi="Arial" w:cs="Arial"/>
          <w:sz w:val="20"/>
          <w:szCs w:val="20"/>
        </w:rPr>
        <w:t>ral</w:t>
      </w:r>
      <w:r>
        <w:rPr>
          <w:rFonts w:ascii="Arial" w:hAnsi="Arial" w:cs="Arial"/>
          <w:sz w:val="20"/>
          <w:szCs w:val="20"/>
        </w:rPr>
        <w:t xml:space="preserve"> Ecology)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76B4A">
        <w:rPr>
          <w:rFonts w:ascii="Arial" w:hAnsi="Arial" w:cs="Arial"/>
          <w:sz w:val="20"/>
          <w:szCs w:val="20"/>
        </w:rPr>
        <w:t>-</w:t>
      </w:r>
      <w:r w:rsidR="00524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</w:t>
      </w:r>
      <w:r w:rsidR="00524F09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Foraging Ecology of </w:t>
      </w:r>
      <w:r>
        <w:rPr>
          <w:rFonts w:ascii="Arial" w:hAnsi="Arial" w:cs="Arial"/>
          <w:sz w:val="20"/>
          <w:szCs w:val="20"/>
        </w:rPr>
        <w:t>Parental</w:t>
      </w:r>
      <w:r w:rsidRPr="001C160B">
        <w:rPr>
          <w:rFonts w:ascii="Arial" w:hAnsi="Arial" w:cs="Arial"/>
          <w:sz w:val="20"/>
          <w:szCs w:val="20"/>
        </w:rPr>
        <w:t xml:space="preserve"> Murres</w:t>
      </w:r>
      <w:r>
        <w:rPr>
          <w:rFonts w:ascii="Arial" w:hAnsi="Arial" w:cs="Arial"/>
          <w:sz w:val="20"/>
          <w:szCs w:val="20"/>
        </w:rPr>
        <w:t xml:space="preserve"> (G Robertson</w:t>
      </w:r>
      <w:r w:rsidRPr="00E02B81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o-Supervisor)</w:t>
      </w:r>
      <w:r w:rsidR="00524F0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Current Position </w:t>
      </w:r>
      <w:r w:rsidR="00676B4A">
        <w:rPr>
          <w:rFonts w:ascii="Arial" w:hAnsi="Arial" w:cs="Arial"/>
          <w:sz w:val="20"/>
          <w:szCs w:val="20"/>
        </w:rPr>
        <w:t>-</w:t>
      </w:r>
      <w:r w:rsidRPr="000708C8">
        <w:rPr>
          <w:rFonts w:ascii="Arial" w:hAnsi="Arial" w:cs="Arial"/>
          <w:sz w:val="20"/>
          <w:szCs w:val="20"/>
        </w:rPr>
        <w:t xml:space="preserve"> </w:t>
      </w:r>
      <w:r w:rsidR="0045679A">
        <w:rPr>
          <w:rFonts w:ascii="Arial" w:hAnsi="Arial" w:cs="Arial"/>
          <w:sz w:val="20"/>
          <w:szCs w:val="20"/>
        </w:rPr>
        <w:t>Research Scientist</w:t>
      </w:r>
      <w:r w:rsidR="00524F09">
        <w:rPr>
          <w:rFonts w:ascii="Arial" w:hAnsi="Arial" w:cs="Arial"/>
          <w:sz w:val="20"/>
          <w:szCs w:val="20"/>
        </w:rPr>
        <w:t xml:space="preserve"> Fisheries </w:t>
      </w:r>
      <w:r>
        <w:rPr>
          <w:rFonts w:ascii="Arial" w:hAnsi="Arial" w:cs="Arial"/>
          <w:sz w:val="20"/>
          <w:szCs w:val="20"/>
        </w:rPr>
        <w:t>Oceans Canada</w:t>
      </w:r>
    </w:p>
    <w:p w14:paraId="4CF6BE81" w14:textId="3A2625C4" w:rsidR="00EF454F" w:rsidRDefault="00EF454F" w:rsidP="00A65719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Barbour K </w:t>
      </w:r>
      <w:r w:rsidR="00676B4A">
        <w:rPr>
          <w:rFonts w:ascii="Arial" w:hAnsi="Arial" w:cs="Arial"/>
          <w:sz w:val="20"/>
          <w:szCs w:val="20"/>
        </w:rPr>
        <w:t>-</w:t>
      </w:r>
      <w:r w:rsidR="00E62E28">
        <w:rPr>
          <w:rFonts w:ascii="Arial" w:hAnsi="Arial" w:cs="Arial"/>
          <w:sz w:val="20"/>
          <w:szCs w:val="20"/>
        </w:rPr>
        <w:t xml:space="preserve"> </w:t>
      </w:r>
      <w:r w:rsidR="00524F09">
        <w:rPr>
          <w:rFonts w:ascii="Arial" w:hAnsi="Arial" w:cs="Arial"/>
          <w:sz w:val="20"/>
          <w:szCs w:val="20"/>
        </w:rPr>
        <w:t>MUCEP</w:t>
      </w:r>
      <w:r w:rsidR="004A0176" w:rsidRPr="004A0176">
        <w:rPr>
          <w:rFonts w:ascii="Arial" w:hAnsi="Arial" w:cs="Arial"/>
          <w:sz w:val="20"/>
          <w:szCs w:val="20"/>
        </w:rPr>
        <w:t xml:space="preserve"> </w:t>
      </w:r>
      <w:r w:rsidR="00524F09">
        <w:rPr>
          <w:rFonts w:ascii="Arial" w:hAnsi="Arial" w:cs="Arial"/>
          <w:sz w:val="20"/>
          <w:szCs w:val="20"/>
        </w:rPr>
        <w:t xml:space="preserve">- </w:t>
      </w:r>
      <w:r w:rsidR="00FA6B93">
        <w:rPr>
          <w:rFonts w:ascii="Arial" w:hAnsi="Arial" w:cs="Arial"/>
          <w:sz w:val="20"/>
          <w:szCs w:val="20"/>
        </w:rPr>
        <w:t>2014-2016</w:t>
      </w:r>
      <w:r w:rsidR="00524F09">
        <w:rPr>
          <w:rFonts w:ascii="Arial" w:hAnsi="Arial" w:cs="Arial"/>
          <w:sz w:val="20"/>
          <w:szCs w:val="20"/>
        </w:rPr>
        <w:t xml:space="preserve"> - </w:t>
      </w:r>
      <w:r w:rsidR="004444CB">
        <w:rPr>
          <w:rFonts w:ascii="Arial" w:hAnsi="Arial" w:cs="Arial"/>
          <w:sz w:val="20"/>
          <w:szCs w:val="20"/>
        </w:rPr>
        <w:t>Murre Foraging B</w:t>
      </w:r>
      <w:r w:rsidR="00934A96">
        <w:rPr>
          <w:rFonts w:ascii="Arial" w:hAnsi="Arial" w:cs="Arial"/>
          <w:sz w:val="20"/>
          <w:szCs w:val="20"/>
        </w:rPr>
        <w:t>ehavior</w:t>
      </w:r>
      <w:r w:rsidR="00934A96">
        <w:rPr>
          <w:rFonts w:ascii="Arial" w:hAnsi="Arial" w:cs="Arial"/>
          <w:sz w:val="20"/>
          <w:szCs w:val="20"/>
        </w:rPr>
        <w:tab/>
      </w:r>
      <w:r w:rsidR="00934A96">
        <w:rPr>
          <w:rFonts w:ascii="Arial" w:hAnsi="Arial" w:cs="Arial"/>
          <w:sz w:val="20"/>
          <w:szCs w:val="20"/>
        </w:rPr>
        <w:tab/>
      </w:r>
      <w:r w:rsidR="00934A96">
        <w:rPr>
          <w:rFonts w:ascii="Arial" w:hAnsi="Arial" w:cs="Arial"/>
          <w:sz w:val="20"/>
          <w:szCs w:val="20"/>
        </w:rPr>
        <w:tab/>
      </w:r>
      <w:r w:rsidR="00934A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E4769E" w14:textId="77777777" w:rsidR="00772601" w:rsidRDefault="00650D26" w:rsidP="00772601">
      <w:pPr>
        <w:widowControl/>
        <w:tabs>
          <w:tab w:val="left" w:pos="-1080"/>
          <w:tab w:val="left" w:pos="630"/>
        </w:tabs>
        <w:ind w:left="283" w:hanging="720"/>
        <w:rPr>
          <w:rFonts w:ascii="Arial" w:hAnsi="Arial" w:cs="Arial"/>
          <w:sz w:val="20"/>
          <w:szCs w:val="20"/>
        </w:rPr>
      </w:pPr>
      <w:r w:rsidRPr="001A7074">
        <w:rPr>
          <w:rFonts w:ascii="Arial" w:hAnsi="Arial" w:cs="Arial"/>
          <w:sz w:val="20"/>
          <w:szCs w:val="20"/>
        </w:rPr>
        <w:t xml:space="preserve">Hann A </w:t>
      </w:r>
      <w:r w:rsidR="00676B4A">
        <w:rPr>
          <w:rFonts w:ascii="Arial" w:hAnsi="Arial" w:cs="Arial"/>
          <w:sz w:val="20"/>
          <w:szCs w:val="20"/>
        </w:rPr>
        <w:t>-</w:t>
      </w:r>
      <w:r w:rsidRPr="001A7074">
        <w:rPr>
          <w:rFonts w:ascii="Arial" w:hAnsi="Arial" w:cs="Arial"/>
          <w:sz w:val="20"/>
          <w:szCs w:val="20"/>
        </w:rPr>
        <w:t xml:space="preserve"> </w:t>
      </w:r>
      <w:r w:rsidR="00524F09" w:rsidRPr="001A7074">
        <w:rPr>
          <w:rFonts w:ascii="Arial" w:hAnsi="Arial" w:cs="Arial"/>
          <w:sz w:val="20"/>
          <w:szCs w:val="20"/>
        </w:rPr>
        <w:t xml:space="preserve">MUCEP - </w:t>
      </w:r>
      <w:r w:rsidR="004B2D91" w:rsidRPr="001A7074">
        <w:rPr>
          <w:rFonts w:ascii="Arial" w:hAnsi="Arial" w:cs="Arial"/>
          <w:sz w:val="20"/>
          <w:szCs w:val="20"/>
        </w:rPr>
        <w:t xml:space="preserve">2014- </w:t>
      </w:r>
      <w:r w:rsidR="004A0176" w:rsidRPr="001A7074">
        <w:rPr>
          <w:rFonts w:ascii="Arial" w:hAnsi="Arial" w:cs="Arial"/>
          <w:sz w:val="20"/>
          <w:szCs w:val="20"/>
        </w:rPr>
        <w:t>2015</w:t>
      </w:r>
      <w:r w:rsidR="00524F09" w:rsidRPr="001A7074">
        <w:rPr>
          <w:rFonts w:ascii="Arial" w:hAnsi="Arial" w:cs="Arial"/>
          <w:sz w:val="20"/>
          <w:szCs w:val="20"/>
        </w:rPr>
        <w:t xml:space="preserve"> - </w:t>
      </w:r>
      <w:r w:rsidR="00EF454F" w:rsidRPr="001A7074">
        <w:rPr>
          <w:rFonts w:ascii="Arial" w:hAnsi="Arial" w:cs="Arial"/>
          <w:sz w:val="20"/>
          <w:szCs w:val="20"/>
        </w:rPr>
        <w:t xml:space="preserve">Gannet Breeding Success and Ocean Climate </w:t>
      </w:r>
      <w:r w:rsidR="00421F33">
        <w:rPr>
          <w:rFonts w:ascii="Arial" w:hAnsi="Arial" w:cs="Arial"/>
          <w:sz w:val="20"/>
          <w:szCs w:val="20"/>
        </w:rPr>
        <w:t xml:space="preserve"> </w:t>
      </w:r>
      <w:r w:rsidR="00421F33">
        <w:rPr>
          <w:rFonts w:ascii="Arial" w:hAnsi="Arial" w:cs="Arial"/>
          <w:sz w:val="20"/>
          <w:szCs w:val="20"/>
        </w:rPr>
        <w:tab/>
      </w:r>
    </w:p>
    <w:p w14:paraId="70C536D6" w14:textId="77777777" w:rsidR="00772601" w:rsidRDefault="009B0A95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F64F61">
        <w:rPr>
          <w:rFonts w:ascii="Arial" w:hAnsi="Arial" w:cs="Arial"/>
          <w:sz w:val="20"/>
          <w:szCs w:val="20"/>
        </w:rPr>
        <w:t xml:space="preserve">Bennett S </w:t>
      </w:r>
      <w:r w:rsidR="00BC0EF8" w:rsidRPr="00F64F61">
        <w:rPr>
          <w:rFonts w:ascii="Arial" w:hAnsi="Arial" w:cs="Arial"/>
          <w:sz w:val="20"/>
          <w:szCs w:val="20"/>
        </w:rPr>
        <w:t>–</w:t>
      </w:r>
      <w:r w:rsidRPr="00F64F61">
        <w:rPr>
          <w:rFonts w:ascii="Arial" w:hAnsi="Arial" w:cs="Arial"/>
          <w:sz w:val="20"/>
          <w:szCs w:val="20"/>
        </w:rPr>
        <w:t xml:space="preserve"> </w:t>
      </w:r>
      <w:r w:rsidR="00315712" w:rsidRPr="00F64F61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315712" w:rsidRPr="00F64F61">
        <w:rPr>
          <w:rFonts w:ascii="Arial" w:hAnsi="Arial" w:cs="Arial"/>
          <w:sz w:val="20"/>
          <w:szCs w:val="20"/>
        </w:rPr>
        <w:t>Honours</w:t>
      </w:r>
      <w:proofErr w:type="spellEnd"/>
      <w:r w:rsidR="00315712" w:rsidRPr="00F64F61">
        <w:rPr>
          <w:rFonts w:ascii="Arial" w:hAnsi="Arial" w:cs="Arial"/>
          <w:sz w:val="20"/>
          <w:szCs w:val="20"/>
        </w:rPr>
        <w:t xml:space="preserve"> (</w:t>
      </w:r>
      <w:r w:rsidR="004A0176" w:rsidRPr="00F64F61">
        <w:rPr>
          <w:rFonts w:ascii="Arial" w:hAnsi="Arial" w:cs="Arial"/>
          <w:sz w:val="20"/>
          <w:szCs w:val="20"/>
        </w:rPr>
        <w:t>Biology)</w:t>
      </w:r>
      <w:r w:rsidR="001A7074" w:rsidRPr="00F64F61">
        <w:rPr>
          <w:rFonts w:ascii="Arial" w:hAnsi="Arial" w:cs="Arial"/>
          <w:sz w:val="20"/>
          <w:szCs w:val="20"/>
        </w:rPr>
        <w:t xml:space="preserve"> - </w:t>
      </w:r>
      <w:r w:rsidR="004A46B3" w:rsidRPr="00F64F61">
        <w:rPr>
          <w:rFonts w:ascii="Arial" w:hAnsi="Arial" w:cs="Arial"/>
          <w:sz w:val="20"/>
          <w:szCs w:val="20"/>
        </w:rPr>
        <w:t>Migration of J</w:t>
      </w:r>
      <w:r w:rsidR="00BC0EF8" w:rsidRPr="00F64F61">
        <w:rPr>
          <w:rFonts w:ascii="Arial" w:hAnsi="Arial" w:cs="Arial"/>
          <w:sz w:val="20"/>
          <w:szCs w:val="20"/>
        </w:rPr>
        <w:t>uvenile Northern Gannets</w:t>
      </w:r>
      <w:r w:rsidR="00E24893" w:rsidRPr="00F64F61">
        <w:rPr>
          <w:rFonts w:ascii="Arial" w:hAnsi="Arial" w:cs="Arial"/>
          <w:sz w:val="20"/>
          <w:szCs w:val="20"/>
        </w:rPr>
        <w:t xml:space="preserve">. </w:t>
      </w:r>
      <w:r w:rsidR="00676B4A" w:rsidRPr="00F64F61">
        <w:rPr>
          <w:rFonts w:ascii="Arial" w:hAnsi="Arial" w:cs="Arial"/>
          <w:sz w:val="20"/>
          <w:szCs w:val="20"/>
        </w:rPr>
        <w:t>-</w:t>
      </w:r>
      <w:r w:rsidR="001A7074" w:rsidRPr="00F64F61">
        <w:rPr>
          <w:rFonts w:ascii="Arial" w:hAnsi="Arial" w:cs="Arial"/>
          <w:sz w:val="20"/>
          <w:szCs w:val="20"/>
        </w:rPr>
        <w:t xml:space="preserve"> </w:t>
      </w:r>
      <w:r w:rsidR="00D22694" w:rsidRPr="00F64F61">
        <w:rPr>
          <w:rFonts w:ascii="Arial" w:hAnsi="Arial" w:cs="Arial"/>
          <w:sz w:val="20"/>
          <w:szCs w:val="20"/>
        </w:rPr>
        <w:t>2013</w:t>
      </w:r>
      <w:r w:rsidR="001A7074" w:rsidRPr="00F64F61">
        <w:rPr>
          <w:rFonts w:ascii="Arial" w:hAnsi="Arial" w:cs="Arial"/>
          <w:sz w:val="20"/>
          <w:szCs w:val="20"/>
        </w:rPr>
        <w:t xml:space="preserve"> - </w:t>
      </w:r>
      <w:r w:rsidR="00421F33" w:rsidRPr="00F64F61">
        <w:rPr>
          <w:rFonts w:ascii="Arial" w:hAnsi="Arial" w:cs="Arial"/>
          <w:sz w:val="20"/>
          <w:szCs w:val="20"/>
        </w:rPr>
        <w:t xml:space="preserve">Current Position - </w:t>
      </w:r>
      <w:r w:rsidR="001A7074" w:rsidRPr="00F64F61">
        <w:rPr>
          <w:rFonts w:ascii="Arial" w:hAnsi="Arial" w:cs="Arial"/>
          <w:sz w:val="20"/>
          <w:szCs w:val="20"/>
        </w:rPr>
        <w:t>Animal Rehabilitator/BC</w:t>
      </w:r>
      <w:r w:rsidR="00BC0EF8">
        <w:rPr>
          <w:rFonts w:ascii="Arial" w:hAnsi="Arial" w:cs="Arial"/>
          <w:sz w:val="20"/>
          <w:szCs w:val="20"/>
        </w:rPr>
        <w:tab/>
      </w:r>
      <w:r w:rsidR="00BC0EF8">
        <w:rPr>
          <w:rFonts w:ascii="Arial" w:hAnsi="Arial" w:cs="Arial"/>
          <w:sz w:val="20"/>
          <w:szCs w:val="20"/>
        </w:rPr>
        <w:tab/>
      </w:r>
      <w:r w:rsidR="0033345E">
        <w:rPr>
          <w:rFonts w:ascii="Arial" w:hAnsi="Arial" w:cs="Arial"/>
          <w:sz w:val="20"/>
          <w:szCs w:val="20"/>
        </w:rPr>
        <w:tab/>
      </w:r>
    </w:p>
    <w:p w14:paraId="539D73BE" w14:textId="77777777" w:rsid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Wilson</w:t>
      </w:r>
      <w:r w:rsidR="004B55DB">
        <w:rPr>
          <w:rFonts w:ascii="Arial" w:hAnsi="Arial" w:cs="Arial"/>
          <w:sz w:val="20"/>
          <w:szCs w:val="20"/>
        </w:rPr>
        <w:t xml:space="preserve"> (Connelly)</w:t>
      </w:r>
      <w:r w:rsidRPr="001C160B">
        <w:rPr>
          <w:rFonts w:ascii="Arial" w:hAnsi="Arial" w:cs="Arial"/>
          <w:sz w:val="20"/>
          <w:szCs w:val="20"/>
        </w:rPr>
        <w:t xml:space="preserve"> E</w:t>
      </w:r>
      <w:r w:rsidR="005D072C">
        <w:rPr>
          <w:rFonts w:ascii="Arial" w:hAnsi="Arial" w:cs="Arial"/>
          <w:sz w:val="20"/>
          <w:szCs w:val="20"/>
        </w:rPr>
        <w:t>E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932AE0">
        <w:rPr>
          <w:rFonts w:ascii="Arial" w:hAnsi="Arial" w:cs="Arial"/>
          <w:sz w:val="20"/>
          <w:szCs w:val="20"/>
        </w:rPr>
        <w:t xml:space="preserve">- MUN MSc </w:t>
      </w:r>
      <w:r w:rsidR="00AC5C3F">
        <w:rPr>
          <w:rFonts w:ascii="Arial" w:hAnsi="Arial" w:cs="Arial"/>
          <w:sz w:val="20"/>
          <w:szCs w:val="20"/>
        </w:rPr>
        <w:t>(Cognitive and Behavio</w:t>
      </w:r>
      <w:r w:rsidR="00932AE0" w:rsidRPr="001C160B">
        <w:rPr>
          <w:rFonts w:ascii="Arial" w:hAnsi="Arial" w:cs="Arial"/>
          <w:sz w:val="20"/>
          <w:szCs w:val="20"/>
        </w:rPr>
        <w:t>ral Ecology)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="00EA5A9D">
        <w:rPr>
          <w:rFonts w:ascii="Arial" w:hAnsi="Arial" w:cs="Arial"/>
          <w:sz w:val="20"/>
          <w:szCs w:val="20"/>
        </w:rPr>
        <w:t>2014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1A7074">
        <w:rPr>
          <w:rFonts w:ascii="Arial" w:hAnsi="Arial" w:cs="Arial"/>
          <w:sz w:val="20"/>
          <w:szCs w:val="20"/>
        </w:rPr>
        <w:t xml:space="preserve">- </w:t>
      </w:r>
      <w:r w:rsidR="00FB5621">
        <w:rPr>
          <w:rFonts w:ascii="Arial" w:hAnsi="Arial" w:cs="Arial"/>
          <w:sz w:val="20"/>
          <w:szCs w:val="20"/>
        </w:rPr>
        <w:t xml:space="preserve">Seabird Diversity and </w:t>
      </w:r>
      <w:r w:rsidRPr="001C160B">
        <w:rPr>
          <w:rFonts w:ascii="Arial" w:hAnsi="Arial" w:cs="Arial"/>
          <w:sz w:val="20"/>
          <w:szCs w:val="20"/>
        </w:rPr>
        <w:t xml:space="preserve">Habitat Associations </w:t>
      </w:r>
      <w:r w:rsidR="00932AE0">
        <w:rPr>
          <w:rFonts w:ascii="Arial" w:hAnsi="Arial" w:cs="Arial"/>
          <w:sz w:val="20"/>
          <w:szCs w:val="20"/>
        </w:rPr>
        <w:t>in the Gulf of Maine</w:t>
      </w:r>
      <w:r w:rsidR="001A7074">
        <w:rPr>
          <w:rFonts w:ascii="Arial" w:hAnsi="Arial" w:cs="Arial"/>
          <w:sz w:val="20"/>
          <w:szCs w:val="20"/>
        </w:rPr>
        <w:t xml:space="preserve">. - </w:t>
      </w:r>
      <w:r w:rsidR="007A4E7B">
        <w:rPr>
          <w:rFonts w:ascii="Arial" w:hAnsi="Arial" w:cs="Arial"/>
          <w:sz w:val="20"/>
          <w:szCs w:val="20"/>
        </w:rPr>
        <w:t xml:space="preserve">Current Position </w:t>
      </w:r>
      <w:r w:rsidR="00676B4A">
        <w:rPr>
          <w:rFonts w:ascii="Arial" w:hAnsi="Arial" w:cs="Arial"/>
          <w:sz w:val="20"/>
          <w:szCs w:val="20"/>
        </w:rPr>
        <w:t>-</w:t>
      </w:r>
      <w:r w:rsidR="007A4E7B">
        <w:rPr>
          <w:rFonts w:ascii="Arial" w:hAnsi="Arial" w:cs="Arial"/>
          <w:sz w:val="20"/>
          <w:szCs w:val="20"/>
        </w:rPr>
        <w:t xml:space="preserve"> </w:t>
      </w:r>
      <w:r w:rsidR="001A7074">
        <w:rPr>
          <w:rFonts w:ascii="Arial" w:hAnsi="Arial" w:cs="Arial"/>
          <w:sz w:val="20"/>
          <w:szCs w:val="20"/>
        </w:rPr>
        <w:t>Library Science, Simmonds University.</w:t>
      </w:r>
    </w:p>
    <w:p w14:paraId="2FE13AD1" w14:textId="77777777" w:rsidR="00772601" w:rsidRDefault="00A507CF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4B75A2">
        <w:rPr>
          <w:rFonts w:ascii="Arial" w:hAnsi="Arial" w:cs="Arial"/>
          <w:sz w:val="20"/>
          <w:szCs w:val="20"/>
        </w:rPr>
        <w:t xml:space="preserve">McFarlane-Tranquilla L </w:t>
      </w:r>
      <w:r w:rsidR="00DD2D31" w:rsidRPr="004B75A2">
        <w:rPr>
          <w:rFonts w:ascii="Arial" w:hAnsi="Arial" w:cs="Arial"/>
          <w:sz w:val="20"/>
          <w:szCs w:val="20"/>
        </w:rPr>
        <w:t>Ph.D. Thesis</w:t>
      </w:r>
      <w:r w:rsidR="00DD2D31">
        <w:rPr>
          <w:rFonts w:ascii="Arial" w:hAnsi="Arial" w:cs="Arial"/>
          <w:sz w:val="20"/>
          <w:szCs w:val="20"/>
        </w:rPr>
        <w:t xml:space="preserve"> </w:t>
      </w:r>
      <w:r w:rsidR="00DD2D31" w:rsidRPr="001C160B">
        <w:rPr>
          <w:rFonts w:ascii="Arial" w:hAnsi="Arial" w:cs="Arial"/>
          <w:sz w:val="20"/>
          <w:szCs w:val="20"/>
        </w:rPr>
        <w:t xml:space="preserve">(Cognitive and </w:t>
      </w:r>
      <w:r w:rsidR="00DD2D31">
        <w:rPr>
          <w:rFonts w:ascii="Arial" w:hAnsi="Arial" w:cs="Arial"/>
          <w:sz w:val="20"/>
          <w:szCs w:val="20"/>
        </w:rPr>
        <w:t>behavio</w:t>
      </w:r>
      <w:r w:rsidR="00DD2D31" w:rsidRPr="001C160B">
        <w:rPr>
          <w:rFonts w:ascii="Arial" w:hAnsi="Arial" w:cs="Arial"/>
          <w:sz w:val="20"/>
          <w:szCs w:val="20"/>
        </w:rPr>
        <w:t>ral Ecolo</w:t>
      </w:r>
      <w:r w:rsidR="004A0176">
        <w:rPr>
          <w:rFonts w:ascii="Arial" w:hAnsi="Arial" w:cs="Arial"/>
          <w:sz w:val="20"/>
          <w:szCs w:val="20"/>
        </w:rPr>
        <w:t>gy</w:t>
      </w:r>
      <w:r w:rsidR="00DD2D31">
        <w:rPr>
          <w:rFonts w:ascii="Arial" w:hAnsi="Arial" w:cs="Arial"/>
          <w:sz w:val="20"/>
          <w:szCs w:val="20"/>
        </w:rPr>
        <w:t>)</w:t>
      </w:r>
      <w:r w:rsidR="00DD2D31" w:rsidRPr="00DD2D31">
        <w:rPr>
          <w:rFonts w:ascii="Arial" w:hAnsi="Arial" w:cs="Arial"/>
          <w:sz w:val="20"/>
          <w:szCs w:val="20"/>
        </w:rPr>
        <w:t xml:space="preserve"> </w:t>
      </w:r>
      <w:r w:rsidR="001A7074">
        <w:rPr>
          <w:rFonts w:ascii="Arial" w:hAnsi="Arial" w:cs="Arial"/>
          <w:sz w:val="20"/>
          <w:szCs w:val="20"/>
        </w:rPr>
        <w:t>- 2</w:t>
      </w:r>
      <w:r w:rsidR="00DD2D31">
        <w:rPr>
          <w:rFonts w:ascii="Arial" w:hAnsi="Arial" w:cs="Arial"/>
          <w:sz w:val="20"/>
          <w:szCs w:val="20"/>
        </w:rPr>
        <w:t>013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Pr="004B75A2">
        <w:rPr>
          <w:rFonts w:ascii="Arial" w:hAnsi="Arial" w:cs="Arial"/>
          <w:sz w:val="20"/>
          <w:szCs w:val="20"/>
        </w:rPr>
        <w:t xml:space="preserve">Ecological </w:t>
      </w:r>
      <w:r w:rsidR="004A0176">
        <w:rPr>
          <w:rFonts w:ascii="Arial" w:hAnsi="Arial" w:cs="Arial"/>
          <w:sz w:val="20"/>
          <w:szCs w:val="20"/>
        </w:rPr>
        <w:t>S</w:t>
      </w:r>
      <w:r w:rsidRPr="004B75A2">
        <w:rPr>
          <w:rFonts w:ascii="Arial" w:hAnsi="Arial" w:cs="Arial"/>
          <w:sz w:val="20"/>
          <w:szCs w:val="20"/>
        </w:rPr>
        <w:t xml:space="preserve">egregation </w:t>
      </w:r>
      <w:r>
        <w:rPr>
          <w:rFonts w:ascii="Arial" w:hAnsi="Arial" w:cs="Arial"/>
          <w:sz w:val="20"/>
          <w:szCs w:val="20"/>
        </w:rPr>
        <w:t>o</w:t>
      </w:r>
      <w:r w:rsidRPr="004B75A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M</w:t>
      </w:r>
      <w:r w:rsidRPr="004B75A2">
        <w:rPr>
          <w:rFonts w:ascii="Arial" w:hAnsi="Arial" w:cs="Arial"/>
          <w:sz w:val="20"/>
          <w:szCs w:val="20"/>
        </w:rPr>
        <w:t>urres (</w:t>
      </w:r>
      <w:r w:rsidRPr="004B75A2">
        <w:rPr>
          <w:rFonts w:ascii="Arial" w:hAnsi="Arial" w:cs="Arial"/>
          <w:i/>
          <w:sz w:val="20"/>
          <w:szCs w:val="20"/>
        </w:rPr>
        <w:t xml:space="preserve">Uria </w:t>
      </w:r>
      <w:proofErr w:type="spellStart"/>
      <w:r w:rsidRPr="004B75A2">
        <w:rPr>
          <w:rFonts w:ascii="Arial" w:hAnsi="Arial" w:cs="Arial"/>
          <w:i/>
          <w:sz w:val="20"/>
          <w:szCs w:val="20"/>
        </w:rPr>
        <w:t>lomvia</w:t>
      </w:r>
      <w:proofErr w:type="spellEnd"/>
      <w:r w:rsidRPr="004B75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A0176">
        <w:rPr>
          <w:rFonts w:ascii="Arial" w:hAnsi="Arial" w:cs="Arial"/>
          <w:i/>
          <w:sz w:val="20"/>
          <w:szCs w:val="20"/>
        </w:rPr>
        <w:t>U.</w:t>
      </w:r>
      <w:r w:rsidRPr="004B75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75A2">
        <w:rPr>
          <w:rFonts w:ascii="Arial" w:hAnsi="Arial" w:cs="Arial"/>
          <w:i/>
          <w:sz w:val="20"/>
          <w:szCs w:val="20"/>
        </w:rPr>
        <w:t>aalge</w:t>
      </w:r>
      <w:proofErr w:type="spellEnd"/>
      <w:r w:rsidRPr="004B75A2">
        <w:rPr>
          <w:rFonts w:ascii="Arial" w:hAnsi="Arial" w:cs="Arial"/>
          <w:sz w:val="20"/>
          <w:szCs w:val="20"/>
        </w:rPr>
        <w:t xml:space="preserve">) </w:t>
      </w:r>
      <w:r w:rsidR="004A46B3">
        <w:rPr>
          <w:rFonts w:ascii="Arial" w:hAnsi="Arial" w:cs="Arial"/>
          <w:sz w:val="20"/>
          <w:szCs w:val="20"/>
        </w:rPr>
        <w:t>D</w:t>
      </w:r>
      <w:r w:rsidRPr="004B75A2">
        <w:rPr>
          <w:rFonts w:ascii="Arial" w:hAnsi="Arial" w:cs="Arial"/>
          <w:sz w:val="20"/>
          <w:szCs w:val="20"/>
        </w:rPr>
        <w:t xml:space="preserve">uring the </w:t>
      </w:r>
      <w:r w:rsidR="004A46B3">
        <w:rPr>
          <w:rFonts w:ascii="Arial" w:hAnsi="Arial" w:cs="Arial"/>
          <w:sz w:val="20"/>
          <w:szCs w:val="20"/>
        </w:rPr>
        <w:t>N</w:t>
      </w:r>
      <w:r w:rsidRPr="004B75A2">
        <w:rPr>
          <w:rFonts w:ascii="Arial" w:hAnsi="Arial" w:cs="Arial"/>
          <w:sz w:val="20"/>
          <w:szCs w:val="20"/>
        </w:rPr>
        <w:t xml:space="preserve">onbreeding </w:t>
      </w:r>
      <w:r w:rsidR="004A46B3">
        <w:rPr>
          <w:rFonts w:ascii="Arial" w:hAnsi="Arial" w:cs="Arial"/>
          <w:sz w:val="20"/>
          <w:szCs w:val="20"/>
        </w:rPr>
        <w:t>P</w:t>
      </w:r>
      <w:r w:rsidRPr="004B75A2">
        <w:rPr>
          <w:rFonts w:ascii="Arial" w:hAnsi="Arial" w:cs="Arial"/>
          <w:sz w:val="20"/>
          <w:szCs w:val="20"/>
        </w:rPr>
        <w:t xml:space="preserve">eriod in the </w:t>
      </w:r>
      <w:proofErr w:type="spellStart"/>
      <w:r w:rsidRPr="004B75A2">
        <w:rPr>
          <w:rFonts w:ascii="Arial" w:hAnsi="Arial" w:cs="Arial"/>
          <w:sz w:val="20"/>
          <w:szCs w:val="20"/>
        </w:rPr>
        <w:t>N</w:t>
      </w:r>
      <w:r w:rsidR="00F64F61">
        <w:rPr>
          <w:rFonts w:ascii="Arial" w:hAnsi="Arial" w:cs="Arial"/>
          <w:sz w:val="20"/>
          <w:szCs w:val="20"/>
        </w:rPr>
        <w:t>W</w:t>
      </w:r>
      <w:r w:rsidRPr="004B75A2">
        <w:rPr>
          <w:rFonts w:ascii="Arial" w:hAnsi="Arial" w:cs="Arial"/>
          <w:sz w:val="20"/>
          <w:szCs w:val="20"/>
        </w:rPr>
        <w:t>t</w:t>
      </w:r>
      <w:proofErr w:type="spellEnd"/>
      <w:r w:rsidRPr="004B75A2">
        <w:rPr>
          <w:rFonts w:ascii="Arial" w:hAnsi="Arial" w:cs="Arial"/>
          <w:sz w:val="20"/>
          <w:szCs w:val="20"/>
        </w:rPr>
        <w:t xml:space="preserve"> Atlantic Ocean. </w:t>
      </w:r>
      <w:r w:rsidR="000708C8">
        <w:rPr>
          <w:rFonts w:ascii="Arial" w:hAnsi="Arial" w:cs="Arial"/>
          <w:sz w:val="20"/>
          <w:szCs w:val="20"/>
        </w:rPr>
        <w:t xml:space="preserve">Current Position </w:t>
      </w:r>
      <w:r w:rsidR="00676B4A">
        <w:rPr>
          <w:rFonts w:ascii="Arial" w:hAnsi="Arial" w:cs="Arial"/>
          <w:sz w:val="20"/>
          <w:szCs w:val="20"/>
        </w:rPr>
        <w:t>-</w:t>
      </w:r>
      <w:r w:rsidR="000708C8">
        <w:rPr>
          <w:rFonts w:ascii="Arial" w:hAnsi="Arial" w:cs="Arial"/>
          <w:sz w:val="20"/>
          <w:szCs w:val="20"/>
        </w:rPr>
        <w:t xml:space="preserve"> </w:t>
      </w:r>
      <w:r w:rsidR="00FC1522">
        <w:rPr>
          <w:rFonts w:ascii="Arial" w:hAnsi="Arial" w:cs="Arial"/>
          <w:sz w:val="20"/>
          <w:szCs w:val="20"/>
        </w:rPr>
        <w:t xml:space="preserve">Director Seabird Research </w:t>
      </w:r>
      <w:r w:rsidR="001A7074">
        <w:rPr>
          <w:rFonts w:ascii="Arial" w:hAnsi="Arial" w:cs="Arial"/>
          <w:sz w:val="20"/>
          <w:szCs w:val="20"/>
        </w:rPr>
        <w:t>Bird</w:t>
      </w:r>
      <w:r w:rsidR="000708C8">
        <w:rPr>
          <w:rFonts w:ascii="Arial" w:hAnsi="Arial" w:cs="Arial"/>
          <w:sz w:val="20"/>
          <w:szCs w:val="20"/>
        </w:rPr>
        <w:t xml:space="preserve"> Studies Canada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6E292FA8" w14:textId="77777777" w:rsidR="00772601" w:rsidRDefault="001D5D44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Goyert</w:t>
      </w:r>
      <w:proofErr w:type="spellEnd"/>
      <w:r>
        <w:rPr>
          <w:rFonts w:ascii="Arial" w:hAnsi="Arial" w:cs="Arial"/>
          <w:sz w:val="20"/>
          <w:szCs w:val="20"/>
        </w:rPr>
        <w:t xml:space="preserve"> H - CUNY PhD (Biology, </w:t>
      </w:r>
      <w:r w:rsidRPr="001C160B">
        <w:rPr>
          <w:rFonts w:ascii="Arial" w:hAnsi="Arial" w:cs="Arial"/>
          <w:sz w:val="20"/>
          <w:szCs w:val="20"/>
        </w:rPr>
        <w:t>City University of New York</w:t>
      </w:r>
      <w:r w:rsidR="001A7074">
        <w:rPr>
          <w:rFonts w:ascii="Arial" w:hAnsi="Arial" w:cs="Arial"/>
          <w:sz w:val="20"/>
          <w:szCs w:val="20"/>
        </w:rPr>
        <w:t xml:space="preserve">) </w:t>
      </w:r>
      <w:r w:rsidR="00676B4A">
        <w:rPr>
          <w:rFonts w:ascii="Arial" w:hAnsi="Arial" w:cs="Arial"/>
          <w:sz w:val="20"/>
          <w:szCs w:val="20"/>
        </w:rPr>
        <w:t>-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494610">
        <w:rPr>
          <w:rFonts w:ascii="Arial" w:hAnsi="Arial" w:cs="Arial"/>
          <w:sz w:val="20"/>
          <w:szCs w:val="20"/>
        </w:rPr>
        <w:t>2013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Marin</w:t>
      </w:r>
      <w:r>
        <w:rPr>
          <w:rFonts w:ascii="Arial" w:hAnsi="Arial" w:cs="Arial"/>
          <w:sz w:val="20"/>
          <w:szCs w:val="20"/>
        </w:rPr>
        <w:t xml:space="preserve">e Ecology of </w:t>
      </w:r>
      <w:r w:rsidR="004A46B3">
        <w:rPr>
          <w:rFonts w:ascii="Arial" w:hAnsi="Arial" w:cs="Arial"/>
          <w:sz w:val="20"/>
          <w:szCs w:val="20"/>
        </w:rPr>
        <w:t>Three Species of Terns</w:t>
      </w:r>
      <w:r w:rsidRPr="001C160B">
        <w:rPr>
          <w:rFonts w:ascii="Arial" w:hAnsi="Arial" w:cs="Arial"/>
          <w:sz w:val="20"/>
          <w:szCs w:val="20"/>
        </w:rPr>
        <w:t xml:space="preserve"> (Committee Member)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="00494610">
        <w:rPr>
          <w:rFonts w:ascii="Arial" w:hAnsi="Arial" w:cs="Arial"/>
          <w:sz w:val="20"/>
          <w:szCs w:val="20"/>
        </w:rPr>
        <w:t xml:space="preserve">Current Position </w:t>
      </w:r>
      <w:r w:rsidR="00676B4A">
        <w:rPr>
          <w:rFonts w:ascii="Arial" w:hAnsi="Arial" w:cs="Arial"/>
          <w:sz w:val="20"/>
          <w:szCs w:val="20"/>
        </w:rPr>
        <w:t>-</w:t>
      </w:r>
      <w:r w:rsidR="00494610">
        <w:rPr>
          <w:rFonts w:ascii="Arial" w:hAnsi="Arial" w:cs="Arial"/>
          <w:sz w:val="20"/>
          <w:szCs w:val="20"/>
        </w:rPr>
        <w:t xml:space="preserve"> </w:t>
      </w:r>
      <w:r w:rsidR="001A7074">
        <w:rPr>
          <w:rFonts w:ascii="Arial" w:hAnsi="Arial" w:cs="Arial"/>
          <w:sz w:val="20"/>
          <w:szCs w:val="20"/>
        </w:rPr>
        <w:t>Director American Bird Conser</w:t>
      </w:r>
      <w:r w:rsidR="00676B4A">
        <w:rPr>
          <w:rFonts w:ascii="Arial" w:hAnsi="Arial" w:cs="Arial"/>
          <w:sz w:val="20"/>
          <w:szCs w:val="20"/>
        </w:rPr>
        <w:t>v</w:t>
      </w:r>
      <w:r w:rsidR="001A7074">
        <w:rPr>
          <w:rFonts w:ascii="Arial" w:hAnsi="Arial" w:cs="Arial"/>
          <w:sz w:val="20"/>
          <w:szCs w:val="20"/>
        </w:rPr>
        <w:t>ancy</w:t>
      </w:r>
    </w:p>
    <w:p w14:paraId="2A3A9BC7" w14:textId="77777777" w:rsidR="00772601" w:rsidRDefault="00A507CF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Fifield DA </w:t>
      </w:r>
      <w:r>
        <w:rPr>
          <w:rFonts w:ascii="Arial" w:hAnsi="Arial" w:cs="Arial"/>
          <w:sz w:val="20"/>
          <w:szCs w:val="20"/>
        </w:rPr>
        <w:t xml:space="preserve">- MUN MSc </w:t>
      </w:r>
      <w:r w:rsidR="00AC5C3F">
        <w:rPr>
          <w:rFonts w:ascii="Arial" w:hAnsi="Arial" w:cs="Arial"/>
          <w:sz w:val="20"/>
          <w:szCs w:val="20"/>
        </w:rPr>
        <w:t>(Cognitive and Behavio</w:t>
      </w:r>
      <w:r w:rsidRPr="001C160B">
        <w:rPr>
          <w:rFonts w:ascii="Arial" w:hAnsi="Arial" w:cs="Arial"/>
          <w:sz w:val="20"/>
          <w:szCs w:val="20"/>
        </w:rPr>
        <w:t>ral Ecology)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676B4A">
        <w:rPr>
          <w:rFonts w:ascii="Arial" w:hAnsi="Arial" w:cs="Arial"/>
          <w:sz w:val="20"/>
          <w:szCs w:val="20"/>
        </w:rPr>
        <w:t>-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AC5C3F">
        <w:rPr>
          <w:rFonts w:ascii="Arial" w:hAnsi="Arial" w:cs="Arial"/>
          <w:sz w:val="20"/>
          <w:szCs w:val="20"/>
        </w:rPr>
        <w:t>2012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Migration and Wintering Areas of Gannets</w:t>
      </w:r>
      <w:r w:rsidR="001A7074">
        <w:rPr>
          <w:rFonts w:ascii="Arial" w:hAnsi="Arial" w:cs="Arial"/>
          <w:sz w:val="20"/>
          <w:szCs w:val="20"/>
        </w:rPr>
        <w:t xml:space="preserve">. - </w:t>
      </w:r>
      <w:r w:rsidR="005B2C66">
        <w:rPr>
          <w:rFonts w:ascii="Arial" w:hAnsi="Arial" w:cs="Arial"/>
          <w:sz w:val="20"/>
          <w:szCs w:val="20"/>
        </w:rPr>
        <w:t xml:space="preserve">Current Position </w:t>
      </w:r>
      <w:r w:rsidR="00676B4A">
        <w:rPr>
          <w:rFonts w:ascii="Arial" w:hAnsi="Arial" w:cs="Arial"/>
          <w:sz w:val="20"/>
          <w:szCs w:val="20"/>
        </w:rPr>
        <w:t>-</w:t>
      </w:r>
      <w:r w:rsidR="005B2C66">
        <w:rPr>
          <w:rFonts w:ascii="Arial" w:hAnsi="Arial" w:cs="Arial"/>
          <w:sz w:val="20"/>
          <w:szCs w:val="20"/>
        </w:rPr>
        <w:t xml:space="preserve"> Biologist </w:t>
      </w:r>
      <w:proofErr w:type="spellStart"/>
      <w:r w:rsidR="00F64F61">
        <w:rPr>
          <w:rFonts w:ascii="Arial" w:hAnsi="Arial" w:cs="Arial"/>
          <w:sz w:val="20"/>
          <w:szCs w:val="20"/>
        </w:rPr>
        <w:t>ECCc</w:t>
      </w:r>
      <w:proofErr w:type="spellEnd"/>
      <w:r w:rsidR="00F64F61">
        <w:rPr>
          <w:rFonts w:ascii="Arial" w:hAnsi="Arial" w:cs="Arial"/>
          <w:sz w:val="20"/>
          <w:szCs w:val="20"/>
        </w:rPr>
        <w:t>.</w:t>
      </w:r>
    </w:p>
    <w:p w14:paraId="5EDE720F" w14:textId="4008BCAA" w:rsidR="00642828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Martin MC </w:t>
      </w:r>
      <w:r w:rsidR="00676B4A">
        <w:rPr>
          <w:rFonts w:ascii="Arial" w:hAnsi="Arial" w:cs="Arial"/>
          <w:sz w:val="20"/>
          <w:szCs w:val="20"/>
        </w:rPr>
        <w:t>-</w:t>
      </w:r>
      <w:r w:rsidR="00932AE0">
        <w:rPr>
          <w:rFonts w:ascii="Arial" w:hAnsi="Arial" w:cs="Arial"/>
          <w:sz w:val="20"/>
          <w:szCs w:val="20"/>
        </w:rPr>
        <w:t xml:space="preserve"> CUNY PhD (Biology, </w:t>
      </w:r>
      <w:r w:rsidR="00932AE0" w:rsidRPr="001C160B">
        <w:rPr>
          <w:rFonts w:ascii="Arial" w:hAnsi="Arial" w:cs="Arial"/>
          <w:sz w:val="20"/>
          <w:szCs w:val="20"/>
        </w:rPr>
        <w:t>City University of New York</w:t>
      </w:r>
      <w:r w:rsidR="001A7074">
        <w:rPr>
          <w:rFonts w:ascii="Arial" w:hAnsi="Arial" w:cs="Arial"/>
          <w:sz w:val="20"/>
          <w:szCs w:val="20"/>
        </w:rPr>
        <w:t xml:space="preserve">) </w:t>
      </w:r>
      <w:r w:rsidR="00676B4A">
        <w:rPr>
          <w:rFonts w:ascii="Arial" w:hAnsi="Arial" w:cs="Arial"/>
          <w:sz w:val="20"/>
          <w:szCs w:val="20"/>
        </w:rPr>
        <w:t>-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494610">
        <w:rPr>
          <w:rFonts w:ascii="Arial" w:hAnsi="Arial" w:cs="Arial"/>
          <w:sz w:val="20"/>
          <w:szCs w:val="20"/>
        </w:rPr>
        <w:t>2012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="00932AE0" w:rsidRPr="001C160B">
        <w:rPr>
          <w:rFonts w:ascii="Arial" w:hAnsi="Arial" w:cs="Arial"/>
          <w:sz w:val="20"/>
          <w:szCs w:val="20"/>
        </w:rPr>
        <w:t>Marine Ecology of Atlantic Shearwaters</w:t>
      </w:r>
      <w:r w:rsidRPr="001C160B">
        <w:rPr>
          <w:rFonts w:ascii="Arial" w:hAnsi="Arial" w:cs="Arial"/>
          <w:sz w:val="20"/>
          <w:szCs w:val="20"/>
        </w:rPr>
        <w:t xml:space="preserve"> (Committee Member)</w:t>
      </w:r>
    </w:p>
    <w:p w14:paraId="5215D177" w14:textId="77777777" w:rsidR="00F64F61" w:rsidRDefault="00A507CF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682E80">
        <w:rPr>
          <w:rFonts w:ascii="Arial" w:hAnsi="Arial" w:cs="Arial"/>
          <w:sz w:val="20"/>
          <w:szCs w:val="20"/>
        </w:rPr>
        <w:t>Vinueza</w:t>
      </w:r>
      <w:proofErr w:type="spellEnd"/>
      <w:r w:rsidRPr="00682E80">
        <w:rPr>
          <w:rFonts w:ascii="Arial" w:hAnsi="Arial" w:cs="Arial"/>
          <w:sz w:val="20"/>
          <w:szCs w:val="20"/>
        </w:rPr>
        <w:t xml:space="preserve"> C</w:t>
      </w:r>
      <w:r w:rsidR="001A7074">
        <w:rPr>
          <w:rFonts w:ascii="Arial" w:hAnsi="Arial" w:cs="Arial"/>
          <w:sz w:val="20"/>
          <w:szCs w:val="20"/>
        </w:rPr>
        <w:t xml:space="preserve"> - Avian</w:t>
      </w:r>
      <w:r>
        <w:rPr>
          <w:rFonts w:ascii="Arial" w:hAnsi="Arial" w:cs="Arial"/>
          <w:sz w:val="20"/>
          <w:szCs w:val="20"/>
        </w:rPr>
        <w:t xml:space="preserve"> Conservation</w:t>
      </w:r>
      <w:r w:rsidR="004A46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A46B3">
        <w:rPr>
          <w:rFonts w:ascii="Arial" w:hAnsi="Arial" w:cs="Arial"/>
          <w:sz w:val="20"/>
          <w:szCs w:val="20"/>
        </w:rPr>
        <w:t>Equa</w:t>
      </w:r>
      <w:r w:rsidR="001A7074">
        <w:rPr>
          <w:rFonts w:ascii="Arial" w:hAnsi="Arial" w:cs="Arial"/>
          <w:sz w:val="20"/>
          <w:szCs w:val="20"/>
        </w:rPr>
        <w:t>d</w:t>
      </w:r>
      <w:r w:rsidR="004A46B3">
        <w:rPr>
          <w:rFonts w:ascii="Arial" w:hAnsi="Arial" w:cs="Arial"/>
          <w:sz w:val="20"/>
          <w:szCs w:val="20"/>
        </w:rPr>
        <w:t>or</w:t>
      </w:r>
      <w:proofErr w:type="spellEnd"/>
      <w:r w:rsidR="001A7074">
        <w:rPr>
          <w:rFonts w:ascii="Arial" w:hAnsi="Arial" w:cs="Arial"/>
          <w:sz w:val="20"/>
          <w:szCs w:val="20"/>
        </w:rPr>
        <w:t xml:space="preserve">. </w:t>
      </w:r>
      <w:r w:rsidR="00676B4A">
        <w:rPr>
          <w:rFonts w:ascii="Arial" w:hAnsi="Arial" w:cs="Arial"/>
          <w:sz w:val="20"/>
          <w:szCs w:val="20"/>
        </w:rPr>
        <w:t>-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AC5C3F">
        <w:rPr>
          <w:rFonts w:ascii="Arial" w:hAnsi="Arial" w:cs="Arial"/>
          <w:sz w:val="20"/>
          <w:szCs w:val="20"/>
        </w:rPr>
        <w:t>2012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="004A46B3">
        <w:rPr>
          <w:rFonts w:ascii="Arial" w:hAnsi="Arial" w:cs="Arial"/>
          <w:sz w:val="20"/>
          <w:szCs w:val="20"/>
        </w:rPr>
        <w:t xml:space="preserve">Student Work and </w:t>
      </w:r>
      <w:r w:rsidR="003B4DF7">
        <w:rPr>
          <w:rFonts w:ascii="Arial" w:hAnsi="Arial" w:cs="Arial"/>
          <w:sz w:val="20"/>
          <w:szCs w:val="20"/>
        </w:rPr>
        <w:t>Study Placement (SWASP)</w:t>
      </w:r>
      <w:r w:rsidR="003B4DF7">
        <w:rPr>
          <w:rFonts w:ascii="Arial" w:hAnsi="Arial" w:cs="Arial"/>
          <w:sz w:val="20"/>
          <w:szCs w:val="20"/>
        </w:rPr>
        <w:tab/>
      </w:r>
    </w:p>
    <w:p w14:paraId="73F14D95" w14:textId="77777777" w:rsidR="00772601" w:rsidRDefault="00642828" w:rsidP="00772601">
      <w:pPr>
        <w:widowControl/>
        <w:tabs>
          <w:tab w:val="left" w:pos="-1080"/>
          <w:tab w:val="left" w:pos="630"/>
        </w:tabs>
        <w:ind w:left="-23" w:hanging="414"/>
        <w:rPr>
          <w:rFonts w:ascii="Arial" w:hAnsi="Arial" w:cs="Arial"/>
          <w:sz w:val="16"/>
          <w:szCs w:val="16"/>
        </w:rPr>
      </w:pPr>
      <w:r w:rsidRPr="001C160B">
        <w:rPr>
          <w:rFonts w:ascii="Arial" w:hAnsi="Arial" w:cs="Arial"/>
          <w:sz w:val="20"/>
          <w:szCs w:val="20"/>
        </w:rPr>
        <w:t xml:space="preserve">Thorne L </w:t>
      </w:r>
      <w:r w:rsidR="00932AE0">
        <w:rPr>
          <w:rFonts w:ascii="Arial" w:hAnsi="Arial" w:cs="Arial"/>
          <w:sz w:val="20"/>
          <w:szCs w:val="20"/>
        </w:rPr>
        <w:t xml:space="preserve">- PhD (Biology, </w:t>
      </w:r>
      <w:r w:rsidR="00932AE0" w:rsidRPr="001C160B">
        <w:rPr>
          <w:rFonts w:ascii="Arial" w:hAnsi="Arial" w:cs="Arial"/>
          <w:sz w:val="20"/>
          <w:szCs w:val="20"/>
        </w:rPr>
        <w:t xml:space="preserve">Duke </w:t>
      </w:r>
      <w:proofErr w:type="spellStart"/>
      <w:r w:rsidR="00932AE0">
        <w:rPr>
          <w:rFonts w:ascii="Arial" w:hAnsi="Arial" w:cs="Arial"/>
          <w:sz w:val="20"/>
          <w:szCs w:val="20"/>
        </w:rPr>
        <w:t>Univ</w:t>
      </w:r>
      <w:proofErr w:type="spellEnd"/>
      <w:r w:rsidR="00932AE0">
        <w:rPr>
          <w:rFonts w:ascii="Arial" w:hAnsi="Arial" w:cs="Arial"/>
          <w:sz w:val="20"/>
          <w:szCs w:val="20"/>
        </w:rPr>
        <w:t>)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676B4A">
        <w:rPr>
          <w:rFonts w:ascii="Arial" w:hAnsi="Arial" w:cs="Arial"/>
          <w:sz w:val="20"/>
          <w:szCs w:val="20"/>
        </w:rPr>
        <w:t>-</w:t>
      </w:r>
      <w:r w:rsidR="001A7074">
        <w:rPr>
          <w:rFonts w:ascii="Arial" w:hAnsi="Arial" w:cs="Arial"/>
          <w:sz w:val="20"/>
          <w:szCs w:val="20"/>
        </w:rPr>
        <w:t xml:space="preserve"> </w:t>
      </w:r>
      <w:r w:rsidR="00B33EAF">
        <w:rPr>
          <w:rFonts w:ascii="Arial" w:hAnsi="Arial" w:cs="Arial"/>
          <w:sz w:val="20"/>
          <w:szCs w:val="20"/>
        </w:rPr>
        <w:t>2011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Ocean Influences on Seabird Distributions</w:t>
      </w:r>
      <w:r w:rsidR="00932AE0">
        <w:rPr>
          <w:rFonts w:ascii="Arial" w:hAnsi="Arial" w:cs="Arial"/>
          <w:sz w:val="20"/>
          <w:szCs w:val="20"/>
        </w:rPr>
        <w:t xml:space="preserve"> </w:t>
      </w:r>
      <w:r w:rsidR="001A7074">
        <w:rPr>
          <w:rFonts w:ascii="Arial" w:hAnsi="Arial" w:cs="Arial"/>
          <w:sz w:val="20"/>
          <w:szCs w:val="20"/>
        </w:rPr>
        <w:t>(Committee</w:t>
      </w:r>
      <w:r w:rsidRPr="001C160B">
        <w:rPr>
          <w:rFonts w:ascii="Arial" w:hAnsi="Arial" w:cs="Arial"/>
          <w:sz w:val="20"/>
          <w:szCs w:val="20"/>
        </w:rPr>
        <w:t>)</w:t>
      </w:r>
    </w:p>
    <w:p w14:paraId="4F8F3820" w14:textId="77777777" w:rsid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r w:rsidRPr="001C160B">
        <w:rPr>
          <w:rFonts w:ascii="Arial" w:hAnsi="Arial" w:cs="Arial"/>
          <w:sz w:val="20"/>
          <w:szCs w:val="20"/>
        </w:rPr>
        <w:t xml:space="preserve">Buren AD </w:t>
      </w:r>
      <w:r w:rsidR="002B2A69">
        <w:rPr>
          <w:rFonts w:ascii="Arial" w:hAnsi="Arial" w:cs="Arial"/>
          <w:sz w:val="20"/>
          <w:szCs w:val="20"/>
        </w:rPr>
        <w:t xml:space="preserve">- DFO/MUN MSc </w:t>
      </w:r>
      <w:r w:rsidR="00AC5C3F">
        <w:rPr>
          <w:rFonts w:ascii="Arial" w:hAnsi="Arial" w:cs="Arial"/>
          <w:sz w:val="20"/>
          <w:szCs w:val="20"/>
        </w:rPr>
        <w:t>(Cognitive and Behavio</w:t>
      </w:r>
      <w:r w:rsidR="002B2A69" w:rsidRPr="001C160B">
        <w:rPr>
          <w:rFonts w:ascii="Arial" w:hAnsi="Arial" w:cs="Arial"/>
          <w:sz w:val="20"/>
          <w:szCs w:val="20"/>
        </w:rPr>
        <w:t>ral Ecology)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2008 </w:t>
      </w:r>
      <w:r w:rsidR="001A7074">
        <w:rPr>
          <w:rFonts w:ascii="Arial" w:hAnsi="Arial" w:cs="Arial"/>
          <w:sz w:val="20"/>
          <w:szCs w:val="20"/>
        </w:rPr>
        <w:t xml:space="preserve">- </w:t>
      </w:r>
      <w:r w:rsidR="002B2A69">
        <w:rPr>
          <w:rFonts w:ascii="Arial" w:hAnsi="Arial" w:cs="Arial"/>
          <w:sz w:val="20"/>
          <w:szCs w:val="20"/>
        </w:rPr>
        <w:t>Functional Response of Murres</w:t>
      </w:r>
      <w:r w:rsidR="00F64F61">
        <w:rPr>
          <w:rFonts w:ascii="Arial" w:hAnsi="Arial" w:cs="Arial"/>
          <w:sz w:val="20"/>
          <w:szCs w:val="20"/>
        </w:rPr>
        <w:t xml:space="preserve"> (M</w:t>
      </w:r>
      <w:r w:rsidR="00772601">
        <w:rPr>
          <w:rFonts w:ascii="Arial" w:hAnsi="Arial" w:cs="Arial"/>
          <w:sz w:val="20"/>
          <w:szCs w:val="20"/>
        </w:rPr>
        <w:t xml:space="preserve"> </w:t>
      </w:r>
      <w:r w:rsidR="00FB5621">
        <w:rPr>
          <w:rFonts w:ascii="Arial" w:hAnsi="Arial" w:cs="Arial"/>
          <w:sz w:val="20"/>
          <w:szCs w:val="20"/>
        </w:rPr>
        <w:t>Koen-Alonso Co-Supervisor)</w:t>
      </w:r>
      <w:r w:rsidR="001A7074">
        <w:rPr>
          <w:rFonts w:ascii="Arial" w:hAnsi="Arial" w:cs="Arial"/>
          <w:sz w:val="20"/>
          <w:szCs w:val="20"/>
        </w:rPr>
        <w:t xml:space="preserve"> - </w:t>
      </w:r>
      <w:r w:rsidR="00BB444C">
        <w:rPr>
          <w:rFonts w:ascii="Arial" w:hAnsi="Arial" w:cs="Arial"/>
          <w:sz w:val="20"/>
          <w:szCs w:val="20"/>
        </w:rPr>
        <w:t xml:space="preserve">Current Position – </w:t>
      </w:r>
      <w:r w:rsidR="00DC5852">
        <w:rPr>
          <w:rFonts w:ascii="Arial" w:hAnsi="Arial" w:cs="Arial"/>
          <w:sz w:val="20"/>
          <w:szCs w:val="20"/>
        </w:rPr>
        <w:t>Research Scientist - Fisheries Oceans Canada</w:t>
      </w:r>
    </w:p>
    <w:p w14:paraId="0A0C0527" w14:textId="77777777" w:rsid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r w:rsidRPr="006D15BA">
        <w:rPr>
          <w:rFonts w:ascii="Arial" w:hAnsi="Arial" w:cs="Arial"/>
          <w:sz w:val="20"/>
          <w:szCs w:val="20"/>
        </w:rPr>
        <w:t xml:space="preserve">Burke CM </w:t>
      </w:r>
      <w:r w:rsidR="00B637BF">
        <w:rPr>
          <w:rFonts w:ascii="Arial" w:hAnsi="Arial" w:cs="Arial"/>
          <w:sz w:val="20"/>
          <w:szCs w:val="20"/>
        </w:rPr>
        <w:t>-</w:t>
      </w:r>
      <w:r w:rsidR="0047792C" w:rsidRPr="006D15BA">
        <w:rPr>
          <w:rFonts w:ascii="Arial" w:hAnsi="Arial" w:cs="Arial"/>
          <w:sz w:val="20"/>
          <w:szCs w:val="20"/>
        </w:rPr>
        <w:t xml:space="preserve"> MUN </w:t>
      </w:r>
      <w:r w:rsidR="00AC5C3F" w:rsidRPr="006D15BA">
        <w:rPr>
          <w:rFonts w:ascii="Arial" w:hAnsi="Arial" w:cs="Arial"/>
          <w:sz w:val="20"/>
          <w:szCs w:val="20"/>
        </w:rPr>
        <w:t>MSc (Cognitive and Behavio</w:t>
      </w:r>
      <w:r w:rsidR="00DC5852" w:rsidRPr="006D15BA">
        <w:rPr>
          <w:rFonts w:ascii="Arial" w:hAnsi="Arial" w:cs="Arial"/>
          <w:sz w:val="20"/>
          <w:szCs w:val="20"/>
        </w:rPr>
        <w:t xml:space="preserve">ral Ecology) - </w:t>
      </w:r>
      <w:r w:rsidR="00AC5C3F" w:rsidRPr="006D15BA">
        <w:rPr>
          <w:rFonts w:ascii="Arial" w:hAnsi="Arial" w:cs="Arial"/>
          <w:sz w:val="20"/>
          <w:szCs w:val="20"/>
        </w:rPr>
        <w:t>2008</w:t>
      </w:r>
      <w:r w:rsidRPr="006D15BA">
        <w:rPr>
          <w:rFonts w:ascii="Arial" w:hAnsi="Arial" w:cs="Arial"/>
          <w:sz w:val="20"/>
          <w:szCs w:val="20"/>
        </w:rPr>
        <w:t xml:space="preserve"> </w:t>
      </w:r>
      <w:r w:rsidR="00DC5852" w:rsidRPr="006D15BA">
        <w:rPr>
          <w:rFonts w:ascii="Arial" w:hAnsi="Arial" w:cs="Arial"/>
          <w:sz w:val="20"/>
          <w:szCs w:val="20"/>
        </w:rPr>
        <w:t xml:space="preserve">- </w:t>
      </w:r>
      <w:r w:rsidRPr="006D15BA">
        <w:rPr>
          <w:rFonts w:ascii="Arial" w:hAnsi="Arial" w:cs="Arial"/>
          <w:sz w:val="20"/>
          <w:szCs w:val="20"/>
        </w:rPr>
        <w:t>Foraging and Feedin</w:t>
      </w:r>
      <w:r w:rsidR="0047792C" w:rsidRPr="006D15BA">
        <w:rPr>
          <w:rFonts w:ascii="Arial" w:hAnsi="Arial" w:cs="Arial"/>
          <w:sz w:val="20"/>
          <w:szCs w:val="20"/>
        </w:rPr>
        <w:t>g Ecology of Co-Existing Auks</w:t>
      </w:r>
      <w:r w:rsidR="00DC5852" w:rsidRPr="006D15BA">
        <w:rPr>
          <w:rFonts w:ascii="Arial" w:hAnsi="Arial" w:cs="Arial"/>
          <w:sz w:val="20"/>
          <w:szCs w:val="20"/>
        </w:rPr>
        <w:t xml:space="preserve">. - </w:t>
      </w:r>
      <w:r w:rsidR="00BB444C" w:rsidRPr="006D15BA">
        <w:rPr>
          <w:rFonts w:ascii="Arial" w:hAnsi="Arial" w:cs="Arial"/>
          <w:sz w:val="20"/>
          <w:szCs w:val="20"/>
        </w:rPr>
        <w:t>Curren</w:t>
      </w:r>
      <w:r w:rsidR="00B33EAF" w:rsidRPr="006D15BA">
        <w:rPr>
          <w:rFonts w:ascii="Arial" w:hAnsi="Arial" w:cs="Arial"/>
          <w:sz w:val="20"/>
          <w:szCs w:val="20"/>
        </w:rPr>
        <w:t xml:space="preserve">t Position </w:t>
      </w:r>
      <w:r w:rsidR="00B637BF">
        <w:rPr>
          <w:rFonts w:ascii="Arial" w:hAnsi="Arial" w:cs="Arial"/>
          <w:sz w:val="20"/>
          <w:szCs w:val="20"/>
        </w:rPr>
        <w:t>-</w:t>
      </w:r>
      <w:r w:rsidR="00DC5852" w:rsidRPr="006D15BA">
        <w:rPr>
          <w:rFonts w:ascii="Arial" w:hAnsi="Arial" w:cs="Arial"/>
          <w:sz w:val="20"/>
          <w:szCs w:val="20"/>
        </w:rPr>
        <w:t xml:space="preserve"> Biologist - Fisheries Oceans Canada</w:t>
      </w:r>
    </w:p>
    <w:p w14:paraId="6D0C5926" w14:textId="77777777" w:rsidR="00772601" w:rsidRDefault="00E01E4D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r w:rsidRPr="00431594">
        <w:rPr>
          <w:rFonts w:ascii="Arial" w:hAnsi="Arial" w:cs="Arial"/>
          <w:sz w:val="20"/>
          <w:szCs w:val="20"/>
        </w:rPr>
        <w:t>Logan, M</w:t>
      </w:r>
      <w:r w:rsidR="00642828" w:rsidRPr="00431594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47792C" w:rsidRPr="00431594">
        <w:rPr>
          <w:rFonts w:ascii="Arial" w:hAnsi="Arial" w:cs="Arial"/>
          <w:sz w:val="20"/>
          <w:szCs w:val="20"/>
        </w:rPr>
        <w:t xml:space="preserve"> MUN </w:t>
      </w:r>
      <w:r w:rsidR="00AC5C3F" w:rsidRPr="00431594">
        <w:rPr>
          <w:rFonts w:ascii="Arial" w:hAnsi="Arial" w:cs="Arial"/>
          <w:sz w:val="20"/>
          <w:szCs w:val="20"/>
        </w:rPr>
        <w:t>MSc (Cognitive and Behavio</w:t>
      </w:r>
      <w:r w:rsidR="0047792C" w:rsidRPr="00431594">
        <w:rPr>
          <w:rFonts w:ascii="Arial" w:hAnsi="Arial" w:cs="Arial"/>
          <w:sz w:val="20"/>
          <w:szCs w:val="20"/>
        </w:rPr>
        <w:t xml:space="preserve">ral Ecology) </w:t>
      </w:r>
      <w:r w:rsidR="00431594" w:rsidRPr="00431594">
        <w:rPr>
          <w:rFonts w:ascii="Arial" w:hAnsi="Arial" w:cs="Arial"/>
          <w:sz w:val="20"/>
          <w:szCs w:val="20"/>
        </w:rPr>
        <w:t>-</w:t>
      </w:r>
      <w:r w:rsidR="006D15BA" w:rsidRPr="00431594">
        <w:rPr>
          <w:rFonts w:ascii="Arial" w:hAnsi="Arial" w:cs="Arial"/>
          <w:sz w:val="20"/>
          <w:szCs w:val="20"/>
        </w:rPr>
        <w:t xml:space="preserve"> </w:t>
      </w:r>
      <w:r w:rsidR="00642828" w:rsidRPr="00431594">
        <w:rPr>
          <w:rFonts w:ascii="Arial" w:hAnsi="Arial" w:cs="Arial"/>
          <w:sz w:val="20"/>
          <w:szCs w:val="20"/>
        </w:rPr>
        <w:t>20</w:t>
      </w:r>
      <w:r w:rsidRPr="00431594">
        <w:rPr>
          <w:rFonts w:ascii="Arial" w:hAnsi="Arial" w:cs="Arial"/>
          <w:sz w:val="20"/>
          <w:szCs w:val="20"/>
        </w:rPr>
        <w:t>08</w:t>
      </w:r>
      <w:r w:rsidR="006D15BA" w:rsidRPr="00431594">
        <w:rPr>
          <w:rFonts w:ascii="Arial" w:hAnsi="Arial" w:cs="Arial"/>
          <w:sz w:val="20"/>
          <w:szCs w:val="20"/>
        </w:rPr>
        <w:t xml:space="preserve"> </w:t>
      </w:r>
      <w:r w:rsidR="00431594" w:rsidRPr="00431594">
        <w:rPr>
          <w:rFonts w:ascii="Arial" w:hAnsi="Arial" w:cs="Arial"/>
          <w:sz w:val="20"/>
          <w:szCs w:val="20"/>
        </w:rPr>
        <w:t>-</w:t>
      </w:r>
      <w:r w:rsidR="006D15BA" w:rsidRPr="00431594">
        <w:rPr>
          <w:rFonts w:ascii="Arial" w:hAnsi="Arial" w:cs="Arial"/>
          <w:sz w:val="20"/>
          <w:szCs w:val="20"/>
        </w:rPr>
        <w:t xml:space="preserve"> </w:t>
      </w:r>
      <w:r w:rsidRPr="00431594">
        <w:rPr>
          <w:rFonts w:ascii="Arial" w:hAnsi="Arial" w:cs="Arial"/>
          <w:sz w:val="20"/>
          <w:szCs w:val="20"/>
        </w:rPr>
        <w:t>Fatty Acid Signature</w:t>
      </w:r>
      <w:r w:rsidR="00642828" w:rsidRPr="00431594">
        <w:rPr>
          <w:rFonts w:ascii="Arial" w:hAnsi="Arial" w:cs="Arial"/>
          <w:sz w:val="20"/>
          <w:szCs w:val="20"/>
        </w:rPr>
        <w:t xml:space="preserve">s of </w:t>
      </w:r>
      <w:r w:rsidR="0047792C" w:rsidRPr="00431594">
        <w:rPr>
          <w:rFonts w:ascii="Arial" w:hAnsi="Arial" w:cs="Arial"/>
          <w:sz w:val="20"/>
          <w:szCs w:val="20"/>
        </w:rPr>
        <w:t>Storm-Petrel Diets</w:t>
      </w:r>
      <w:r w:rsidR="00FB5621" w:rsidRPr="00431594">
        <w:rPr>
          <w:rFonts w:ascii="Arial" w:hAnsi="Arial" w:cs="Arial"/>
          <w:sz w:val="20"/>
          <w:szCs w:val="20"/>
        </w:rPr>
        <w:t xml:space="preserve"> (C Parrish Co-Supervisor</w:t>
      </w:r>
      <w:r w:rsidR="00642828" w:rsidRPr="00431594">
        <w:rPr>
          <w:rFonts w:ascii="Arial" w:hAnsi="Arial" w:cs="Arial"/>
          <w:sz w:val="20"/>
          <w:szCs w:val="20"/>
        </w:rPr>
        <w:t>)</w:t>
      </w:r>
      <w:r w:rsidR="006D15BA" w:rsidRPr="00431594">
        <w:rPr>
          <w:rFonts w:ascii="Arial" w:hAnsi="Arial" w:cs="Arial"/>
          <w:sz w:val="20"/>
          <w:szCs w:val="20"/>
        </w:rPr>
        <w:t xml:space="preserve"> </w:t>
      </w:r>
      <w:r w:rsidR="00435B69" w:rsidRPr="00431594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435B69" w:rsidRPr="00431594">
        <w:rPr>
          <w:rFonts w:ascii="Arial" w:hAnsi="Arial" w:cs="Arial"/>
          <w:sz w:val="20"/>
          <w:szCs w:val="20"/>
        </w:rPr>
        <w:t xml:space="preserve"> Rogers Communication Halifax</w:t>
      </w:r>
    </w:p>
    <w:p w14:paraId="54CB0EEE" w14:textId="77777777" w:rsid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proofErr w:type="spellStart"/>
      <w:r w:rsidRPr="00F64F61">
        <w:rPr>
          <w:rFonts w:ascii="Arial" w:hAnsi="Arial" w:cs="Arial"/>
          <w:sz w:val="20"/>
          <w:szCs w:val="20"/>
        </w:rPr>
        <w:t>Chaulk</w:t>
      </w:r>
      <w:proofErr w:type="spellEnd"/>
      <w:r w:rsidRPr="00F64F61">
        <w:rPr>
          <w:rFonts w:ascii="Arial" w:hAnsi="Arial" w:cs="Arial"/>
          <w:sz w:val="20"/>
          <w:szCs w:val="20"/>
        </w:rPr>
        <w:t xml:space="preserve"> K </w:t>
      </w:r>
      <w:r w:rsidR="00B637BF" w:rsidRPr="00F64F61">
        <w:rPr>
          <w:rFonts w:ascii="Arial" w:hAnsi="Arial" w:cs="Arial"/>
          <w:sz w:val="20"/>
          <w:szCs w:val="20"/>
        </w:rPr>
        <w:t>-</w:t>
      </w:r>
      <w:r w:rsidR="0047792C" w:rsidRPr="00F64F61">
        <w:rPr>
          <w:rFonts w:ascii="Arial" w:hAnsi="Arial" w:cs="Arial"/>
          <w:sz w:val="20"/>
          <w:szCs w:val="20"/>
        </w:rPr>
        <w:t xml:space="preserve"> CWS/MUN PhD</w:t>
      </w:r>
      <w:r w:rsidR="00AC5C3F" w:rsidRPr="00F64F61">
        <w:rPr>
          <w:rFonts w:ascii="Arial" w:hAnsi="Arial" w:cs="Arial"/>
          <w:sz w:val="20"/>
          <w:szCs w:val="20"/>
        </w:rPr>
        <w:t xml:space="preserve"> (Cognitive and Behavio</w:t>
      </w:r>
      <w:r w:rsidR="00431594" w:rsidRPr="00F64F61">
        <w:rPr>
          <w:rFonts w:ascii="Arial" w:hAnsi="Arial" w:cs="Arial"/>
          <w:sz w:val="20"/>
          <w:szCs w:val="20"/>
        </w:rPr>
        <w:t xml:space="preserve">ral Ecology) - </w:t>
      </w:r>
      <w:r w:rsidRPr="00F64F61">
        <w:rPr>
          <w:rFonts w:ascii="Arial" w:hAnsi="Arial" w:cs="Arial"/>
          <w:sz w:val="20"/>
          <w:szCs w:val="20"/>
        </w:rPr>
        <w:t xml:space="preserve">2006 </w:t>
      </w:r>
      <w:r w:rsidR="00431594" w:rsidRPr="00F64F61">
        <w:rPr>
          <w:rFonts w:ascii="Arial" w:hAnsi="Arial" w:cs="Arial"/>
          <w:sz w:val="20"/>
          <w:szCs w:val="20"/>
        </w:rPr>
        <w:t xml:space="preserve">- </w:t>
      </w:r>
      <w:r w:rsidR="00E01E4D" w:rsidRPr="00F64F61">
        <w:rPr>
          <w:rFonts w:ascii="Arial" w:hAnsi="Arial" w:cs="Arial"/>
          <w:sz w:val="20"/>
          <w:szCs w:val="20"/>
        </w:rPr>
        <w:t>Labrador Waterfowl Populations</w:t>
      </w:r>
      <w:r w:rsidR="00FB5621" w:rsidRPr="00F64F61">
        <w:rPr>
          <w:rFonts w:ascii="Arial" w:hAnsi="Arial" w:cs="Arial"/>
          <w:sz w:val="20"/>
          <w:szCs w:val="20"/>
        </w:rPr>
        <w:t xml:space="preserve"> (GJ Robertson Co-Supervisor)</w:t>
      </w:r>
      <w:r w:rsidR="00431594" w:rsidRPr="00F64F61">
        <w:rPr>
          <w:rFonts w:ascii="Arial" w:hAnsi="Arial" w:cs="Arial"/>
          <w:sz w:val="20"/>
          <w:szCs w:val="20"/>
        </w:rPr>
        <w:t xml:space="preserve"> </w:t>
      </w:r>
      <w:r w:rsidR="005B2C66" w:rsidRPr="00F64F61">
        <w:rPr>
          <w:rFonts w:ascii="Arial" w:hAnsi="Arial" w:cs="Arial"/>
          <w:sz w:val="20"/>
          <w:szCs w:val="20"/>
        </w:rPr>
        <w:t xml:space="preserve">Current Position </w:t>
      </w:r>
      <w:r w:rsidR="00B637BF" w:rsidRPr="00F64F61">
        <w:rPr>
          <w:rFonts w:ascii="Arial" w:hAnsi="Arial" w:cs="Arial"/>
          <w:sz w:val="20"/>
          <w:szCs w:val="20"/>
        </w:rPr>
        <w:t>-</w:t>
      </w:r>
      <w:r w:rsidR="005B2C66" w:rsidRPr="00F64F61">
        <w:rPr>
          <w:rFonts w:ascii="Arial" w:hAnsi="Arial" w:cs="Arial"/>
          <w:sz w:val="20"/>
          <w:szCs w:val="20"/>
        </w:rPr>
        <w:t xml:space="preserve"> </w:t>
      </w:r>
      <w:r w:rsidR="00FC1522" w:rsidRPr="00F64F61">
        <w:rPr>
          <w:rFonts w:ascii="Arial" w:hAnsi="Arial" w:cs="Arial"/>
          <w:sz w:val="20"/>
          <w:szCs w:val="20"/>
        </w:rPr>
        <w:t>Vice-President Arctic College</w:t>
      </w:r>
      <w:r w:rsidR="00435B69" w:rsidRPr="00F64F61">
        <w:rPr>
          <w:rFonts w:ascii="Arial" w:hAnsi="Arial" w:cs="Arial"/>
          <w:sz w:val="20"/>
          <w:szCs w:val="20"/>
        </w:rPr>
        <w:t xml:space="preserve"> </w:t>
      </w:r>
    </w:p>
    <w:p w14:paraId="039D4D70" w14:textId="77777777" w:rsid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r w:rsidRPr="001C160B">
        <w:rPr>
          <w:rFonts w:ascii="Arial" w:hAnsi="Arial" w:cs="Arial"/>
          <w:sz w:val="20"/>
          <w:szCs w:val="20"/>
        </w:rPr>
        <w:t>Regular P</w:t>
      </w:r>
      <w:r w:rsidR="005D072C">
        <w:rPr>
          <w:rFonts w:ascii="Arial" w:hAnsi="Arial" w:cs="Arial"/>
          <w:sz w:val="20"/>
          <w:szCs w:val="20"/>
        </w:rPr>
        <w:t>M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47792C">
        <w:rPr>
          <w:rFonts w:ascii="Arial" w:hAnsi="Arial" w:cs="Arial"/>
          <w:sz w:val="20"/>
          <w:szCs w:val="20"/>
        </w:rPr>
        <w:t xml:space="preserve"> Environment Canada - </w:t>
      </w:r>
      <w:r w:rsidR="0047792C" w:rsidRPr="001C160B">
        <w:rPr>
          <w:rFonts w:ascii="Arial" w:hAnsi="Arial" w:cs="Arial"/>
          <w:sz w:val="20"/>
          <w:szCs w:val="20"/>
        </w:rPr>
        <w:t>Nature Conservancy</w:t>
      </w:r>
      <w:r w:rsidR="00AC5C3F">
        <w:rPr>
          <w:rFonts w:ascii="Arial" w:hAnsi="Arial" w:cs="Arial"/>
          <w:sz w:val="20"/>
          <w:szCs w:val="20"/>
        </w:rPr>
        <w:t xml:space="preserve"> Intern </w:t>
      </w:r>
      <w:r w:rsidR="00B637BF">
        <w:rPr>
          <w:rFonts w:ascii="Arial" w:hAnsi="Arial" w:cs="Arial"/>
          <w:sz w:val="20"/>
          <w:szCs w:val="20"/>
        </w:rPr>
        <w:t>-</w:t>
      </w:r>
      <w:r w:rsidR="00431594">
        <w:rPr>
          <w:rFonts w:ascii="Arial" w:hAnsi="Arial" w:cs="Arial"/>
          <w:sz w:val="20"/>
          <w:szCs w:val="20"/>
        </w:rPr>
        <w:t xml:space="preserve"> 2</w:t>
      </w:r>
      <w:r w:rsidR="00AC5C3F">
        <w:rPr>
          <w:rFonts w:ascii="Arial" w:hAnsi="Arial" w:cs="Arial"/>
          <w:sz w:val="20"/>
          <w:szCs w:val="20"/>
        </w:rPr>
        <w:t>006</w:t>
      </w:r>
      <w:r w:rsidR="00431594">
        <w:rPr>
          <w:rFonts w:ascii="Arial" w:hAnsi="Arial" w:cs="Arial"/>
          <w:sz w:val="20"/>
          <w:szCs w:val="20"/>
        </w:rPr>
        <w:t xml:space="preserve"> - </w:t>
      </w:r>
      <w:r w:rsidR="0047792C">
        <w:rPr>
          <w:rFonts w:ascii="Arial" w:hAnsi="Arial" w:cs="Arial"/>
          <w:sz w:val="20"/>
          <w:szCs w:val="20"/>
        </w:rPr>
        <w:t xml:space="preserve">Reproductive Ecology of </w:t>
      </w:r>
      <w:r w:rsidRPr="001C160B">
        <w:rPr>
          <w:rFonts w:ascii="Arial" w:hAnsi="Arial" w:cs="Arial"/>
          <w:sz w:val="20"/>
          <w:szCs w:val="20"/>
        </w:rPr>
        <w:t>Murres at Cape St. Mary’s</w:t>
      </w:r>
      <w:r w:rsidR="00431594">
        <w:rPr>
          <w:rFonts w:ascii="Arial" w:hAnsi="Arial" w:cs="Arial"/>
          <w:sz w:val="20"/>
          <w:szCs w:val="20"/>
        </w:rPr>
        <w:t xml:space="preserve"> Ecological Seabird Reserve - </w:t>
      </w:r>
      <w:r w:rsidR="00435B69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435B69">
        <w:rPr>
          <w:rFonts w:ascii="Arial" w:hAnsi="Arial" w:cs="Arial"/>
          <w:sz w:val="20"/>
          <w:szCs w:val="20"/>
        </w:rPr>
        <w:t xml:space="preserve"> </w:t>
      </w:r>
      <w:r w:rsidR="00431594">
        <w:rPr>
          <w:rFonts w:ascii="Arial" w:hAnsi="Arial" w:cs="Arial"/>
          <w:sz w:val="20"/>
          <w:szCs w:val="20"/>
        </w:rPr>
        <w:t>Research Scientist/DFO</w:t>
      </w:r>
    </w:p>
    <w:p w14:paraId="3F3DA546" w14:textId="77777777" w:rsid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r w:rsidRPr="001C160B">
        <w:rPr>
          <w:rFonts w:ascii="Arial" w:hAnsi="Arial" w:cs="Arial"/>
          <w:sz w:val="20"/>
          <w:szCs w:val="20"/>
        </w:rPr>
        <w:t xml:space="preserve">Andrews D </w:t>
      </w:r>
      <w:r w:rsidR="00765F91">
        <w:rPr>
          <w:rFonts w:ascii="Arial" w:hAnsi="Arial" w:cs="Arial"/>
          <w:sz w:val="20"/>
          <w:szCs w:val="20"/>
        </w:rPr>
        <w:t xml:space="preserve">- </w:t>
      </w:r>
      <w:r w:rsidR="00765F91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765F91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765F91" w:rsidRPr="001C160B">
        <w:rPr>
          <w:rFonts w:ascii="Arial" w:hAnsi="Arial" w:cs="Arial"/>
          <w:sz w:val="20"/>
          <w:szCs w:val="20"/>
        </w:rPr>
        <w:t xml:space="preserve"> (Biology)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="00AC5C3F">
        <w:rPr>
          <w:rFonts w:ascii="Arial" w:hAnsi="Arial" w:cs="Arial"/>
          <w:sz w:val="20"/>
          <w:szCs w:val="20"/>
        </w:rPr>
        <w:t>2005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Ecology of Beach-Spawning Capeli</w:t>
      </w:r>
      <w:r w:rsidR="00765F91">
        <w:rPr>
          <w:rFonts w:ascii="Arial" w:hAnsi="Arial" w:cs="Arial"/>
          <w:sz w:val="20"/>
          <w:szCs w:val="20"/>
        </w:rPr>
        <w:t>n on the NE Newfoundland Coast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="00435B69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435B69">
        <w:rPr>
          <w:rFonts w:ascii="Arial" w:hAnsi="Arial" w:cs="Arial"/>
          <w:sz w:val="20"/>
          <w:szCs w:val="20"/>
        </w:rPr>
        <w:t xml:space="preserve"> </w:t>
      </w:r>
      <w:r w:rsidR="00EA5A9D">
        <w:rPr>
          <w:rFonts w:ascii="Arial" w:hAnsi="Arial" w:cs="Arial"/>
          <w:sz w:val="20"/>
          <w:szCs w:val="20"/>
        </w:rPr>
        <w:t>CWS Biologist</w:t>
      </w:r>
    </w:p>
    <w:p w14:paraId="3A201DEC" w14:textId="411E3756" w:rsidR="00F64F61" w:rsidRPr="00772601" w:rsidRDefault="00642828" w:rsidP="00772601">
      <w:pPr>
        <w:widowControl/>
        <w:tabs>
          <w:tab w:val="left" w:pos="-1080"/>
          <w:tab w:val="left" w:pos="630"/>
        </w:tabs>
        <w:ind w:left="-307" w:hanging="130"/>
        <w:rPr>
          <w:rFonts w:ascii="Arial" w:hAnsi="Arial" w:cs="Arial"/>
          <w:sz w:val="16"/>
          <w:szCs w:val="16"/>
        </w:rPr>
      </w:pPr>
      <w:r w:rsidRPr="001C160B">
        <w:rPr>
          <w:rFonts w:ascii="Arial" w:hAnsi="Arial" w:cs="Arial"/>
          <w:sz w:val="20"/>
          <w:szCs w:val="20"/>
        </w:rPr>
        <w:t xml:space="preserve">Lewis KP </w:t>
      </w:r>
      <w:r w:rsidR="00B637BF">
        <w:rPr>
          <w:rFonts w:ascii="Arial" w:hAnsi="Arial" w:cs="Arial"/>
          <w:sz w:val="20"/>
          <w:szCs w:val="20"/>
        </w:rPr>
        <w:t>-</w:t>
      </w:r>
      <w:r w:rsidR="00765F91">
        <w:rPr>
          <w:rFonts w:ascii="Arial" w:hAnsi="Arial" w:cs="Arial"/>
          <w:sz w:val="20"/>
          <w:szCs w:val="20"/>
        </w:rPr>
        <w:t xml:space="preserve"> NL Forestry/MUN</w:t>
      </w:r>
      <w:r w:rsidR="00AC5C3F">
        <w:rPr>
          <w:rFonts w:ascii="Arial" w:hAnsi="Arial" w:cs="Arial"/>
          <w:sz w:val="20"/>
          <w:szCs w:val="20"/>
        </w:rPr>
        <w:t xml:space="preserve"> PhD (Cognitive and Behavio</w:t>
      </w:r>
      <w:r w:rsidR="00765F91" w:rsidRPr="001C160B">
        <w:rPr>
          <w:rFonts w:ascii="Arial" w:hAnsi="Arial" w:cs="Arial"/>
          <w:sz w:val="20"/>
          <w:szCs w:val="20"/>
        </w:rPr>
        <w:t>ral Ecology)</w:t>
      </w:r>
      <w:r w:rsidR="00765F91">
        <w:rPr>
          <w:rFonts w:ascii="Arial" w:hAnsi="Arial" w:cs="Arial"/>
          <w:sz w:val="20"/>
          <w:szCs w:val="20"/>
        </w:rPr>
        <w:t xml:space="preserve">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="00AC5C3F">
        <w:rPr>
          <w:rFonts w:ascii="Arial" w:hAnsi="Arial" w:cs="Arial"/>
          <w:sz w:val="20"/>
          <w:szCs w:val="20"/>
        </w:rPr>
        <w:t>2005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="00765F91">
        <w:rPr>
          <w:rFonts w:ascii="Arial" w:hAnsi="Arial" w:cs="Arial"/>
          <w:sz w:val="20"/>
          <w:szCs w:val="20"/>
        </w:rPr>
        <w:t>Red Squirrel</w:t>
      </w:r>
      <w:r w:rsidR="00765F91"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Hab</w:t>
      </w:r>
      <w:r w:rsidR="00765F91">
        <w:rPr>
          <w:rFonts w:ascii="Arial" w:hAnsi="Arial" w:cs="Arial"/>
          <w:sz w:val="20"/>
          <w:szCs w:val="20"/>
        </w:rPr>
        <w:t xml:space="preserve">itat and Predatory </w:t>
      </w:r>
      <w:proofErr w:type="spellStart"/>
      <w:r w:rsidR="00765F91">
        <w:rPr>
          <w:rFonts w:ascii="Arial" w:hAnsi="Arial" w:cs="Arial"/>
          <w:sz w:val="20"/>
          <w:szCs w:val="20"/>
        </w:rPr>
        <w:t>Behaviour</w:t>
      </w:r>
      <w:proofErr w:type="spellEnd"/>
      <w:r w:rsidR="00431594">
        <w:rPr>
          <w:rFonts w:ascii="Arial" w:hAnsi="Arial" w:cs="Arial"/>
          <w:sz w:val="20"/>
          <w:szCs w:val="20"/>
        </w:rPr>
        <w:t xml:space="preserve"> - </w:t>
      </w:r>
      <w:r w:rsidR="00435B69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435B69">
        <w:rPr>
          <w:rFonts w:ascii="Arial" w:hAnsi="Arial" w:cs="Arial"/>
          <w:sz w:val="20"/>
          <w:szCs w:val="20"/>
        </w:rPr>
        <w:t xml:space="preserve"> </w:t>
      </w:r>
      <w:r w:rsidR="00431594">
        <w:rPr>
          <w:rFonts w:ascii="Arial" w:hAnsi="Arial" w:cs="Arial"/>
          <w:sz w:val="20"/>
          <w:szCs w:val="20"/>
        </w:rPr>
        <w:t>Research Scientist/DFO</w:t>
      </w:r>
    </w:p>
    <w:p w14:paraId="207997AB" w14:textId="77777777" w:rsidR="0077260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Garland S</w:t>
      </w:r>
      <w:r w:rsidR="00896420">
        <w:rPr>
          <w:rFonts w:ascii="Arial" w:hAnsi="Arial" w:cs="Arial"/>
          <w:sz w:val="20"/>
          <w:szCs w:val="20"/>
        </w:rPr>
        <w:t xml:space="preserve"> -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896420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896420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896420" w:rsidRPr="001C160B">
        <w:rPr>
          <w:rFonts w:ascii="Arial" w:hAnsi="Arial" w:cs="Arial"/>
          <w:sz w:val="20"/>
          <w:szCs w:val="20"/>
        </w:rPr>
        <w:t xml:space="preserve"> (Biology)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="00AC5C3F">
        <w:rPr>
          <w:rFonts w:ascii="Arial" w:hAnsi="Arial" w:cs="Arial"/>
          <w:sz w:val="20"/>
          <w:szCs w:val="20"/>
        </w:rPr>
        <w:t>2</w:t>
      </w:r>
      <w:r w:rsidRPr="001C160B">
        <w:rPr>
          <w:rFonts w:ascii="Arial" w:hAnsi="Arial" w:cs="Arial"/>
          <w:sz w:val="20"/>
          <w:szCs w:val="20"/>
        </w:rPr>
        <w:t xml:space="preserve">004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Capelin Predation by Murres </w:t>
      </w:r>
      <w:r w:rsidR="00431594">
        <w:rPr>
          <w:rFonts w:ascii="Arial" w:hAnsi="Arial" w:cs="Arial"/>
          <w:sz w:val="20"/>
          <w:szCs w:val="20"/>
        </w:rPr>
        <w:t xml:space="preserve">- </w:t>
      </w:r>
      <w:r w:rsidR="000147BD">
        <w:rPr>
          <w:rFonts w:ascii="Arial" w:hAnsi="Arial" w:cs="Arial"/>
          <w:sz w:val="20"/>
          <w:szCs w:val="20"/>
        </w:rPr>
        <w:t>Cu</w:t>
      </w:r>
      <w:r w:rsidR="00431594">
        <w:rPr>
          <w:rFonts w:ascii="Arial" w:hAnsi="Arial" w:cs="Arial"/>
          <w:sz w:val="20"/>
          <w:szCs w:val="20"/>
        </w:rPr>
        <w:t xml:space="preserve">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431594">
        <w:rPr>
          <w:rFonts w:ascii="Arial" w:hAnsi="Arial" w:cs="Arial"/>
          <w:sz w:val="20"/>
          <w:szCs w:val="20"/>
        </w:rPr>
        <w:t xml:space="preserve"> MSc/MUN</w:t>
      </w:r>
    </w:p>
    <w:p w14:paraId="294B2BDE" w14:textId="4AB1C258" w:rsidR="00F64F6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Stenhouse IJ </w:t>
      </w:r>
      <w:r w:rsidR="00896420">
        <w:rPr>
          <w:rFonts w:ascii="Arial" w:hAnsi="Arial" w:cs="Arial"/>
          <w:sz w:val="20"/>
          <w:szCs w:val="20"/>
        </w:rPr>
        <w:t xml:space="preserve">- </w:t>
      </w:r>
      <w:r w:rsidR="00896420" w:rsidRPr="001C160B">
        <w:rPr>
          <w:rFonts w:ascii="Arial" w:hAnsi="Arial" w:cs="Arial"/>
          <w:sz w:val="20"/>
          <w:szCs w:val="20"/>
        </w:rPr>
        <w:t xml:space="preserve">PhD (Cognitive and </w:t>
      </w:r>
      <w:proofErr w:type="spellStart"/>
      <w:r w:rsidR="00896420" w:rsidRPr="001C160B">
        <w:rPr>
          <w:rFonts w:ascii="Arial" w:hAnsi="Arial" w:cs="Arial"/>
          <w:sz w:val="20"/>
          <w:szCs w:val="20"/>
        </w:rPr>
        <w:t>Behavioural</w:t>
      </w:r>
      <w:proofErr w:type="spellEnd"/>
      <w:r w:rsidR="00896420" w:rsidRPr="001C160B">
        <w:rPr>
          <w:rFonts w:ascii="Arial" w:hAnsi="Arial" w:cs="Arial"/>
          <w:sz w:val="20"/>
          <w:szCs w:val="20"/>
        </w:rPr>
        <w:t xml:space="preserve"> Ecology</w:t>
      </w:r>
      <w:r w:rsidR="00896420">
        <w:rPr>
          <w:rFonts w:ascii="Arial" w:hAnsi="Arial" w:cs="Arial"/>
          <w:sz w:val="20"/>
          <w:szCs w:val="20"/>
        </w:rPr>
        <w:t>)</w:t>
      </w:r>
      <w:r w:rsidR="00896420" w:rsidRPr="00896420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431594">
        <w:rPr>
          <w:rFonts w:ascii="Arial" w:hAnsi="Arial" w:cs="Arial"/>
          <w:sz w:val="20"/>
          <w:szCs w:val="20"/>
        </w:rPr>
        <w:t xml:space="preserve"> </w:t>
      </w:r>
      <w:r w:rsidR="00AC5C3F">
        <w:rPr>
          <w:rFonts w:ascii="Arial" w:hAnsi="Arial" w:cs="Arial"/>
          <w:sz w:val="20"/>
          <w:szCs w:val="20"/>
        </w:rPr>
        <w:t>2003</w:t>
      </w:r>
      <w:r w:rsidR="00431594">
        <w:rPr>
          <w:rFonts w:ascii="Arial" w:hAnsi="Arial" w:cs="Arial"/>
          <w:sz w:val="20"/>
          <w:szCs w:val="20"/>
        </w:rPr>
        <w:t xml:space="preserve"> - </w:t>
      </w:r>
      <w:r w:rsidR="00896420">
        <w:rPr>
          <w:rFonts w:ascii="Arial" w:hAnsi="Arial" w:cs="Arial"/>
          <w:sz w:val="20"/>
          <w:szCs w:val="20"/>
        </w:rPr>
        <w:t xml:space="preserve">Sabine’s Gull </w:t>
      </w:r>
      <w:r w:rsidRPr="001C160B">
        <w:rPr>
          <w:rFonts w:ascii="Arial" w:hAnsi="Arial" w:cs="Arial"/>
          <w:sz w:val="20"/>
          <w:szCs w:val="20"/>
        </w:rPr>
        <w:t>Breeding E</w:t>
      </w:r>
      <w:r w:rsidR="00896420">
        <w:rPr>
          <w:rFonts w:ascii="Arial" w:hAnsi="Arial" w:cs="Arial"/>
          <w:sz w:val="20"/>
          <w:szCs w:val="20"/>
        </w:rPr>
        <w:t>cology</w:t>
      </w:r>
      <w:r w:rsidR="00FB5621">
        <w:rPr>
          <w:rFonts w:ascii="Arial" w:hAnsi="Arial" w:cs="Arial"/>
          <w:sz w:val="20"/>
          <w:szCs w:val="20"/>
        </w:rPr>
        <w:t xml:space="preserve"> (G </w:t>
      </w:r>
      <w:r w:rsidR="00431594">
        <w:rPr>
          <w:rFonts w:ascii="Arial" w:hAnsi="Arial" w:cs="Arial"/>
          <w:sz w:val="20"/>
          <w:szCs w:val="20"/>
        </w:rPr>
        <w:t>(</w:t>
      </w:r>
      <w:r w:rsidR="00FB5621">
        <w:rPr>
          <w:rFonts w:ascii="Arial" w:hAnsi="Arial" w:cs="Arial"/>
          <w:sz w:val="20"/>
          <w:szCs w:val="20"/>
        </w:rPr>
        <w:t>Gilchrist Co-Supervisor)</w:t>
      </w:r>
      <w:r w:rsidR="00431594">
        <w:rPr>
          <w:rFonts w:ascii="Arial" w:hAnsi="Arial" w:cs="Arial"/>
          <w:sz w:val="20"/>
          <w:szCs w:val="20"/>
        </w:rPr>
        <w:t xml:space="preserve"> - </w:t>
      </w:r>
      <w:r w:rsidR="000147BD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5B2C66">
        <w:rPr>
          <w:rFonts w:ascii="Arial" w:hAnsi="Arial" w:cs="Arial"/>
          <w:sz w:val="20"/>
          <w:szCs w:val="20"/>
        </w:rPr>
        <w:t xml:space="preserve"> Marine Bird </w:t>
      </w:r>
      <w:r w:rsidR="000147BD">
        <w:rPr>
          <w:rFonts w:ascii="Arial" w:hAnsi="Arial" w:cs="Arial"/>
          <w:sz w:val="20"/>
          <w:szCs w:val="20"/>
        </w:rPr>
        <w:t xml:space="preserve">Director </w:t>
      </w:r>
      <w:r w:rsidR="005B2C66">
        <w:rPr>
          <w:rFonts w:ascii="Arial" w:hAnsi="Arial" w:cs="Arial"/>
          <w:sz w:val="20"/>
          <w:szCs w:val="20"/>
        </w:rPr>
        <w:t>Biodiversity Research Institute</w:t>
      </w:r>
    </w:p>
    <w:p w14:paraId="5B568E02" w14:textId="77777777" w:rsidR="0077260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Chaffey H </w:t>
      </w:r>
      <w:r w:rsidR="00896420">
        <w:rPr>
          <w:rFonts w:ascii="Arial" w:hAnsi="Arial" w:cs="Arial"/>
          <w:sz w:val="20"/>
          <w:szCs w:val="20"/>
        </w:rPr>
        <w:t xml:space="preserve">- </w:t>
      </w:r>
      <w:r w:rsidR="00896420" w:rsidRPr="001C160B">
        <w:rPr>
          <w:rFonts w:ascii="Arial" w:hAnsi="Arial" w:cs="Arial"/>
          <w:sz w:val="20"/>
          <w:szCs w:val="20"/>
        </w:rPr>
        <w:t>MSc (</w:t>
      </w:r>
      <w:r w:rsidR="00F64F61">
        <w:rPr>
          <w:rFonts w:ascii="Arial" w:hAnsi="Arial" w:cs="Arial"/>
          <w:sz w:val="20"/>
          <w:szCs w:val="20"/>
        </w:rPr>
        <w:t>CABE</w:t>
      </w:r>
      <w:r w:rsidR="00431594">
        <w:rPr>
          <w:rFonts w:ascii="Arial" w:hAnsi="Arial" w:cs="Arial"/>
          <w:sz w:val="20"/>
          <w:szCs w:val="20"/>
        </w:rPr>
        <w:t xml:space="preserve">) </w:t>
      </w:r>
      <w:r w:rsidR="00B637BF">
        <w:rPr>
          <w:rFonts w:ascii="Arial" w:hAnsi="Arial" w:cs="Arial"/>
          <w:sz w:val="20"/>
          <w:szCs w:val="20"/>
        </w:rPr>
        <w:t>-</w:t>
      </w:r>
      <w:r w:rsidR="00431594">
        <w:rPr>
          <w:rFonts w:ascii="Arial" w:hAnsi="Arial" w:cs="Arial"/>
          <w:sz w:val="20"/>
          <w:szCs w:val="20"/>
        </w:rPr>
        <w:t xml:space="preserve"> </w:t>
      </w:r>
      <w:r w:rsidR="00AC5C3F">
        <w:rPr>
          <w:rFonts w:ascii="Arial" w:hAnsi="Arial" w:cs="Arial"/>
          <w:sz w:val="20"/>
          <w:szCs w:val="20"/>
        </w:rPr>
        <w:t>2003</w:t>
      </w:r>
      <w:r w:rsidR="00431594">
        <w:rPr>
          <w:rFonts w:ascii="Arial" w:hAnsi="Arial" w:cs="Arial"/>
          <w:sz w:val="20"/>
          <w:szCs w:val="20"/>
        </w:rPr>
        <w:t xml:space="preserve"> - </w:t>
      </w:r>
      <w:r w:rsidR="00896420" w:rsidRPr="001C160B">
        <w:rPr>
          <w:rFonts w:ascii="Arial" w:hAnsi="Arial" w:cs="Arial"/>
          <w:sz w:val="20"/>
          <w:szCs w:val="20"/>
        </w:rPr>
        <w:t>Conservation of Eiders in Labrador</w:t>
      </w:r>
      <w:r w:rsidR="00D73495">
        <w:rPr>
          <w:rFonts w:ascii="Arial" w:hAnsi="Arial" w:cs="Arial"/>
          <w:sz w:val="20"/>
          <w:szCs w:val="20"/>
        </w:rPr>
        <w:t xml:space="preserve">. </w:t>
      </w:r>
    </w:p>
    <w:p w14:paraId="1013DC08" w14:textId="77777777" w:rsidR="0077260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Wiese FK</w:t>
      </w:r>
      <w:r w:rsidR="00896420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896420">
        <w:rPr>
          <w:rFonts w:ascii="Arial" w:hAnsi="Arial" w:cs="Arial"/>
          <w:sz w:val="20"/>
          <w:szCs w:val="20"/>
        </w:rPr>
        <w:t xml:space="preserve"> Environment Canada/MUN </w:t>
      </w:r>
      <w:r w:rsidR="00896420" w:rsidRPr="001C160B">
        <w:rPr>
          <w:rFonts w:ascii="Arial" w:hAnsi="Arial" w:cs="Arial"/>
          <w:sz w:val="20"/>
          <w:szCs w:val="20"/>
        </w:rPr>
        <w:t>PhD (Biology</w:t>
      </w:r>
      <w:r w:rsidR="00C808FF">
        <w:rPr>
          <w:rFonts w:ascii="Arial" w:hAnsi="Arial" w:cs="Arial"/>
          <w:sz w:val="20"/>
          <w:szCs w:val="20"/>
        </w:rPr>
        <w:t xml:space="preserve">) </w:t>
      </w:r>
      <w:r w:rsidR="00B637BF">
        <w:rPr>
          <w:rFonts w:ascii="Arial" w:hAnsi="Arial" w:cs="Arial"/>
          <w:sz w:val="20"/>
          <w:szCs w:val="20"/>
        </w:rPr>
        <w:t>-</w:t>
      </w:r>
      <w:r w:rsidR="00C808FF">
        <w:rPr>
          <w:rFonts w:ascii="Arial" w:hAnsi="Arial" w:cs="Arial"/>
          <w:sz w:val="20"/>
          <w:szCs w:val="20"/>
        </w:rPr>
        <w:t xml:space="preserve"> </w:t>
      </w:r>
      <w:r w:rsidR="00896420" w:rsidRPr="001C160B">
        <w:rPr>
          <w:rFonts w:ascii="Arial" w:hAnsi="Arial" w:cs="Arial"/>
          <w:sz w:val="20"/>
          <w:szCs w:val="20"/>
        </w:rPr>
        <w:t>2002</w:t>
      </w:r>
      <w:r w:rsidR="00C808FF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C808FF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Seabirds </w:t>
      </w:r>
      <w:r w:rsidR="00896420">
        <w:rPr>
          <w:rFonts w:ascii="Arial" w:hAnsi="Arial" w:cs="Arial"/>
          <w:sz w:val="20"/>
          <w:szCs w:val="20"/>
        </w:rPr>
        <w:t>and Oil in the NW Atlantic</w:t>
      </w:r>
      <w:r w:rsidR="00FB5621">
        <w:rPr>
          <w:rFonts w:ascii="Arial" w:hAnsi="Arial" w:cs="Arial"/>
          <w:sz w:val="20"/>
          <w:szCs w:val="20"/>
        </w:rPr>
        <w:t xml:space="preserve"> (GJ Robertson Co-Supervisor)</w:t>
      </w:r>
      <w:r w:rsidR="00C808FF">
        <w:rPr>
          <w:rFonts w:ascii="Arial" w:hAnsi="Arial" w:cs="Arial"/>
          <w:sz w:val="20"/>
          <w:szCs w:val="20"/>
        </w:rPr>
        <w:t xml:space="preserve"> </w:t>
      </w:r>
      <w:r w:rsidR="005B2C66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5B2C66">
        <w:rPr>
          <w:rFonts w:ascii="Arial" w:hAnsi="Arial" w:cs="Arial"/>
          <w:sz w:val="20"/>
          <w:szCs w:val="20"/>
        </w:rPr>
        <w:t xml:space="preserve"> Head Marine Biologist, </w:t>
      </w:r>
      <w:proofErr w:type="spellStart"/>
      <w:r w:rsidR="005B2C66">
        <w:rPr>
          <w:rFonts w:ascii="Arial" w:hAnsi="Arial" w:cs="Arial"/>
          <w:sz w:val="20"/>
          <w:szCs w:val="20"/>
        </w:rPr>
        <w:t>Stantec</w:t>
      </w:r>
      <w:proofErr w:type="spellEnd"/>
    </w:p>
    <w:p w14:paraId="131C6E42" w14:textId="77777777" w:rsidR="00772601" w:rsidRDefault="00964F5D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4B2941">
        <w:rPr>
          <w:rFonts w:ascii="Arial" w:hAnsi="Arial" w:cs="Arial"/>
          <w:sz w:val="20"/>
          <w:szCs w:val="20"/>
        </w:rPr>
        <w:t xml:space="preserve">Davoren GK </w:t>
      </w:r>
      <w:r w:rsidR="00B637BF">
        <w:rPr>
          <w:rFonts w:ascii="Arial" w:hAnsi="Arial" w:cs="Arial"/>
          <w:sz w:val="20"/>
          <w:szCs w:val="20"/>
        </w:rPr>
        <w:t>-</w:t>
      </w:r>
      <w:r w:rsidRPr="004B2941">
        <w:rPr>
          <w:rFonts w:ascii="Arial" w:hAnsi="Arial" w:cs="Arial"/>
          <w:sz w:val="20"/>
          <w:szCs w:val="20"/>
        </w:rPr>
        <w:t xml:space="preserve"> NSERC PGS-D PhD (Biopsychology) </w:t>
      </w:r>
      <w:r w:rsidR="00B637BF">
        <w:rPr>
          <w:rFonts w:ascii="Arial" w:hAnsi="Arial" w:cs="Arial"/>
          <w:sz w:val="20"/>
          <w:szCs w:val="20"/>
        </w:rPr>
        <w:t>-</w:t>
      </w:r>
      <w:r w:rsidR="00C808FF" w:rsidRPr="004B2941">
        <w:rPr>
          <w:rFonts w:ascii="Arial" w:hAnsi="Arial" w:cs="Arial"/>
          <w:sz w:val="20"/>
          <w:szCs w:val="20"/>
        </w:rPr>
        <w:t xml:space="preserve"> </w:t>
      </w:r>
      <w:r w:rsidRPr="004B2941">
        <w:rPr>
          <w:rFonts w:ascii="Arial" w:hAnsi="Arial" w:cs="Arial"/>
          <w:sz w:val="20"/>
          <w:szCs w:val="20"/>
        </w:rPr>
        <w:t>2001</w:t>
      </w:r>
      <w:r w:rsidR="00C808FF" w:rsidRPr="004B2941">
        <w:rPr>
          <w:rFonts w:ascii="Arial" w:hAnsi="Arial" w:cs="Arial"/>
          <w:sz w:val="20"/>
          <w:szCs w:val="20"/>
        </w:rPr>
        <w:t xml:space="preserve"> - </w:t>
      </w:r>
      <w:r w:rsidRPr="004B2941">
        <w:rPr>
          <w:rFonts w:ascii="Arial" w:hAnsi="Arial" w:cs="Arial"/>
          <w:sz w:val="20"/>
          <w:szCs w:val="20"/>
        </w:rPr>
        <w:t>Predator-Prey Interactions Murres and Fish; Co-Supervised with JT Anderson</w:t>
      </w:r>
      <w:r w:rsidR="00C808FF" w:rsidRPr="004B2941">
        <w:rPr>
          <w:rFonts w:ascii="Arial" w:hAnsi="Arial" w:cs="Arial"/>
          <w:sz w:val="20"/>
          <w:szCs w:val="20"/>
        </w:rPr>
        <w:t xml:space="preserve"> - </w:t>
      </w:r>
      <w:r w:rsidRPr="004B2941">
        <w:rPr>
          <w:rFonts w:ascii="Arial" w:hAnsi="Arial" w:cs="Arial"/>
          <w:sz w:val="20"/>
          <w:szCs w:val="20"/>
        </w:rPr>
        <w:t>Current Position Professor Zoology, University of Manitoba</w:t>
      </w:r>
    </w:p>
    <w:p w14:paraId="64640FFF" w14:textId="77777777" w:rsidR="0077260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4B2941">
        <w:rPr>
          <w:rFonts w:ascii="Arial" w:hAnsi="Arial" w:cs="Arial"/>
          <w:sz w:val="20"/>
          <w:szCs w:val="20"/>
        </w:rPr>
        <w:t xml:space="preserve">Heath J </w:t>
      </w:r>
      <w:r w:rsidR="00B637BF">
        <w:rPr>
          <w:rFonts w:ascii="Arial" w:hAnsi="Arial" w:cs="Arial"/>
          <w:sz w:val="20"/>
          <w:szCs w:val="20"/>
        </w:rPr>
        <w:t>-</w:t>
      </w:r>
      <w:r w:rsidR="00896420" w:rsidRPr="004B2941">
        <w:rPr>
          <w:rFonts w:ascii="Arial" w:hAnsi="Arial" w:cs="Arial"/>
          <w:sz w:val="20"/>
          <w:szCs w:val="20"/>
        </w:rPr>
        <w:t xml:space="preserve"> NL Wildlife/MUN MSc (Biopsychology) </w:t>
      </w:r>
      <w:r w:rsidR="00B637BF">
        <w:rPr>
          <w:rFonts w:ascii="Arial" w:hAnsi="Arial" w:cs="Arial"/>
          <w:sz w:val="20"/>
          <w:szCs w:val="20"/>
        </w:rPr>
        <w:t>-</w:t>
      </w:r>
      <w:r w:rsidR="004B2941" w:rsidRPr="004B2941">
        <w:rPr>
          <w:rFonts w:ascii="Arial" w:hAnsi="Arial" w:cs="Arial"/>
          <w:sz w:val="20"/>
          <w:szCs w:val="20"/>
        </w:rPr>
        <w:t xml:space="preserve"> </w:t>
      </w:r>
      <w:r w:rsidR="00AC5C3F" w:rsidRPr="004B2941">
        <w:rPr>
          <w:rFonts w:ascii="Arial" w:hAnsi="Arial" w:cs="Arial"/>
          <w:sz w:val="20"/>
          <w:szCs w:val="20"/>
        </w:rPr>
        <w:t>2001</w:t>
      </w:r>
      <w:r w:rsidR="004B2941" w:rsidRPr="004B2941">
        <w:rPr>
          <w:rFonts w:ascii="Arial" w:hAnsi="Arial" w:cs="Arial"/>
          <w:sz w:val="20"/>
          <w:szCs w:val="20"/>
        </w:rPr>
        <w:t xml:space="preserve"> - </w:t>
      </w:r>
      <w:r w:rsidR="000A0E2F" w:rsidRPr="004B2941">
        <w:rPr>
          <w:rFonts w:ascii="Arial" w:hAnsi="Arial" w:cs="Arial"/>
          <w:sz w:val="20"/>
          <w:szCs w:val="20"/>
        </w:rPr>
        <w:t xml:space="preserve">Harlequin Ducks </w:t>
      </w:r>
      <w:r w:rsidRPr="004B2941">
        <w:rPr>
          <w:rFonts w:ascii="Arial" w:hAnsi="Arial" w:cs="Arial"/>
          <w:sz w:val="20"/>
          <w:szCs w:val="20"/>
        </w:rPr>
        <w:t>Breeding Distributio</w:t>
      </w:r>
      <w:r w:rsidR="000A0E2F" w:rsidRPr="004B2941">
        <w:rPr>
          <w:rFonts w:ascii="Arial" w:hAnsi="Arial" w:cs="Arial"/>
          <w:sz w:val="20"/>
          <w:szCs w:val="20"/>
        </w:rPr>
        <w:t>ns</w:t>
      </w:r>
      <w:r w:rsidRPr="004B2941">
        <w:rPr>
          <w:rFonts w:ascii="Arial" w:hAnsi="Arial" w:cs="Arial"/>
          <w:sz w:val="20"/>
          <w:szCs w:val="20"/>
        </w:rPr>
        <w:t xml:space="preserve"> </w:t>
      </w:r>
      <w:r w:rsidR="000A0E2F" w:rsidRPr="004B2941">
        <w:rPr>
          <w:rFonts w:ascii="Arial" w:hAnsi="Arial" w:cs="Arial"/>
          <w:sz w:val="20"/>
          <w:szCs w:val="20"/>
        </w:rPr>
        <w:t>in Northern Labrador</w:t>
      </w:r>
      <w:r w:rsidR="004B2941" w:rsidRPr="004B2941">
        <w:rPr>
          <w:rFonts w:ascii="Arial" w:hAnsi="Arial" w:cs="Arial"/>
          <w:sz w:val="20"/>
          <w:szCs w:val="20"/>
        </w:rPr>
        <w:t xml:space="preserve"> - </w:t>
      </w:r>
      <w:r w:rsidR="005B2C66" w:rsidRPr="004B2941">
        <w:rPr>
          <w:rFonts w:ascii="Arial" w:hAnsi="Arial" w:cs="Arial"/>
          <w:sz w:val="20"/>
          <w:szCs w:val="20"/>
        </w:rPr>
        <w:t>Cur</w:t>
      </w:r>
      <w:r w:rsidR="00AC5C3F" w:rsidRPr="004B2941">
        <w:rPr>
          <w:rFonts w:ascii="Arial" w:hAnsi="Arial" w:cs="Arial"/>
          <w:sz w:val="20"/>
          <w:szCs w:val="20"/>
        </w:rPr>
        <w:t xml:space="preserve">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AC5C3F" w:rsidRPr="004B2941">
        <w:rPr>
          <w:rFonts w:ascii="Arial" w:hAnsi="Arial" w:cs="Arial"/>
          <w:sz w:val="20"/>
          <w:szCs w:val="20"/>
        </w:rPr>
        <w:t xml:space="preserve"> </w:t>
      </w:r>
      <w:r w:rsidR="004B2941" w:rsidRPr="004B2941">
        <w:rPr>
          <w:rFonts w:ascii="Arial" w:hAnsi="Arial" w:cs="Arial"/>
          <w:sz w:val="20"/>
          <w:szCs w:val="20"/>
        </w:rPr>
        <w:t>CEO</w:t>
      </w:r>
      <w:r w:rsidR="00B637BF">
        <w:rPr>
          <w:rFonts w:ascii="Arial" w:hAnsi="Arial" w:cs="Arial"/>
          <w:sz w:val="20"/>
          <w:szCs w:val="20"/>
        </w:rPr>
        <w:t xml:space="preserve"> -</w:t>
      </w:r>
      <w:r w:rsidR="00EE444B" w:rsidRPr="004B2941">
        <w:rPr>
          <w:rFonts w:ascii="Arial" w:hAnsi="Arial" w:cs="Arial"/>
          <w:sz w:val="20"/>
          <w:szCs w:val="20"/>
        </w:rPr>
        <w:t xml:space="preserve"> Arctic Eider Society</w:t>
      </w:r>
    </w:p>
    <w:p w14:paraId="49E1C3E8" w14:textId="61110119" w:rsidR="00F64F6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AF3E43">
        <w:rPr>
          <w:rFonts w:ascii="Arial" w:hAnsi="Arial" w:cs="Arial"/>
          <w:sz w:val="20"/>
          <w:szCs w:val="20"/>
        </w:rPr>
        <w:t xml:space="preserve">Wren SL </w:t>
      </w:r>
      <w:r w:rsidR="00B637BF">
        <w:rPr>
          <w:rFonts w:ascii="Arial" w:hAnsi="Arial" w:cs="Arial"/>
          <w:sz w:val="20"/>
          <w:szCs w:val="20"/>
        </w:rPr>
        <w:t>-</w:t>
      </w:r>
      <w:r w:rsidR="000A0E2F" w:rsidRPr="00AF3E43">
        <w:rPr>
          <w:rFonts w:ascii="Arial" w:hAnsi="Arial" w:cs="Arial"/>
          <w:sz w:val="20"/>
          <w:szCs w:val="20"/>
        </w:rPr>
        <w:t xml:space="preserve"> NSERC PGS-M MSc (Biopsychology) </w:t>
      </w:r>
      <w:r w:rsidR="004B2941">
        <w:rPr>
          <w:rFonts w:ascii="Arial" w:hAnsi="Arial" w:cs="Arial"/>
          <w:sz w:val="20"/>
          <w:szCs w:val="20"/>
        </w:rPr>
        <w:t xml:space="preserve">- </w:t>
      </w:r>
      <w:r w:rsidR="008E76AB" w:rsidRPr="00AF3E43">
        <w:rPr>
          <w:rFonts w:ascii="Arial" w:hAnsi="Arial" w:cs="Arial"/>
          <w:sz w:val="20"/>
          <w:szCs w:val="20"/>
        </w:rPr>
        <w:t>2001</w:t>
      </w:r>
      <w:r w:rsidR="000A0E2F" w:rsidRPr="00AF3E43">
        <w:rPr>
          <w:rFonts w:ascii="Arial" w:hAnsi="Arial" w:cs="Arial"/>
          <w:sz w:val="20"/>
          <w:szCs w:val="20"/>
        </w:rPr>
        <w:t xml:space="preserve"> </w:t>
      </w:r>
      <w:r w:rsidR="004B2941">
        <w:rPr>
          <w:rFonts w:ascii="Arial" w:hAnsi="Arial" w:cs="Arial"/>
          <w:sz w:val="20"/>
          <w:szCs w:val="20"/>
        </w:rPr>
        <w:t xml:space="preserve">- </w:t>
      </w:r>
      <w:r w:rsidR="000A0E2F">
        <w:rPr>
          <w:rFonts w:ascii="Arial" w:hAnsi="Arial" w:cs="Arial"/>
          <w:sz w:val="20"/>
          <w:szCs w:val="20"/>
        </w:rPr>
        <w:t>Crossbill and Boreal Finch</w:t>
      </w:r>
      <w:r w:rsidR="000A0E2F" w:rsidRPr="001C160B">
        <w:rPr>
          <w:rFonts w:ascii="Arial" w:hAnsi="Arial" w:cs="Arial"/>
          <w:sz w:val="20"/>
          <w:szCs w:val="20"/>
        </w:rPr>
        <w:t xml:space="preserve"> </w:t>
      </w:r>
      <w:r w:rsidR="00FB5621">
        <w:rPr>
          <w:rFonts w:ascii="Arial" w:hAnsi="Arial" w:cs="Arial"/>
          <w:sz w:val="20"/>
          <w:szCs w:val="20"/>
        </w:rPr>
        <w:t xml:space="preserve">Feeding Ecology (L </w:t>
      </w:r>
      <w:proofErr w:type="spellStart"/>
      <w:r w:rsidR="00FB5621">
        <w:rPr>
          <w:rFonts w:ascii="Arial" w:hAnsi="Arial" w:cs="Arial"/>
          <w:sz w:val="20"/>
          <w:szCs w:val="20"/>
        </w:rPr>
        <w:t>Hermanutz</w:t>
      </w:r>
      <w:proofErr w:type="spellEnd"/>
      <w:r w:rsidR="00FB5621">
        <w:rPr>
          <w:rFonts w:ascii="Arial" w:hAnsi="Arial" w:cs="Arial"/>
          <w:sz w:val="20"/>
          <w:szCs w:val="20"/>
        </w:rPr>
        <w:t xml:space="preserve"> Co-Supervisor)</w:t>
      </w:r>
      <w:r w:rsidR="004B2941">
        <w:rPr>
          <w:rFonts w:ascii="Arial" w:hAnsi="Arial" w:cs="Arial"/>
          <w:sz w:val="20"/>
          <w:szCs w:val="20"/>
        </w:rPr>
        <w:t xml:space="preserve"> - </w:t>
      </w:r>
      <w:r w:rsidR="000147BD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5B2C66">
        <w:rPr>
          <w:rFonts w:ascii="Arial" w:hAnsi="Arial" w:cs="Arial"/>
          <w:sz w:val="20"/>
          <w:szCs w:val="20"/>
        </w:rPr>
        <w:t xml:space="preserve"> Canadian Wildlife Service, Ottawa</w:t>
      </w:r>
      <w:r w:rsidR="000147BD">
        <w:rPr>
          <w:rFonts w:ascii="Arial" w:hAnsi="Arial" w:cs="Arial"/>
          <w:sz w:val="20"/>
          <w:szCs w:val="20"/>
        </w:rPr>
        <w:t xml:space="preserve"> </w:t>
      </w:r>
    </w:p>
    <w:p w14:paraId="02FF9F7F" w14:textId="77777777" w:rsidR="00F64F61" w:rsidRDefault="00642828" w:rsidP="0077260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Jamieson S </w:t>
      </w:r>
      <w:r w:rsidR="000A0E2F">
        <w:rPr>
          <w:rFonts w:ascii="Arial" w:hAnsi="Arial" w:cs="Arial"/>
          <w:sz w:val="20"/>
          <w:szCs w:val="20"/>
        </w:rPr>
        <w:t xml:space="preserve">- </w:t>
      </w:r>
      <w:r w:rsidR="000A0E2F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0A0E2F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0A0E2F" w:rsidRPr="001C160B">
        <w:rPr>
          <w:rFonts w:ascii="Arial" w:hAnsi="Arial" w:cs="Arial"/>
          <w:sz w:val="20"/>
          <w:szCs w:val="20"/>
        </w:rPr>
        <w:t xml:space="preserve"> (Biology)</w:t>
      </w:r>
      <w:r w:rsidR="004B2941">
        <w:rPr>
          <w:rFonts w:ascii="Arial" w:hAnsi="Arial" w:cs="Arial"/>
          <w:sz w:val="20"/>
          <w:szCs w:val="20"/>
        </w:rPr>
        <w:t xml:space="preserve"> - </w:t>
      </w:r>
      <w:r w:rsidR="008E76AB">
        <w:rPr>
          <w:rFonts w:ascii="Arial" w:hAnsi="Arial" w:cs="Arial"/>
          <w:sz w:val="20"/>
          <w:szCs w:val="20"/>
        </w:rPr>
        <w:t>2000</w:t>
      </w:r>
      <w:r w:rsidR="004B2941">
        <w:rPr>
          <w:rFonts w:ascii="Arial" w:hAnsi="Arial" w:cs="Arial"/>
          <w:sz w:val="20"/>
          <w:szCs w:val="20"/>
        </w:rPr>
        <w:t xml:space="preserve"> - </w:t>
      </w:r>
      <w:r w:rsidR="000A0E2F">
        <w:rPr>
          <w:rFonts w:ascii="Arial" w:hAnsi="Arial" w:cs="Arial"/>
          <w:sz w:val="20"/>
          <w:szCs w:val="20"/>
        </w:rPr>
        <w:t xml:space="preserve">Capelin and Kittiwakes: </w:t>
      </w:r>
      <w:r w:rsidRPr="001C160B">
        <w:rPr>
          <w:rFonts w:ascii="Arial" w:hAnsi="Arial" w:cs="Arial"/>
          <w:sz w:val="20"/>
          <w:szCs w:val="20"/>
        </w:rPr>
        <w:t>Match/Mismatch Hypothesis</w:t>
      </w:r>
    </w:p>
    <w:p w14:paraId="68F24C4B" w14:textId="77777777" w:rsidR="00F64F61" w:rsidRDefault="000147BD" w:rsidP="00F64F61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  <w:lang w:val="en-CA"/>
        </w:rPr>
      </w:pPr>
      <w:r w:rsidRPr="004749BB">
        <w:rPr>
          <w:rFonts w:ascii="Arial" w:hAnsi="Arial" w:cs="Arial"/>
          <w:sz w:val="20"/>
          <w:szCs w:val="20"/>
          <w:lang w:val="en-CA"/>
        </w:rPr>
        <w:t xml:space="preserve">Current Position </w:t>
      </w:r>
      <w:r w:rsidR="00B637BF">
        <w:rPr>
          <w:rFonts w:ascii="Arial" w:hAnsi="Arial" w:cs="Arial"/>
          <w:sz w:val="20"/>
          <w:szCs w:val="20"/>
          <w:lang w:val="en-CA"/>
        </w:rPr>
        <w:t>-</w:t>
      </w:r>
      <w:r w:rsidRPr="004749BB">
        <w:rPr>
          <w:rFonts w:ascii="Arial" w:hAnsi="Arial" w:cs="Arial"/>
          <w:sz w:val="20"/>
          <w:szCs w:val="20"/>
          <w:lang w:val="en-CA"/>
        </w:rPr>
        <w:t xml:space="preserve"> </w:t>
      </w:r>
      <w:r w:rsidR="00D652AF" w:rsidRPr="004749BB">
        <w:rPr>
          <w:rFonts w:ascii="Arial" w:hAnsi="Arial" w:cs="Arial"/>
          <w:sz w:val="20"/>
          <w:szCs w:val="20"/>
          <w:lang w:val="en-CA"/>
        </w:rPr>
        <w:t xml:space="preserve">Biologist </w:t>
      </w:r>
      <w:r w:rsidR="00B637BF">
        <w:rPr>
          <w:rFonts w:ascii="Arial" w:hAnsi="Arial" w:cs="Arial"/>
          <w:sz w:val="20"/>
          <w:szCs w:val="20"/>
          <w:lang w:val="en-CA"/>
        </w:rPr>
        <w:t>-</w:t>
      </w:r>
      <w:r w:rsidR="00D652AF" w:rsidRPr="004749BB">
        <w:rPr>
          <w:rFonts w:ascii="Arial" w:hAnsi="Arial" w:cs="Arial"/>
          <w:sz w:val="20"/>
          <w:szCs w:val="20"/>
          <w:lang w:val="en-CA"/>
        </w:rPr>
        <w:t xml:space="preserve"> Environment Canada</w:t>
      </w:r>
    </w:p>
    <w:p w14:paraId="7363A237" w14:textId="77777777" w:rsidR="00F64F6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Langer S </w:t>
      </w:r>
      <w:r w:rsidR="000A0E2F">
        <w:rPr>
          <w:rFonts w:ascii="Arial" w:hAnsi="Arial" w:cs="Arial"/>
          <w:sz w:val="20"/>
          <w:szCs w:val="20"/>
        </w:rPr>
        <w:t xml:space="preserve">- </w:t>
      </w:r>
      <w:r w:rsidR="000A0E2F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0A0E2F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0A0E2F" w:rsidRPr="001C160B">
        <w:rPr>
          <w:rFonts w:ascii="Arial" w:hAnsi="Arial" w:cs="Arial"/>
          <w:sz w:val="20"/>
          <w:szCs w:val="20"/>
        </w:rPr>
        <w:t xml:space="preserve"> (Biology)</w:t>
      </w:r>
      <w:r w:rsidR="000A0E2F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D652AF">
        <w:rPr>
          <w:rFonts w:ascii="Arial" w:hAnsi="Arial" w:cs="Arial"/>
          <w:sz w:val="20"/>
          <w:szCs w:val="20"/>
        </w:rPr>
        <w:t xml:space="preserve"> </w:t>
      </w:r>
      <w:r w:rsidR="008E76AB">
        <w:rPr>
          <w:rFonts w:ascii="Arial" w:hAnsi="Arial" w:cs="Arial"/>
          <w:sz w:val="20"/>
          <w:szCs w:val="20"/>
        </w:rPr>
        <w:t>2000</w:t>
      </w:r>
      <w:r w:rsidR="00D652AF">
        <w:rPr>
          <w:rFonts w:ascii="Arial" w:hAnsi="Arial" w:cs="Arial"/>
          <w:sz w:val="20"/>
          <w:szCs w:val="20"/>
        </w:rPr>
        <w:t xml:space="preserve"> - </w:t>
      </w:r>
      <w:r w:rsidR="000A0E2F">
        <w:rPr>
          <w:rFonts w:ascii="Arial" w:hAnsi="Arial" w:cs="Arial"/>
          <w:sz w:val="20"/>
          <w:szCs w:val="20"/>
        </w:rPr>
        <w:t>Red Squirrel Predation at</w:t>
      </w:r>
      <w:r w:rsidRPr="001C160B">
        <w:rPr>
          <w:rFonts w:ascii="Arial" w:hAnsi="Arial" w:cs="Arial"/>
          <w:sz w:val="20"/>
          <w:szCs w:val="20"/>
        </w:rPr>
        <w:t xml:space="preserve"> Artificial Nests </w:t>
      </w:r>
    </w:p>
    <w:p w14:paraId="4B174287" w14:textId="77777777" w:rsidR="00F64F6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Dominguez L </w:t>
      </w:r>
      <w:r w:rsidR="000A0E2F">
        <w:rPr>
          <w:rFonts w:ascii="Arial" w:hAnsi="Arial" w:cs="Arial"/>
          <w:sz w:val="20"/>
          <w:szCs w:val="20"/>
        </w:rPr>
        <w:t xml:space="preserve">- </w:t>
      </w:r>
      <w:r w:rsidR="000A0E2F" w:rsidRPr="001C160B">
        <w:rPr>
          <w:rFonts w:ascii="Arial" w:hAnsi="Arial" w:cs="Arial"/>
          <w:sz w:val="20"/>
          <w:szCs w:val="20"/>
        </w:rPr>
        <w:t xml:space="preserve">MSc (Biopsychology) </w:t>
      </w:r>
      <w:r w:rsidR="00D652AF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1999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D652AF">
        <w:rPr>
          <w:rFonts w:ascii="Arial" w:hAnsi="Arial" w:cs="Arial"/>
          <w:sz w:val="20"/>
          <w:szCs w:val="20"/>
        </w:rPr>
        <w:t xml:space="preserve">- </w:t>
      </w:r>
      <w:r w:rsidR="000A0E2F">
        <w:rPr>
          <w:rFonts w:ascii="Arial" w:hAnsi="Arial" w:cs="Arial"/>
          <w:sz w:val="20"/>
          <w:szCs w:val="20"/>
        </w:rPr>
        <w:t xml:space="preserve">Newfoundland Bald Eagle Populations and </w:t>
      </w:r>
      <w:r w:rsidRPr="001C160B">
        <w:rPr>
          <w:rFonts w:ascii="Arial" w:hAnsi="Arial" w:cs="Arial"/>
          <w:sz w:val="20"/>
          <w:szCs w:val="20"/>
        </w:rPr>
        <w:t>Success</w:t>
      </w:r>
    </w:p>
    <w:p w14:paraId="38DA54BA" w14:textId="77777777" w:rsidR="00D14721" w:rsidRDefault="000E2166" w:rsidP="00D14721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Position - </w:t>
      </w:r>
      <w:r w:rsidR="00AA5423">
        <w:rPr>
          <w:rFonts w:ascii="Arial" w:hAnsi="Arial" w:cs="Arial"/>
          <w:sz w:val="20"/>
          <w:szCs w:val="20"/>
        </w:rPr>
        <w:t>Veterinarian St. John’s</w:t>
      </w:r>
    </w:p>
    <w:p w14:paraId="1506B7FE" w14:textId="076E4C19" w:rsidR="00D14721" w:rsidRDefault="00642828" w:rsidP="00D14721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Russell J </w:t>
      </w:r>
      <w:r w:rsidR="000A0E2F">
        <w:rPr>
          <w:rFonts w:ascii="Arial" w:hAnsi="Arial" w:cs="Arial"/>
          <w:sz w:val="20"/>
          <w:szCs w:val="20"/>
        </w:rPr>
        <w:t xml:space="preserve">- </w:t>
      </w:r>
      <w:r w:rsidR="000A0E2F" w:rsidRPr="001C160B">
        <w:rPr>
          <w:rFonts w:ascii="Arial" w:hAnsi="Arial" w:cs="Arial"/>
          <w:sz w:val="20"/>
          <w:szCs w:val="20"/>
        </w:rPr>
        <w:t>MSc (</w:t>
      </w:r>
      <w:proofErr w:type="spellStart"/>
      <w:r w:rsidR="000A0E2F" w:rsidRPr="001C160B">
        <w:rPr>
          <w:rFonts w:ascii="Arial" w:hAnsi="Arial" w:cs="Arial"/>
          <w:sz w:val="20"/>
          <w:szCs w:val="20"/>
        </w:rPr>
        <w:t>Biopsych</w:t>
      </w:r>
      <w:proofErr w:type="spellEnd"/>
      <w:r w:rsidR="000A0E2F" w:rsidRPr="001C160B">
        <w:rPr>
          <w:rFonts w:ascii="Arial" w:hAnsi="Arial" w:cs="Arial"/>
          <w:sz w:val="20"/>
          <w:szCs w:val="20"/>
        </w:rPr>
        <w:t xml:space="preserve">) </w:t>
      </w:r>
      <w:r w:rsidR="00D652AF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1999</w:t>
      </w:r>
      <w:r w:rsidR="000A0E2F" w:rsidRPr="001C160B">
        <w:rPr>
          <w:rFonts w:ascii="Arial" w:hAnsi="Arial" w:cs="Arial"/>
          <w:sz w:val="20"/>
          <w:szCs w:val="20"/>
        </w:rPr>
        <w:t xml:space="preserve"> </w:t>
      </w:r>
      <w:r w:rsidR="00D652AF">
        <w:rPr>
          <w:rFonts w:ascii="Arial" w:hAnsi="Arial" w:cs="Arial"/>
          <w:sz w:val="20"/>
          <w:szCs w:val="20"/>
        </w:rPr>
        <w:t xml:space="preserve">- </w:t>
      </w:r>
      <w:r w:rsidR="00073F18" w:rsidRPr="001C160B">
        <w:rPr>
          <w:rFonts w:ascii="Arial" w:hAnsi="Arial" w:cs="Arial"/>
          <w:sz w:val="20"/>
          <w:szCs w:val="20"/>
        </w:rPr>
        <w:t xml:space="preserve">Puffin </w:t>
      </w:r>
      <w:r w:rsidR="00F64F61">
        <w:rPr>
          <w:rFonts w:ascii="Arial" w:hAnsi="Arial" w:cs="Arial"/>
          <w:sz w:val="20"/>
          <w:szCs w:val="20"/>
        </w:rPr>
        <w:t>Chick Diet/</w:t>
      </w:r>
      <w:r w:rsidR="000A0E2F">
        <w:rPr>
          <w:rFonts w:ascii="Arial" w:hAnsi="Arial" w:cs="Arial"/>
          <w:sz w:val="20"/>
          <w:szCs w:val="20"/>
        </w:rPr>
        <w:t xml:space="preserve">Growth </w:t>
      </w:r>
      <w:r w:rsidR="00D652AF">
        <w:rPr>
          <w:rFonts w:ascii="Arial" w:hAnsi="Arial" w:cs="Arial"/>
          <w:sz w:val="20"/>
          <w:szCs w:val="20"/>
        </w:rPr>
        <w:t xml:space="preserve">- </w:t>
      </w:r>
      <w:r w:rsidR="00AA5423">
        <w:rPr>
          <w:rFonts w:ascii="Arial" w:hAnsi="Arial" w:cs="Arial"/>
          <w:sz w:val="20"/>
          <w:szCs w:val="20"/>
        </w:rPr>
        <w:t xml:space="preserve">Current Position </w:t>
      </w:r>
      <w:r w:rsidR="00F64F61">
        <w:rPr>
          <w:rFonts w:ascii="Arial" w:hAnsi="Arial" w:cs="Arial"/>
          <w:sz w:val="20"/>
          <w:szCs w:val="20"/>
        </w:rPr>
        <w:t>– Interpreter, Parks Ca</w:t>
      </w:r>
      <w:r w:rsidR="00D14721">
        <w:rPr>
          <w:rFonts w:ascii="Arial" w:hAnsi="Arial" w:cs="Arial"/>
          <w:sz w:val="20"/>
          <w:szCs w:val="20"/>
        </w:rPr>
        <w:t>n</w:t>
      </w:r>
      <w:r w:rsidR="00F64F61">
        <w:rPr>
          <w:rFonts w:ascii="Arial" w:hAnsi="Arial" w:cs="Arial"/>
          <w:sz w:val="20"/>
          <w:szCs w:val="20"/>
        </w:rPr>
        <w:t>ada</w:t>
      </w:r>
    </w:p>
    <w:p w14:paraId="1FA3836D" w14:textId="77777777" w:rsidR="00D14721" w:rsidRDefault="00073F1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LeGrow</w:t>
      </w:r>
      <w:proofErr w:type="spellEnd"/>
      <w:r>
        <w:rPr>
          <w:rFonts w:ascii="Arial" w:hAnsi="Arial" w:cs="Arial"/>
          <w:sz w:val="20"/>
          <w:szCs w:val="20"/>
        </w:rPr>
        <w:t xml:space="preserve"> K </w:t>
      </w:r>
      <w:r w:rsidR="0091798E">
        <w:rPr>
          <w:rFonts w:ascii="Arial" w:hAnsi="Arial" w:cs="Arial"/>
          <w:sz w:val="20"/>
          <w:szCs w:val="20"/>
        </w:rPr>
        <w:t xml:space="preserve">- </w:t>
      </w:r>
      <w:r w:rsidR="0091798E" w:rsidRPr="001C160B">
        <w:rPr>
          <w:rFonts w:ascii="Arial" w:hAnsi="Arial" w:cs="Arial"/>
          <w:sz w:val="20"/>
          <w:szCs w:val="20"/>
        </w:rPr>
        <w:t>MSc (Environmental Sciences</w:t>
      </w:r>
      <w:r w:rsidR="0091798E">
        <w:rPr>
          <w:rFonts w:ascii="Arial" w:hAnsi="Arial" w:cs="Arial"/>
          <w:sz w:val="20"/>
          <w:szCs w:val="20"/>
        </w:rPr>
        <w:t xml:space="preserve">) </w:t>
      </w:r>
      <w:r w:rsidR="00D652AF">
        <w:rPr>
          <w:rFonts w:ascii="Arial" w:hAnsi="Arial" w:cs="Arial"/>
          <w:sz w:val="20"/>
          <w:szCs w:val="20"/>
        </w:rPr>
        <w:t>-</w:t>
      </w:r>
      <w:r w:rsidR="008B5EF6">
        <w:rPr>
          <w:rFonts w:ascii="Arial" w:hAnsi="Arial" w:cs="Arial"/>
          <w:sz w:val="20"/>
          <w:szCs w:val="20"/>
        </w:rPr>
        <w:t xml:space="preserve"> </w:t>
      </w:r>
      <w:r w:rsidR="008E76AB">
        <w:rPr>
          <w:rFonts w:ascii="Arial" w:hAnsi="Arial" w:cs="Arial"/>
          <w:sz w:val="20"/>
          <w:szCs w:val="20"/>
        </w:rPr>
        <w:t>1999</w:t>
      </w:r>
      <w:r w:rsidR="00D652A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Oceanographic Influences on Seabird</w:t>
      </w:r>
      <w:r w:rsidR="0091798E">
        <w:rPr>
          <w:rFonts w:ascii="Arial" w:hAnsi="Arial" w:cs="Arial"/>
          <w:sz w:val="20"/>
          <w:szCs w:val="20"/>
        </w:rPr>
        <w:t>s; Co</w:t>
      </w:r>
      <w:r w:rsidR="00642828" w:rsidRPr="001C160B">
        <w:rPr>
          <w:rFonts w:ascii="Arial" w:hAnsi="Arial" w:cs="Arial"/>
          <w:sz w:val="20"/>
          <w:szCs w:val="20"/>
        </w:rPr>
        <w:t>-</w:t>
      </w:r>
      <w:r w:rsidR="00D652AF">
        <w:rPr>
          <w:rFonts w:ascii="Arial" w:hAnsi="Arial" w:cs="Arial"/>
          <w:sz w:val="20"/>
          <w:szCs w:val="20"/>
        </w:rPr>
        <w:t>(Supervisor</w:t>
      </w:r>
      <w:r w:rsidR="00642828" w:rsidRPr="001C160B">
        <w:rPr>
          <w:rFonts w:ascii="Arial" w:hAnsi="Arial" w:cs="Arial"/>
          <w:sz w:val="20"/>
          <w:szCs w:val="20"/>
        </w:rPr>
        <w:t xml:space="preserve"> B </w:t>
      </w:r>
      <w:proofErr w:type="spellStart"/>
      <w:r w:rsidR="00642828" w:rsidRPr="001C160B">
        <w:rPr>
          <w:rFonts w:ascii="Arial" w:hAnsi="Arial" w:cs="Arial"/>
          <w:sz w:val="20"/>
          <w:szCs w:val="20"/>
        </w:rPr>
        <w:t>deYoung</w:t>
      </w:r>
      <w:proofErr w:type="spellEnd"/>
      <w:r w:rsidR="00642828" w:rsidRPr="001C160B">
        <w:rPr>
          <w:rFonts w:ascii="Arial" w:hAnsi="Arial" w:cs="Arial"/>
          <w:sz w:val="20"/>
          <w:szCs w:val="20"/>
        </w:rPr>
        <w:t>)</w:t>
      </w:r>
      <w:r w:rsidR="00D652AF">
        <w:rPr>
          <w:rFonts w:ascii="Arial" w:hAnsi="Arial" w:cs="Arial"/>
          <w:sz w:val="20"/>
          <w:szCs w:val="20"/>
        </w:rPr>
        <w:t xml:space="preserve"> - </w:t>
      </w:r>
      <w:r w:rsidR="00AA5423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AA5423">
        <w:rPr>
          <w:rFonts w:ascii="Arial" w:hAnsi="Arial" w:cs="Arial"/>
          <w:sz w:val="20"/>
          <w:szCs w:val="20"/>
        </w:rPr>
        <w:t xml:space="preserve"> Software Specialist </w:t>
      </w:r>
      <w:r w:rsidR="000E2166">
        <w:rPr>
          <w:rFonts w:ascii="Arial" w:hAnsi="Arial" w:cs="Arial"/>
          <w:sz w:val="20"/>
          <w:szCs w:val="20"/>
        </w:rPr>
        <w:t>USA</w:t>
      </w:r>
    </w:p>
    <w:p w14:paraId="2FEFE74F" w14:textId="77777777" w:rsidR="00D14721" w:rsidRDefault="00073F1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Lewis K</w:t>
      </w:r>
      <w:r w:rsidR="00642828" w:rsidRPr="001C160B">
        <w:rPr>
          <w:rFonts w:ascii="Arial" w:hAnsi="Arial" w:cs="Arial"/>
          <w:sz w:val="20"/>
          <w:szCs w:val="20"/>
        </w:rPr>
        <w:t xml:space="preserve"> </w:t>
      </w:r>
      <w:r w:rsidR="0091798E">
        <w:rPr>
          <w:rFonts w:ascii="Arial" w:hAnsi="Arial" w:cs="Arial"/>
          <w:sz w:val="20"/>
          <w:szCs w:val="20"/>
        </w:rPr>
        <w:t xml:space="preserve">- </w:t>
      </w:r>
      <w:r w:rsidR="0091798E" w:rsidRPr="001C160B">
        <w:rPr>
          <w:rFonts w:ascii="Arial" w:hAnsi="Arial" w:cs="Arial"/>
          <w:sz w:val="20"/>
          <w:szCs w:val="20"/>
        </w:rPr>
        <w:t xml:space="preserve">MSc (Biopsychology) </w:t>
      </w:r>
      <w:r w:rsidR="00D652AF">
        <w:rPr>
          <w:rFonts w:ascii="Arial" w:hAnsi="Arial" w:cs="Arial"/>
          <w:sz w:val="20"/>
          <w:szCs w:val="20"/>
        </w:rPr>
        <w:t>-</w:t>
      </w:r>
      <w:r w:rsidR="008B5EF6">
        <w:rPr>
          <w:rFonts w:ascii="Arial" w:hAnsi="Arial" w:cs="Arial"/>
          <w:sz w:val="20"/>
          <w:szCs w:val="20"/>
        </w:rPr>
        <w:t xml:space="preserve"> </w:t>
      </w:r>
      <w:r w:rsidR="00642828" w:rsidRPr="001C160B">
        <w:rPr>
          <w:rFonts w:ascii="Arial" w:hAnsi="Arial" w:cs="Arial"/>
          <w:sz w:val="20"/>
          <w:szCs w:val="20"/>
        </w:rPr>
        <w:t xml:space="preserve">1999 </w:t>
      </w:r>
      <w:r w:rsidR="00D652AF">
        <w:rPr>
          <w:rFonts w:ascii="Arial" w:hAnsi="Arial" w:cs="Arial"/>
          <w:sz w:val="20"/>
          <w:szCs w:val="20"/>
        </w:rPr>
        <w:t xml:space="preserve">- </w:t>
      </w:r>
      <w:r w:rsidR="00642828" w:rsidRPr="001C160B">
        <w:rPr>
          <w:rFonts w:ascii="Arial" w:hAnsi="Arial" w:cs="Arial"/>
          <w:sz w:val="20"/>
          <w:szCs w:val="20"/>
        </w:rPr>
        <w:t>Nest Predation Experiments in Riparian Habitat</w:t>
      </w:r>
      <w:r w:rsidR="00D652AF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D652AF">
        <w:rPr>
          <w:rFonts w:ascii="Arial" w:hAnsi="Arial" w:cs="Arial"/>
          <w:sz w:val="20"/>
          <w:szCs w:val="20"/>
        </w:rPr>
        <w:t xml:space="preserve"> 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D652AF">
        <w:rPr>
          <w:rFonts w:ascii="Arial" w:hAnsi="Arial" w:cs="Arial"/>
          <w:sz w:val="20"/>
          <w:szCs w:val="20"/>
        </w:rPr>
        <w:t xml:space="preserve"> Research Scientist/DFO</w:t>
      </w:r>
    </w:p>
    <w:p w14:paraId="2A4EDB11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473948">
        <w:rPr>
          <w:rFonts w:ascii="Arial" w:hAnsi="Arial" w:cs="Arial"/>
          <w:sz w:val="20"/>
          <w:szCs w:val="20"/>
        </w:rPr>
        <w:t>Broders</w:t>
      </w:r>
      <w:proofErr w:type="spellEnd"/>
      <w:r w:rsidRPr="00473948">
        <w:rPr>
          <w:rFonts w:ascii="Arial" w:hAnsi="Arial" w:cs="Arial"/>
          <w:sz w:val="20"/>
          <w:szCs w:val="20"/>
        </w:rPr>
        <w:t xml:space="preserve"> H </w:t>
      </w:r>
      <w:r w:rsidR="00B637BF">
        <w:rPr>
          <w:rFonts w:ascii="Arial" w:hAnsi="Arial" w:cs="Arial"/>
          <w:sz w:val="20"/>
          <w:szCs w:val="20"/>
        </w:rPr>
        <w:t>-</w:t>
      </w:r>
      <w:r w:rsidR="0091798E" w:rsidRPr="00473948">
        <w:rPr>
          <w:rFonts w:ascii="Arial" w:hAnsi="Arial" w:cs="Arial"/>
          <w:sz w:val="20"/>
          <w:szCs w:val="20"/>
        </w:rPr>
        <w:t xml:space="preserve"> NL Wildlife/MUN MSc (Biopsychology)</w:t>
      </w:r>
      <w:r w:rsidR="00D652AF">
        <w:rPr>
          <w:rFonts w:ascii="Arial" w:hAnsi="Arial" w:cs="Arial"/>
          <w:sz w:val="20"/>
          <w:szCs w:val="20"/>
        </w:rPr>
        <w:t xml:space="preserve"> - </w:t>
      </w:r>
      <w:r w:rsidRPr="00473948">
        <w:rPr>
          <w:rFonts w:ascii="Arial" w:hAnsi="Arial" w:cs="Arial"/>
          <w:sz w:val="20"/>
          <w:szCs w:val="20"/>
        </w:rPr>
        <w:t>1998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D652AF">
        <w:rPr>
          <w:rFonts w:ascii="Arial" w:hAnsi="Arial" w:cs="Arial"/>
          <w:sz w:val="20"/>
          <w:szCs w:val="20"/>
        </w:rPr>
        <w:t>- Genetics of Introduced Moose – (Co-</w:t>
      </w:r>
      <w:proofErr w:type="spellStart"/>
      <w:r w:rsidR="00D652AF">
        <w:rPr>
          <w:rFonts w:ascii="Arial" w:hAnsi="Arial" w:cs="Arial"/>
          <w:sz w:val="20"/>
          <w:szCs w:val="20"/>
        </w:rPr>
        <w:t>Su</w:t>
      </w:r>
      <w:r w:rsidR="00C46593">
        <w:rPr>
          <w:rFonts w:ascii="Arial" w:hAnsi="Arial" w:cs="Arial"/>
          <w:sz w:val="20"/>
          <w:szCs w:val="20"/>
        </w:rPr>
        <w:t>upervisors</w:t>
      </w:r>
      <w:proofErr w:type="spellEnd"/>
      <w:r w:rsidR="00C46593">
        <w:rPr>
          <w:rFonts w:ascii="Arial" w:hAnsi="Arial" w:cs="Arial"/>
          <w:sz w:val="20"/>
          <w:szCs w:val="20"/>
        </w:rPr>
        <w:t xml:space="preserve"> -</w:t>
      </w:r>
      <w:r w:rsidR="0091798E">
        <w:rPr>
          <w:rFonts w:ascii="Arial" w:hAnsi="Arial" w:cs="Arial"/>
          <w:sz w:val="20"/>
          <w:szCs w:val="20"/>
        </w:rPr>
        <w:t xml:space="preserve"> W Davidson,</w:t>
      </w:r>
      <w:r w:rsidR="00326C60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S Mahoney)</w:t>
      </w:r>
      <w:r w:rsidR="00D652AF">
        <w:rPr>
          <w:rFonts w:ascii="Arial" w:hAnsi="Arial" w:cs="Arial"/>
          <w:sz w:val="20"/>
          <w:szCs w:val="20"/>
        </w:rPr>
        <w:t xml:space="preserve"> - </w:t>
      </w:r>
      <w:r w:rsidR="00326C60">
        <w:rPr>
          <w:rFonts w:ascii="Arial" w:hAnsi="Arial" w:cs="Arial"/>
          <w:sz w:val="20"/>
          <w:szCs w:val="20"/>
        </w:rPr>
        <w:t xml:space="preserve">Current Position </w:t>
      </w:r>
      <w:r w:rsidR="00605B59">
        <w:rPr>
          <w:rFonts w:ascii="Arial" w:hAnsi="Arial" w:cs="Arial"/>
          <w:sz w:val="20"/>
          <w:szCs w:val="20"/>
        </w:rPr>
        <w:t>-</w:t>
      </w:r>
      <w:r w:rsidR="00326C60">
        <w:rPr>
          <w:rFonts w:ascii="Arial" w:hAnsi="Arial" w:cs="Arial"/>
          <w:sz w:val="20"/>
          <w:szCs w:val="20"/>
        </w:rPr>
        <w:t xml:space="preserve"> </w:t>
      </w:r>
      <w:r w:rsidR="00473948">
        <w:rPr>
          <w:rFonts w:ascii="Arial" w:hAnsi="Arial" w:cs="Arial"/>
          <w:sz w:val="20"/>
          <w:szCs w:val="20"/>
        </w:rPr>
        <w:t>Chair Biology</w:t>
      </w:r>
      <w:r w:rsidR="00326C60">
        <w:rPr>
          <w:rFonts w:ascii="Arial" w:hAnsi="Arial" w:cs="Arial"/>
          <w:sz w:val="20"/>
          <w:szCs w:val="20"/>
        </w:rPr>
        <w:t xml:space="preserve"> U</w:t>
      </w:r>
      <w:r w:rsidR="00FB5621">
        <w:rPr>
          <w:rFonts w:ascii="Arial" w:hAnsi="Arial" w:cs="Arial"/>
          <w:sz w:val="20"/>
          <w:szCs w:val="20"/>
        </w:rPr>
        <w:t>niversity</w:t>
      </w:r>
      <w:r w:rsidR="00473948">
        <w:rPr>
          <w:rFonts w:ascii="Arial" w:hAnsi="Arial" w:cs="Arial"/>
          <w:sz w:val="20"/>
          <w:szCs w:val="20"/>
        </w:rPr>
        <w:t xml:space="preserve"> of Waterloo</w:t>
      </w:r>
    </w:p>
    <w:p w14:paraId="2C420C2C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Setterington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M </w:t>
      </w:r>
      <w:r w:rsidR="00B637BF">
        <w:rPr>
          <w:rFonts w:ascii="Arial" w:hAnsi="Arial" w:cs="Arial"/>
          <w:sz w:val="20"/>
          <w:szCs w:val="20"/>
        </w:rPr>
        <w:t>-</w:t>
      </w:r>
      <w:r w:rsidR="00A62112">
        <w:rPr>
          <w:rFonts w:ascii="Arial" w:hAnsi="Arial" w:cs="Arial"/>
          <w:sz w:val="20"/>
          <w:szCs w:val="20"/>
        </w:rPr>
        <w:t xml:space="preserve"> Forestry Canada/MUN </w:t>
      </w:r>
      <w:r w:rsidR="00A62112" w:rsidRPr="001C160B">
        <w:rPr>
          <w:rFonts w:ascii="Arial" w:hAnsi="Arial" w:cs="Arial"/>
          <w:sz w:val="20"/>
          <w:szCs w:val="20"/>
        </w:rPr>
        <w:t>MSc (Biopsychology</w:t>
      </w:r>
      <w:r w:rsidR="00A62112">
        <w:rPr>
          <w:rFonts w:ascii="Arial" w:hAnsi="Arial" w:cs="Arial"/>
          <w:sz w:val="20"/>
          <w:szCs w:val="20"/>
        </w:rPr>
        <w:t>)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1998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Distri</w:t>
      </w:r>
      <w:r w:rsidR="00A62112">
        <w:rPr>
          <w:rFonts w:ascii="Arial" w:hAnsi="Arial" w:cs="Arial"/>
          <w:sz w:val="20"/>
          <w:szCs w:val="20"/>
        </w:rPr>
        <w:t>bution and Habitat</w:t>
      </w:r>
      <w:r w:rsidRPr="001C160B">
        <w:rPr>
          <w:rFonts w:ascii="Arial" w:hAnsi="Arial" w:cs="Arial"/>
          <w:sz w:val="20"/>
          <w:szCs w:val="20"/>
        </w:rPr>
        <w:t xml:space="preserve"> of Woodpec</w:t>
      </w:r>
      <w:r w:rsidR="00A62112">
        <w:rPr>
          <w:rFonts w:ascii="Arial" w:hAnsi="Arial" w:cs="Arial"/>
          <w:sz w:val="20"/>
          <w:szCs w:val="20"/>
        </w:rPr>
        <w:t>kers</w:t>
      </w:r>
      <w:r w:rsidR="00C46593">
        <w:rPr>
          <w:rFonts w:ascii="Arial" w:hAnsi="Arial" w:cs="Arial"/>
          <w:sz w:val="20"/>
          <w:szCs w:val="20"/>
        </w:rPr>
        <w:t xml:space="preserve"> (</w:t>
      </w:r>
      <w:r w:rsidRPr="001C160B">
        <w:rPr>
          <w:rFonts w:ascii="Arial" w:hAnsi="Arial" w:cs="Arial"/>
          <w:sz w:val="20"/>
          <w:szCs w:val="20"/>
        </w:rPr>
        <w:t>Co-Supervis</w:t>
      </w:r>
      <w:r w:rsidR="00C46593">
        <w:rPr>
          <w:rFonts w:ascii="Arial" w:hAnsi="Arial" w:cs="Arial"/>
          <w:sz w:val="20"/>
          <w:szCs w:val="20"/>
        </w:rPr>
        <w:t xml:space="preserve">or - </w:t>
      </w:r>
      <w:r w:rsidRPr="001C160B">
        <w:rPr>
          <w:rFonts w:ascii="Arial" w:hAnsi="Arial" w:cs="Arial"/>
          <w:sz w:val="20"/>
          <w:szCs w:val="20"/>
        </w:rPr>
        <w:t xml:space="preserve">I Thompson)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326C60">
        <w:rPr>
          <w:rFonts w:ascii="Arial" w:hAnsi="Arial" w:cs="Arial"/>
          <w:sz w:val="20"/>
          <w:szCs w:val="20"/>
        </w:rPr>
        <w:t xml:space="preserve">Current Position </w:t>
      </w:r>
      <w:r w:rsidR="00605B59">
        <w:rPr>
          <w:rFonts w:ascii="Arial" w:hAnsi="Arial" w:cs="Arial"/>
          <w:sz w:val="20"/>
          <w:szCs w:val="20"/>
        </w:rPr>
        <w:t>-</w:t>
      </w:r>
      <w:r w:rsidR="00326C60">
        <w:rPr>
          <w:rFonts w:ascii="Arial" w:hAnsi="Arial" w:cs="Arial"/>
          <w:sz w:val="20"/>
          <w:szCs w:val="20"/>
        </w:rPr>
        <w:t xml:space="preserve"> Biologist</w:t>
      </w:r>
      <w:r w:rsidR="008E76AB">
        <w:rPr>
          <w:rFonts w:ascii="Arial" w:hAnsi="Arial" w:cs="Arial"/>
          <w:sz w:val="20"/>
          <w:szCs w:val="20"/>
        </w:rPr>
        <w:t>,</w:t>
      </w:r>
      <w:r w:rsidR="00326C60">
        <w:rPr>
          <w:rFonts w:ascii="Arial" w:hAnsi="Arial" w:cs="Arial"/>
          <w:sz w:val="20"/>
          <w:szCs w:val="20"/>
        </w:rPr>
        <w:t xml:space="preserve"> Axis Consulting BC</w:t>
      </w:r>
    </w:p>
    <w:p w14:paraId="41E9C97F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Stenhouse IJ </w:t>
      </w:r>
      <w:r w:rsidR="00A62112">
        <w:rPr>
          <w:rFonts w:ascii="Arial" w:hAnsi="Arial" w:cs="Arial"/>
          <w:sz w:val="20"/>
          <w:szCs w:val="20"/>
        </w:rPr>
        <w:t xml:space="preserve">- </w:t>
      </w:r>
      <w:r w:rsidR="00A62112" w:rsidRPr="001C160B">
        <w:rPr>
          <w:rFonts w:ascii="Arial" w:hAnsi="Arial" w:cs="Arial"/>
          <w:sz w:val="20"/>
          <w:szCs w:val="20"/>
        </w:rPr>
        <w:t>MSc (Biopsychology</w:t>
      </w:r>
      <w:r w:rsidR="00A62112">
        <w:rPr>
          <w:rFonts w:ascii="Arial" w:hAnsi="Arial" w:cs="Arial"/>
          <w:sz w:val="20"/>
          <w:szCs w:val="20"/>
        </w:rPr>
        <w:t>)</w:t>
      </w:r>
      <w:r w:rsidR="00A62112" w:rsidRPr="001C160B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1998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A62112">
        <w:rPr>
          <w:rFonts w:ascii="Arial" w:hAnsi="Arial" w:cs="Arial"/>
          <w:sz w:val="20"/>
          <w:szCs w:val="20"/>
        </w:rPr>
        <w:t xml:space="preserve">Storm-Petrel Nesting Habitat </w:t>
      </w:r>
      <w:r w:rsidRPr="001C160B">
        <w:rPr>
          <w:rFonts w:ascii="Arial" w:hAnsi="Arial" w:cs="Arial"/>
          <w:sz w:val="20"/>
          <w:szCs w:val="20"/>
        </w:rPr>
        <w:t>and Suc</w:t>
      </w:r>
      <w:r w:rsidR="00A62112">
        <w:rPr>
          <w:rFonts w:ascii="Arial" w:hAnsi="Arial" w:cs="Arial"/>
          <w:sz w:val="20"/>
          <w:szCs w:val="20"/>
        </w:rPr>
        <w:t xml:space="preserve">cess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326C60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494610">
        <w:rPr>
          <w:rFonts w:ascii="Arial" w:hAnsi="Arial" w:cs="Arial"/>
          <w:sz w:val="20"/>
          <w:szCs w:val="20"/>
        </w:rPr>
        <w:t xml:space="preserve"> </w:t>
      </w:r>
      <w:r w:rsidR="00326C60">
        <w:rPr>
          <w:rFonts w:ascii="Arial" w:hAnsi="Arial" w:cs="Arial"/>
          <w:sz w:val="20"/>
          <w:szCs w:val="20"/>
        </w:rPr>
        <w:t xml:space="preserve">Director </w:t>
      </w:r>
      <w:r w:rsidR="00C46593">
        <w:rPr>
          <w:rFonts w:ascii="Arial" w:hAnsi="Arial" w:cs="Arial"/>
          <w:sz w:val="20"/>
          <w:szCs w:val="20"/>
        </w:rPr>
        <w:t>Marine B</w:t>
      </w:r>
      <w:r w:rsidR="00494610">
        <w:rPr>
          <w:rFonts w:ascii="Arial" w:hAnsi="Arial" w:cs="Arial"/>
          <w:sz w:val="20"/>
          <w:szCs w:val="20"/>
        </w:rPr>
        <w:t xml:space="preserve">ird </w:t>
      </w:r>
      <w:r w:rsidR="00C46593">
        <w:rPr>
          <w:rFonts w:ascii="Arial" w:hAnsi="Arial" w:cs="Arial"/>
          <w:sz w:val="20"/>
          <w:szCs w:val="20"/>
        </w:rPr>
        <w:t>R</w:t>
      </w:r>
      <w:r w:rsidR="00494610">
        <w:rPr>
          <w:rFonts w:ascii="Arial" w:hAnsi="Arial" w:cs="Arial"/>
          <w:sz w:val="20"/>
          <w:szCs w:val="20"/>
        </w:rPr>
        <w:t>esearch</w:t>
      </w:r>
      <w:r w:rsidR="00E43299">
        <w:rPr>
          <w:rFonts w:ascii="Arial" w:hAnsi="Arial" w:cs="Arial"/>
          <w:sz w:val="20"/>
          <w:szCs w:val="20"/>
        </w:rPr>
        <w:t>,</w:t>
      </w:r>
      <w:r w:rsidR="00494610">
        <w:rPr>
          <w:rFonts w:ascii="Arial" w:hAnsi="Arial" w:cs="Arial"/>
          <w:sz w:val="20"/>
          <w:szCs w:val="20"/>
        </w:rPr>
        <w:t xml:space="preserve"> </w:t>
      </w:r>
      <w:r w:rsidR="00FB5621">
        <w:rPr>
          <w:rFonts w:ascii="Arial" w:hAnsi="Arial" w:cs="Arial"/>
          <w:sz w:val="20"/>
          <w:szCs w:val="20"/>
        </w:rPr>
        <w:t>Biodiversity Research Institute</w:t>
      </w:r>
      <w:r w:rsidR="00E432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3299">
        <w:rPr>
          <w:rFonts w:ascii="Arial" w:hAnsi="Arial" w:cs="Arial"/>
          <w:sz w:val="20"/>
          <w:szCs w:val="20"/>
        </w:rPr>
        <w:t>Maione</w:t>
      </w:r>
      <w:proofErr w:type="spellEnd"/>
      <w:r w:rsidR="00E43299">
        <w:rPr>
          <w:rFonts w:ascii="Arial" w:hAnsi="Arial" w:cs="Arial"/>
          <w:sz w:val="20"/>
          <w:szCs w:val="20"/>
        </w:rPr>
        <w:t xml:space="preserve"> USA</w:t>
      </w:r>
    </w:p>
    <w:p w14:paraId="407421D8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Gosse JW </w:t>
      </w:r>
      <w:r w:rsidR="00B637BF">
        <w:rPr>
          <w:rFonts w:ascii="Arial" w:hAnsi="Arial" w:cs="Arial"/>
          <w:sz w:val="20"/>
          <w:szCs w:val="20"/>
        </w:rPr>
        <w:t>-</w:t>
      </w:r>
      <w:r w:rsidR="00A62112">
        <w:rPr>
          <w:rFonts w:ascii="Arial" w:hAnsi="Arial" w:cs="Arial"/>
          <w:sz w:val="20"/>
          <w:szCs w:val="20"/>
        </w:rPr>
        <w:t xml:space="preserve"> NL Wildlife MSc (Biopsychology)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="008E76AB">
        <w:rPr>
          <w:rFonts w:ascii="Arial" w:hAnsi="Arial" w:cs="Arial"/>
          <w:sz w:val="20"/>
          <w:szCs w:val="20"/>
        </w:rPr>
        <w:t>1997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Distribution</w:t>
      </w:r>
      <w:r w:rsidR="00A62112">
        <w:rPr>
          <w:rFonts w:ascii="Arial" w:hAnsi="Arial" w:cs="Arial"/>
          <w:sz w:val="20"/>
          <w:szCs w:val="20"/>
        </w:rPr>
        <w:t xml:space="preserve"> and Habitat of Bird</w:t>
      </w:r>
      <w:r w:rsidR="00C46593">
        <w:rPr>
          <w:rFonts w:ascii="Arial" w:hAnsi="Arial" w:cs="Arial"/>
          <w:sz w:val="20"/>
          <w:szCs w:val="20"/>
        </w:rPr>
        <w:t>s of Prey (Co-Supervisor</w:t>
      </w:r>
      <w:r w:rsidRPr="001C160B">
        <w:rPr>
          <w:rFonts w:ascii="Arial" w:hAnsi="Arial" w:cs="Arial"/>
          <w:sz w:val="20"/>
          <w:szCs w:val="20"/>
        </w:rPr>
        <w:t xml:space="preserve"> J Brazil</w:t>
      </w:r>
      <w:r w:rsidR="00C46593">
        <w:rPr>
          <w:rFonts w:ascii="Arial" w:hAnsi="Arial" w:cs="Arial"/>
          <w:sz w:val="20"/>
          <w:szCs w:val="20"/>
        </w:rPr>
        <w:t xml:space="preserve">) - </w:t>
      </w:r>
      <w:r w:rsidR="00326C60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1C142F">
        <w:rPr>
          <w:rFonts w:ascii="Arial" w:hAnsi="Arial" w:cs="Arial"/>
          <w:sz w:val="20"/>
          <w:szCs w:val="20"/>
        </w:rPr>
        <w:t xml:space="preserve"> </w:t>
      </w:r>
      <w:r w:rsidR="00494610">
        <w:rPr>
          <w:rFonts w:ascii="Arial" w:hAnsi="Arial" w:cs="Arial"/>
          <w:sz w:val="20"/>
          <w:szCs w:val="20"/>
        </w:rPr>
        <w:t>Biologi</w:t>
      </w:r>
      <w:r w:rsidR="00C46593">
        <w:rPr>
          <w:rFonts w:ascii="Arial" w:hAnsi="Arial" w:cs="Arial"/>
          <w:sz w:val="20"/>
          <w:szCs w:val="20"/>
        </w:rPr>
        <w:t xml:space="preserve">st </w:t>
      </w:r>
      <w:r w:rsidR="00B637BF">
        <w:rPr>
          <w:rFonts w:ascii="Arial" w:hAnsi="Arial" w:cs="Arial"/>
          <w:sz w:val="20"/>
          <w:szCs w:val="20"/>
        </w:rPr>
        <w:t>-</w:t>
      </w:r>
      <w:r w:rsidR="00C46593">
        <w:rPr>
          <w:rFonts w:ascii="Arial" w:hAnsi="Arial" w:cs="Arial"/>
          <w:sz w:val="20"/>
          <w:szCs w:val="20"/>
        </w:rPr>
        <w:t xml:space="preserve"> Terra Nova National Park</w:t>
      </w:r>
    </w:p>
    <w:p w14:paraId="6BC95934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Hogan H </w:t>
      </w:r>
      <w:r w:rsidR="00B637BF">
        <w:rPr>
          <w:rFonts w:ascii="Arial" w:hAnsi="Arial" w:cs="Arial"/>
          <w:sz w:val="20"/>
          <w:szCs w:val="20"/>
        </w:rPr>
        <w:t>-</w:t>
      </w:r>
      <w:r w:rsidR="00A62112">
        <w:rPr>
          <w:rFonts w:ascii="Arial" w:hAnsi="Arial" w:cs="Arial"/>
          <w:sz w:val="20"/>
          <w:szCs w:val="20"/>
        </w:rPr>
        <w:t xml:space="preserve"> Forestry Canada/MUN</w:t>
      </w:r>
      <w:r w:rsidR="00F94867">
        <w:rPr>
          <w:rFonts w:ascii="Arial" w:hAnsi="Arial" w:cs="Arial"/>
          <w:sz w:val="20"/>
          <w:szCs w:val="20"/>
        </w:rPr>
        <w:t xml:space="preserve"> MSc (Biopsychology)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="008E76AB">
        <w:rPr>
          <w:rFonts w:ascii="Arial" w:hAnsi="Arial" w:cs="Arial"/>
          <w:sz w:val="20"/>
          <w:szCs w:val="20"/>
        </w:rPr>
        <w:t>1997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Avian Assembla</w:t>
      </w:r>
      <w:r w:rsidR="00A62112">
        <w:rPr>
          <w:rFonts w:ascii="Arial" w:hAnsi="Arial" w:cs="Arial"/>
          <w:sz w:val="20"/>
          <w:szCs w:val="20"/>
        </w:rPr>
        <w:t xml:space="preserve">ges in Different-Aged Forest; </w:t>
      </w:r>
      <w:r w:rsidR="00C46593">
        <w:rPr>
          <w:rFonts w:ascii="Arial" w:hAnsi="Arial" w:cs="Arial"/>
          <w:sz w:val="20"/>
          <w:szCs w:val="20"/>
        </w:rPr>
        <w:t>Co-Supervisor</w:t>
      </w:r>
      <w:r w:rsidRPr="001C160B">
        <w:rPr>
          <w:rFonts w:ascii="Arial" w:hAnsi="Arial" w:cs="Arial"/>
          <w:sz w:val="20"/>
          <w:szCs w:val="20"/>
        </w:rPr>
        <w:t xml:space="preserve"> I Thompson)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="00DA459E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DA459E">
        <w:rPr>
          <w:rFonts w:ascii="Arial" w:hAnsi="Arial" w:cs="Arial"/>
          <w:sz w:val="20"/>
          <w:szCs w:val="20"/>
        </w:rPr>
        <w:t xml:space="preserve"> Biological Consultant</w:t>
      </w:r>
      <w:r w:rsidR="00C46593">
        <w:rPr>
          <w:rFonts w:ascii="Arial" w:hAnsi="Arial" w:cs="Arial"/>
          <w:sz w:val="20"/>
          <w:szCs w:val="20"/>
        </w:rPr>
        <w:t>/Guide</w:t>
      </w:r>
    </w:p>
    <w:p w14:paraId="2234C90D" w14:textId="251683C1" w:rsidR="00E43299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F7402">
        <w:rPr>
          <w:rFonts w:ascii="Arial" w:hAnsi="Arial" w:cs="Arial"/>
          <w:sz w:val="20"/>
          <w:szCs w:val="20"/>
        </w:rPr>
        <w:t xml:space="preserve">Whitaker DM </w:t>
      </w:r>
      <w:r w:rsidR="00A62112" w:rsidRPr="001F7402">
        <w:rPr>
          <w:rFonts w:ascii="Arial" w:hAnsi="Arial" w:cs="Arial"/>
          <w:sz w:val="20"/>
          <w:szCs w:val="20"/>
        </w:rPr>
        <w:t xml:space="preserve">- MSc (Biopsychology)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Pr="001F7402">
        <w:rPr>
          <w:rFonts w:ascii="Arial" w:hAnsi="Arial" w:cs="Arial"/>
          <w:sz w:val="20"/>
          <w:szCs w:val="20"/>
        </w:rPr>
        <w:t>1997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Riparian Bird Assembl</w:t>
      </w:r>
      <w:r w:rsidR="00A62112">
        <w:rPr>
          <w:rFonts w:ascii="Arial" w:hAnsi="Arial" w:cs="Arial"/>
          <w:sz w:val="20"/>
          <w:szCs w:val="20"/>
        </w:rPr>
        <w:t>ages in a Balsam Fir Ecosystem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1C142F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1C142F">
        <w:rPr>
          <w:rFonts w:ascii="Arial" w:hAnsi="Arial" w:cs="Arial"/>
          <w:sz w:val="20"/>
          <w:szCs w:val="20"/>
        </w:rPr>
        <w:t xml:space="preserve"> Ecologist </w:t>
      </w:r>
      <w:proofErr w:type="spellStart"/>
      <w:r w:rsidR="001C142F">
        <w:rPr>
          <w:rFonts w:ascii="Arial" w:hAnsi="Arial" w:cs="Arial"/>
          <w:sz w:val="20"/>
          <w:szCs w:val="20"/>
        </w:rPr>
        <w:t>Gros</w:t>
      </w:r>
      <w:proofErr w:type="spellEnd"/>
      <w:r w:rsidR="001C1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142F">
        <w:rPr>
          <w:rFonts w:ascii="Arial" w:hAnsi="Arial" w:cs="Arial"/>
          <w:sz w:val="20"/>
          <w:szCs w:val="20"/>
        </w:rPr>
        <w:t>Morne</w:t>
      </w:r>
      <w:proofErr w:type="spellEnd"/>
      <w:r w:rsidR="001C142F">
        <w:rPr>
          <w:rFonts w:ascii="Arial" w:hAnsi="Arial" w:cs="Arial"/>
          <w:sz w:val="20"/>
          <w:szCs w:val="20"/>
        </w:rPr>
        <w:t xml:space="preserve"> National Park</w:t>
      </w:r>
    </w:p>
    <w:p w14:paraId="44228066" w14:textId="77777777" w:rsidR="00E43299" w:rsidRDefault="00E43299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42828" w:rsidRPr="001C160B">
        <w:rPr>
          <w:rFonts w:ascii="Arial" w:hAnsi="Arial" w:cs="Arial"/>
          <w:sz w:val="20"/>
          <w:szCs w:val="20"/>
        </w:rPr>
        <w:t>o</w:t>
      </w:r>
      <w:r w:rsidR="00073F18">
        <w:rPr>
          <w:rFonts w:ascii="Arial" w:hAnsi="Arial" w:cs="Arial"/>
          <w:sz w:val="20"/>
          <w:szCs w:val="20"/>
        </w:rPr>
        <w:t xml:space="preserve">sen D </w:t>
      </w:r>
      <w:r w:rsidR="00B637BF">
        <w:rPr>
          <w:rFonts w:ascii="Arial" w:hAnsi="Arial" w:cs="Arial"/>
          <w:sz w:val="20"/>
          <w:szCs w:val="20"/>
        </w:rPr>
        <w:t>-</w:t>
      </w:r>
      <w:r w:rsidR="00C46593">
        <w:rPr>
          <w:rFonts w:ascii="Arial" w:hAnsi="Arial" w:cs="Arial"/>
          <w:sz w:val="20"/>
          <w:szCs w:val="20"/>
        </w:rPr>
        <w:t xml:space="preserve"> PhD Biopsychology - </w:t>
      </w:r>
      <w:r w:rsidR="008E76AB">
        <w:rPr>
          <w:rFonts w:ascii="Arial" w:hAnsi="Arial" w:cs="Arial"/>
          <w:sz w:val="20"/>
          <w:szCs w:val="20"/>
        </w:rPr>
        <w:t>1996</w:t>
      </w:r>
      <w:r w:rsidR="00073F18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073F18">
        <w:rPr>
          <w:rFonts w:ascii="Arial" w:hAnsi="Arial" w:cs="Arial"/>
          <w:sz w:val="20"/>
          <w:szCs w:val="20"/>
        </w:rPr>
        <w:t>Annual Energetics of</w:t>
      </w:r>
      <w:r w:rsidR="005653FA">
        <w:rPr>
          <w:rFonts w:ascii="Arial" w:hAnsi="Arial" w:cs="Arial"/>
          <w:sz w:val="20"/>
          <w:szCs w:val="20"/>
        </w:rPr>
        <w:t xml:space="preserve"> Seals (D </w:t>
      </w:r>
      <w:proofErr w:type="spellStart"/>
      <w:r w:rsidR="005653FA">
        <w:rPr>
          <w:rFonts w:ascii="Arial" w:hAnsi="Arial" w:cs="Arial"/>
          <w:sz w:val="20"/>
          <w:szCs w:val="20"/>
        </w:rPr>
        <w:t>Renouf</w:t>
      </w:r>
      <w:proofErr w:type="spellEnd"/>
      <w:r w:rsidR="005653FA">
        <w:rPr>
          <w:rFonts w:ascii="Arial" w:hAnsi="Arial" w:cs="Arial"/>
          <w:sz w:val="20"/>
          <w:szCs w:val="20"/>
        </w:rPr>
        <w:t xml:space="preserve"> Co-Supervisor)</w:t>
      </w:r>
    </w:p>
    <w:p w14:paraId="368FFBCB" w14:textId="77777777" w:rsidR="00D14721" w:rsidRDefault="001C142F" w:rsidP="00D14721">
      <w:pPr>
        <w:widowControl/>
        <w:tabs>
          <w:tab w:val="left" w:pos="-1080"/>
        </w:tabs>
        <w:ind w:left="-437" w:firstLine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Research Director UBC/Vancouver Aquarium</w:t>
      </w:r>
    </w:p>
    <w:p w14:paraId="27CC74CE" w14:textId="77777777" w:rsidR="00D14721" w:rsidRDefault="00073F1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Hedd A </w:t>
      </w:r>
      <w:r w:rsidR="00B637BF">
        <w:rPr>
          <w:rFonts w:ascii="Arial" w:hAnsi="Arial" w:cs="Arial"/>
          <w:sz w:val="20"/>
          <w:szCs w:val="20"/>
        </w:rPr>
        <w:t>-</w:t>
      </w:r>
      <w:r w:rsidR="00C46593">
        <w:rPr>
          <w:rFonts w:ascii="Arial" w:hAnsi="Arial" w:cs="Arial"/>
          <w:sz w:val="20"/>
          <w:szCs w:val="20"/>
        </w:rPr>
        <w:t xml:space="preserve"> MSc (Biopsychology) - </w:t>
      </w:r>
      <w:r>
        <w:rPr>
          <w:rFonts w:ascii="Arial" w:hAnsi="Arial" w:cs="Arial"/>
          <w:sz w:val="20"/>
          <w:szCs w:val="20"/>
        </w:rPr>
        <w:t xml:space="preserve">1995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1C142F">
        <w:rPr>
          <w:rFonts w:ascii="Arial" w:hAnsi="Arial" w:cs="Arial"/>
          <w:sz w:val="20"/>
          <w:szCs w:val="20"/>
        </w:rPr>
        <w:t>Stomach</w:t>
      </w:r>
      <w:r w:rsidR="001C142F" w:rsidRPr="001C160B">
        <w:rPr>
          <w:rFonts w:ascii="Arial" w:hAnsi="Arial" w:cs="Arial"/>
          <w:sz w:val="20"/>
          <w:szCs w:val="20"/>
        </w:rPr>
        <w:t xml:space="preserve"> </w:t>
      </w:r>
      <w:r w:rsidR="00642828" w:rsidRPr="001C160B">
        <w:rPr>
          <w:rFonts w:ascii="Arial" w:hAnsi="Arial" w:cs="Arial"/>
          <w:sz w:val="20"/>
          <w:szCs w:val="20"/>
        </w:rPr>
        <w:t>Tempera</w:t>
      </w:r>
      <w:r w:rsidR="00F94867">
        <w:rPr>
          <w:rFonts w:ascii="Arial" w:hAnsi="Arial" w:cs="Arial"/>
          <w:sz w:val="20"/>
          <w:szCs w:val="20"/>
        </w:rPr>
        <w:t>ture Telemetry in Seals</w:t>
      </w:r>
      <w:r w:rsidR="005653FA">
        <w:rPr>
          <w:rFonts w:ascii="Arial" w:hAnsi="Arial" w:cs="Arial"/>
          <w:sz w:val="20"/>
          <w:szCs w:val="20"/>
        </w:rPr>
        <w:t xml:space="preserve"> (D </w:t>
      </w:r>
      <w:proofErr w:type="spellStart"/>
      <w:r w:rsidR="005653FA">
        <w:rPr>
          <w:rFonts w:ascii="Arial" w:hAnsi="Arial" w:cs="Arial"/>
          <w:sz w:val="20"/>
          <w:szCs w:val="20"/>
        </w:rPr>
        <w:t>Renouf</w:t>
      </w:r>
      <w:proofErr w:type="spellEnd"/>
      <w:r w:rsidR="005653FA">
        <w:rPr>
          <w:rFonts w:ascii="Arial" w:hAnsi="Arial" w:cs="Arial"/>
          <w:sz w:val="20"/>
          <w:szCs w:val="20"/>
        </w:rPr>
        <w:t xml:space="preserve"> Co-Supervisor)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="005653FA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5653FA">
        <w:rPr>
          <w:rFonts w:ascii="Arial" w:hAnsi="Arial" w:cs="Arial"/>
          <w:sz w:val="20"/>
          <w:szCs w:val="20"/>
        </w:rPr>
        <w:t xml:space="preserve"> </w:t>
      </w:r>
      <w:r w:rsidR="00C46593">
        <w:rPr>
          <w:rFonts w:ascii="Arial" w:hAnsi="Arial" w:cs="Arial"/>
          <w:sz w:val="20"/>
          <w:szCs w:val="20"/>
        </w:rPr>
        <w:t>Biologist/Environment Canada</w:t>
      </w:r>
    </w:p>
    <w:p w14:paraId="0F22CD3C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Regehr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HM</w:t>
      </w:r>
      <w:r w:rsidR="00F94867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F94867">
        <w:rPr>
          <w:rFonts w:ascii="Arial" w:hAnsi="Arial" w:cs="Arial"/>
          <w:sz w:val="20"/>
          <w:szCs w:val="20"/>
        </w:rPr>
        <w:t xml:space="preserve"> NSERC PGS-M MSc (Biology)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 xml:space="preserve">1995 </w:t>
      </w:r>
      <w:r w:rsidR="00B637BF">
        <w:rPr>
          <w:rFonts w:ascii="Arial" w:hAnsi="Arial" w:cs="Arial"/>
          <w:sz w:val="20"/>
          <w:szCs w:val="20"/>
        </w:rPr>
        <w:t>-</w:t>
      </w:r>
      <w:r w:rsidR="00C46593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Breeding of </w:t>
      </w:r>
      <w:r w:rsidR="00073F18">
        <w:rPr>
          <w:rFonts w:ascii="Arial" w:hAnsi="Arial" w:cs="Arial"/>
          <w:sz w:val="20"/>
          <w:szCs w:val="20"/>
        </w:rPr>
        <w:t>Kittiwakes d</w:t>
      </w:r>
      <w:r w:rsidR="00F94867">
        <w:rPr>
          <w:rFonts w:ascii="Arial" w:hAnsi="Arial" w:cs="Arial"/>
          <w:sz w:val="20"/>
          <w:szCs w:val="20"/>
        </w:rPr>
        <w:t>uring Low</w:t>
      </w:r>
      <w:r w:rsidRPr="001C160B">
        <w:rPr>
          <w:rFonts w:ascii="Arial" w:hAnsi="Arial" w:cs="Arial"/>
          <w:sz w:val="20"/>
          <w:szCs w:val="20"/>
        </w:rPr>
        <w:t xml:space="preserve"> F</w:t>
      </w:r>
      <w:r w:rsidR="00F94867">
        <w:rPr>
          <w:rFonts w:ascii="Arial" w:hAnsi="Arial" w:cs="Arial"/>
          <w:sz w:val="20"/>
          <w:szCs w:val="20"/>
        </w:rPr>
        <w:t>ood Availability</w:t>
      </w:r>
      <w:r w:rsidR="00E43299">
        <w:rPr>
          <w:rFonts w:ascii="Arial" w:hAnsi="Arial" w:cs="Arial"/>
          <w:sz w:val="20"/>
          <w:szCs w:val="20"/>
        </w:rPr>
        <w:t xml:space="preserve">. </w:t>
      </w:r>
      <w:r w:rsidR="001C142F" w:rsidRPr="004749BB">
        <w:rPr>
          <w:rFonts w:ascii="Arial" w:hAnsi="Arial" w:cs="Arial"/>
          <w:sz w:val="20"/>
          <w:szCs w:val="20"/>
          <w:lang w:val="en-CA"/>
        </w:rPr>
        <w:t xml:space="preserve">Current Position </w:t>
      </w:r>
      <w:r w:rsidR="00B637BF">
        <w:rPr>
          <w:rFonts w:ascii="Arial" w:hAnsi="Arial" w:cs="Arial"/>
          <w:sz w:val="20"/>
          <w:szCs w:val="20"/>
          <w:lang w:val="en-CA"/>
        </w:rPr>
        <w:t>-</w:t>
      </w:r>
      <w:r w:rsidR="001C142F" w:rsidRPr="004749BB">
        <w:rPr>
          <w:rFonts w:ascii="Arial" w:hAnsi="Arial" w:cs="Arial"/>
          <w:sz w:val="20"/>
          <w:szCs w:val="20"/>
          <w:lang w:val="en-CA"/>
        </w:rPr>
        <w:t xml:space="preserve"> </w:t>
      </w:r>
      <w:r w:rsidR="00C46593" w:rsidRPr="004749BB">
        <w:rPr>
          <w:rFonts w:ascii="Arial" w:hAnsi="Arial" w:cs="Arial"/>
          <w:sz w:val="20"/>
          <w:szCs w:val="20"/>
          <w:lang w:val="en-CA"/>
        </w:rPr>
        <w:t>Biologist/BC</w:t>
      </w:r>
    </w:p>
    <w:p w14:paraId="742D5264" w14:textId="32EB7CE3" w:rsidR="00E43299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Rodway MS </w:t>
      </w:r>
      <w:r w:rsidR="00B637BF">
        <w:rPr>
          <w:rFonts w:ascii="Arial" w:hAnsi="Arial" w:cs="Arial"/>
          <w:sz w:val="20"/>
          <w:szCs w:val="20"/>
        </w:rPr>
        <w:t>-</w:t>
      </w:r>
      <w:r w:rsidR="00F94867">
        <w:rPr>
          <w:rFonts w:ascii="Arial" w:hAnsi="Arial" w:cs="Arial"/>
          <w:sz w:val="20"/>
          <w:szCs w:val="20"/>
        </w:rPr>
        <w:t xml:space="preserve"> MSc (Biology)</w:t>
      </w:r>
      <w:r w:rsidR="00C46593"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C46593">
        <w:rPr>
          <w:rFonts w:ascii="Arial" w:hAnsi="Arial" w:cs="Arial"/>
          <w:sz w:val="20"/>
          <w:szCs w:val="20"/>
        </w:rPr>
        <w:t xml:space="preserve"> </w:t>
      </w:r>
      <w:r w:rsidR="008E76AB">
        <w:rPr>
          <w:rFonts w:ascii="Arial" w:hAnsi="Arial" w:cs="Arial"/>
          <w:sz w:val="20"/>
          <w:szCs w:val="20"/>
        </w:rPr>
        <w:t>1995</w:t>
      </w:r>
      <w:r w:rsidR="00C46593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Intra-Colony V</w:t>
      </w:r>
      <w:r w:rsidR="00F94867">
        <w:rPr>
          <w:rFonts w:ascii="Arial" w:hAnsi="Arial" w:cs="Arial"/>
          <w:sz w:val="20"/>
          <w:szCs w:val="20"/>
        </w:rPr>
        <w:t xml:space="preserve">ariation in Puffin Success </w:t>
      </w:r>
      <w:r w:rsidR="00C46593">
        <w:rPr>
          <w:rFonts w:ascii="Arial" w:hAnsi="Arial" w:cs="Arial"/>
          <w:sz w:val="20"/>
          <w:szCs w:val="20"/>
        </w:rPr>
        <w:t xml:space="preserve">- </w:t>
      </w:r>
      <w:r w:rsidR="001C142F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1C142F">
        <w:rPr>
          <w:rFonts w:ascii="Arial" w:hAnsi="Arial" w:cs="Arial"/>
          <w:sz w:val="20"/>
          <w:szCs w:val="20"/>
        </w:rPr>
        <w:t xml:space="preserve"> </w:t>
      </w:r>
      <w:r w:rsidR="008E76AB">
        <w:rPr>
          <w:rFonts w:ascii="Arial" w:hAnsi="Arial" w:cs="Arial"/>
          <w:sz w:val="20"/>
          <w:szCs w:val="20"/>
        </w:rPr>
        <w:t>Biologist</w:t>
      </w:r>
      <w:r w:rsidR="00EA40F7">
        <w:rPr>
          <w:rFonts w:ascii="Arial" w:hAnsi="Arial" w:cs="Arial"/>
          <w:sz w:val="20"/>
          <w:szCs w:val="20"/>
        </w:rPr>
        <w:t>/BC</w:t>
      </w:r>
    </w:p>
    <w:p w14:paraId="5AC79924" w14:textId="58C6BF84" w:rsidR="00E43299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Bryant S </w:t>
      </w:r>
      <w:r w:rsidR="004444CB">
        <w:rPr>
          <w:rFonts w:ascii="Arial" w:hAnsi="Arial" w:cs="Arial"/>
          <w:sz w:val="20"/>
          <w:szCs w:val="20"/>
        </w:rPr>
        <w:t xml:space="preserve">- </w:t>
      </w:r>
      <w:r w:rsidR="00F94867" w:rsidRPr="001C160B">
        <w:rPr>
          <w:rFonts w:ascii="Arial" w:hAnsi="Arial" w:cs="Arial"/>
          <w:sz w:val="20"/>
          <w:szCs w:val="20"/>
        </w:rPr>
        <w:t xml:space="preserve">MSc (Biopsychology)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1994</w:t>
      </w:r>
      <w:r w:rsidR="00EA40F7">
        <w:rPr>
          <w:rFonts w:ascii="Arial" w:hAnsi="Arial" w:cs="Arial"/>
          <w:sz w:val="20"/>
          <w:szCs w:val="20"/>
        </w:rPr>
        <w:t xml:space="preserve"> - </w:t>
      </w:r>
      <w:r w:rsidR="00F94867">
        <w:rPr>
          <w:rFonts w:ascii="Arial" w:hAnsi="Arial" w:cs="Arial"/>
          <w:sz w:val="20"/>
          <w:szCs w:val="20"/>
        </w:rPr>
        <w:t xml:space="preserve">Nocturnal Activity of </w:t>
      </w:r>
      <w:proofErr w:type="gramStart"/>
      <w:r w:rsidR="00F94867">
        <w:rPr>
          <w:rFonts w:ascii="Arial" w:hAnsi="Arial" w:cs="Arial"/>
          <w:sz w:val="20"/>
          <w:szCs w:val="20"/>
        </w:rPr>
        <w:t>Storm-Petrels</w:t>
      </w:r>
      <w:proofErr w:type="gramEnd"/>
      <w:r w:rsidR="00EA40F7">
        <w:rPr>
          <w:rFonts w:ascii="Arial" w:hAnsi="Arial" w:cs="Arial"/>
          <w:sz w:val="20"/>
          <w:szCs w:val="20"/>
        </w:rPr>
        <w:t xml:space="preserve"> - </w:t>
      </w:r>
      <w:r w:rsidR="001C142F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1C142F">
        <w:rPr>
          <w:rFonts w:ascii="Arial" w:hAnsi="Arial" w:cs="Arial"/>
          <w:sz w:val="20"/>
          <w:szCs w:val="20"/>
        </w:rPr>
        <w:t xml:space="preserve"> Lawyer </w:t>
      </w:r>
    </w:p>
    <w:p w14:paraId="444AF19B" w14:textId="77777777" w:rsidR="00E43299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Casey J </w:t>
      </w:r>
      <w:r w:rsidR="00605B59">
        <w:rPr>
          <w:rFonts w:ascii="Arial" w:hAnsi="Arial" w:cs="Arial"/>
          <w:sz w:val="20"/>
          <w:szCs w:val="20"/>
        </w:rPr>
        <w:t>-</w:t>
      </w:r>
      <w:r w:rsidR="00F94867">
        <w:rPr>
          <w:rFonts w:ascii="Arial" w:hAnsi="Arial" w:cs="Arial"/>
          <w:sz w:val="20"/>
          <w:szCs w:val="20"/>
        </w:rPr>
        <w:t xml:space="preserve"> BSc </w:t>
      </w:r>
      <w:r w:rsidR="00F94867" w:rsidRPr="001C160B">
        <w:rPr>
          <w:rFonts w:ascii="Arial" w:hAnsi="Arial" w:cs="Arial"/>
          <w:sz w:val="20"/>
          <w:szCs w:val="20"/>
        </w:rPr>
        <w:t xml:space="preserve">(Biopsychology)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1994</w:t>
      </w:r>
      <w:r w:rsidR="00EA40F7">
        <w:rPr>
          <w:rFonts w:ascii="Arial" w:hAnsi="Arial" w:cs="Arial"/>
          <w:sz w:val="20"/>
          <w:szCs w:val="20"/>
        </w:rPr>
        <w:t xml:space="preserve"> - </w:t>
      </w:r>
      <w:r w:rsidR="00F94867">
        <w:rPr>
          <w:rFonts w:ascii="Arial" w:hAnsi="Arial" w:cs="Arial"/>
          <w:sz w:val="20"/>
          <w:szCs w:val="20"/>
        </w:rPr>
        <w:t xml:space="preserve">Breeding </w:t>
      </w:r>
      <w:r w:rsidRPr="001C160B">
        <w:rPr>
          <w:rFonts w:ascii="Arial" w:hAnsi="Arial" w:cs="Arial"/>
          <w:sz w:val="20"/>
          <w:szCs w:val="20"/>
        </w:rPr>
        <w:t>Success of Kittiwakes in N</w:t>
      </w:r>
      <w:r w:rsidR="00EA40F7">
        <w:rPr>
          <w:rFonts w:ascii="Arial" w:hAnsi="Arial" w:cs="Arial"/>
          <w:sz w:val="20"/>
          <w:szCs w:val="20"/>
        </w:rPr>
        <w:t>ewfoundland</w:t>
      </w:r>
    </w:p>
    <w:p w14:paraId="4B699A64" w14:textId="77777777" w:rsidR="00E43299" w:rsidRDefault="00073F1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Gosse J</w:t>
      </w:r>
      <w:r w:rsidR="00642828" w:rsidRPr="001C160B">
        <w:rPr>
          <w:rFonts w:ascii="Arial" w:hAnsi="Arial" w:cs="Arial"/>
          <w:sz w:val="20"/>
          <w:szCs w:val="20"/>
        </w:rPr>
        <w:t xml:space="preserve"> </w:t>
      </w:r>
      <w:r w:rsidR="00F94867">
        <w:rPr>
          <w:rFonts w:ascii="Arial" w:hAnsi="Arial" w:cs="Arial"/>
          <w:sz w:val="20"/>
          <w:szCs w:val="20"/>
        </w:rPr>
        <w:t xml:space="preserve">- </w:t>
      </w:r>
      <w:r w:rsidR="00F94867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F94867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F94867" w:rsidRPr="001C160B">
        <w:rPr>
          <w:rFonts w:ascii="Arial" w:hAnsi="Arial" w:cs="Arial"/>
          <w:sz w:val="20"/>
          <w:szCs w:val="20"/>
        </w:rPr>
        <w:t xml:space="preserve"> (Biology) </w:t>
      </w:r>
      <w:r w:rsidR="00B637BF">
        <w:rPr>
          <w:rFonts w:ascii="Arial" w:hAnsi="Arial" w:cs="Arial"/>
          <w:sz w:val="20"/>
          <w:szCs w:val="20"/>
        </w:rPr>
        <w:t>-</w:t>
      </w:r>
      <w:r w:rsidR="00EA40F7">
        <w:rPr>
          <w:rFonts w:ascii="Arial" w:hAnsi="Arial" w:cs="Arial"/>
          <w:sz w:val="20"/>
          <w:szCs w:val="20"/>
        </w:rPr>
        <w:t xml:space="preserve"> </w:t>
      </w:r>
      <w:r w:rsidR="00642828" w:rsidRPr="001C160B">
        <w:rPr>
          <w:rFonts w:ascii="Arial" w:hAnsi="Arial" w:cs="Arial"/>
          <w:sz w:val="20"/>
          <w:szCs w:val="20"/>
        </w:rPr>
        <w:t>1</w:t>
      </w:r>
      <w:r w:rsidR="008E76AB">
        <w:rPr>
          <w:rFonts w:ascii="Arial" w:hAnsi="Arial" w:cs="Arial"/>
          <w:sz w:val="20"/>
          <w:szCs w:val="20"/>
        </w:rPr>
        <w:t>994</w:t>
      </w:r>
      <w:r w:rsidR="00EA40F7">
        <w:rPr>
          <w:rFonts w:ascii="Arial" w:hAnsi="Arial" w:cs="Arial"/>
          <w:sz w:val="20"/>
          <w:szCs w:val="20"/>
        </w:rPr>
        <w:t xml:space="preserve"> - </w:t>
      </w:r>
      <w:r w:rsidR="00F94867">
        <w:rPr>
          <w:rFonts w:ascii="Arial" w:hAnsi="Arial" w:cs="Arial"/>
          <w:sz w:val="20"/>
          <w:szCs w:val="20"/>
        </w:rPr>
        <w:t>Diets</w:t>
      </w:r>
      <w:r w:rsidR="00642828" w:rsidRPr="001C160B">
        <w:rPr>
          <w:rFonts w:ascii="Arial" w:hAnsi="Arial" w:cs="Arial"/>
          <w:sz w:val="20"/>
          <w:szCs w:val="20"/>
        </w:rPr>
        <w:t xml:space="preserve"> of </w:t>
      </w:r>
      <w:proofErr w:type="gramStart"/>
      <w:r w:rsidR="00642828" w:rsidRPr="001C160B">
        <w:rPr>
          <w:rFonts w:ascii="Arial" w:hAnsi="Arial" w:cs="Arial"/>
          <w:sz w:val="20"/>
          <w:szCs w:val="20"/>
        </w:rPr>
        <w:t>Storm-Petrels</w:t>
      </w:r>
      <w:proofErr w:type="gramEnd"/>
      <w:r w:rsidR="00F94867">
        <w:rPr>
          <w:rFonts w:ascii="Arial" w:hAnsi="Arial" w:cs="Arial"/>
          <w:sz w:val="20"/>
          <w:szCs w:val="20"/>
        </w:rPr>
        <w:t xml:space="preserve"> from Newfoundland and Alaska</w:t>
      </w:r>
    </w:p>
    <w:p w14:paraId="7DA89417" w14:textId="77777777" w:rsidR="00D14721" w:rsidRDefault="001C142F" w:rsidP="00D14721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Bi</w:t>
      </w:r>
      <w:r w:rsidR="00DA459E">
        <w:rPr>
          <w:rFonts w:ascii="Arial" w:hAnsi="Arial" w:cs="Arial"/>
          <w:sz w:val="20"/>
          <w:szCs w:val="20"/>
        </w:rPr>
        <w:t>ologi</w:t>
      </w:r>
      <w:r w:rsidR="00EA40F7">
        <w:rPr>
          <w:rFonts w:ascii="Arial" w:hAnsi="Arial" w:cs="Arial"/>
          <w:sz w:val="20"/>
          <w:szCs w:val="20"/>
        </w:rPr>
        <w:t>st/Terra Nova National Park</w:t>
      </w:r>
    </w:p>
    <w:p w14:paraId="462BDAA0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5F7E23">
        <w:rPr>
          <w:rFonts w:ascii="Arial" w:hAnsi="Arial" w:cs="Arial"/>
          <w:sz w:val="20"/>
          <w:szCs w:val="20"/>
        </w:rPr>
        <w:t xml:space="preserve">Friesen VL </w:t>
      </w:r>
      <w:r w:rsidR="00B637BF" w:rsidRPr="005F7E23">
        <w:rPr>
          <w:rFonts w:ascii="Arial" w:hAnsi="Arial" w:cs="Arial"/>
          <w:sz w:val="20"/>
          <w:szCs w:val="20"/>
        </w:rPr>
        <w:t>-</w:t>
      </w:r>
      <w:r w:rsidR="00F94867" w:rsidRPr="005F7E23">
        <w:rPr>
          <w:rFonts w:ascii="Arial" w:hAnsi="Arial" w:cs="Arial"/>
          <w:sz w:val="20"/>
          <w:szCs w:val="20"/>
        </w:rPr>
        <w:t xml:space="preserve"> NSERC PGS-D PhD (Biopsychology) </w:t>
      </w:r>
      <w:r w:rsidR="00EA40F7" w:rsidRPr="005F7E23">
        <w:rPr>
          <w:rFonts w:ascii="Arial" w:hAnsi="Arial" w:cs="Arial"/>
          <w:sz w:val="20"/>
          <w:szCs w:val="20"/>
        </w:rPr>
        <w:t xml:space="preserve">- </w:t>
      </w:r>
      <w:r w:rsidR="008E76AB" w:rsidRPr="005F7E23">
        <w:rPr>
          <w:rFonts w:ascii="Arial" w:hAnsi="Arial" w:cs="Arial"/>
          <w:sz w:val="20"/>
          <w:szCs w:val="20"/>
        </w:rPr>
        <w:t>1992</w:t>
      </w:r>
      <w:r w:rsidRPr="005F7E23">
        <w:rPr>
          <w:rFonts w:ascii="Arial" w:hAnsi="Arial" w:cs="Arial"/>
          <w:sz w:val="20"/>
          <w:szCs w:val="20"/>
        </w:rPr>
        <w:t xml:space="preserve"> </w:t>
      </w:r>
      <w:r w:rsidR="00EA40F7" w:rsidRPr="005F7E23">
        <w:rPr>
          <w:rFonts w:ascii="Arial" w:hAnsi="Arial" w:cs="Arial"/>
          <w:sz w:val="20"/>
          <w:szCs w:val="20"/>
        </w:rPr>
        <w:t xml:space="preserve">- </w:t>
      </w:r>
      <w:r w:rsidRPr="005F7E23">
        <w:rPr>
          <w:rFonts w:ascii="Arial" w:hAnsi="Arial" w:cs="Arial"/>
          <w:sz w:val="20"/>
          <w:szCs w:val="20"/>
        </w:rPr>
        <w:t>Population Evol</w:t>
      </w:r>
      <w:r w:rsidR="00F94867" w:rsidRPr="005F7E23">
        <w:rPr>
          <w:rFonts w:ascii="Arial" w:hAnsi="Arial" w:cs="Arial"/>
          <w:sz w:val="20"/>
          <w:szCs w:val="20"/>
        </w:rPr>
        <w:t xml:space="preserve">ution among </w:t>
      </w:r>
      <w:r w:rsidR="005653FA" w:rsidRPr="005F7E23">
        <w:rPr>
          <w:rFonts w:ascii="Arial" w:hAnsi="Arial" w:cs="Arial"/>
          <w:sz w:val="20"/>
          <w:szCs w:val="20"/>
        </w:rPr>
        <w:t>Murres (WS Davidson Co-Supervisor)</w:t>
      </w:r>
      <w:r w:rsidR="00EA40F7" w:rsidRPr="005F7E23">
        <w:rPr>
          <w:rFonts w:ascii="Arial" w:hAnsi="Arial" w:cs="Arial"/>
          <w:sz w:val="20"/>
          <w:szCs w:val="20"/>
        </w:rPr>
        <w:t xml:space="preserve"> - </w:t>
      </w:r>
      <w:r w:rsidR="005653FA" w:rsidRPr="005F7E23">
        <w:rPr>
          <w:rFonts w:ascii="Arial" w:hAnsi="Arial" w:cs="Arial"/>
          <w:sz w:val="20"/>
          <w:szCs w:val="20"/>
        </w:rPr>
        <w:t xml:space="preserve">Current Position </w:t>
      </w:r>
      <w:r w:rsidR="00B637BF" w:rsidRPr="005F7E23">
        <w:rPr>
          <w:rFonts w:ascii="Arial" w:hAnsi="Arial" w:cs="Arial"/>
          <w:sz w:val="20"/>
          <w:szCs w:val="20"/>
        </w:rPr>
        <w:t>-</w:t>
      </w:r>
      <w:r w:rsidR="005653FA" w:rsidRPr="005F7E23">
        <w:rPr>
          <w:rFonts w:ascii="Arial" w:hAnsi="Arial" w:cs="Arial"/>
          <w:sz w:val="20"/>
          <w:szCs w:val="20"/>
        </w:rPr>
        <w:t xml:space="preserve"> </w:t>
      </w:r>
      <w:r w:rsidR="001C142F" w:rsidRPr="005F7E23">
        <w:rPr>
          <w:rFonts w:ascii="Arial" w:hAnsi="Arial" w:cs="Arial"/>
          <w:sz w:val="20"/>
          <w:szCs w:val="20"/>
        </w:rPr>
        <w:t>Prof</w:t>
      </w:r>
      <w:r w:rsidR="005653FA" w:rsidRPr="005F7E23">
        <w:rPr>
          <w:rFonts w:ascii="Arial" w:hAnsi="Arial" w:cs="Arial"/>
          <w:sz w:val="20"/>
          <w:szCs w:val="20"/>
        </w:rPr>
        <w:t>essor</w:t>
      </w:r>
      <w:r w:rsidR="001C142F" w:rsidRPr="005F7E23">
        <w:rPr>
          <w:rFonts w:ascii="Arial" w:hAnsi="Arial" w:cs="Arial"/>
          <w:sz w:val="20"/>
          <w:szCs w:val="20"/>
        </w:rPr>
        <w:t xml:space="preserve"> Biology</w:t>
      </w:r>
      <w:r w:rsidR="008E76AB" w:rsidRPr="005F7E23">
        <w:rPr>
          <w:rFonts w:ascii="Arial" w:hAnsi="Arial" w:cs="Arial"/>
          <w:sz w:val="20"/>
          <w:szCs w:val="20"/>
        </w:rPr>
        <w:t>,</w:t>
      </w:r>
      <w:r w:rsidR="001C142F" w:rsidRPr="005F7E23">
        <w:rPr>
          <w:rFonts w:ascii="Arial" w:hAnsi="Arial" w:cs="Arial"/>
          <w:sz w:val="20"/>
          <w:szCs w:val="20"/>
        </w:rPr>
        <w:t xml:space="preserve"> Queens U</w:t>
      </w:r>
      <w:r w:rsidR="005653FA" w:rsidRPr="005F7E23">
        <w:rPr>
          <w:rFonts w:ascii="Arial" w:hAnsi="Arial" w:cs="Arial"/>
          <w:sz w:val="20"/>
          <w:szCs w:val="20"/>
        </w:rPr>
        <w:t>niversity</w:t>
      </w:r>
    </w:p>
    <w:p w14:paraId="11ABACE5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Burness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G </w:t>
      </w:r>
      <w:r w:rsidR="00F94867">
        <w:rPr>
          <w:rFonts w:ascii="Arial" w:hAnsi="Arial" w:cs="Arial"/>
          <w:sz w:val="20"/>
          <w:szCs w:val="20"/>
        </w:rPr>
        <w:t xml:space="preserve">- </w:t>
      </w:r>
      <w:r w:rsidR="00F94867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F94867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F94867" w:rsidRPr="001C160B">
        <w:rPr>
          <w:rFonts w:ascii="Arial" w:hAnsi="Arial" w:cs="Arial"/>
          <w:sz w:val="20"/>
          <w:szCs w:val="20"/>
        </w:rPr>
        <w:t xml:space="preserve"> (Biology)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1989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Bones Sizes of Great Auks </w:t>
      </w:r>
      <w:r w:rsidR="00185C11">
        <w:rPr>
          <w:rFonts w:ascii="Arial" w:hAnsi="Arial" w:cs="Arial"/>
          <w:sz w:val="20"/>
          <w:szCs w:val="20"/>
        </w:rPr>
        <w:t xml:space="preserve">from Different </w:t>
      </w:r>
      <w:r w:rsidR="00B4278D">
        <w:rPr>
          <w:rFonts w:ascii="Arial" w:hAnsi="Arial" w:cs="Arial"/>
          <w:sz w:val="20"/>
          <w:szCs w:val="20"/>
        </w:rPr>
        <w:t>Atlantic Sites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1C142F" w:rsidRPr="004749BB">
        <w:rPr>
          <w:rFonts w:ascii="Arial" w:hAnsi="Arial" w:cs="Arial"/>
          <w:sz w:val="20"/>
          <w:szCs w:val="20"/>
          <w:lang w:val="en-CA"/>
        </w:rPr>
        <w:t xml:space="preserve">Current Position </w:t>
      </w:r>
      <w:r w:rsidR="00B637BF">
        <w:rPr>
          <w:rFonts w:ascii="Arial" w:hAnsi="Arial" w:cs="Arial"/>
          <w:sz w:val="20"/>
          <w:szCs w:val="20"/>
          <w:lang w:val="en-CA"/>
        </w:rPr>
        <w:t xml:space="preserve">- </w:t>
      </w:r>
      <w:r w:rsidR="001C142F" w:rsidRPr="004749BB">
        <w:rPr>
          <w:rFonts w:ascii="Arial" w:hAnsi="Arial" w:cs="Arial"/>
          <w:sz w:val="20"/>
          <w:szCs w:val="20"/>
          <w:lang w:val="en-CA"/>
        </w:rPr>
        <w:t>Prof</w:t>
      </w:r>
      <w:r w:rsidR="005653FA" w:rsidRPr="004749BB">
        <w:rPr>
          <w:rFonts w:ascii="Arial" w:hAnsi="Arial" w:cs="Arial"/>
          <w:sz w:val="20"/>
          <w:szCs w:val="20"/>
          <w:lang w:val="en-CA"/>
        </w:rPr>
        <w:t>essor</w:t>
      </w:r>
      <w:r w:rsidR="001C142F" w:rsidRPr="004749BB">
        <w:rPr>
          <w:rFonts w:ascii="Arial" w:hAnsi="Arial" w:cs="Arial"/>
          <w:sz w:val="20"/>
          <w:szCs w:val="20"/>
          <w:lang w:val="en-CA"/>
        </w:rPr>
        <w:t xml:space="preserve"> </w:t>
      </w:r>
      <w:r w:rsidR="00EA40F7" w:rsidRPr="004749BB">
        <w:rPr>
          <w:rFonts w:ascii="Arial" w:hAnsi="Arial" w:cs="Arial"/>
          <w:sz w:val="20"/>
          <w:szCs w:val="20"/>
          <w:lang w:val="en-CA"/>
        </w:rPr>
        <w:t xml:space="preserve">Biology </w:t>
      </w:r>
      <w:r w:rsidR="001C142F" w:rsidRPr="004749BB">
        <w:rPr>
          <w:rFonts w:ascii="Arial" w:hAnsi="Arial" w:cs="Arial"/>
          <w:sz w:val="20"/>
          <w:szCs w:val="20"/>
          <w:lang w:val="en-CA"/>
        </w:rPr>
        <w:t>Trent U</w:t>
      </w:r>
      <w:r w:rsidR="005653FA" w:rsidRPr="004749BB">
        <w:rPr>
          <w:rFonts w:ascii="Arial" w:hAnsi="Arial" w:cs="Arial"/>
          <w:sz w:val="20"/>
          <w:szCs w:val="20"/>
          <w:lang w:val="en-CA"/>
        </w:rPr>
        <w:t>niversity</w:t>
      </w:r>
    </w:p>
    <w:p w14:paraId="71D62459" w14:textId="77777777" w:rsidR="00D14721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Piatt JF </w:t>
      </w:r>
      <w:r w:rsidR="00B637BF">
        <w:rPr>
          <w:rFonts w:ascii="Arial" w:hAnsi="Arial" w:cs="Arial"/>
          <w:sz w:val="20"/>
          <w:szCs w:val="20"/>
        </w:rPr>
        <w:t>-</w:t>
      </w:r>
      <w:r w:rsidR="00B4278D">
        <w:rPr>
          <w:rFonts w:ascii="Arial" w:hAnsi="Arial" w:cs="Arial"/>
          <w:sz w:val="20"/>
          <w:szCs w:val="20"/>
        </w:rPr>
        <w:t xml:space="preserve"> </w:t>
      </w:r>
      <w:r w:rsidR="00B24C65">
        <w:rPr>
          <w:rFonts w:ascii="Arial" w:hAnsi="Arial" w:cs="Arial"/>
          <w:sz w:val="20"/>
          <w:szCs w:val="20"/>
        </w:rPr>
        <w:t>Environment Canada/</w:t>
      </w:r>
      <w:r w:rsidR="00B4278D">
        <w:rPr>
          <w:rFonts w:ascii="Arial" w:hAnsi="Arial" w:cs="Arial"/>
          <w:sz w:val="20"/>
          <w:szCs w:val="20"/>
        </w:rPr>
        <w:t xml:space="preserve">MUN </w:t>
      </w:r>
      <w:r w:rsidR="00B4278D" w:rsidRPr="001C160B">
        <w:rPr>
          <w:rFonts w:ascii="Arial" w:hAnsi="Arial" w:cs="Arial"/>
          <w:sz w:val="20"/>
          <w:szCs w:val="20"/>
        </w:rPr>
        <w:t xml:space="preserve">PhD (Biology) </w:t>
      </w:r>
      <w:r w:rsidR="00B637BF">
        <w:rPr>
          <w:rFonts w:ascii="Arial" w:hAnsi="Arial" w:cs="Arial"/>
          <w:sz w:val="20"/>
          <w:szCs w:val="20"/>
        </w:rPr>
        <w:t>-</w:t>
      </w:r>
      <w:r w:rsidR="00EA40F7">
        <w:rPr>
          <w:rFonts w:ascii="Arial" w:hAnsi="Arial" w:cs="Arial"/>
          <w:sz w:val="20"/>
          <w:szCs w:val="20"/>
        </w:rPr>
        <w:t xml:space="preserve"> </w:t>
      </w:r>
      <w:r w:rsidR="008E76AB">
        <w:rPr>
          <w:rFonts w:ascii="Arial" w:hAnsi="Arial" w:cs="Arial"/>
          <w:sz w:val="20"/>
          <w:szCs w:val="20"/>
        </w:rPr>
        <w:t>1987</w:t>
      </w:r>
      <w:r w:rsidR="00EA40F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4278D">
        <w:rPr>
          <w:rFonts w:ascii="Arial" w:hAnsi="Arial" w:cs="Arial"/>
          <w:sz w:val="20"/>
          <w:szCs w:val="20"/>
        </w:rPr>
        <w:t>Behavioural</w:t>
      </w:r>
      <w:proofErr w:type="spellEnd"/>
      <w:r w:rsidR="00B4278D">
        <w:rPr>
          <w:rFonts w:ascii="Arial" w:hAnsi="Arial" w:cs="Arial"/>
          <w:sz w:val="20"/>
          <w:szCs w:val="20"/>
        </w:rPr>
        <w:t xml:space="preserve"> Ecology of Murre and</w:t>
      </w:r>
      <w:r w:rsidRPr="001C160B">
        <w:rPr>
          <w:rFonts w:ascii="Arial" w:hAnsi="Arial" w:cs="Arial"/>
          <w:sz w:val="20"/>
          <w:szCs w:val="20"/>
        </w:rPr>
        <w:t xml:space="preserve"> Puffin Predation on Capelin</w:t>
      </w:r>
      <w:r w:rsidR="00EA40F7">
        <w:rPr>
          <w:rFonts w:ascii="Arial" w:hAnsi="Arial" w:cs="Arial"/>
          <w:sz w:val="20"/>
          <w:szCs w:val="20"/>
        </w:rPr>
        <w:t xml:space="preserve"> - </w:t>
      </w:r>
      <w:r w:rsidR="001C142F">
        <w:rPr>
          <w:rFonts w:ascii="Arial" w:hAnsi="Arial" w:cs="Arial"/>
          <w:sz w:val="20"/>
          <w:szCs w:val="20"/>
        </w:rPr>
        <w:t>Current P</w:t>
      </w:r>
      <w:r w:rsidR="00EA40F7">
        <w:rPr>
          <w:rFonts w:ascii="Arial" w:hAnsi="Arial" w:cs="Arial"/>
          <w:sz w:val="20"/>
          <w:szCs w:val="20"/>
        </w:rPr>
        <w:t xml:space="preserve">osition </w:t>
      </w:r>
      <w:r w:rsidR="00B637BF">
        <w:rPr>
          <w:rFonts w:ascii="Arial" w:hAnsi="Arial" w:cs="Arial"/>
          <w:sz w:val="20"/>
          <w:szCs w:val="20"/>
        </w:rPr>
        <w:t>-</w:t>
      </w:r>
      <w:r w:rsidR="00EA40F7">
        <w:rPr>
          <w:rFonts w:ascii="Arial" w:hAnsi="Arial" w:cs="Arial"/>
          <w:sz w:val="20"/>
          <w:szCs w:val="20"/>
        </w:rPr>
        <w:t xml:space="preserve"> Research Scientist USFWS </w:t>
      </w:r>
      <w:r w:rsidR="001C142F">
        <w:rPr>
          <w:rFonts w:ascii="Arial" w:hAnsi="Arial" w:cs="Arial"/>
          <w:sz w:val="20"/>
          <w:szCs w:val="20"/>
        </w:rPr>
        <w:t>Alaska</w:t>
      </w:r>
    </w:p>
    <w:p w14:paraId="7BF19A1D" w14:textId="75C3C128" w:rsidR="005F7E23" w:rsidRDefault="00642828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Birt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-Friesen VL </w:t>
      </w:r>
      <w:r w:rsidR="00B4278D">
        <w:rPr>
          <w:rFonts w:ascii="Arial" w:hAnsi="Arial" w:cs="Arial"/>
          <w:sz w:val="20"/>
          <w:szCs w:val="20"/>
        </w:rPr>
        <w:t>- NSERC PGS-M MSc</w:t>
      </w:r>
      <w:r w:rsidR="00B4278D" w:rsidRPr="001C160B">
        <w:rPr>
          <w:rFonts w:ascii="Arial" w:hAnsi="Arial" w:cs="Arial"/>
          <w:sz w:val="20"/>
          <w:szCs w:val="20"/>
        </w:rPr>
        <w:t xml:space="preserve"> (Biopsychology</w:t>
      </w:r>
      <w:r w:rsidR="00B4278D">
        <w:rPr>
          <w:rFonts w:ascii="Arial" w:hAnsi="Arial" w:cs="Arial"/>
          <w:sz w:val="20"/>
          <w:szCs w:val="20"/>
        </w:rPr>
        <w:t>)</w:t>
      </w:r>
      <w:r w:rsidR="00B4278D" w:rsidRPr="001C160B">
        <w:rPr>
          <w:rFonts w:ascii="Arial" w:hAnsi="Arial" w:cs="Arial"/>
          <w:sz w:val="20"/>
          <w:szCs w:val="20"/>
        </w:rPr>
        <w:t xml:space="preserve">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1987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B4278D">
        <w:rPr>
          <w:rFonts w:ascii="Arial" w:hAnsi="Arial" w:cs="Arial"/>
          <w:sz w:val="20"/>
          <w:szCs w:val="20"/>
        </w:rPr>
        <w:t xml:space="preserve">Gannet </w:t>
      </w:r>
      <w:r w:rsidRPr="001C160B">
        <w:rPr>
          <w:rFonts w:ascii="Arial" w:hAnsi="Arial" w:cs="Arial"/>
          <w:sz w:val="20"/>
          <w:szCs w:val="20"/>
        </w:rPr>
        <w:t xml:space="preserve">Parental Energy Budgets and </w:t>
      </w:r>
      <w:r w:rsidR="00B4278D">
        <w:rPr>
          <w:rFonts w:ascii="Arial" w:hAnsi="Arial" w:cs="Arial"/>
          <w:sz w:val="20"/>
          <w:szCs w:val="20"/>
        </w:rPr>
        <w:t>Energy Expenditure</w:t>
      </w:r>
      <w:r w:rsidR="00EA40F7">
        <w:rPr>
          <w:rFonts w:ascii="Arial" w:hAnsi="Arial" w:cs="Arial"/>
          <w:sz w:val="20"/>
          <w:szCs w:val="20"/>
        </w:rPr>
        <w:t xml:space="preserve"> - </w:t>
      </w:r>
      <w:r w:rsidR="005653FA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5653FA">
        <w:rPr>
          <w:rFonts w:ascii="Arial" w:hAnsi="Arial" w:cs="Arial"/>
          <w:sz w:val="20"/>
          <w:szCs w:val="20"/>
        </w:rPr>
        <w:t xml:space="preserve"> </w:t>
      </w:r>
      <w:r w:rsidR="00383085">
        <w:rPr>
          <w:rFonts w:ascii="Arial" w:hAnsi="Arial" w:cs="Arial"/>
          <w:sz w:val="20"/>
          <w:szCs w:val="20"/>
        </w:rPr>
        <w:t>Prof</w:t>
      </w:r>
      <w:r w:rsidR="005653FA">
        <w:rPr>
          <w:rFonts w:ascii="Arial" w:hAnsi="Arial" w:cs="Arial"/>
          <w:sz w:val="20"/>
          <w:szCs w:val="20"/>
        </w:rPr>
        <w:t>essor</w:t>
      </w:r>
      <w:r w:rsidR="00383085">
        <w:rPr>
          <w:rFonts w:ascii="Arial" w:hAnsi="Arial" w:cs="Arial"/>
          <w:sz w:val="20"/>
          <w:szCs w:val="20"/>
        </w:rPr>
        <w:t xml:space="preserve"> Biology</w:t>
      </w:r>
      <w:r w:rsidR="008E76AB">
        <w:rPr>
          <w:rFonts w:ascii="Arial" w:hAnsi="Arial" w:cs="Arial"/>
          <w:sz w:val="20"/>
          <w:szCs w:val="20"/>
        </w:rPr>
        <w:t>,</w:t>
      </w:r>
      <w:r w:rsidR="00383085">
        <w:rPr>
          <w:rFonts w:ascii="Arial" w:hAnsi="Arial" w:cs="Arial"/>
          <w:sz w:val="20"/>
          <w:szCs w:val="20"/>
        </w:rPr>
        <w:t xml:space="preserve"> Queens U</w:t>
      </w:r>
      <w:r w:rsidR="005653FA">
        <w:rPr>
          <w:rFonts w:ascii="Arial" w:hAnsi="Arial" w:cs="Arial"/>
          <w:sz w:val="20"/>
          <w:szCs w:val="20"/>
        </w:rPr>
        <w:t>niversity</w:t>
      </w:r>
    </w:p>
    <w:p w14:paraId="104E4DFC" w14:textId="5AB02C8C" w:rsidR="005F7E23" w:rsidRDefault="00185C11" w:rsidP="00D14721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Sklepkovych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="005D072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B637BF">
        <w:rPr>
          <w:rFonts w:ascii="Arial" w:hAnsi="Arial" w:cs="Arial"/>
          <w:sz w:val="20"/>
          <w:szCs w:val="20"/>
        </w:rPr>
        <w:t>-</w:t>
      </w:r>
      <w:r w:rsidR="00B4278D">
        <w:rPr>
          <w:rFonts w:ascii="Arial" w:hAnsi="Arial" w:cs="Arial"/>
          <w:sz w:val="20"/>
          <w:szCs w:val="20"/>
        </w:rPr>
        <w:t xml:space="preserve"> MSc (Biopsychology)</w:t>
      </w:r>
      <w:r w:rsidR="00D14721">
        <w:rPr>
          <w:rFonts w:ascii="Arial" w:hAnsi="Arial" w:cs="Arial"/>
          <w:sz w:val="20"/>
          <w:szCs w:val="20"/>
        </w:rPr>
        <w:t xml:space="preserve">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1986</w:t>
      </w:r>
      <w:r>
        <w:rPr>
          <w:rFonts w:ascii="Arial" w:hAnsi="Arial" w:cs="Arial"/>
          <w:sz w:val="20"/>
          <w:szCs w:val="20"/>
        </w:rPr>
        <w:t xml:space="preserve">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B4278D">
        <w:rPr>
          <w:rFonts w:ascii="Arial" w:hAnsi="Arial" w:cs="Arial"/>
          <w:sz w:val="20"/>
          <w:szCs w:val="20"/>
        </w:rPr>
        <w:t>Fox Predation on Seabirds</w:t>
      </w:r>
    </w:p>
    <w:p w14:paraId="1AC1EFB2" w14:textId="77777777" w:rsidR="005F7E23" w:rsidRDefault="005F7E23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="00642828" w:rsidRPr="001C160B">
        <w:rPr>
          <w:rFonts w:ascii="Arial" w:hAnsi="Arial" w:cs="Arial"/>
          <w:sz w:val="20"/>
          <w:szCs w:val="20"/>
        </w:rPr>
        <w:t>acCharles</w:t>
      </w:r>
      <w:proofErr w:type="spellEnd"/>
      <w:r w:rsidR="00642828" w:rsidRPr="001C160B">
        <w:rPr>
          <w:rFonts w:ascii="Arial" w:hAnsi="Arial" w:cs="Arial"/>
          <w:sz w:val="20"/>
          <w:szCs w:val="20"/>
        </w:rPr>
        <w:t xml:space="preserve"> A </w:t>
      </w:r>
      <w:r w:rsidR="00B4278D">
        <w:rPr>
          <w:rFonts w:ascii="Arial" w:hAnsi="Arial" w:cs="Arial"/>
          <w:sz w:val="20"/>
          <w:szCs w:val="20"/>
        </w:rPr>
        <w:t xml:space="preserve">- </w:t>
      </w:r>
      <w:r w:rsidR="00B4278D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B4278D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B4278D" w:rsidRPr="001C160B">
        <w:rPr>
          <w:rFonts w:ascii="Arial" w:hAnsi="Arial" w:cs="Arial"/>
          <w:sz w:val="20"/>
          <w:szCs w:val="20"/>
        </w:rPr>
        <w:t xml:space="preserve"> (Biology) </w:t>
      </w:r>
      <w:r w:rsidR="00EA40F7">
        <w:rPr>
          <w:rFonts w:ascii="Arial" w:hAnsi="Arial" w:cs="Arial"/>
          <w:sz w:val="20"/>
          <w:szCs w:val="20"/>
        </w:rPr>
        <w:t>-</w:t>
      </w:r>
      <w:r w:rsidR="008E76AB">
        <w:rPr>
          <w:rFonts w:ascii="Arial" w:hAnsi="Arial" w:cs="Arial"/>
          <w:sz w:val="20"/>
          <w:szCs w:val="20"/>
        </w:rPr>
        <w:t>1986</w:t>
      </w:r>
      <w:r w:rsidR="00642828" w:rsidRPr="001C160B">
        <w:rPr>
          <w:rFonts w:ascii="Arial" w:hAnsi="Arial" w:cs="Arial"/>
          <w:sz w:val="20"/>
          <w:szCs w:val="20"/>
        </w:rPr>
        <w:t xml:space="preserve">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B4278D">
        <w:rPr>
          <w:rFonts w:ascii="Arial" w:hAnsi="Arial" w:cs="Arial"/>
          <w:sz w:val="20"/>
          <w:szCs w:val="20"/>
        </w:rPr>
        <w:t>Oil-R</w:t>
      </w:r>
      <w:r w:rsidR="00642828" w:rsidRPr="001C160B">
        <w:rPr>
          <w:rFonts w:ascii="Arial" w:hAnsi="Arial" w:cs="Arial"/>
          <w:sz w:val="20"/>
          <w:szCs w:val="20"/>
        </w:rPr>
        <w:t xml:space="preserve">elated and Natural Mortality of </w:t>
      </w:r>
      <w:r w:rsidR="00B4278D">
        <w:rPr>
          <w:rFonts w:ascii="Arial" w:hAnsi="Arial" w:cs="Arial"/>
          <w:sz w:val="20"/>
          <w:szCs w:val="20"/>
        </w:rPr>
        <w:t>Beached Seabirds</w:t>
      </w:r>
    </w:p>
    <w:p w14:paraId="1A76CDF8" w14:textId="77777777" w:rsidR="005F7E23" w:rsidRDefault="00EA40F7" w:rsidP="005F7E23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Position – Biologist</w:t>
      </w:r>
      <w:r w:rsidR="0060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Brother Brennan Centre</w:t>
      </w:r>
    </w:p>
    <w:p w14:paraId="2A50015B" w14:textId="77777777" w:rsidR="005F7E23" w:rsidRDefault="00642828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Vaughan RB </w:t>
      </w:r>
      <w:r w:rsidR="00B4278D">
        <w:rPr>
          <w:rFonts w:ascii="Arial" w:hAnsi="Arial" w:cs="Arial"/>
          <w:sz w:val="20"/>
          <w:szCs w:val="20"/>
        </w:rPr>
        <w:t xml:space="preserve">- </w:t>
      </w:r>
      <w:r w:rsidR="00B4278D" w:rsidRPr="001C160B">
        <w:rPr>
          <w:rFonts w:ascii="Arial" w:hAnsi="Arial" w:cs="Arial"/>
          <w:sz w:val="20"/>
          <w:szCs w:val="20"/>
        </w:rPr>
        <w:t xml:space="preserve">BSc </w:t>
      </w:r>
      <w:proofErr w:type="spellStart"/>
      <w:r w:rsidR="00B4278D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B4278D" w:rsidRPr="001C160B">
        <w:rPr>
          <w:rFonts w:ascii="Arial" w:hAnsi="Arial" w:cs="Arial"/>
          <w:sz w:val="20"/>
          <w:szCs w:val="20"/>
        </w:rPr>
        <w:t xml:space="preserve"> (Psychology)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 xml:space="preserve">1985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Development of Temperature Regulation in Gannets</w:t>
      </w:r>
    </w:p>
    <w:p w14:paraId="273B4564" w14:textId="77777777" w:rsidR="005F7E23" w:rsidRDefault="00642828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Pitocchelli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FJ </w:t>
      </w:r>
      <w:r w:rsidR="00B4278D">
        <w:rPr>
          <w:rFonts w:ascii="Arial" w:hAnsi="Arial" w:cs="Arial"/>
          <w:sz w:val="20"/>
          <w:szCs w:val="20"/>
        </w:rPr>
        <w:t>- MSc (Biopsychology)</w:t>
      </w:r>
      <w:r w:rsidR="00EA40F7">
        <w:rPr>
          <w:rFonts w:ascii="Arial" w:hAnsi="Arial" w:cs="Arial"/>
          <w:sz w:val="20"/>
          <w:szCs w:val="20"/>
        </w:rPr>
        <w:t xml:space="preserve"> -</w:t>
      </w:r>
      <w:r w:rsidR="008E76AB">
        <w:rPr>
          <w:rFonts w:ascii="Arial" w:hAnsi="Arial" w:cs="Arial"/>
          <w:sz w:val="20"/>
          <w:szCs w:val="20"/>
        </w:rPr>
        <w:t>1981</w:t>
      </w:r>
      <w:r w:rsidR="00EA40F7">
        <w:rPr>
          <w:rFonts w:ascii="Arial" w:hAnsi="Arial" w:cs="Arial"/>
          <w:sz w:val="20"/>
          <w:szCs w:val="20"/>
        </w:rPr>
        <w:t xml:space="preserve"> - </w:t>
      </w:r>
      <w:r w:rsidRPr="001C160B">
        <w:rPr>
          <w:rFonts w:ascii="Arial" w:hAnsi="Arial" w:cs="Arial"/>
          <w:sz w:val="20"/>
          <w:szCs w:val="20"/>
        </w:rPr>
        <w:t>Song Dialects</w:t>
      </w:r>
      <w:r w:rsidR="004A47A5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of Savannah Sparrows </w:t>
      </w:r>
      <w:r w:rsidR="00EA40F7">
        <w:rPr>
          <w:rFonts w:ascii="Arial" w:hAnsi="Arial" w:cs="Arial"/>
          <w:sz w:val="20"/>
          <w:szCs w:val="20"/>
        </w:rPr>
        <w:tab/>
      </w:r>
    </w:p>
    <w:p w14:paraId="662CA9D6" w14:textId="77777777" w:rsidR="005F7E23" w:rsidRDefault="005653FA" w:rsidP="005F7E23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83085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>essor</w:t>
      </w:r>
      <w:r w:rsidR="00383085">
        <w:rPr>
          <w:rFonts w:ascii="Arial" w:hAnsi="Arial" w:cs="Arial"/>
          <w:sz w:val="20"/>
          <w:szCs w:val="20"/>
        </w:rPr>
        <w:t xml:space="preserve"> Biology</w:t>
      </w:r>
      <w:r w:rsidR="008E76AB">
        <w:rPr>
          <w:rFonts w:ascii="Arial" w:hAnsi="Arial" w:cs="Arial"/>
          <w:sz w:val="20"/>
          <w:szCs w:val="20"/>
        </w:rPr>
        <w:t>,</w:t>
      </w:r>
      <w:r w:rsidR="00383085">
        <w:rPr>
          <w:rFonts w:ascii="Arial" w:hAnsi="Arial" w:cs="Arial"/>
          <w:sz w:val="20"/>
          <w:szCs w:val="20"/>
        </w:rPr>
        <w:t xml:space="preserve"> St. Anselm’s U</w:t>
      </w:r>
      <w:r>
        <w:rPr>
          <w:rFonts w:ascii="Arial" w:hAnsi="Arial" w:cs="Arial"/>
          <w:sz w:val="20"/>
          <w:szCs w:val="20"/>
        </w:rPr>
        <w:t>niversity</w:t>
      </w:r>
    </w:p>
    <w:p w14:paraId="5CC0719C" w14:textId="77777777" w:rsidR="005F7E23" w:rsidRDefault="00185C11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Maccarone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="005D072C">
        <w:rPr>
          <w:rFonts w:ascii="Arial" w:hAnsi="Arial" w:cs="Arial"/>
          <w:sz w:val="20"/>
          <w:szCs w:val="20"/>
        </w:rPr>
        <w:t>D</w:t>
      </w:r>
      <w:r w:rsidR="00642828" w:rsidRPr="001C160B">
        <w:rPr>
          <w:rFonts w:ascii="Arial" w:hAnsi="Arial" w:cs="Arial"/>
          <w:sz w:val="20"/>
          <w:szCs w:val="20"/>
        </w:rPr>
        <w:t xml:space="preserve"> </w:t>
      </w:r>
      <w:r w:rsidR="00B4278D">
        <w:rPr>
          <w:rFonts w:ascii="Arial" w:hAnsi="Arial" w:cs="Arial"/>
          <w:sz w:val="20"/>
          <w:szCs w:val="20"/>
        </w:rPr>
        <w:t xml:space="preserve">- MSc </w:t>
      </w:r>
      <w:r w:rsidR="00B4278D" w:rsidRPr="001C160B">
        <w:rPr>
          <w:rFonts w:ascii="Arial" w:hAnsi="Arial" w:cs="Arial"/>
          <w:sz w:val="20"/>
          <w:szCs w:val="20"/>
        </w:rPr>
        <w:t xml:space="preserve">(Biopsychology) </w:t>
      </w:r>
      <w:r w:rsidR="00B637BF">
        <w:rPr>
          <w:rFonts w:ascii="Arial" w:hAnsi="Arial" w:cs="Arial"/>
          <w:sz w:val="20"/>
          <w:szCs w:val="20"/>
        </w:rPr>
        <w:t>-</w:t>
      </w:r>
      <w:r w:rsidR="00EA40F7">
        <w:rPr>
          <w:rFonts w:ascii="Arial" w:hAnsi="Arial" w:cs="Arial"/>
          <w:sz w:val="20"/>
          <w:szCs w:val="20"/>
        </w:rPr>
        <w:t xml:space="preserve"> </w:t>
      </w:r>
      <w:r w:rsidR="008E76AB">
        <w:rPr>
          <w:rFonts w:ascii="Arial" w:hAnsi="Arial" w:cs="Arial"/>
          <w:sz w:val="20"/>
          <w:szCs w:val="20"/>
        </w:rPr>
        <w:t>1980</w:t>
      </w:r>
      <w:r w:rsidR="00EA40F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Feeding </w:t>
      </w:r>
      <w:proofErr w:type="spellStart"/>
      <w:r w:rsidR="00642828" w:rsidRPr="001C160B">
        <w:rPr>
          <w:rFonts w:ascii="Arial" w:hAnsi="Arial" w:cs="Arial"/>
          <w:sz w:val="20"/>
          <w:szCs w:val="20"/>
        </w:rPr>
        <w:t>Behaviour</w:t>
      </w:r>
      <w:proofErr w:type="spellEnd"/>
      <w:r w:rsidR="00642828" w:rsidRPr="001C160B">
        <w:rPr>
          <w:rFonts w:ascii="Arial" w:hAnsi="Arial" w:cs="Arial"/>
          <w:sz w:val="20"/>
          <w:szCs w:val="20"/>
        </w:rPr>
        <w:t xml:space="preserve"> of Three </w:t>
      </w:r>
      <w:r w:rsidRPr="001C160B">
        <w:rPr>
          <w:rFonts w:ascii="Arial" w:hAnsi="Arial" w:cs="Arial"/>
          <w:sz w:val="20"/>
          <w:szCs w:val="20"/>
        </w:rPr>
        <w:t xml:space="preserve">Newfoundland </w:t>
      </w:r>
      <w:r>
        <w:rPr>
          <w:rFonts w:ascii="Arial" w:hAnsi="Arial" w:cs="Arial"/>
          <w:sz w:val="20"/>
          <w:szCs w:val="20"/>
        </w:rPr>
        <w:t>Corvids</w:t>
      </w:r>
    </w:p>
    <w:p w14:paraId="3E4C3606" w14:textId="77777777" w:rsidR="005F7E23" w:rsidRDefault="005653FA" w:rsidP="005F7E23">
      <w:pPr>
        <w:widowControl/>
        <w:tabs>
          <w:tab w:val="left" w:pos="-1080"/>
        </w:tabs>
        <w:ind w:left="-30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94610">
        <w:rPr>
          <w:rFonts w:ascii="Arial" w:hAnsi="Arial" w:cs="Arial"/>
          <w:sz w:val="20"/>
          <w:szCs w:val="20"/>
        </w:rPr>
        <w:t>Professor</w:t>
      </w:r>
      <w:r w:rsidR="00383085">
        <w:rPr>
          <w:rFonts w:ascii="Arial" w:hAnsi="Arial" w:cs="Arial"/>
          <w:sz w:val="20"/>
          <w:szCs w:val="20"/>
        </w:rPr>
        <w:t xml:space="preserve"> Biology</w:t>
      </w:r>
      <w:r w:rsidR="008E76AB">
        <w:rPr>
          <w:rFonts w:ascii="Arial" w:hAnsi="Arial" w:cs="Arial"/>
          <w:sz w:val="20"/>
          <w:szCs w:val="20"/>
        </w:rPr>
        <w:t>,</w:t>
      </w:r>
      <w:r w:rsidR="00383085">
        <w:rPr>
          <w:rFonts w:ascii="Arial" w:hAnsi="Arial" w:cs="Arial"/>
          <w:sz w:val="20"/>
          <w:szCs w:val="20"/>
        </w:rPr>
        <w:t xml:space="preserve"> Friends U</w:t>
      </w:r>
      <w:r>
        <w:rPr>
          <w:rFonts w:ascii="Arial" w:hAnsi="Arial" w:cs="Arial"/>
          <w:sz w:val="20"/>
          <w:szCs w:val="20"/>
        </w:rPr>
        <w:t>niversity</w:t>
      </w:r>
      <w:r w:rsidR="00383085">
        <w:rPr>
          <w:rFonts w:ascii="Arial" w:hAnsi="Arial" w:cs="Arial"/>
          <w:sz w:val="20"/>
          <w:szCs w:val="20"/>
        </w:rPr>
        <w:t xml:space="preserve"> Kansas</w:t>
      </w:r>
    </w:p>
    <w:p w14:paraId="137B55DC" w14:textId="77777777" w:rsidR="005F7E23" w:rsidRDefault="00642828" w:rsidP="005336C9">
      <w:pPr>
        <w:widowControl/>
        <w:tabs>
          <w:tab w:val="left" w:pos="-1080"/>
        </w:tabs>
        <w:ind w:left="-23"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Kirkham IR </w:t>
      </w:r>
      <w:r w:rsidR="00B4278D">
        <w:rPr>
          <w:rFonts w:ascii="Arial" w:hAnsi="Arial" w:cs="Arial"/>
          <w:sz w:val="20"/>
          <w:szCs w:val="20"/>
        </w:rPr>
        <w:t xml:space="preserve">- </w:t>
      </w:r>
      <w:r w:rsidR="00B4278D" w:rsidRPr="001C160B">
        <w:rPr>
          <w:rFonts w:ascii="Arial" w:hAnsi="Arial" w:cs="Arial"/>
          <w:sz w:val="20"/>
          <w:szCs w:val="20"/>
        </w:rPr>
        <w:t xml:space="preserve">MSc (Biopsychology)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8E76AB">
        <w:rPr>
          <w:rFonts w:ascii="Arial" w:hAnsi="Arial" w:cs="Arial"/>
          <w:sz w:val="20"/>
          <w:szCs w:val="20"/>
        </w:rPr>
        <w:t>1980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EA40F7">
        <w:rPr>
          <w:rFonts w:ascii="Arial" w:hAnsi="Arial" w:cs="Arial"/>
          <w:sz w:val="20"/>
          <w:szCs w:val="20"/>
        </w:rPr>
        <w:t xml:space="preserve">- </w:t>
      </w:r>
      <w:r w:rsidR="00B4278D">
        <w:rPr>
          <w:rFonts w:ascii="Arial" w:hAnsi="Arial" w:cs="Arial"/>
          <w:sz w:val="20"/>
          <w:szCs w:val="20"/>
        </w:rPr>
        <w:t xml:space="preserve">Gannet </w:t>
      </w:r>
      <w:r w:rsidRPr="001C160B">
        <w:rPr>
          <w:rFonts w:ascii="Arial" w:hAnsi="Arial" w:cs="Arial"/>
          <w:sz w:val="20"/>
          <w:szCs w:val="20"/>
        </w:rPr>
        <w:t>Chick Developme</w:t>
      </w:r>
      <w:r w:rsidR="00B4278D">
        <w:rPr>
          <w:rFonts w:ascii="Arial" w:hAnsi="Arial" w:cs="Arial"/>
          <w:sz w:val="20"/>
          <w:szCs w:val="20"/>
        </w:rPr>
        <w:t xml:space="preserve">nt and Parental Care 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3AEC0032" w14:textId="77777777" w:rsidR="005336C9" w:rsidRDefault="00642828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Harvey BD </w:t>
      </w:r>
      <w:r w:rsidR="00B637BF">
        <w:rPr>
          <w:rFonts w:ascii="Arial" w:hAnsi="Arial" w:cs="Arial"/>
          <w:sz w:val="20"/>
          <w:szCs w:val="20"/>
        </w:rPr>
        <w:t>-</w:t>
      </w:r>
      <w:r w:rsidR="003A6CED">
        <w:rPr>
          <w:rFonts w:ascii="Arial" w:hAnsi="Arial" w:cs="Arial"/>
          <w:sz w:val="20"/>
          <w:szCs w:val="20"/>
        </w:rPr>
        <w:t xml:space="preserve"> BSc Senior Thesis</w:t>
      </w:r>
      <w:r w:rsidR="005336C9">
        <w:rPr>
          <w:rFonts w:ascii="Arial" w:hAnsi="Arial" w:cs="Arial"/>
          <w:sz w:val="20"/>
          <w:szCs w:val="20"/>
        </w:rPr>
        <w:t xml:space="preserve"> </w:t>
      </w:r>
      <w:r w:rsidR="003A6CED">
        <w:rPr>
          <w:rFonts w:ascii="Arial" w:hAnsi="Arial" w:cs="Arial"/>
          <w:sz w:val="20"/>
          <w:szCs w:val="20"/>
        </w:rPr>
        <w:t>(Forest Resources, U</w:t>
      </w:r>
      <w:r w:rsidR="003A6CED" w:rsidRPr="001C160B">
        <w:rPr>
          <w:rFonts w:ascii="Arial" w:hAnsi="Arial" w:cs="Arial"/>
          <w:sz w:val="20"/>
          <w:szCs w:val="20"/>
        </w:rPr>
        <w:t xml:space="preserve"> New Brunswick</w:t>
      </w:r>
      <w:r w:rsidR="003A6CED">
        <w:rPr>
          <w:rFonts w:ascii="Arial" w:hAnsi="Arial" w:cs="Arial"/>
          <w:sz w:val="20"/>
          <w:szCs w:val="20"/>
        </w:rPr>
        <w:t>)</w:t>
      </w:r>
      <w:r w:rsidR="00EF4E94">
        <w:rPr>
          <w:rFonts w:ascii="Arial" w:hAnsi="Arial" w:cs="Arial"/>
          <w:sz w:val="20"/>
          <w:szCs w:val="20"/>
        </w:rPr>
        <w:t xml:space="preserve"> - </w:t>
      </w:r>
      <w:r w:rsidR="008E76AB">
        <w:rPr>
          <w:rFonts w:ascii="Arial" w:hAnsi="Arial" w:cs="Arial"/>
          <w:sz w:val="20"/>
          <w:szCs w:val="20"/>
        </w:rPr>
        <w:t>1979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EF4E94">
        <w:rPr>
          <w:rFonts w:ascii="Arial" w:hAnsi="Arial" w:cs="Arial"/>
          <w:sz w:val="20"/>
          <w:szCs w:val="20"/>
        </w:rPr>
        <w:t xml:space="preserve">- </w:t>
      </w:r>
      <w:r w:rsidR="003A6CED">
        <w:rPr>
          <w:rFonts w:ascii="Arial" w:hAnsi="Arial" w:cs="Arial"/>
          <w:sz w:val="20"/>
          <w:szCs w:val="20"/>
        </w:rPr>
        <w:t xml:space="preserve">Nestling </w:t>
      </w:r>
      <w:r w:rsidRPr="001C160B">
        <w:rPr>
          <w:rFonts w:ascii="Arial" w:hAnsi="Arial" w:cs="Arial"/>
          <w:sz w:val="20"/>
          <w:szCs w:val="20"/>
        </w:rPr>
        <w:t xml:space="preserve">Growth, Food Consumption and Thermoregulation  </w:t>
      </w:r>
    </w:p>
    <w:p w14:paraId="1BE1135E" w14:textId="5BD5FA31" w:rsidR="005F7E23" w:rsidRDefault="00185C11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Porter J</w:t>
      </w:r>
      <w:r w:rsidR="003A6CED">
        <w:rPr>
          <w:rFonts w:ascii="Arial" w:hAnsi="Arial" w:cs="Arial"/>
          <w:sz w:val="20"/>
          <w:szCs w:val="20"/>
        </w:rPr>
        <w:t xml:space="preserve">M - Atlantic Provinces BSc </w:t>
      </w:r>
      <w:proofErr w:type="spellStart"/>
      <w:r w:rsidR="003A6CED">
        <w:rPr>
          <w:rFonts w:ascii="Arial" w:hAnsi="Arial" w:cs="Arial"/>
          <w:sz w:val="20"/>
          <w:szCs w:val="20"/>
        </w:rPr>
        <w:t>Honours</w:t>
      </w:r>
      <w:proofErr w:type="spellEnd"/>
      <w:r w:rsidR="003A6CED">
        <w:rPr>
          <w:rFonts w:ascii="Arial" w:hAnsi="Arial" w:cs="Arial"/>
          <w:sz w:val="20"/>
          <w:szCs w:val="20"/>
        </w:rPr>
        <w:t xml:space="preserve"> (Biology,</w:t>
      </w:r>
      <w:r w:rsidR="003A6CED" w:rsidRPr="001C160B">
        <w:rPr>
          <w:rFonts w:ascii="Arial" w:hAnsi="Arial" w:cs="Arial"/>
          <w:sz w:val="20"/>
          <w:szCs w:val="20"/>
        </w:rPr>
        <w:t xml:space="preserve"> Acadia University</w:t>
      </w:r>
      <w:r w:rsidR="003A6CED">
        <w:rPr>
          <w:rFonts w:ascii="Arial" w:hAnsi="Arial" w:cs="Arial"/>
          <w:sz w:val="20"/>
          <w:szCs w:val="20"/>
        </w:rPr>
        <w:t xml:space="preserve">) </w:t>
      </w:r>
      <w:r w:rsidR="00EF4E94">
        <w:rPr>
          <w:rFonts w:ascii="Arial" w:hAnsi="Arial" w:cs="Arial"/>
          <w:sz w:val="20"/>
          <w:szCs w:val="20"/>
        </w:rPr>
        <w:t xml:space="preserve">- </w:t>
      </w:r>
      <w:r w:rsidR="00642828" w:rsidRPr="001C160B">
        <w:rPr>
          <w:rFonts w:ascii="Arial" w:hAnsi="Arial" w:cs="Arial"/>
          <w:sz w:val="20"/>
          <w:szCs w:val="20"/>
        </w:rPr>
        <w:t xml:space="preserve">1978 </w:t>
      </w:r>
      <w:r w:rsidR="00EF4E94">
        <w:rPr>
          <w:rFonts w:ascii="Arial" w:hAnsi="Arial" w:cs="Arial"/>
          <w:sz w:val="20"/>
          <w:szCs w:val="20"/>
        </w:rPr>
        <w:t xml:space="preserve">- </w:t>
      </w:r>
      <w:r w:rsidR="003A6CED" w:rsidRPr="001C160B">
        <w:rPr>
          <w:rFonts w:ascii="Arial" w:hAnsi="Arial" w:cs="Arial"/>
          <w:sz w:val="20"/>
          <w:szCs w:val="20"/>
        </w:rPr>
        <w:t>Gannet</w:t>
      </w:r>
      <w:r w:rsidR="003A6CED">
        <w:rPr>
          <w:rFonts w:ascii="Arial" w:hAnsi="Arial" w:cs="Arial"/>
          <w:sz w:val="20"/>
          <w:szCs w:val="20"/>
        </w:rPr>
        <w:t xml:space="preserve"> </w:t>
      </w:r>
      <w:r w:rsidR="00642828" w:rsidRPr="001C160B">
        <w:rPr>
          <w:rFonts w:ascii="Arial" w:hAnsi="Arial" w:cs="Arial"/>
          <w:sz w:val="20"/>
          <w:szCs w:val="20"/>
        </w:rPr>
        <w:t xml:space="preserve">Parental Investment and </w:t>
      </w:r>
      <w:r w:rsidR="003A6CED">
        <w:rPr>
          <w:rFonts w:ascii="Arial" w:hAnsi="Arial" w:cs="Arial"/>
          <w:sz w:val="20"/>
          <w:szCs w:val="20"/>
        </w:rPr>
        <w:t>Chick Provisioning</w:t>
      </w:r>
      <w:r w:rsidR="00EF4E94">
        <w:rPr>
          <w:rFonts w:ascii="Arial" w:hAnsi="Arial" w:cs="Arial"/>
          <w:sz w:val="20"/>
          <w:szCs w:val="20"/>
        </w:rPr>
        <w:t xml:space="preserve"> - </w:t>
      </w:r>
      <w:r w:rsidR="00383085">
        <w:rPr>
          <w:rFonts w:ascii="Arial" w:hAnsi="Arial" w:cs="Arial"/>
          <w:sz w:val="20"/>
          <w:szCs w:val="20"/>
        </w:rPr>
        <w:t xml:space="preserve">Current Position </w:t>
      </w:r>
      <w:r w:rsidR="00B637BF">
        <w:rPr>
          <w:rFonts w:ascii="Arial" w:hAnsi="Arial" w:cs="Arial"/>
          <w:sz w:val="20"/>
          <w:szCs w:val="20"/>
        </w:rPr>
        <w:t>-</w:t>
      </w:r>
      <w:r w:rsidR="00383085">
        <w:rPr>
          <w:rFonts w:ascii="Arial" w:hAnsi="Arial" w:cs="Arial"/>
          <w:sz w:val="20"/>
          <w:szCs w:val="20"/>
        </w:rPr>
        <w:t xml:space="preserve"> </w:t>
      </w:r>
      <w:r w:rsidR="00031394">
        <w:rPr>
          <w:rFonts w:ascii="Arial" w:hAnsi="Arial" w:cs="Arial"/>
          <w:sz w:val="20"/>
          <w:szCs w:val="20"/>
        </w:rPr>
        <w:t>Retired Director DFO</w:t>
      </w:r>
      <w:r w:rsidR="008E76AB">
        <w:rPr>
          <w:rFonts w:ascii="Arial" w:hAnsi="Arial" w:cs="Arial"/>
          <w:sz w:val="20"/>
          <w:szCs w:val="20"/>
        </w:rPr>
        <w:t>,</w:t>
      </w:r>
      <w:r w:rsidR="00383085">
        <w:rPr>
          <w:rFonts w:ascii="Arial" w:hAnsi="Arial" w:cs="Arial"/>
          <w:sz w:val="20"/>
          <w:szCs w:val="20"/>
        </w:rPr>
        <w:t xml:space="preserve"> St. Andrews N</w:t>
      </w:r>
      <w:r w:rsidR="00EF4E94">
        <w:rPr>
          <w:rFonts w:ascii="Arial" w:hAnsi="Arial" w:cs="Arial"/>
          <w:sz w:val="20"/>
          <w:szCs w:val="20"/>
        </w:rPr>
        <w:t>B</w:t>
      </w:r>
    </w:p>
    <w:p w14:paraId="19797E12" w14:textId="24B0BA4B" w:rsidR="00642828" w:rsidRPr="001C160B" w:rsidRDefault="00642828" w:rsidP="005336C9">
      <w:pPr>
        <w:widowControl/>
        <w:tabs>
          <w:tab w:val="left" w:pos="-1080"/>
        </w:tabs>
        <w:ind w:left="-307" w:hanging="130"/>
        <w:rPr>
          <w:rFonts w:ascii="Arial" w:hAnsi="Arial" w:cs="Arial"/>
          <w:sz w:val="20"/>
          <w:szCs w:val="20"/>
        </w:rPr>
      </w:pPr>
      <w:r w:rsidRPr="00AF3E43">
        <w:rPr>
          <w:rFonts w:ascii="Arial" w:hAnsi="Arial" w:cs="Arial"/>
          <w:sz w:val="20"/>
          <w:szCs w:val="20"/>
          <w:lang w:val="en-CA"/>
        </w:rPr>
        <w:t xml:space="preserve">Noel PE </w:t>
      </w:r>
      <w:r w:rsidR="003A6CED" w:rsidRPr="00AF3E43">
        <w:rPr>
          <w:rFonts w:ascii="Arial" w:hAnsi="Arial" w:cs="Arial"/>
          <w:sz w:val="20"/>
          <w:szCs w:val="20"/>
          <w:lang w:val="en-CA"/>
        </w:rPr>
        <w:t xml:space="preserve">- BSc Honours (Psychology) </w:t>
      </w:r>
      <w:r w:rsidR="00EF4E94">
        <w:rPr>
          <w:rFonts w:ascii="Arial" w:hAnsi="Arial" w:cs="Arial"/>
          <w:sz w:val="20"/>
          <w:szCs w:val="20"/>
          <w:lang w:val="en-CA"/>
        </w:rPr>
        <w:t xml:space="preserve">- </w:t>
      </w:r>
      <w:r w:rsidR="008E76AB" w:rsidRPr="00AF3E43">
        <w:rPr>
          <w:rFonts w:ascii="Arial" w:hAnsi="Arial" w:cs="Arial"/>
          <w:sz w:val="20"/>
          <w:szCs w:val="20"/>
          <w:lang w:val="en-CA"/>
        </w:rPr>
        <w:t>1976</w:t>
      </w:r>
      <w:r w:rsidRPr="00AF3E43">
        <w:rPr>
          <w:rFonts w:ascii="Arial" w:hAnsi="Arial" w:cs="Arial"/>
          <w:sz w:val="20"/>
          <w:szCs w:val="20"/>
          <w:lang w:val="en-CA"/>
        </w:rPr>
        <w:t xml:space="preserve"> </w:t>
      </w:r>
      <w:r w:rsidR="00EF4E94">
        <w:rPr>
          <w:rFonts w:ascii="Arial" w:hAnsi="Arial" w:cs="Arial"/>
          <w:sz w:val="20"/>
          <w:szCs w:val="20"/>
          <w:lang w:val="en-CA"/>
        </w:rPr>
        <w:t xml:space="preserve">- </w:t>
      </w:r>
      <w:r w:rsidRPr="001C160B">
        <w:rPr>
          <w:rFonts w:ascii="Arial" w:hAnsi="Arial" w:cs="Arial"/>
          <w:sz w:val="20"/>
          <w:szCs w:val="20"/>
        </w:rPr>
        <w:t>Mirror-image Stimulation o</w:t>
      </w:r>
      <w:r w:rsidR="00A30EF5">
        <w:rPr>
          <w:rFonts w:ascii="Arial" w:hAnsi="Arial" w:cs="Arial"/>
          <w:sz w:val="20"/>
          <w:szCs w:val="20"/>
        </w:rPr>
        <w:t>f</w:t>
      </w:r>
      <w:r w:rsidRPr="001C160B">
        <w:rPr>
          <w:rFonts w:ascii="Arial" w:hAnsi="Arial" w:cs="Arial"/>
          <w:sz w:val="20"/>
          <w:szCs w:val="20"/>
        </w:rPr>
        <w:t xml:space="preserve"> Peck</w:t>
      </w:r>
      <w:r w:rsidR="003A6CED">
        <w:rPr>
          <w:rFonts w:ascii="Arial" w:hAnsi="Arial" w:cs="Arial"/>
          <w:sz w:val="20"/>
          <w:szCs w:val="20"/>
        </w:rPr>
        <w:t>ing by</w:t>
      </w:r>
      <w:r w:rsidRPr="001C160B">
        <w:rPr>
          <w:rFonts w:ascii="Arial" w:hAnsi="Arial" w:cs="Arial"/>
          <w:sz w:val="20"/>
          <w:szCs w:val="20"/>
        </w:rPr>
        <w:t xml:space="preserve"> Chicks. </w:t>
      </w:r>
    </w:p>
    <w:p w14:paraId="64E624D2" w14:textId="77777777" w:rsidR="002558E0" w:rsidRDefault="002558E0" w:rsidP="000B2D69">
      <w:pPr>
        <w:widowControl/>
        <w:ind w:left="-288" w:hanging="43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1F738A" w14:textId="77777777" w:rsidR="009A4733" w:rsidRDefault="009A4733" w:rsidP="009A4733">
      <w:pPr>
        <w:widowControl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Presentations, </w:t>
      </w:r>
      <w:r w:rsidRPr="001C160B">
        <w:rPr>
          <w:rFonts w:ascii="Arial" w:hAnsi="Arial" w:cs="Arial"/>
          <w:b/>
          <w:sz w:val="20"/>
          <w:szCs w:val="20"/>
        </w:rPr>
        <w:t>Invited Le</w:t>
      </w:r>
      <w:r>
        <w:rPr>
          <w:rFonts w:ascii="Arial" w:hAnsi="Arial" w:cs="Arial"/>
          <w:b/>
          <w:sz w:val="20"/>
          <w:szCs w:val="20"/>
        </w:rPr>
        <w:t>ctures, Keynote Addresses (s</w:t>
      </w:r>
      <w:r w:rsidRPr="001C160B">
        <w:rPr>
          <w:rFonts w:ascii="Arial" w:hAnsi="Arial" w:cs="Arial"/>
          <w:b/>
          <w:sz w:val="20"/>
          <w:szCs w:val="20"/>
        </w:rPr>
        <w:t>elected)</w:t>
      </w:r>
    </w:p>
    <w:p w14:paraId="0DA05A84" w14:textId="77777777" w:rsidR="009A4733" w:rsidRDefault="009A4733" w:rsidP="00346A23">
      <w:pPr>
        <w:widowControl/>
        <w:ind w:left="0" w:firstLine="0"/>
        <w:rPr>
          <w:rFonts w:ascii="Arial" w:hAnsi="Arial" w:cs="Arial"/>
          <w:b/>
          <w:sz w:val="20"/>
          <w:szCs w:val="20"/>
        </w:rPr>
      </w:pPr>
    </w:p>
    <w:p w14:paraId="5BBD2449" w14:textId="78F67467" w:rsidR="001E0425" w:rsidRPr="001C160B" w:rsidRDefault="00FD57F6" w:rsidP="00346A23">
      <w:pPr>
        <w:widowControl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346A23" w:rsidRPr="001C160B">
        <w:rPr>
          <w:rFonts w:ascii="Arial" w:hAnsi="Arial" w:cs="Arial"/>
          <w:b/>
          <w:bCs/>
          <w:sz w:val="20"/>
          <w:szCs w:val="20"/>
        </w:rPr>
        <w:t xml:space="preserve">ote: </w:t>
      </w:r>
      <w:r w:rsidR="00346A23" w:rsidRPr="001C160B">
        <w:rPr>
          <w:rFonts w:ascii="Arial" w:hAnsi="Arial" w:cs="Arial"/>
          <w:sz w:val="20"/>
          <w:szCs w:val="20"/>
        </w:rPr>
        <w:t xml:space="preserve">I </w:t>
      </w:r>
      <w:r w:rsidR="005F46A2" w:rsidRPr="001C160B">
        <w:rPr>
          <w:rFonts w:ascii="Arial" w:hAnsi="Arial" w:cs="Arial"/>
          <w:sz w:val="20"/>
          <w:szCs w:val="20"/>
        </w:rPr>
        <w:t>have given more than 5</w:t>
      </w:r>
      <w:r w:rsidR="00346A23" w:rsidRPr="001C160B">
        <w:rPr>
          <w:rFonts w:ascii="Arial" w:hAnsi="Arial" w:cs="Arial"/>
          <w:sz w:val="20"/>
          <w:szCs w:val="20"/>
        </w:rPr>
        <w:t xml:space="preserve">00 research and educational presentations at international, national and provincial conferences and meetings, </w:t>
      </w:r>
      <w:r w:rsidR="005F46A2" w:rsidRPr="001C160B">
        <w:rPr>
          <w:rFonts w:ascii="Arial" w:hAnsi="Arial" w:cs="Arial"/>
          <w:sz w:val="20"/>
          <w:szCs w:val="20"/>
        </w:rPr>
        <w:t xml:space="preserve">and at </w:t>
      </w:r>
      <w:r w:rsidR="00346A23" w:rsidRPr="001C160B">
        <w:rPr>
          <w:rFonts w:ascii="Arial" w:hAnsi="Arial" w:cs="Arial"/>
          <w:sz w:val="20"/>
          <w:szCs w:val="20"/>
        </w:rPr>
        <w:t>institutional and departmental seminars, schools, community groups</w:t>
      </w:r>
      <w:r w:rsidR="008B042F">
        <w:rPr>
          <w:rFonts w:ascii="Arial" w:hAnsi="Arial" w:cs="Arial"/>
          <w:sz w:val="20"/>
          <w:szCs w:val="20"/>
        </w:rPr>
        <w:t>,</w:t>
      </w:r>
      <w:r w:rsidR="00346A23" w:rsidRPr="001C160B">
        <w:rPr>
          <w:rFonts w:ascii="Arial" w:hAnsi="Arial" w:cs="Arial"/>
          <w:sz w:val="20"/>
          <w:szCs w:val="20"/>
        </w:rPr>
        <w:t xml:space="preserve"> and public </w:t>
      </w:r>
      <w:r w:rsidR="001D5D44">
        <w:rPr>
          <w:rFonts w:ascii="Arial" w:hAnsi="Arial" w:cs="Arial"/>
          <w:sz w:val="20"/>
          <w:szCs w:val="20"/>
        </w:rPr>
        <w:t>venues</w:t>
      </w:r>
      <w:r w:rsidR="00346A23" w:rsidRPr="001C160B">
        <w:rPr>
          <w:rFonts w:ascii="Arial" w:hAnsi="Arial" w:cs="Arial"/>
          <w:sz w:val="20"/>
          <w:szCs w:val="20"/>
        </w:rPr>
        <w:t xml:space="preserve"> (most have be</w:t>
      </w:r>
      <w:r w:rsidR="005F46A2" w:rsidRPr="001C160B">
        <w:rPr>
          <w:rFonts w:ascii="Arial" w:hAnsi="Arial" w:cs="Arial"/>
          <w:sz w:val="20"/>
          <w:szCs w:val="20"/>
        </w:rPr>
        <w:t xml:space="preserve">en by invitation).  </w:t>
      </w:r>
    </w:p>
    <w:p w14:paraId="0225F66A" w14:textId="77777777" w:rsidR="00CC6BB7" w:rsidRDefault="00CC6BB7" w:rsidP="007C5564">
      <w:pPr>
        <w:widowControl/>
        <w:rPr>
          <w:rFonts w:ascii="Arial" w:hAnsi="Arial" w:cs="Arial"/>
          <w:sz w:val="20"/>
          <w:szCs w:val="20"/>
        </w:rPr>
      </w:pPr>
    </w:p>
    <w:p w14:paraId="73A8D603" w14:textId="31DD2AB9" w:rsidR="00C71802" w:rsidRDefault="00E86242" w:rsidP="00AF4D18">
      <w:pPr>
        <w:widowControl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4648">
        <w:rPr>
          <w:rFonts w:ascii="Arial" w:hAnsi="Arial" w:cs="Arial"/>
          <w:sz w:val="20"/>
          <w:szCs w:val="20"/>
        </w:rPr>
        <w:t xml:space="preserve">            </w:t>
      </w:r>
      <w:r w:rsidR="00BC76AF" w:rsidRPr="00BC76AF">
        <w:rPr>
          <w:rFonts w:ascii="Arial" w:hAnsi="Arial" w:cs="Arial"/>
          <w:b/>
          <w:sz w:val="20"/>
          <w:szCs w:val="20"/>
        </w:rPr>
        <w:t>Venue</w:t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234648">
        <w:rPr>
          <w:rFonts w:ascii="Arial" w:hAnsi="Arial" w:cs="Arial"/>
          <w:b/>
          <w:sz w:val="20"/>
          <w:szCs w:val="20"/>
        </w:rPr>
        <w:tab/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BC76AF" w:rsidRPr="00BC76AF">
        <w:rPr>
          <w:rFonts w:ascii="Arial" w:hAnsi="Arial" w:cs="Arial"/>
          <w:b/>
          <w:sz w:val="20"/>
          <w:szCs w:val="20"/>
        </w:rPr>
        <w:tab/>
        <w:t>Location</w:t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2558E0">
        <w:rPr>
          <w:rFonts w:ascii="Arial" w:hAnsi="Arial" w:cs="Arial"/>
          <w:b/>
          <w:sz w:val="20"/>
          <w:szCs w:val="20"/>
        </w:rPr>
        <w:t xml:space="preserve"> </w:t>
      </w:r>
      <w:r w:rsidR="00BC76AF" w:rsidRPr="00BC76AF">
        <w:rPr>
          <w:rFonts w:ascii="Arial" w:hAnsi="Arial" w:cs="Arial"/>
          <w:b/>
          <w:sz w:val="20"/>
          <w:szCs w:val="20"/>
        </w:rPr>
        <w:tab/>
      </w:r>
      <w:r w:rsidR="00BA6617">
        <w:rPr>
          <w:rFonts w:ascii="Arial" w:hAnsi="Arial" w:cs="Arial"/>
          <w:b/>
          <w:sz w:val="20"/>
          <w:szCs w:val="20"/>
        </w:rPr>
        <w:tab/>
      </w:r>
      <w:r w:rsidR="00BC76AF" w:rsidRPr="00BC76AF">
        <w:rPr>
          <w:rFonts w:ascii="Arial" w:hAnsi="Arial" w:cs="Arial"/>
          <w:b/>
          <w:sz w:val="20"/>
          <w:szCs w:val="20"/>
        </w:rPr>
        <w:t>Date</w:t>
      </w:r>
    </w:p>
    <w:p w14:paraId="250EAD6C" w14:textId="77777777" w:rsidR="00084FFD" w:rsidRDefault="00084FFD" w:rsidP="00D03549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4A4F595F" w14:textId="6F2E1F69" w:rsidR="00084FFD" w:rsidRDefault="00084FFD" w:rsidP="00D0354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CPAWS Seabird </w:t>
      </w:r>
      <w:proofErr w:type="spellStart"/>
      <w:r>
        <w:rPr>
          <w:rFonts w:ascii="Arial" w:hAnsi="Arial" w:cs="Arial"/>
          <w:sz w:val="20"/>
          <w:szCs w:val="20"/>
        </w:rPr>
        <w:t>Workshp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01/2021</w:t>
      </w:r>
    </w:p>
    <w:p w14:paraId="5F8DEEF0" w14:textId="066ACD37" w:rsidR="00084FFD" w:rsidRDefault="00084FFD" w:rsidP="00D03549">
      <w:pPr>
        <w:widowControl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BirdLife</w:t>
      </w:r>
      <w:proofErr w:type="spellEnd"/>
      <w:r>
        <w:rPr>
          <w:rFonts w:ascii="Arial" w:hAnsi="Arial" w:cs="Arial"/>
          <w:sz w:val="20"/>
          <w:szCs w:val="20"/>
        </w:rPr>
        <w:t xml:space="preserve"> Panel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01/2021</w:t>
      </w:r>
    </w:p>
    <w:p w14:paraId="7DB1B1E2" w14:textId="28B269B4" w:rsidR="00E401CC" w:rsidRDefault="00E401CC" w:rsidP="00D0354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CPAWS AGM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 NL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06/2020</w:t>
      </w:r>
    </w:p>
    <w:p w14:paraId="55D03132" w14:textId="2EFC33FD" w:rsidR="00EA7562" w:rsidRDefault="00EA7562" w:rsidP="00D0354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Seabird Twitter Conference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World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05/2020</w:t>
      </w:r>
    </w:p>
    <w:p w14:paraId="4AED8340" w14:textId="786CCDAD" w:rsidR="00951147" w:rsidRPr="00951147" w:rsidRDefault="00D03549" w:rsidP="00D0354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Rotary Club St. John’s East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11/2019</w:t>
      </w:r>
    </w:p>
    <w:p w14:paraId="394164AE" w14:textId="50190093" w:rsidR="00074200" w:rsidRPr="00074200" w:rsidRDefault="00074200" w:rsidP="00AF4D18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074200">
        <w:rPr>
          <w:rFonts w:ascii="Arial" w:hAnsi="Arial" w:cs="Arial"/>
          <w:sz w:val="20"/>
          <w:szCs w:val="20"/>
        </w:rPr>
        <w:t>Psychology</w:t>
      </w:r>
      <w:r>
        <w:rPr>
          <w:rFonts w:ascii="Arial" w:hAnsi="Arial" w:cs="Arial"/>
          <w:sz w:val="20"/>
          <w:szCs w:val="20"/>
        </w:rPr>
        <w:t>/MUN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10/2019</w:t>
      </w:r>
    </w:p>
    <w:p w14:paraId="7CE0CDE8" w14:textId="59078D80" w:rsidR="00051770" w:rsidRDefault="00AF4D18" w:rsidP="00450660">
      <w:pPr>
        <w:widowControl/>
        <w:rPr>
          <w:rFonts w:ascii="Arial" w:hAnsi="Arial" w:cs="Arial"/>
          <w:sz w:val="20"/>
          <w:szCs w:val="20"/>
        </w:rPr>
      </w:pPr>
      <w:r w:rsidRPr="00AF4D18">
        <w:rPr>
          <w:rFonts w:ascii="Arial" w:hAnsi="Arial" w:cs="Arial"/>
          <w:sz w:val="20"/>
          <w:szCs w:val="20"/>
        </w:rPr>
        <w:t xml:space="preserve">            </w:t>
      </w:r>
      <w:r w:rsidR="00E924E6">
        <w:rPr>
          <w:rFonts w:ascii="Arial" w:hAnsi="Arial" w:cs="Arial"/>
          <w:sz w:val="20"/>
          <w:szCs w:val="20"/>
        </w:rPr>
        <w:t xml:space="preserve">World Wildlife Fund [video </w:t>
      </w:r>
      <w:r w:rsidR="00C8622B">
        <w:rPr>
          <w:rFonts w:ascii="Arial" w:hAnsi="Arial" w:cs="Arial"/>
          <w:sz w:val="20"/>
          <w:szCs w:val="20"/>
        </w:rPr>
        <w:t>conference</w:t>
      </w:r>
      <w:r w:rsidR="00E924E6">
        <w:rPr>
          <w:rFonts w:ascii="Arial" w:hAnsi="Arial" w:cs="Arial"/>
          <w:sz w:val="20"/>
          <w:szCs w:val="20"/>
        </w:rPr>
        <w:t>]</w:t>
      </w:r>
      <w:r w:rsidR="00E924E6">
        <w:rPr>
          <w:rFonts w:ascii="Arial" w:hAnsi="Arial" w:cs="Arial"/>
          <w:sz w:val="20"/>
          <w:szCs w:val="20"/>
        </w:rPr>
        <w:tab/>
      </w:r>
      <w:r w:rsidR="00E924E6">
        <w:rPr>
          <w:rFonts w:ascii="Arial" w:hAnsi="Arial" w:cs="Arial"/>
          <w:sz w:val="20"/>
          <w:szCs w:val="20"/>
        </w:rPr>
        <w:tab/>
        <w:t>Canada</w:t>
      </w:r>
      <w:r w:rsidR="006C30CF">
        <w:rPr>
          <w:rFonts w:ascii="Arial" w:hAnsi="Arial" w:cs="Arial"/>
          <w:sz w:val="20"/>
          <w:szCs w:val="20"/>
        </w:rPr>
        <w:tab/>
      </w:r>
      <w:r w:rsidR="006C30CF">
        <w:rPr>
          <w:rFonts w:ascii="Arial" w:hAnsi="Arial" w:cs="Arial"/>
          <w:sz w:val="20"/>
          <w:szCs w:val="20"/>
        </w:rPr>
        <w:tab/>
      </w:r>
      <w:r w:rsidR="006C30CF">
        <w:rPr>
          <w:rFonts w:ascii="Arial" w:hAnsi="Arial" w:cs="Arial"/>
          <w:sz w:val="20"/>
          <w:szCs w:val="20"/>
        </w:rPr>
        <w:tab/>
      </w:r>
      <w:r w:rsidR="006C30CF">
        <w:rPr>
          <w:rFonts w:ascii="Arial" w:hAnsi="Arial" w:cs="Arial"/>
          <w:sz w:val="20"/>
          <w:szCs w:val="20"/>
        </w:rPr>
        <w:tab/>
      </w:r>
      <w:r w:rsidR="006C30CF">
        <w:rPr>
          <w:rFonts w:ascii="Arial" w:hAnsi="Arial" w:cs="Arial"/>
          <w:sz w:val="20"/>
          <w:szCs w:val="20"/>
        </w:rPr>
        <w:tab/>
        <w:t>07/2019</w:t>
      </w:r>
    </w:p>
    <w:p w14:paraId="0FD0B666" w14:textId="39FC7467" w:rsidR="005F7E23" w:rsidRDefault="00051770" w:rsidP="00450660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F7E23">
        <w:rPr>
          <w:rFonts w:ascii="Arial" w:hAnsi="Arial" w:cs="Arial"/>
          <w:sz w:val="20"/>
          <w:szCs w:val="20"/>
        </w:rPr>
        <w:t>Portugal Cove Environmental Fair</w:t>
      </w:r>
      <w:r w:rsidR="005F7E23">
        <w:rPr>
          <w:rFonts w:ascii="Arial" w:hAnsi="Arial" w:cs="Arial"/>
          <w:sz w:val="20"/>
          <w:szCs w:val="20"/>
        </w:rPr>
        <w:tab/>
      </w:r>
      <w:r w:rsidR="005F7E23">
        <w:rPr>
          <w:rFonts w:ascii="Arial" w:hAnsi="Arial" w:cs="Arial"/>
          <w:sz w:val="20"/>
          <w:szCs w:val="20"/>
        </w:rPr>
        <w:tab/>
        <w:t>Portugal Cove</w:t>
      </w:r>
      <w:r w:rsidR="005F7E23">
        <w:rPr>
          <w:rFonts w:ascii="Arial" w:hAnsi="Arial" w:cs="Arial"/>
          <w:sz w:val="20"/>
          <w:szCs w:val="20"/>
        </w:rPr>
        <w:tab/>
      </w:r>
      <w:r w:rsidR="005F7E23">
        <w:rPr>
          <w:rFonts w:ascii="Arial" w:hAnsi="Arial" w:cs="Arial"/>
          <w:sz w:val="20"/>
          <w:szCs w:val="20"/>
        </w:rPr>
        <w:tab/>
      </w:r>
      <w:r w:rsidR="005F7E23">
        <w:rPr>
          <w:rFonts w:ascii="Arial" w:hAnsi="Arial" w:cs="Arial"/>
          <w:sz w:val="20"/>
          <w:szCs w:val="20"/>
        </w:rPr>
        <w:tab/>
      </w:r>
      <w:r w:rsidR="005F7E23">
        <w:rPr>
          <w:rFonts w:ascii="Arial" w:hAnsi="Arial" w:cs="Arial"/>
          <w:sz w:val="20"/>
          <w:szCs w:val="20"/>
        </w:rPr>
        <w:tab/>
        <w:t>05/2019</w:t>
      </w:r>
    </w:p>
    <w:p w14:paraId="298E2E85" w14:textId="25D62D9D" w:rsidR="00A74F00" w:rsidRDefault="00051770" w:rsidP="005F7E23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Seab</w:t>
      </w:r>
      <w:r w:rsidR="005F7E23">
        <w:rPr>
          <w:rFonts w:ascii="Arial" w:hAnsi="Arial" w:cs="Arial"/>
          <w:sz w:val="20"/>
          <w:szCs w:val="20"/>
        </w:rPr>
        <w:t>ird Research Access Committee</w:t>
      </w:r>
      <w:r w:rsidR="005F7E23">
        <w:rPr>
          <w:rFonts w:ascii="Arial" w:hAnsi="Arial" w:cs="Arial"/>
          <w:sz w:val="20"/>
          <w:szCs w:val="20"/>
        </w:rPr>
        <w:tab/>
      </w:r>
      <w:r w:rsidR="005F7E23">
        <w:rPr>
          <w:rFonts w:ascii="Arial" w:hAnsi="Arial" w:cs="Arial"/>
          <w:sz w:val="20"/>
          <w:szCs w:val="20"/>
        </w:rPr>
        <w:tab/>
        <w:t>N</w:t>
      </w:r>
      <w:r>
        <w:rPr>
          <w:rFonts w:ascii="Arial" w:hAnsi="Arial" w:cs="Arial"/>
          <w:sz w:val="20"/>
          <w:szCs w:val="20"/>
        </w:rPr>
        <w:t>L Parks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04/2019</w:t>
      </w:r>
    </w:p>
    <w:p w14:paraId="263EB7E8" w14:textId="7BDD8914" w:rsidR="00051770" w:rsidRDefault="00051770" w:rsidP="00450660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Atlantic Seabird Group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CWS/St.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03/2019</w:t>
      </w:r>
    </w:p>
    <w:p w14:paraId="5C9ACD7B" w14:textId="77777777" w:rsidR="00A931AE" w:rsidRDefault="00B862BA" w:rsidP="00B862BA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931AE">
        <w:rPr>
          <w:rFonts w:ascii="Arial" w:hAnsi="Arial" w:cs="Arial"/>
          <w:sz w:val="20"/>
          <w:szCs w:val="20"/>
        </w:rPr>
        <w:t>Royal Society of Canada [Atlantic]</w:t>
      </w:r>
      <w:r w:rsidR="00A931AE">
        <w:rPr>
          <w:rFonts w:ascii="Arial" w:hAnsi="Arial" w:cs="Arial"/>
          <w:sz w:val="20"/>
          <w:szCs w:val="20"/>
        </w:rPr>
        <w:tab/>
      </w:r>
      <w:r w:rsidR="00A931AE">
        <w:rPr>
          <w:rFonts w:ascii="Arial" w:hAnsi="Arial" w:cs="Arial"/>
          <w:sz w:val="20"/>
          <w:szCs w:val="20"/>
        </w:rPr>
        <w:tab/>
        <w:t>MUN</w:t>
      </w:r>
      <w:r w:rsidR="00A931AE">
        <w:rPr>
          <w:rFonts w:ascii="Arial" w:hAnsi="Arial" w:cs="Arial"/>
          <w:sz w:val="20"/>
          <w:szCs w:val="20"/>
        </w:rPr>
        <w:tab/>
      </w:r>
      <w:r w:rsidR="00A931AE">
        <w:rPr>
          <w:rFonts w:ascii="Arial" w:hAnsi="Arial" w:cs="Arial"/>
          <w:sz w:val="20"/>
          <w:szCs w:val="20"/>
        </w:rPr>
        <w:tab/>
      </w:r>
      <w:r w:rsidR="00A931AE">
        <w:rPr>
          <w:rFonts w:ascii="Arial" w:hAnsi="Arial" w:cs="Arial"/>
          <w:sz w:val="20"/>
          <w:szCs w:val="20"/>
        </w:rPr>
        <w:tab/>
      </w:r>
      <w:r w:rsidR="00A931AE">
        <w:rPr>
          <w:rFonts w:ascii="Arial" w:hAnsi="Arial" w:cs="Arial"/>
          <w:sz w:val="20"/>
          <w:szCs w:val="20"/>
        </w:rPr>
        <w:tab/>
      </w:r>
      <w:r w:rsidR="00A931AE">
        <w:rPr>
          <w:rFonts w:ascii="Arial" w:hAnsi="Arial" w:cs="Arial"/>
          <w:sz w:val="20"/>
          <w:szCs w:val="20"/>
        </w:rPr>
        <w:tab/>
        <w:t>03/2019</w:t>
      </w:r>
    </w:p>
    <w:p w14:paraId="0A31CC4B" w14:textId="39C9CA11" w:rsidR="00494EBE" w:rsidRDefault="00494EBE" w:rsidP="00A931AE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French TV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11/2018</w:t>
      </w:r>
    </w:p>
    <w:p w14:paraId="086F79A4" w14:textId="0CE59D0D" w:rsidR="00EF4E94" w:rsidRDefault="00494EBE" w:rsidP="00494EBE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Presentation Funk Island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F4E94">
        <w:rPr>
          <w:rFonts w:ascii="Arial" w:hAnsi="Arial" w:cs="Arial"/>
          <w:sz w:val="20"/>
          <w:szCs w:val="20"/>
        </w:rPr>
        <w:tab/>
        <w:t>MUN</w:t>
      </w:r>
      <w:r w:rsidR="00EF4E94">
        <w:rPr>
          <w:rFonts w:ascii="Arial" w:hAnsi="Arial" w:cs="Arial"/>
          <w:sz w:val="20"/>
          <w:szCs w:val="20"/>
        </w:rPr>
        <w:tab/>
      </w:r>
      <w:r w:rsidR="00EF4E94">
        <w:rPr>
          <w:rFonts w:ascii="Arial" w:hAnsi="Arial" w:cs="Arial"/>
          <w:sz w:val="20"/>
          <w:szCs w:val="20"/>
        </w:rPr>
        <w:tab/>
      </w:r>
      <w:r w:rsidR="00EF4E94">
        <w:rPr>
          <w:rFonts w:ascii="Arial" w:hAnsi="Arial" w:cs="Arial"/>
          <w:sz w:val="20"/>
          <w:szCs w:val="20"/>
        </w:rPr>
        <w:tab/>
        <w:t xml:space="preserve">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EF4E94">
        <w:rPr>
          <w:rFonts w:ascii="Arial" w:hAnsi="Arial" w:cs="Arial"/>
          <w:sz w:val="20"/>
          <w:szCs w:val="20"/>
        </w:rPr>
        <w:t>11/2018</w:t>
      </w:r>
    </w:p>
    <w:p w14:paraId="48BE641A" w14:textId="36E54924" w:rsidR="00961F68" w:rsidRDefault="00961F68" w:rsidP="00EF4E94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Breaths Opening Night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LSPU Hall St. John’s     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7/2018</w:t>
      </w:r>
    </w:p>
    <w:p w14:paraId="1E2B946E" w14:textId="7C40B370" w:rsidR="00B862BA" w:rsidRDefault="00B862BA" w:rsidP="00961F68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Oceans Day 2018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INN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Joe Batts Arm</w:t>
      </w:r>
      <w:r w:rsidR="00961F68">
        <w:rPr>
          <w:rFonts w:ascii="Arial" w:hAnsi="Arial" w:cs="Arial"/>
          <w:sz w:val="20"/>
          <w:szCs w:val="20"/>
        </w:rPr>
        <w:t>, Fogo Island</w:t>
      </w:r>
      <w:r>
        <w:rPr>
          <w:rFonts w:ascii="Arial" w:hAnsi="Arial" w:cs="Arial"/>
          <w:sz w:val="20"/>
          <w:szCs w:val="20"/>
        </w:rPr>
        <w:t xml:space="preserve">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6/2018</w:t>
      </w:r>
    </w:p>
    <w:p w14:paraId="7EBAF088" w14:textId="593E1F7D" w:rsidR="00F754A2" w:rsidRDefault="00F754A2" w:rsidP="00450660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Nature NL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5/2018</w:t>
      </w:r>
    </w:p>
    <w:p w14:paraId="1BC7ECF9" w14:textId="0C5F3A7A" w:rsidR="00D665D5" w:rsidRDefault="00A74F00" w:rsidP="004B1BAD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665D5">
        <w:rPr>
          <w:rFonts w:ascii="Arial" w:hAnsi="Arial" w:cs="Arial"/>
          <w:sz w:val="20"/>
          <w:szCs w:val="20"/>
        </w:rPr>
        <w:t>DFO/Mar</w:t>
      </w:r>
      <w:r w:rsidR="00F754A2">
        <w:rPr>
          <w:rFonts w:ascii="Arial" w:hAnsi="Arial" w:cs="Arial"/>
          <w:sz w:val="20"/>
          <w:szCs w:val="20"/>
        </w:rPr>
        <w:t>ine Protected Areas Panel</w:t>
      </w:r>
      <w:r w:rsidR="00F754A2">
        <w:rPr>
          <w:rFonts w:ascii="Arial" w:hAnsi="Arial" w:cs="Arial"/>
          <w:sz w:val="20"/>
          <w:szCs w:val="20"/>
        </w:rPr>
        <w:tab/>
      </w:r>
      <w:r w:rsidR="00F754A2">
        <w:rPr>
          <w:rFonts w:ascii="Arial" w:hAnsi="Arial" w:cs="Arial"/>
          <w:sz w:val="20"/>
          <w:szCs w:val="20"/>
        </w:rPr>
        <w:tab/>
        <w:t>St. J</w:t>
      </w:r>
      <w:r w:rsidR="00D665D5">
        <w:rPr>
          <w:rFonts w:ascii="Arial" w:hAnsi="Arial" w:cs="Arial"/>
          <w:sz w:val="20"/>
          <w:szCs w:val="20"/>
        </w:rPr>
        <w:t>ohn’s</w:t>
      </w:r>
      <w:r w:rsidR="00D665D5">
        <w:rPr>
          <w:rFonts w:ascii="Arial" w:hAnsi="Arial" w:cs="Arial"/>
          <w:sz w:val="20"/>
          <w:szCs w:val="20"/>
        </w:rPr>
        <w:tab/>
      </w:r>
      <w:r w:rsidR="00D665D5">
        <w:rPr>
          <w:rFonts w:ascii="Arial" w:hAnsi="Arial" w:cs="Arial"/>
          <w:sz w:val="20"/>
          <w:szCs w:val="20"/>
        </w:rPr>
        <w:tab/>
        <w:t xml:space="preserve">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 w:rsidR="00D665D5">
        <w:rPr>
          <w:rFonts w:ascii="Arial" w:hAnsi="Arial" w:cs="Arial"/>
          <w:sz w:val="20"/>
          <w:szCs w:val="20"/>
        </w:rPr>
        <w:t>5/2018</w:t>
      </w:r>
    </w:p>
    <w:p w14:paraId="687CA240" w14:textId="22A84C67" w:rsidR="004B1BAD" w:rsidRDefault="004B1BAD" w:rsidP="00D665D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Seabird Research Access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4/2018</w:t>
      </w:r>
    </w:p>
    <w:p w14:paraId="3D07646E" w14:textId="7F128774" w:rsidR="00A74F00" w:rsidRDefault="00A74F00" w:rsidP="004B1BAD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Capelin Workshop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DFO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3/2018</w:t>
      </w:r>
    </w:p>
    <w:p w14:paraId="4925175E" w14:textId="705C7E35" w:rsidR="00905B87" w:rsidRDefault="00A74F00" w:rsidP="00A74F00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Geography/Biology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3/2018</w:t>
      </w:r>
    </w:p>
    <w:p w14:paraId="5219C76A" w14:textId="43A93E8B" w:rsidR="00905B87" w:rsidRDefault="00905B87" w:rsidP="00905B8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Joe Batts Arm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2/2018</w:t>
      </w:r>
    </w:p>
    <w:p w14:paraId="537802DA" w14:textId="683CA48F" w:rsidR="00AF4D18" w:rsidRPr="00AF4D18" w:rsidRDefault="00AF4D18" w:rsidP="00905B87">
      <w:pPr>
        <w:widowControl/>
        <w:ind w:hanging="414"/>
        <w:rPr>
          <w:rFonts w:ascii="Arial" w:hAnsi="Arial" w:cs="Arial"/>
          <w:sz w:val="20"/>
          <w:szCs w:val="20"/>
        </w:rPr>
      </w:pPr>
      <w:r w:rsidRPr="00AF4D18">
        <w:rPr>
          <w:rFonts w:ascii="Arial" w:hAnsi="Arial" w:cs="Arial"/>
          <w:sz w:val="20"/>
          <w:szCs w:val="20"/>
        </w:rPr>
        <w:t>Nature</w:t>
      </w:r>
      <w:r>
        <w:rPr>
          <w:rFonts w:ascii="Arial" w:hAnsi="Arial" w:cs="Arial"/>
          <w:sz w:val="20"/>
          <w:szCs w:val="20"/>
        </w:rPr>
        <w:t xml:space="preserve"> </w:t>
      </w:r>
      <w:r w:rsidRPr="00AF4D18">
        <w:rPr>
          <w:rFonts w:ascii="Arial" w:hAnsi="Arial" w:cs="Arial"/>
          <w:sz w:val="20"/>
          <w:szCs w:val="20"/>
        </w:rPr>
        <w:t>NL</w:t>
      </w:r>
      <w:r w:rsidRPr="00AF4D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1/2018</w:t>
      </w:r>
      <w:r w:rsidR="00450660" w:rsidRPr="00AF4D18">
        <w:rPr>
          <w:rFonts w:ascii="Arial" w:hAnsi="Arial" w:cs="Arial"/>
          <w:sz w:val="20"/>
          <w:szCs w:val="20"/>
        </w:rPr>
        <w:t xml:space="preserve"> </w:t>
      </w:r>
    </w:p>
    <w:p w14:paraId="2F271B7B" w14:textId="7981DD82" w:rsidR="00450660" w:rsidRDefault="00450660" w:rsidP="00AF4D18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 Council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Musgrave </w:t>
      </w:r>
      <w:proofErr w:type="spellStart"/>
      <w:r>
        <w:rPr>
          <w:rFonts w:ascii="Arial" w:hAnsi="Arial" w:cs="Arial"/>
          <w:sz w:val="20"/>
          <w:szCs w:val="20"/>
        </w:rPr>
        <w:t>Harbour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11/2017</w:t>
      </w:r>
    </w:p>
    <w:p w14:paraId="0A5605B1" w14:textId="061BC316" w:rsidR="00450660" w:rsidRDefault="00450660" w:rsidP="00450660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Atlantic Society of Fisheries + Aquatic Biologists Moncton                         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10/2017</w:t>
      </w:r>
    </w:p>
    <w:p w14:paraId="21252022" w14:textId="69C51A10" w:rsidR="005C43AE" w:rsidRDefault="005C43AE" w:rsidP="00450660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of Natural Resources Round Table</w:t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9/2017</w:t>
      </w:r>
    </w:p>
    <w:p w14:paraId="284E811C" w14:textId="6403A22A" w:rsidR="00336222" w:rsidRDefault="005C43AE" w:rsidP="00D8154F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36222">
        <w:rPr>
          <w:rFonts w:ascii="Arial" w:hAnsi="Arial" w:cs="Arial"/>
          <w:sz w:val="20"/>
          <w:szCs w:val="20"/>
        </w:rPr>
        <w:t>Letter to Editor – The Telegram</w:t>
      </w:r>
      <w:r w:rsidR="00336222">
        <w:rPr>
          <w:rFonts w:ascii="Arial" w:hAnsi="Arial" w:cs="Arial"/>
          <w:sz w:val="20"/>
          <w:szCs w:val="20"/>
        </w:rPr>
        <w:tab/>
      </w:r>
      <w:r w:rsidR="00336222">
        <w:rPr>
          <w:rFonts w:ascii="Arial" w:hAnsi="Arial" w:cs="Arial"/>
          <w:sz w:val="20"/>
          <w:szCs w:val="20"/>
        </w:rPr>
        <w:tab/>
      </w:r>
      <w:r w:rsidR="00336222">
        <w:rPr>
          <w:rFonts w:ascii="Arial" w:hAnsi="Arial" w:cs="Arial"/>
          <w:sz w:val="20"/>
          <w:szCs w:val="20"/>
        </w:rPr>
        <w:tab/>
        <w:t>St. John’s</w:t>
      </w:r>
      <w:r w:rsidR="00336222">
        <w:rPr>
          <w:rFonts w:ascii="Arial" w:hAnsi="Arial" w:cs="Arial"/>
          <w:sz w:val="20"/>
          <w:szCs w:val="20"/>
        </w:rPr>
        <w:tab/>
      </w:r>
      <w:r w:rsidR="00336222"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 w:rsidR="00336222">
        <w:rPr>
          <w:rFonts w:ascii="Arial" w:hAnsi="Arial" w:cs="Arial"/>
          <w:sz w:val="20"/>
          <w:szCs w:val="20"/>
        </w:rPr>
        <w:t>7/2017</w:t>
      </w:r>
    </w:p>
    <w:p w14:paraId="66BBD0F5" w14:textId="7D94F6CA" w:rsidR="007545E7" w:rsidRDefault="007545E7" w:rsidP="00336222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RSPB/</w:t>
      </w:r>
      <w:proofErr w:type="spellStart"/>
      <w:r>
        <w:rPr>
          <w:rFonts w:ascii="Arial" w:hAnsi="Arial" w:cs="Arial"/>
          <w:sz w:val="20"/>
          <w:szCs w:val="20"/>
        </w:rPr>
        <w:t>BirdLife</w:t>
      </w:r>
      <w:proofErr w:type="spellEnd"/>
      <w:r>
        <w:rPr>
          <w:rFonts w:ascii="Arial" w:hAnsi="Arial" w:cs="Arial"/>
          <w:sz w:val="20"/>
          <w:szCs w:val="20"/>
        </w:rPr>
        <w:t xml:space="preserve"> Workshop – Marine Food Webs</w:t>
      </w:r>
      <w:r>
        <w:rPr>
          <w:rFonts w:ascii="Arial" w:hAnsi="Arial" w:cs="Arial"/>
          <w:sz w:val="20"/>
          <w:szCs w:val="20"/>
        </w:rPr>
        <w:tab/>
        <w:t>Reykjavik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3/2017</w:t>
      </w:r>
    </w:p>
    <w:p w14:paraId="4E4C3346" w14:textId="3D672FF0" w:rsidR="007946A2" w:rsidRDefault="00907902" w:rsidP="007545E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Bird </w:t>
      </w:r>
      <w:r w:rsidR="00C6180E">
        <w:rPr>
          <w:rFonts w:ascii="Arial" w:hAnsi="Arial" w:cs="Arial"/>
          <w:sz w:val="20"/>
          <w:szCs w:val="20"/>
        </w:rPr>
        <w:t xml:space="preserve">Lectures </w:t>
      </w:r>
      <w:r w:rsidR="007946A2">
        <w:rPr>
          <w:rFonts w:ascii="Arial" w:hAnsi="Arial" w:cs="Arial"/>
          <w:sz w:val="20"/>
          <w:szCs w:val="20"/>
        </w:rPr>
        <w:t>– Fogo Island Inn</w:t>
      </w:r>
      <w:r w:rsidR="007946A2">
        <w:rPr>
          <w:rFonts w:ascii="Arial" w:hAnsi="Arial" w:cs="Arial"/>
          <w:sz w:val="20"/>
          <w:szCs w:val="20"/>
        </w:rPr>
        <w:tab/>
      </w:r>
      <w:r w:rsidR="007946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46A2">
        <w:rPr>
          <w:rFonts w:ascii="Arial" w:hAnsi="Arial" w:cs="Arial"/>
          <w:sz w:val="20"/>
          <w:szCs w:val="20"/>
        </w:rPr>
        <w:t>Joe Batt’s Arm</w:t>
      </w:r>
      <w:r w:rsidR="007946A2">
        <w:rPr>
          <w:rFonts w:ascii="Arial" w:hAnsi="Arial" w:cs="Arial"/>
          <w:sz w:val="20"/>
          <w:szCs w:val="20"/>
        </w:rPr>
        <w:tab/>
      </w:r>
      <w:r w:rsidR="007946A2"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 w:rsidR="007946A2">
        <w:rPr>
          <w:rFonts w:ascii="Arial" w:hAnsi="Arial" w:cs="Arial"/>
          <w:sz w:val="20"/>
          <w:szCs w:val="20"/>
        </w:rPr>
        <w:t>2/2017</w:t>
      </w:r>
    </w:p>
    <w:p w14:paraId="5C57F053" w14:textId="3BDC01A3" w:rsidR="00D215B1" w:rsidRDefault="00D215B1" w:rsidP="007946A2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CWS Workshop – Atlantic Seabirds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1/2017</w:t>
      </w:r>
    </w:p>
    <w:p w14:paraId="34AB8F92" w14:textId="02379632" w:rsidR="00F305C1" w:rsidRPr="00AF3E43" w:rsidRDefault="002D0573" w:rsidP="00D215B1">
      <w:pPr>
        <w:widowControl/>
        <w:ind w:hanging="414"/>
        <w:rPr>
          <w:rFonts w:ascii="Arial" w:hAnsi="Arial" w:cs="Arial"/>
          <w:sz w:val="20"/>
          <w:szCs w:val="20"/>
          <w:lang w:val="pt-BR"/>
        </w:rPr>
      </w:pPr>
      <w:r w:rsidRPr="00AF3E43">
        <w:rPr>
          <w:rFonts w:ascii="Arial" w:hAnsi="Arial" w:cs="Arial"/>
          <w:sz w:val="20"/>
          <w:szCs w:val="20"/>
          <w:lang w:val="pt-BR"/>
        </w:rPr>
        <w:t>Macna</w:t>
      </w:r>
      <w:r w:rsidR="00F305C1" w:rsidRPr="00AF3E43">
        <w:rPr>
          <w:rFonts w:ascii="Arial" w:hAnsi="Arial" w:cs="Arial"/>
          <w:sz w:val="20"/>
          <w:szCs w:val="20"/>
          <w:lang w:val="pt-BR"/>
        </w:rPr>
        <w:t>mara Naturalists’ Club</w:t>
      </w:r>
      <w:r w:rsidR="00F305C1" w:rsidRPr="00AF3E43">
        <w:rPr>
          <w:rFonts w:ascii="Arial" w:hAnsi="Arial" w:cs="Arial"/>
          <w:sz w:val="20"/>
          <w:szCs w:val="20"/>
          <w:lang w:val="pt-BR"/>
        </w:rPr>
        <w:tab/>
      </w:r>
      <w:r w:rsidR="00F305C1" w:rsidRPr="00AF3E43">
        <w:rPr>
          <w:rFonts w:ascii="Arial" w:hAnsi="Arial" w:cs="Arial"/>
          <w:sz w:val="20"/>
          <w:szCs w:val="20"/>
          <w:lang w:val="pt-BR"/>
        </w:rPr>
        <w:tab/>
      </w:r>
      <w:r w:rsidR="00F305C1" w:rsidRPr="00AF3E43">
        <w:rPr>
          <w:rFonts w:ascii="Arial" w:hAnsi="Arial" w:cs="Arial"/>
          <w:sz w:val="20"/>
          <w:szCs w:val="20"/>
          <w:lang w:val="pt-BR"/>
        </w:rPr>
        <w:tab/>
        <w:t>Arnprior Ontario</w:t>
      </w:r>
      <w:r w:rsidR="00F305C1" w:rsidRPr="00AF3E43">
        <w:rPr>
          <w:rFonts w:ascii="Arial" w:hAnsi="Arial" w:cs="Arial"/>
          <w:sz w:val="20"/>
          <w:szCs w:val="20"/>
          <w:lang w:val="pt-BR"/>
        </w:rPr>
        <w:tab/>
      </w:r>
      <w:r w:rsidR="00F305C1" w:rsidRPr="00AF3E43"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  <w:lang w:val="pt-BR"/>
        </w:rPr>
        <w:tab/>
      </w:r>
      <w:r w:rsidR="00BA6617">
        <w:rPr>
          <w:rFonts w:ascii="Arial" w:hAnsi="Arial" w:cs="Arial"/>
          <w:sz w:val="20"/>
          <w:szCs w:val="20"/>
          <w:lang w:val="pt-BR"/>
        </w:rPr>
        <w:tab/>
      </w:r>
      <w:r w:rsidR="00F305C1" w:rsidRPr="00AF3E43">
        <w:rPr>
          <w:rFonts w:ascii="Arial" w:hAnsi="Arial" w:cs="Arial"/>
          <w:sz w:val="20"/>
          <w:szCs w:val="20"/>
          <w:lang w:val="pt-BR"/>
        </w:rPr>
        <w:t>12/2016</w:t>
      </w:r>
    </w:p>
    <w:p w14:paraId="34AFB1B3" w14:textId="23322C19" w:rsidR="001C3DA3" w:rsidRDefault="001B1697" w:rsidP="00F305C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 Wildlife Research 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Broomfield Colorado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11/2016</w:t>
      </w:r>
      <w:r w:rsidR="001C3DA3">
        <w:rPr>
          <w:rFonts w:ascii="Arial" w:hAnsi="Arial" w:cs="Arial"/>
          <w:sz w:val="20"/>
          <w:szCs w:val="20"/>
        </w:rPr>
        <w:tab/>
      </w:r>
    </w:p>
    <w:p w14:paraId="5340FBD0" w14:textId="56D2815D" w:rsidR="008C43DF" w:rsidRDefault="008C43DF" w:rsidP="001C3DA3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 Hall – The Green </w:t>
      </w:r>
      <w:r w:rsidR="00F846FE">
        <w:rPr>
          <w:rFonts w:ascii="Arial" w:hAnsi="Arial" w:cs="Arial"/>
          <w:sz w:val="20"/>
          <w:szCs w:val="20"/>
        </w:rPr>
        <w:t xml:space="preserve">(Blue) </w:t>
      </w:r>
      <w:r>
        <w:rPr>
          <w:rFonts w:ascii="Arial" w:hAnsi="Arial" w:cs="Arial"/>
          <w:sz w:val="20"/>
          <w:szCs w:val="20"/>
        </w:rPr>
        <w:t>Economy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11/2016</w:t>
      </w:r>
    </w:p>
    <w:p w14:paraId="7F0947F4" w14:textId="4367C0B5" w:rsidR="005E05B2" w:rsidRDefault="005E05B2" w:rsidP="008C43D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Ocean Sciences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11/2016</w:t>
      </w:r>
      <w:r>
        <w:rPr>
          <w:rFonts w:ascii="Arial" w:hAnsi="Arial" w:cs="Arial"/>
          <w:sz w:val="20"/>
          <w:szCs w:val="20"/>
        </w:rPr>
        <w:tab/>
      </w:r>
    </w:p>
    <w:p w14:paraId="221A6357" w14:textId="7E58BF49" w:rsidR="00D8373A" w:rsidRPr="00D8373A" w:rsidRDefault="00D8373A" w:rsidP="005E05B2">
      <w:pPr>
        <w:widowControl/>
        <w:ind w:hanging="414"/>
        <w:rPr>
          <w:rFonts w:ascii="Arial" w:hAnsi="Arial" w:cs="Arial"/>
          <w:sz w:val="20"/>
          <w:szCs w:val="20"/>
        </w:rPr>
      </w:pPr>
      <w:r w:rsidRPr="00D8373A">
        <w:rPr>
          <w:rFonts w:ascii="Arial" w:hAnsi="Arial" w:cs="Arial"/>
          <w:sz w:val="20"/>
          <w:szCs w:val="20"/>
        </w:rPr>
        <w:t>7</w:t>
      </w:r>
      <w:r w:rsidRPr="00D8373A">
        <w:rPr>
          <w:rFonts w:ascii="Arial" w:hAnsi="Arial" w:cs="Arial"/>
          <w:sz w:val="20"/>
          <w:szCs w:val="20"/>
          <w:vertAlign w:val="superscript"/>
        </w:rPr>
        <w:t>th</w:t>
      </w:r>
      <w:r w:rsidRPr="00D8373A">
        <w:rPr>
          <w:rFonts w:ascii="Arial" w:hAnsi="Arial" w:cs="Arial"/>
          <w:sz w:val="20"/>
          <w:szCs w:val="20"/>
        </w:rPr>
        <w:t xml:space="preserve"> Ann</w:t>
      </w:r>
      <w:r>
        <w:rPr>
          <w:rFonts w:ascii="Arial" w:hAnsi="Arial" w:cs="Arial"/>
          <w:sz w:val="20"/>
          <w:szCs w:val="20"/>
        </w:rPr>
        <w:t>ual</w:t>
      </w:r>
      <w:r w:rsidRPr="00D8373A">
        <w:rPr>
          <w:rFonts w:ascii="Arial" w:hAnsi="Arial" w:cs="Arial"/>
          <w:sz w:val="20"/>
          <w:szCs w:val="20"/>
        </w:rPr>
        <w:t xml:space="preserve"> Congr</w:t>
      </w:r>
      <w:r>
        <w:rPr>
          <w:rFonts w:ascii="Arial" w:hAnsi="Arial" w:cs="Arial"/>
          <w:sz w:val="20"/>
          <w:szCs w:val="20"/>
        </w:rPr>
        <w:t>ess</w:t>
      </w:r>
      <w:r w:rsidRPr="00D837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73A">
        <w:rPr>
          <w:rFonts w:ascii="Arial" w:hAnsi="Arial" w:cs="Arial"/>
          <w:sz w:val="20"/>
          <w:szCs w:val="20"/>
        </w:rPr>
        <w:t>Soc</w:t>
      </w:r>
      <w:proofErr w:type="spellEnd"/>
      <w:r w:rsidRPr="00D8373A">
        <w:rPr>
          <w:rFonts w:ascii="Arial" w:hAnsi="Arial" w:cs="Arial"/>
          <w:sz w:val="20"/>
          <w:szCs w:val="20"/>
        </w:rPr>
        <w:t xml:space="preserve"> Environ </w:t>
      </w:r>
      <w:proofErr w:type="spellStart"/>
      <w:r w:rsidRPr="00D8373A">
        <w:rPr>
          <w:rFonts w:ascii="Arial" w:hAnsi="Arial" w:cs="Arial"/>
          <w:sz w:val="20"/>
          <w:szCs w:val="20"/>
        </w:rPr>
        <w:t>Tox</w:t>
      </w:r>
      <w:proofErr w:type="spellEnd"/>
      <w:r w:rsidRPr="00D8373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D8373A">
        <w:rPr>
          <w:rFonts w:ascii="Arial" w:hAnsi="Arial" w:cs="Arial"/>
          <w:sz w:val="20"/>
          <w:szCs w:val="20"/>
        </w:rPr>
        <w:t>Chem</w:t>
      </w:r>
      <w:proofErr w:type="spellEnd"/>
      <w:r>
        <w:rPr>
          <w:rFonts w:ascii="Arial" w:hAnsi="Arial" w:cs="Arial"/>
          <w:sz w:val="20"/>
          <w:szCs w:val="20"/>
        </w:rPr>
        <w:tab/>
        <w:t>Orlando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11/2016</w:t>
      </w:r>
    </w:p>
    <w:p w14:paraId="6961B248" w14:textId="37D2ED0F" w:rsidR="00581690" w:rsidRPr="00581690" w:rsidRDefault="00581690" w:rsidP="00D8373A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 Biology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0E81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11/2016</w:t>
      </w:r>
    </w:p>
    <w:p w14:paraId="64015E67" w14:textId="400FE405" w:rsidR="00F23B82" w:rsidRPr="00F23B82" w:rsidRDefault="00F23B82" w:rsidP="00581690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Exhibition Opening Devon House Art Gallery</w:t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10/2016</w:t>
      </w:r>
    </w:p>
    <w:p w14:paraId="238F84FD" w14:textId="156AEA3F" w:rsidR="00F23B82" w:rsidRDefault="00F23B82" w:rsidP="00F760B9">
      <w:pPr>
        <w:widowControl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>International Albatross &amp; Petrel Conference</w:t>
      </w:r>
      <w:r>
        <w:rPr>
          <w:rFonts w:ascii="Arial" w:hAnsi="Arial" w:cs="Arial"/>
          <w:bCs/>
          <w:sz w:val="20"/>
          <w:szCs w:val="20"/>
        </w:rPr>
        <w:tab/>
        <w:t>Barcelona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9/2016</w:t>
      </w:r>
      <w:r>
        <w:rPr>
          <w:rFonts w:ascii="Arial" w:hAnsi="Arial" w:cs="Arial"/>
          <w:b/>
          <w:sz w:val="20"/>
          <w:szCs w:val="20"/>
        </w:rPr>
        <w:tab/>
      </w:r>
    </w:p>
    <w:p w14:paraId="53EDA325" w14:textId="6B6F985E" w:rsidR="004A44CB" w:rsidRDefault="004A44CB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International Marine Conservation Congress</w:t>
      </w:r>
      <w:r>
        <w:rPr>
          <w:rFonts w:ascii="Arial" w:hAnsi="Arial" w:cs="Arial"/>
          <w:bCs/>
          <w:sz w:val="20"/>
          <w:szCs w:val="20"/>
        </w:rPr>
        <w:tab/>
        <w:t>St. John’s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7/2016</w:t>
      </w:r>
    </w:p>
    <w:p w14:paraId="5E9895FC" w14:textId="6EC7E412" w:rsidR="008542ED" w:rsidRDefault="008542ED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WERAC Public Meeting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Lewisporte</w:t>
      </w:r>
      <w:proofErr w:type="spellEnd"/>
      <w:r>
        <w:rPr>
          <w:rFonts w:ascii="Arial" w:hAnsi="Arial" w:cs="Arial"/>
          <w:bCs/>
          <w:sz w:val="20"/>
          <w:szCs w:val="20"/>
        </w:rPr>
        <w:tab/>
        <w:t xml:space="preserve">             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6/2016</w:t>
      </w:r>
    </w:p>
    <w:p w14:paraId="1EBED2B2" w14:textId="35849F99" w:rsidR="00375653" w:rsidRDefault="001D0D21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Partners in Research </w:t>
      </w:r>
      <w:r w:rsidR="00375653">
        <w:rPr>
          <w:rFonts w:ascii="Arial" w:hAnsi="Arial" w:cs="Arial"/>
          <w:bCs/>
          <w:sz w:val="20"/>
          <w:szCs w:val="20"/>
        </w:rPr>
        <w:t>/Sanofi Bio-genius</w:t>
      </w:r>
      <w:r w:rsidR="00375653">
        <w:rPr>
          <w:rFonts w:ascii="Arial" w:hAnsi="Arial" w:cs="Arial"/>
          <w:bCs/>
          <w:sz w:val="20"/>
          <w:szCs w:val="20"/>
        </w:rPr>
        <w:tab/>
      </w:r>
      <w:r w:rsidR="00375653">
        <w:rPr>
          <w:rFonts w:ascii="Arial" w:hAnsi="Arial" w:cs="Arial"/>
          <w:bCs/>
          <w:sz w:val="20"/>
          <w:szCs w:val="20"/>
        </w:rPr>
        <w:tab/>
        <w:t>Ottawa</w:t>
      </w:r>
      <w:r w:rsidR="00375653">
        <w:rPr>
          <w:rFonts w:ascii="Arial" w:hAnsi="Arial" w:cs="Arial"/>
          <w:bCs/>
          <w:sz w:val="20"/>
          <w:szCs w:val="20"/>
        </w:rPr>
        <w:tab/>
      </w:r>
      <w:r w:rsidR="00375653">
        <w:rPr>
          <w:rFonts w:ascii="Arial" w:hAnsi="Arial" w:cs="Arial"/>
          <w:bCs/>
          <w:sz w:val="20"/>
          <w:szCs w:val="20"/>
        </w:rPr>
        <w:tab/>
      </w:r>
      <w:r w:rsidR="00375653">
        <w:rPr>
          <w:rFonts w:ascii="Arial" w:hAnsi="Arial" w:cs="Arial"/>
          <w:bCs/>
          <w:sz w:val="20"/>
          <w:szCs w:val="20"/>
        </w:rPr>
        <w:tab/>
        <w:t xml:space="preserve">    </w:t>
      </w:r>
      <w:r w:rsidR="008542ED">
        <w:rPr>
          <w:rFonts w:ascii="Arial" w:hAnsi="Arial" w:cs="Arial"/>
          <w:bCs/>
          <w:sz w:val="20"/>
          <w:szCs w:val="20"/>
        </w:rPr>
        <w:t xml:space="preserve">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 w:rsidR="008542ED">
        <w:rPr>
          <w:rFonts w:ascii="Arial" w:hAnsi="Arial" w:cs="Arial"/>
          <w:bCs/>
          <w:sz w:val="20"/>
          <w:szCs w:val="20"/>
        </w:rPr>
        <w:t>5</w:t>
      </w:r>
      <w:r w:rsidR="00375653">
        <w:rPr>
          <w:rFonts w:ascii="Arial" w:hAnsi="Arial" w:cs="Arial"/>
          <w:bCs/>
          <w:sz w:val="20"/>
          <w:szCs w:val="20"/>
        </w:rPr>
        <w:t>/2016</w:t>
      </w:r>
    </w:p>
    <w:p w14:paraId="19A5AA98" w14:textId="1B2605AF" w:rsidR="002558E0" w:rsidRDefault="002558E0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Royal Society of Canada – Future of Nature </w:t>
      </w:r>
      <w:r>
        <w:rPr>
          <w:rFonts w:ascii="Arial" w:hAnsi="Arial" w:cs="Arial"/>
          <w:bCs/>
          <w:sz w:val="20"/>
          <w:szCs w:val="20"/>
        </w:rPr>
        <w:tab/>
        <w:t>St. John’s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3/2016</w:t>
      </w:r>
    </w:p>
    <w:p w14:paraId="038E37FA" w14:textId="0B9029E2" w:rsidR="0041580F" w:rsidRDefault="0041580F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Fogo Island Inn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Joe Batts Arm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2/2016</w:t>
      </w:r>
    </w:p>
    <w:p w14:paraId="0206327D" w14:textId="7CE68A7F" w:rsidR="00FC4FE7" w:rsidRDefault="00FC4FE7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World Seabird Conference [4]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Cape Town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10/2015</w:t>
      </w:r>
    </w:p>
    <w:p w14:paraId="42CB8F85" w14:textId="70E28802" w:rsidR="00FC4FE7" w:rsidRDefault="00FC4FE7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MUN Biology Seminar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St. John’s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10/2015</w:t>
      </w:r>
    </w:p>
    <w:p w14:paraId="164DBE4F" w14:textId="4005069F" w:rsidR="00234648" w:rsidRDefault="00234648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MUN Science Careers</w:t>
      </w:r>
      <w:r w:rsidR="00FC4FE7">
        <w:rPr>
          <w:rFonts w:ascii="Arial" w:hAnsi="Arial" w:cs="Arial"/>
          <w:bCs/>
          <w:sz w:val="20"/>
          <w:szCs w:val="20"/>
        </w:rPr>
        <w:tab/>
      </w:r>
      <w:r w:rsidR="00FC4FE7">
        <w:rPr>
          <w:rFonts w:ascii="Arial" w:hAnsi="Arial" w:cs="Arial"/>
          <w:bCs/>
          <w:sz w:val="20"/>
          <w:szCs w:val="20"/>
        </w:rPr>
        <w:tab/>
      </w:r>
      <w:r w:rsidR="00FC4FE7">
        <w:rPr>
          <w:rFonts w:ascii="Arial" w:hAnsi="Arial" w:cs="Arial"/>
          <w:bCs/>
          <w:sz w:val="20"/>
          <w:szCs w:val="20"/>
        </w:rPr>
        <w:tab/>
      </w:r>
      <w:r w:rsidR="00FC4FE7">
        <w:rPr>
          <w:rFonts w:ascii="Arial" w:hAnsi="Arial" w:cs="Arial"/>
          <w:bCs/>
          <w:sz w:val="20"/>
          <w:szCs w:val="20"/>
        </w:rPr>
        <w:tab/>
        <w:t>St. John’s</w:t>
      </w:r>
      <w:r w:rsidR="00FC4FE7">
        <w:rPr>
          <w:rFonts w:ascii="Arial" w:hAnsi="Arial" w:cs="Arial"/>
          <w:bCs/>
          <w:sz w:val="20"/>
          <w:szCs w:val="20"/>
        </w:rPr>
        <w:tab/>
      </w:r>
      <w:r w:rsidR="00FC4FE7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 w:rsidR="00FC4FE7">
        <w:rPr>
          <w:rFonts w:ascii="Arial" w:hAnsi="Arial" w:cs="Arial"/>
          <w:bCs/>
          <w:sz w:val="20"/>
          <w:szCs w:val="20"/>
        </w:rPr>
        <w:t>10/2015</w:t>
      </w:r>
    </w:p>
    <w:p w14:paraId="3F8A90C6" w14:textId="5A4E2E18" w:rsidR="00234648" w:rsidRDefault="00234648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Royal Society of Canada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St. John’s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10/2015</w:t>
      </w:r>
    </w:p>
    <w:p w14:paraId="41E0DEFC" w14:textId="533D1DAA" w:rsidR="00234648" w:rsidRDefault="00234648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MUN Pensioners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St. John’s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10/2015</w:t>
      </w:r>
    </w:p>
    <w:p w14:paraId="6AD74854" w14:textId="1EC2BBDC" w:rsidR="00234648" w:rsidRDefault="00234648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Science Literacy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St. John’s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9/2015</w:t>
      </w:r>
    </w:p>
    <w:p w14:paraId="5FFEB619" w14:textId="27D5A538" w:rsidR="00234648" w:rsidRDefault="00234648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Future of Nature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Bonne Bay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9/2015</w:t>
      </w:r>
    </w:p>
    <w:p w14:paraId="499CD963" w14:textId="0F506FF7" w:rsidR="00B91159" w:rsidRDefault="008E76AB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Waterbirds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Society [</w:t>
      </w:r>
      <w:r w:rsidR="00DA459E">
        <w:rPr>
          <w:rFonts w:ascii="Arial" w:hAnsi="Arial" w:cs="Arial"/>
          <w:bCs/>
          <w:sz w:val="20"/>
          <w:szCs w:val="20"/>
        </w:rPr>
        <w:t xml:space="preserve">invited </w:t>
      </w:r>
      <w:r w:rsidR="00FC4FE7">
        <w:rPr>
          <w:rFonts w:ascii="Arial" w:hAnsi="Arial" w:cs="Arial"/>
          <w:bCs/>
          <w:sz w:val="20"/>
          <w:szCs w:val="20"/>
        </w:rPr>
        <w:t>plenary</w:t>
      </w:r>
      <w:r>
        <w:rPr>
          <w:rFonts w:ascii="Arial" w:hAnsi="Arial" w:cs="Arial"/>
          <w:bCs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ab/>
      </w:r>
      <w:r w:rsidR="00FC4FE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Bar Harb</w:t>
      </w:r>
      <w:r w:rsidR="00B91159">
        <w:rPr>
          <w:rFonts w:ascii="Arial" w:hAnsi="Arial" w:cs="Arial"/>
          <w:bCs/>
          <w:sz w:val="20"/>
          <w:szCs w:val="20"/>
        </w:rPr>
        <w:t>or, Maine</w:t>
      </w:r>
      <w:r w:rsidR="00B91159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234648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 w:rsidR="00B91159">
        <w:rPr>
          <w:rFonts w:ascii="Arial" w:hAnsi="Arial" w:cs="Arial"/>
          <w:bCs/>
          <w:sz w:val="20"/>
          <w:szCs w:val="20"/>
        </w:rPr>
        <w:t>8/2015</w:t>
      </w:r>
      <w:r w:rsidR="00F9358F">
        <w:rPr>
          <w:rFonts w:ascii="Arial" w:hAnsi="Arial" w:cs="Arial"/>
          <w:bCs/>
          <w:sz w:val="20"/>
          <w:szCs w:val="20"/>
        </w:rPr>
        <w:t xml:space="preserve">  </w:t>
      </w:r>
    </w:p>
    <w:p w14:paraId="214C91EB" w14:textId="20363176" w:rsidR="00510797" w:rsidRDefault="00510797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Ecological Reserve Announcement                      </w:t>
      </w:r>
      <w:r w:rsidR="00E16C51">
        <w:rPr>
          <w:rFonts w:ascii="Arial" w:hAnsi="Arial" w:cs="Arial"/>
          <w:bCs/>
          <w:sz w:val="20"/>
          <w:szCs w:val="20"/>
        </w:rPr>
        <w:t>Lords Cove</w:t>
      </w:r>
      <w:r w:rsidR="00ED1415">
        <w:rPr>
          <w:rFonts w:ascii="Arial" w:hAnsi="Arial" w:cs="Arial"/>
          <w:bCs/>
          <w:sz w:val="20"/>
          <w:szCs w:val="20"/>
        </w:rPr>
        <w:tab/>
      </w:r>
      <w:r w:rsidR="00ED1415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234648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 w:rsidR="00ED1415">
        <w:rPr>
          <w:rFonts w:ascii="Arial" w:hAnsi="Arial" w:cs="Arial"/>
          <w:bCs/>
          <w:sz w:val="20"/>
          <w:szCs w:val="20"/>
        </w:rPr>
        <w:t xml:space="preserve">6/2015   </w:t>
      </w:r>
    </w:p>
    <w:p w14:paraId="1186ADE1" w14:textId="27EF13C8" w:rsidR="00B14458" w:rsidRDefault="00B14458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World Oceans Day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Seldom-Come-By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Fogo Is         </w:t>
      </w:r>
      <w:r w:rsidR="00234648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6/2015</w:t>
      </w:r>
    </w:p>
    <w:p w14:paraId="76C94B7B" w14:textId="3FAE0AAA" w:rsidR="0065787B" w:rsidRPr="00452B8C" w:rsidRDefault="0065787B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 w:rsidRPr="00452B8C">
        <w:rPr>
          <w:rFonts w:ascii="Arial" w:hAnsi="Arial" w:cs="Arial"/>
          <w:bCs/>
          <w:sz w:val="20"/>
          <w:szCs w:val="20"/>
        </w:rPr>
        <w:t>CPAWS – Protected Areas</w:t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  <w:t>St. John’s</w:t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 w:rsidRPr="00452B8C">
        <w:rPr>
          <w:rFonts w:ascii="Arial" w:hAnsi="Arial" w:cs="Arial"/>
          <w:bCs/>
          <w:sz w:val="20"/>
          <w:szCs w:val="20"/>
        </w:rPr>
        <w:t>5/2015</w:t>
      </w:r>
      <w:r w:rsidRPr="00452B8C">
        <w:rPr>
          <w:rFonts w:ascii="Arial" w:hAnsi="Arial" w:cs="Arial"/>
          <w:bCs/>
          <w:sz w:val="20"/>
          <w:szCs w:val="20"/>
        </w:rPr>
        <w:tab/>
      </w:r>
    </w:p>
    <w:p w14:paraId="2361971C" w14:textId="3A08E160" w:rsidR="00DA459E" w:rsidRPr="00452B8C" w:rsidRDefault="00DA459E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 w:rsidRPr="00452B8C">
        <w:rPr>
          <w:rFonts w:ascii="Arial" w:hAnsi="Arial" w:cs="Arial"/>
          <w:bCs/>
          <w:sz w:val="20"/>
          <w:szCs w:val="20"/>
        </w:rPr>
        <w:t>Pacific Seabird Group</w:t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</w:r>
      <w:r w:rsidR="0065787B" w:rsidRPr="00452B8C">
        <w:rPr>
          <w:rFonts w:ascii="Arial" w:hAnsi="Arial" w:cs="Arial"/>
          <w:bCs/>
          <w:sz w:val="20"/>
          <w:szCs w:val="20"/>
        </w:rPr>
        <w:t>San Jose</w:t>
      </w:r>
      <w:r w:rsidR="0065787B" w:rsidRPr="00452B8C">
        <w:rPr>
          <w:rFonts w:ascii="Arial" w:hAnsi="Arial" w:cs="Arial"/>
          <w:bCs/>
          <w:sz w:val="20"/>
          <w:szCs w:val="20"/>
        </w:rPr>
        <w:tab/>
      </w:r>
      <w:r w:rsidR="0065787B" w:rsidRPr="00452B8C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 w:rsidRPr="00452B8C">
        <w:rPr>
          <w:rFonts w:ascii="Arial" w:hAnsi="Arial" w:cs="Arial"/>
          <w:bCs/>
          <w:sz w:val="20"/>
          <w:szCs w:val="20"/>
        </w:rPr>
        <w:t>2/2015</w:t>
      </w:r>
    </w:p>
    <w:p w14:paraId="71EED686" w14:textId="6425FB7E" w:rsidR="00B91159" w:rsidRPr="00452B8C" w:rsidRDefault="00B91159" w:rsidP="00B91159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 w:rsidRPr="00452B8C">
        <w:rPr>
          <w:rFonts w:ascii="Arial" w:hAnsi="Arial" w:cs="Arial"/>
          <w:bCs/>
          <w:sz w:val="20"/>
          <w:szCs w:val="20"/>
        </w:rPr>
        <w:t>Bi</w:t>
      </w:r>
      <w:r w:rsidR="00A47E77" w:rsidRPr="00452B8C">
        <w:rPr>
          <w:rFonts w:ascii="Arial" w:hAnsi="Arial" w:cs="Arial"/>
          <w:bCs/>
          <w:sz w:val="20"/>
          <w:szCs w:val="20"/>
        </w:rPr>
        <w:t>rdlife Bycatch Workshop</w:t>
      </w:r>
      <w:r w:rsidR="00A47E77" w:rsidRPr="00452B8C">
        <w:rPr>
          <w:rFonts w:ascii="Arial" w:hAnsi="Arial" w:cs="Arial"/>
          <w:bCs/>
          <w:sz w:val="20"/>
          <w:szCs w:val="20"/>
        </w:rPr>
        <w:tab/>
      </w:r>
      <w:r w:rsidR="00A47E77" w:rsidRPr="00452B8C">
        <w:rPr>
          <w:rFonts w:ascii="Arial" w:hAnsi="Arial" w:cs="Arial"/>
          <w:bCs/>
          <w:sz w:val="20"/>
          <w:szCs w:val="20"/>
        </w:rPr>
        <w:tab/>
      </w:r>
      <w:r w:rsidR="00A47E77" w:rsidRPr="00452B8C">
        <w:rPr>
          <w:rFonts w:ascii="Arial" w:hAnsi="Arial" w:cs="Arial"/>
          <w:bCs/>
          <w:sz w:val="20"/>
          <w:szCs w:val="20"/>
        </w:rPr>
        <w:tab/>
        <w:t xml:space="preserve">Shepherdstown, W Virginia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  <w:t xml:space="preserve">  </w:t>
      </w:r>
      <w:r w:rsidR="00A47E77" w:rsidRPr="00452B8C">
        <w:rPr>
          <w:rFonts w:ascii="Arial" w:hAnsi="Arial" w:cs="Arial"/>
          <w:bCs/>
          <w:sz w:val="20"/>
          <w:szCs w:val="20"/>
        </w:rPr>
        <w:t>1</w:t>
      </w:r>
      <w:r w:rsidRPr="00452B8C">
        <w:rPr>
          <w:rFonts w:ascii="Arial" w:hAnsi="Arial" w:cs="Arial"/>
          <w:bCs/>
          <w:sz w:val="20"/>
          <w:szCs w:val="20"/>
        </w:rPr>
        <w:t>/2015</w:t>
      </w:r>
    </w:p>
    <w:p w14:paraId="72A8CC36" w14:textId="1C747BE0" w:rsidR="008E76AB" w:rsidRPr="00452B8C" w:rsidRDefault="00692F2E" w:rsidP="004F1BC7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 w:rsidRPr="00452B8C">
        <w:rPr>
          <w:rFonts w:ascii="Arial" w:hAnsi="Arial" w:cs="Arial"/>
          <w:bCs/>
          <w:sz w:val="20"/>
          <w:szCs w:val="20"/>
        </w:rPr>
        <w:t>Argos International Meeting</w:t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  <w:t>Arlington, Virginia</w:t>
      </w:r>
      <w:r w:rsidRPr="00452B8C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>11/2014</w:t>
      </w:r>
      <w:r w:rsidR="008E76AB" w:rsidRPr="00452B8C">
        <w:rPr>
          <w:rFonts w:ascii="Arial" w:hAnsi="Arial" w:cs="Arial"/>
          <w:bCs/>
          <w:sz w:val="20"/>
          <w:szCs w:val="20"/>
        </w:rPr>
        <w:t xml:space="preserve">  </w:t>
      </w:r>
    </w:p>
    <w:p w14:paraId="50AF256F" w14:textId="7DAE718D" w:rsidR="00DA0055" w:rsidRPr="00452B8C" w:rsidRDefault="00C71802" w:rsidP="004F1BC7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 w:rsidRPr="00452B8C">
        <w:rPr>
          <w:rFonts w:ascii="Arial" w:hAnsi="Arial" w:cs="Arial"/>
          <w:bCs/>
          <w:sz w:val="20"/>
          <w:szCs w:val="20"/>
        </w:rPr>
        <w:t>Dalhousie University Biology Seminar</w:t>
      </w:r>
      <w:r w:rsidRPr="00452B8C">
        <w:rPr>
          <w:rFonts w:ascii="Arial" w:hAnsi="Arial" w:cs="Arial"/>
          <w:bCs/>
          <w:sz w:val="20"/>
          <w:szCs w:val="20"/>
        </w:rPr>
        <w:tab/>
      </w:r>
      <w:r w:rsidRPr="00452B8C">
        <w:rPr>
          <w:rFonts w:ascii="Arial" w:hAnsi="Arial" w:cs="Arial"/>
          <w:bCs/>
          <w:sz w:val="20"/>
          <w:szCs w:val="20"/>
        </w:rPr>
        <w:tab/>
        <w:t xml:space="preserve">Halifax </w:t>
      </w:r>
      <w:r w:rsidR="00F71A0E" w:rsidRPr="00452B8C">
        <w:rPr>
          <w:rFonts w:ascii="Arial" w:hAnsi="Arial" w:cs="Arial"/>
          <w:bCs/>
          <w:sz w:val="20"/>
          <w:szCs w:val="20"/>
        </w:rPr>
        <w:tab/>
      </w:r>
      <w:r w:rsidR="00F71A0E" w:rsidRPr="00452B8C">
        <w:rPr>
          <w:rFonts w:ascii="Arial" w:hAnsi="Arial" w:cs="Arial"/>
          <w:bCs/>
          <w:sz w:val="20"/>
          <w:szCs w:val="20"/>
        </w:rPr>
        <w:tab/>
      </w:r>
      <w:r w:rsidR="00F71A0E" w:rsidRPr="00452B8C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BA6617">
        <w:rPr>
          <w:rFonts w:ascii="Arial" w:hAnsi="Arial" w:cs="Arial"/>
          <w:bCs/>
          <w:sz w:val="20"/>
          <w:szCs w:val="20"/>
        </w:rPr>
        <w:tab/>
      </w:r>
      <w:r w:rsidR="00BA6617">
        <w:rPr>
          <w:rFonts w:ascii="Arial" w:hAnsi="Arial" w:cs="Arial"/>
          <w:bCs/>
          <w:sz w:val="20"/>
          <w:szCs w:val="20"/>
        </w:rPr>
        <w:tab/>
      </w:r>
      <w:r w:rsidR="00F71A0E" w:rsidRPr="00452B8C">
        <w:rPr>
          <w:rFonts w:ascii="Arial" w:hAnsi="Arial" w:cs="Arial"/>
          <w:bCs/>
          <w:sz w:val="20"/>
          <w:szCs w:val="20"/>
        </w:rPr>
        <w:t>10/2014</w:t>
      </w:r>
      <w:r w:rsidRPr="00452B8C">
        <w:rPr>
          <w:rFonts w:ascii="Arial" w:hAnsi="Arial" w:cs="Arial"/>
          <w:bCs/>
          <w:sz w:val="20"/>
          <w:szCs w:val="20"/>
        </w:rPr>
        <w:tab/>
      </w:r>
    </w:p>
    <w:p w14:paraId="6A3BE9DD" w14:textId="160FBF48" w:rsidR="00DF7C73" w:rsidRPr="00452B8C" w:rsidRDefault="00DF7C73" w:rsidP="0097777D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ICES Annual Science Meeting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A </w:t>
      </w:r>
      <w:proofErr w:type="spellStart"/>
      <w:r w:rsidR="00F71A0E" w:rsidRPr="00452B8C">
        <w:rPr>
          <w:rFonts w:ascii="Arial" w:hAnsi="Arial" w:cs="Arial"/>
          <w:sz w:val="20"/>
          <w:szCs w:val="20"/>
        </w:rPr>
        <w:t>Coruña</w:t>
      </w:r>
      <w:proofErr w:type="spellEnd"/>
      <w:r w:rsidR="00F71A0E" w:rsidRPr="00452B8C">
        <w:rPr>
          <w:rFonts w:ascii="Arial" w:hAnsi="Arial" w:cs="Arial"/>
          <w:sz w:val="20"/>
          <w:szCs w:val="20"/>
        </w:rPr>
        <w:t>, Spain</w:t>
      </w:r>
      <w:r w:rsidR="00F71A0E" w:rsidRPr="00452B8C">
        <w:rPr>
          <w:rFonts w:ascii="Arial" w:hAnsi="Arial" w:cs="Arial"/>
          <w:sz w:val="20"/>
          <w:szCs w:val="20"/>
        </w:rPr>
        <w:tab/>
        <w:t xml:space="preserve">  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 w:rsidR="00F71A0E" w:rsidRPr="00452B8C">
        <w:rPr>
          <w:rFonts w:ascii="Arial" w:hAnsi="Arial" w:cs="Arial"/>
          <w:sz w:val="20"/>
          <w:szCs w:val="20"/>
        </w:rPr>
        <w:t>9/2014</w:t>
      </w:r>
    </w:p>
    <w:p w14:paraId="1787BB9F" w14:textId="314937FB" w:rsidR="00170CCF" w:rsidRPr="00452B8C" w:rsidRDefault="00170CCF" w:rsidP="00F71A0E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Routes to Lear</w:t>
      </w:r>
      <w:r w:rsidR="00F71A0E" w:rsidRPr="00452B8C">
        <w:rPr>
          <w:rFonts w:ascii="Arial" w:hAnsi="Arial" w:cs="Arial"/>
          <w:sz w:val="20"/>
          <w:szCs w:val="20"/>
        </w:rPr>
        <w:t>ning</w:t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  <w:t xml:space="preserve">St. John’s </w:t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  <w:t xml:space="preserve">  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 </w:t>
      </w:r>
      <w:r w:rsidRPr="00452B8C">
        <w:rPr>
          <w:rFonts w:ascii="Arial" w:hAnsi="Arial" w:cs="Arial"/>
          <w:sz w:val="20"/>
          <w:szCs w:val="20"/>
        </w:rPr>
        <w:t>9/2014</w:t>
      </w:r>
    </w:p>
    <w:p w14:paraId="4D3591A9" w14:textId="0F5A42BF" w:rsidR="00170CCF" w:rsidRPr="00452B8C" w:rsidRDefault="00170CCF" w:rsidP="00F71A0E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DFO/Placentia Ba</w:t>
      </w:r>
      <w:r w:rsidR="00F71A0E" w:rsidRPr="00452B8C">
        <w:rPr>
          <w:rFonts w:ascii="Arial" w:hAnsi="Arial" w:cs="Arial"/>
          <w:sz w:val="20"/>
          <w:szCs w:val="20"/>
        </w:rPr>
        <w:t xml:space="preserve">y </w:t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  <w:t>Arnold’s Cove</w:t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</w:t>
      </w:r>
      <w:r w:rsidR="00F71A0E" w:rsidRPr="00452B8C">
        <w:rPr>
          <w:rFonts w:ascii="Arial" w:hAnsi="Arial" w:cs="Arial"/>
          <w:sz w:val="20"/>
          <w:szCs w:val="20"/>
        </w:rPr>
        <w:t xml:space="preserve"> </w:t>
      </w:r>
      <w:r w:rsidRPr="00452B8C">
        <w:rPr>
          <w:rFonts w:ascii="Arial" w:hAnsi="Arial" w:cs="Arial"/>
          <w:sz w:val="20"/>
          <w:szCs w:val="20"/>
        </w:rPr>
        <w:t>9/2014</w:t>
      </w:r>
    </w:p>
    <w:p w14:paraId="1B21E480" w14:textId="40C9B821" w:rsidR="00170CCF" w:rsidRPr="00452B8C" w:rsidRDefault="00170CCF" w:rsidP="00F71A0E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Rotary Lun</w:t>
      </w:r>
      <w:r w:rsidR="00F71A0E" w:rsidRPr="00452B8C">
        <w:rPr>
          <w:rFonts w:ascii="Arial" w:hAnsi="Arial" w:cs="Arial"/>
          <w:sz w:val="20"/>
          <w:szCs w:val="20"/>
        </w:rPr>
        <w:t>cheon</w:t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  <w:t>St. John’s</w:t>
      </w:r>
      <w:r w:rsidR="00F71A0E" w:rsidRPr="00452B8C">
        <w:rPr>
          <w:rFonts w:ascii="Arial" w:hAnsi="Arial" w:cs="Arial"/>
          <w:sz w:val="20"/>
          <w:szCs w:val="20"/>
        </w:rPr>
        <w:tab/>
      </w:r>
      <w:r w:rsidR="00F71A0E" w:rsidRPr="00452B8C">
        <w:rPr>
          <w:rFonts w:ascii="Arial" w:hAnsi="Arial" w:cs="Arial"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</w:t>
      </w:r>
      <w:r w:rsidR="00F71A0E" w:rsidRPr="00452B8C">
        <w:rPr>
          <w:rFonts w:ascii="Arial" w:hAnsi="Arial" w:cs="Arial"/>
          <w:sz w:val="20"/>
          <w:szCs w:val="20"/>
        </w:rPr>
        <w:t xml:space="preserve"> </w:t>
      </w:r>
      <w:r w:rsidRPr="00452B8C">
        <w:rPr>
          <w:rFonts w:ascii="Arial" w:hAnsi="Arial" w:cs="Arial"/>
          <w:sz w:val="20"/>
          <w:szCs w:val="20"/>
        </w:rPr>
        <w:t>9/2014</w:t>
      </w:r>
    </w:p>
    <w:p w14:paraId="7E47CFBF" w14:textId="5821E0F1" w:rsidR="00EA5A9D" w:rsidRPr="00452B8C" w:rsidRDefault="00EA5A9D" w:rsidP="00EA5A9D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 xml:space="preserve">Oceans Day </w:t>
      </w:r>
      <w:r w:rsidR="00E6621D" w:rsidRPr="00452B8C">
        <w:rPr>
          <w:rFonts w:ascii="Arial" w:hAnsi="Arial" w:cs="Arial"/>
          <w:sz w:val="20"/>
          <w:szCs w:val="20"/>
        </w:rPr>
        <w:t xml:space="preserve">Public Lecture 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>Fogo Island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         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Pr="00452B8C">
        <w:rPr>
          <w:rFonts w:ascii="Arial" w:hAnsi="Arial" w:cs="Arial"/>
          <w:sz w:val="20"/>
          <w:szCs w:val="20"/>
        </w:rPr>
        <w:t>6/2014</w:t>
      </w:r>
    </w:p>
    <w:p w14:paraId="23F9DD02" w14:textId="7DF72277" w:rsidR="00E6621D" w:rsidRPr="00452B8C" w:rsidRDefault="00EA5A9D" w:rsidP="00EA5A9D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 xml:space="preserve">Public Lecture </w:t>
      </w:r>
      <w:r w:rsidR="00E6621D" w:rsidRPr="00452B8C">
        <w:rPr>
          <w:rFonts w:ascii="Arial" w:hAnsi="Arial" w:cs="Arial"/>
          <w:sz w:val="20"/>
          <w:szCs w:val="20"/>
        </w:rPr>
        <w:t>Fishermen Monitors</w:t>
      </w:r>
      <w:r w:rsidR="00E6621D"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>Fogo Island</w:t>
      </w:r>
      <w:r w:rsidR="00692F2E" w:rsidRPr="00452B8C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ab/>
        <w:t xml:space="preserve"> 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="00E6621D" w:rsidRPr="00452B8C">
        <w:rPr>
          <w:rFonts w:ascii="Arial" w:hAnsi="Arial" w:cs="Arial"/>
          <w:sz w:val="20"/>
          <w:szCs w:val="20"/>
        </w:rPr>
        <w:t xml:space="preserve">3/2014 </w:t>
      </w:r>
    </w:p>
    <w:p w14:paraId="43A04AB3" w14:textId="2B11353C" w:rsidR="0075329D" w:rsidRPr="00452B8C" w:rsidRDefault="0075329D" w:rsidP="0075329D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Pacific Seabird Group Meeting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>Juneau, Alaska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         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Pr="00452B8C">
        <w:rPr>
          <w:rFonts w:ascii="Arial" w:hAnsi="Arial" w:cs="Arial"/>
          <w:sz w:val="20"/>
          <w:szCs w:val="20"/>
        </w:rPr>
        <w:t>2/2014</w:t>
      </w:r>
    </w:p>
    <w:p w14:paraId="775E9EF9" w14:textId="3ABCAF46" w:rsidR="006A23F8" w:rsidRPr="00452B8C" w:rsidRDefault="006A23F8" w:rsidP="0075329D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Canadian Association of Geologists Tec</w:t>
      </w:r>
      <w:r w:rsidR="0075329D" w:rsidRPr="00452B8C">
        <w:rPr>
          <w:rFonts w:ascii="Arial" w:hAnsi="Arial" w:cs="Arial"/>
          <w:sz w:val="20"/>
          <w:szCs w:val="20"/>
        </w:rPr>
        <w:t>h</w:t>
      </w:r>
      <w:r w:rsidRPr="00452B8C">
        <w:rPr>
          <w:rFonts w:ascii="Arial" w:hAnsi="Arial" w:cs="Arial"/>
          <w:sz w:val="20"/>
          <w:szCs w:val="20"/>
        </w:rPr>
        <w:t xml:space="preserve"> Mtg.</w:t>
      </w:r>
      <w:r w:rsidRPr="00452B8C">
        <w:rPr>
          <w:rFonts w:ascii="Arial" w:hAnsi="Arial" w:cs="Arial"/>
          <w:sz w:val="20"/>
          <w:szCs w:val="20"/>
        </w:rPr>
        <w:tab/>
        <w:t>St. John’s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 xml:space="preserve">  2/2014</w:t>
      </w:r>
      <w:r w:rsidRPr="00452B8C">
        <w:rPr>
          <w:rFonts w:ascii="Arial" w:hAnsi="Arial" w:cs="Arial"/>
          <w:sz w:val="20"/>
          <w:szCs w:val="20"/>
        </w:rPr>
        <w:tab/>
      </w:r>
    </w:p>
    <w:p w14:paraId="0405B085" w14:textId="64D17660" w:rsidR="00602DCD" w:rsidRPr="00452B8C" w:rsidRDefault="00602DCD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Wildlife Ecology, U Sa</w:t>
      </w:r>
      <w:r w:rsidR="00692F2E" w:rsidRPr="00452B8C">
        <w:rPr>
          <w:rFonts w:ascii="Arial" w:hAnsi="Arial" w:cs="Arial"/>
          <w:sz w:val="20"/>
          <w:szCs w:val="20"/>
        </w:rPr>
        <w:t>skatoon</w:t>
      </w:r>
      <w:r w:rsidR="00692F2E" w:rsidRPr="00452B8C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ab/>
      </w:r>
      <w:proofErr w:type="spellStart"/>
      <w:r w:rsidR="00692F2E" w:rsidRPr="00452B8C">
        <w:rPr>
          <w:rFonts w:ascii="Arial" w:hAnsi="Arial" w:cs="Arial"/>
          <w:sz w:val="20"/>
          <w:szCs w:val="20"/>
        </w:rPr>
        <w:t>Saskatoon</w:t>
      </w:r>
      <w:proofErr w:type="spellEnd"/>
      <w:r w:rsidR="00692F2E" w:rsidRPr="00452B8C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ab/>
        <w:t xml:space="preserve">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>12/2013</w:t>
      </w:r>
    </w:p>
    <w:p w14:paraId="69518DBE" w14:textId="594E84B3" w:rsidR="00B1733A" w:rsidRPr="00452B8C" w:rsidRDefault="00B1733A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NF Envir</w:t>
      </w:r>
      <w:r w:rsidR="00E86242" w:rsidRPr="00452B8C">
        <w:rPr>
          <w:rFonts w:ascii="Arial" w:hAnsi="Arial" w:cs="Arial"/>
          <w:sz w:val="20"/>
          <w:szCs w:val="20"/>
        </w:rPr>
        <w:t>onmental Industries Association</w:t>
      </w:r>
      <w:r w:rsidRPr="00452B8C">
        <w:rPr>
          <w:rFonts w:ascii="Arial" w:hAnsi="Arial" w:cs="Arial"/>
          <w:sz w:val="20"/>
          <w:szCs w:val="20"/>
        </w:rPr>
        <w:tab/>
        <w:t>St. John’s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       </w:t>
      </w:r>
      <w:r w:rsidR="00E86242" w:rsidRPr="00452B8C">
        <w:rPr>
          <w:rFonts w:ascii="Arial" w:hAnsi="Arial" w:cs="Arial"/>
          <w:sz w:val="20"/>
          <w:szCs w:val="20"/>
        </w:rPr>
        <w:t xml:space="preserve"> 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>10/2013</w:t>
      </w:r>
    </w:p>
    <w:p w14:paraId="78B7B166" w14:textId="610B6B15" w:rsidR="004D74FE" w:rsidRPr="00452B8C" w:rsidRDefault="00853DE3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 xml:space="preserve">NL </w:t>
      </w:r>
      <w:r w:rsidR="00B24C65" w:rsidRPr="00452B8C">
        <w:rPr>
          <w:rFonts w:ascii="Arial" w:hAnsi="Arial" w:cs="Arial"/>
          <w:sz w:val="20"/>
          <w:szCs w:val="20"/>
        </w:rPr>
        <w:t xml:space="preserve">Stewardship Association of Municipalities </w:t>
      </w:r>
      <w:r w:rsidR="00B24C65" w:rsidRPr="00452B8C">
        <w:rPr>
          <w:rFonts w:ascii="Arial" w:hAnsi="Arial" w:cs="Arial"/>
          <w:sz w:val="20"/>
          <w:szCs w:val="20"/>
        </w:rPr>
        <w:tab/>
      </w:r>
      <w:proofErr w:type="spellStart"/>
      <w:r w:rsidR="00B24C65" w:rsidRPr="00452B8C">
        <w:rPr>
          <w:rFonts w:ascii="Arial" w:hAnsi="Arial" w:cs="Arial"/>
          <w:sz w:val="20"/>
          <w:szCs w:val="20"/>
        </w:rPr>
        <w:t>Carmanvile</w:t>
      </w:r>
      <w:proofErr w:type="spellEnd"/>
      <w:r w:rsidR="00B24C65" w:rsidRPr="00452B8C">
        <w:rPr>
          <w:rFonts w:ascii="Arial" w:hAnsi="Arial" w:cs="Arial"/>
          <w:sz w:val="20"/>
          <w:szCs w:val="20"/>
        </w:rPr>
        <w:tab/>
      </w:r>
      <w:r w:rsidR="00B24C65" w:rsidRPr="00452B8C">
        <w:rPr>
          <w:rFonts w:ascii="Arial" w:hAnsi="Arial" w:cs="Arial"/>
          <w:sz w:val="20"/>
          <w:szCs w:val="20"/>
        </w:rPr>
        <w:tab/>
        <w:t xml:space="preserve">         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  <w:t xml:space="preserve"> </w:t>
      </w:r>
      <w:r w:rsidR="00692F2E" w:rsidRPr="00452B8C">
        <w:rPr>
          <w:rFonts w:ascii="Arial" w:hAnsi="Arial" w:cs="Arial"/>
          <w:sz w:val="20"/>
          <w:szCs w:val="20"/>
        </w:rPr>
        <w:t xml:space="preserve"> </w:t>
      </w:r>
      <w:r w:rsidR="00B24C65" w:rsidRPr="00452B8C">
        <w:rPr>
          <w:rFonts w:ascii="Arial" w:hAnsi="Arial" w:cs="Arial"/>
          <w:sz w:val="20"/>
          <w:szCs w:val="20"/>
        </w:rPr>
        <w:t>9/2013</w:t>
      </w:r>
      <w:r w:rsidR="00B24C65" w:rsidRPr="00452B8C">
        <w:rPr>
          <w:rFonts w:ascii="Arial" w:hAnsi="Arial" w:cs="Arial"/>
          <w:sz w:val="20"/>
          <w:szCs w:val="20"/>
        </w:rPr>
        <w:tab/>
      </w:r>
    </w:p>
    <w:p w14:paraId="3A1D8E2A" w14:textId="4E9D3F23" w:rsidR="00D05B5E" w:rsidRPr="00452B8C" w:rsidRDefault="00D05B5E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Routes to Learning Elderhostel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>St. John’s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 xml:space="preserve">  </w:t>
      </w:r>
      <w:r w:rsidRPr="00452B8C">
        <w:rPr>
          <w:rFonts w:ascii="Arial" w:hAnsi="Arial" w:cs="Arial"/>
          <w:sz w:val="20"/>
          <w:szCs w:val="20"/>
        </w:rPr>
        <w:t>8/2013</w:t>
      </w:r>
    </w:p>
    <w:p w14:paraId="1AE3C1B1" w14:textId="74634F8E" w:rsidR="00B24C65" w:rsidRPr="00452B8C" w:rsidRDefault="004D74FE" w:rsidP="00E44DCD">
      <w:pPr>
        <w:widowControl/>
        <w:ind w:hanging="414"/>
        <w:rPr>
          <w:rFonts w:ascii="Arial" w:hAnsi="Arial" w:cs="Arial"/>
          <w:sz w:val="20"/>
          <w:szCs w:val="20"/>
        </w:rPr>
      </w:pPr>
      <w:r w:rsidRPr="00452B8C">
        <w:rPr>
          <w:rFonts w:ascii="Arial" w:hAnsi="Arial" w:cs="Arial"/>
          <w:sz w:val="20"/>
          <w:szCs w:val="20"/>
        </w:rPr>
        <w:t>Oceans Day – Marine Interpretation Cent</w:t>
      </w:r>
      <w:r w:rsidR="00E44DCD" w:rsidRPr="00452B8C">
        <w:rPr>
          <w:rFonts w:ascii="Arial" w:hAnsi="Arial" w:cs="Arial"/>
          <w:sz w:val="20"/>
          <w:szCs w:val="20"/>
        </w:rPr>
        <w:t>re</w:t>
      </w:r>
      <w:r w:rsidRPr="00452B8C">
        <w:rPr>
          <w:rFonts w:ascii="Arial" w:hAnsi="Arial" w:cs="Arial"/>
          <w:sz w:val="20"/>
          <w:szCs w:val="20"/>
        </w:rPr>
        <w:t xml:space="preserve">   </w:t>
      </w:r>
      <w:r w:rsidR="00B24C65"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>Fogo Island</w:t>
      </w:r>
      <w:r w:rsidRPr="00452B8C">
        <w:rPr>
          <w:rFonts w:ascii="Arial" w:hAnsi="Arial" w:cs="Arial"/>
          <w:sz w:val="20"/>
          <w:szCs w:val="20"/>
        </w:rPr>
        <w:tab/>
      </w:r>
      <w:r w:rsidRPr="00452B8C">
        <w:rPr>
          <w:rFonts w:ascii="Arial" w:hAnsi="Arial" w:cs="Arial"/>
          <w:sz w:val="20"/>
          <w:szCs w:val="20"/>
        </w:rPr>
        <w:tab/>
        <w:t xml:space="preserve">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92F2E" w:rsidRPr="00452B8C">
        <w:rPr>
          <w:rFonts w:ascii="Arial" w:hAnsi="Arial" w:cs="Arial"/>
          <w:sz w:val="20"/>
          <w:szCs w:val="20"/>
        </w:rPr>
        <w:t xml:space="preserve">  </w:t>
      </w:r>
      <w:r w:rsidRPr="00452B8C">
        <w:rPr>
          <w:rFonts w:ascii="Arial" w:hAnsi="Arial" w:cs="Arial"/>
          <w:sz w:val="20"/>
          <w:szCs w:val="20"/>
        </w:rPr>
        <w:t>6/2013</w:t>
      </w:r>
    </w:p>
    <w:p w14:paraId="2E8A7460" w14:textId="2E69F7A4" w:rsidR="009168C9" w:rsidRDefault="009168C9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DFO Capelin Assessment Meeting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>St. John’s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92F2E">
        <w:rPr>
          <w:rFonts w:ascii="Arial" w:hAnsi="Arial" w:cs="Arial"/>
          <w:sz w:val="20"/>
          <w:szCs w:val="20"/>
        </w:rPr>
        <w:t xml:space="preserve">  </w:t>
      </w:r>
      <w:r w:rsidRPr="005B603A">
        <w:rPr>
          <w:rFonts w:ascii="Arial" w:hAnsi="Arial" w:cs="Arial"/>
          <w:sz w:val="20"/>
          <w:szCs w:val="20"/>
        </w:rPr>
        <w:t>1/2013</w:t>
      </w:r>
    </w:p>
    <w:p w14:paraId="109F4EE2" w14:textId="7BDBBDC1" w:rsidR="00D31FB8" w:rsidRDefault="00D31FB8" w:rsidP="00D31FB8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Musgrave </w:t>
      </w:r>
      <w:proofErr w:type="spellStart"/>
      <w:r>
        <w:rPr>
          <w:rFonts w:ascii="Arial" w:hAnsi="Arial" w:cs="Arial"/>
          <w:sz w:val="20"/>
          <w:szCs w:val="20"/>
        </w:rPr>
        <w:t>Harbour</w:t>
      </w:r>
      <w:proofErr w:type="spellEnd"/>
      <w:r>
        <w:rPr>
          <w:rFonts w:ascii="Arial" w:hAnsi="Arial" w:cs="Arial"/>
          <w:sz w:val="20"/>
          <w:szCs w:val="20"/>
        </w:rPr>
        <w:t xml:space="preserve"> Town Council, NL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Bird Conservation+ Tourism    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11/2012</w:t>
      </w:r>
    </w:p>
    <w:p w14:paraId="4AA1FCEE" w14:textId="2F803558" w:rsidR="004F1BC7" w:rsidRPr="005B603A" w:rsidRDefault="004F1BC7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>Gill Academy High Sch</w:t>
      </w:r>
      <w:r w:rsidR="00B1733A" w:rsidRPr="00D13471">
        <w:rPr>
          <w:rFonts w:ascii="Arial" w:hAnsi="Arial" w:cs="Arial"/>
          <w:sz w:val="20"/>
          <w:szCs w:val="20"/>
        </w:rPr>
        <w:t>ool</w:t>
      </w:r>
      <w:r w:rsidR="00B1733A" w:rsidRPr="00D13471">
        <w:rPr>
          <w:rFonts w:ascii="Arial" w:hAnsi="Arial" w:cs="Arial"/>
          <w:sz w:val="20"/>
          <w:szCs w:val="20"/>
        </w:rPr>
        <w:tab/>
      </w:r>
      <w:r w:rsidR="00B1733A" w:rsidRPr="00D13471">
        <w:rPr>
          <w:rFonts w:ascii="Arial" w:hAnsi="Arial" w:cs="Arial"/>
          <w:sz w:val="20"/>
          <w:szCs w:val="20"/>
        </w:rPr>
        <w:tab/>
      </w:r>
      <w:r w:rsidR="00B1733A" w:rsidRPr="00D13471">
        <w:rPr>
          <w:rFonts w:ascii="Arial" w:hAnsi="Arial" w:cs="Arial"/>
          <w:sz w:val="20"/>
          <w:szCs w:val="20"/>
        </w:rPr>
        <w:tab/>
        <w:t xml:space="preserve">Musgrave </w:t>
      </w:r>
      <w:proofErr w:type="spellStart"/>
      <w:r w:rsidR="00B1733A" w:rsidRPr="00D13471">
        <w:rPr>
          <w:rFonts w:ascii="Arial" w:hAnsi="Arial" w:cs="Arial"/>
          <w:sz w:val="20"/>
          <w:szCs w:val="20"/>
        </w:rPr>
        <w:t>Harbour</w:t>
      </w:r>
      <w:proofErr w:type="spellEnd"/>
      <w:r w:rsidR="00B1733A" w:rsidRPr="00D13471">
        <w:rPr>
          <w:rFonts w:ascii="Arial" w:hAnsi="Arial" w:cs="Arial"/>
          <w:sz w:val="20"/>
          <w:szCs w:val="20"/>
        </w:rPr>
        <w:tab/>
        <w:t xml:space="preserve">       </w:t>
      </w:r>
      <w:r w:rsidR="00E86242" w:rsidRPr="00D13471">
        <w:rPr>
          <w:rFonts w:ascii="Arial" w:hAnsi="Arial" w:cs="Arial"/>
          <w:sz w:val="20"/>
          <w:szCs w:val="20"/>
        </w:rPr>
        <w:t xml:space="preserve">  </w:t>
      </w:r>
      <w:r w:rsidR="00B1733A" w:rsidRPr="00D13471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Pr="00D13471">
        <w:rPr>
          <w:rFonts w:ascii="Arial" w:hAnsi="Arial" w:cs="Arial"/>
          <w:sz w:val="20"/>
          <w:szCs w:val="20"/>
        </w:rPr>
        <w:t>11/2012</w:t>
      </w:r>
    </w:p>
    <w:p w14:paraId="43712594" w14:textId="4C747362" w:rsidR="00D17556" w:rsidRPr="005B603A" w:rsidRDefault="00D17556" w:rsidP="004F1BC7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MUN Changing Tides Public Lecture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>St. John’s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E0C02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Pr="005B603A">
        <w:rPr>
          <w:rFonts w:ascii="Arial" w:hAnsi="Arial" w:cs="Arial"/>
          <w:sz w:val="20"/>
          <w:szCs w:val="20"/>
        </w:rPr>
        <w:t>8/2012</w:t>
      </w:r>
    </w:p>
    <w:p w14:paraId="66BB86EA" w14:textId="57D83013" w:rsidR="00DF3C21" w:rsidRPr="005B603A" w:rsidRDefault="008B537B" w:rsidP="0032104D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F3C21" w:rsidRPr="005B603A">
        <w:rPr>
          <w:rFonts w:ascii="Arial" w:hAnsi="Arial" w:cs="Arial"/>
          <w:sz w:val="20"/>
          <w:szCs w:val="20"/>
        </w:rPr>
        <w:t>Routes to Learning Elde</w:t>
      </w:r>
      <w:r w:rsidR="000D0A6B" w:rsidRPr="005B603A">
        <w:rPr>
          <w:rFonts w:ascii="Arial" w:hAnsi="Arial" w:cs="Arial"/>
          <w:sz w:val="20"/>
          <w:szCs w:val="20"/>
        </w:rPr>
        <w:t>r</w:t>
      </w:r>
      <w:r w:rsidR="00DF3C21" w:rsidRPr="005B603A">
        <w:rPr>
          <w:rFonts w:ascii="Arial" w:hAnsi="Arial" w:cs="Arial"/>
          <w:sz w:val="20"/>
          <w:szCs w:val="20"/>
        </w:rPr>
        <w:t>hostel</w:t>
      </w:r>
      <w:r w:rsidR="00DF3C21" w:rsidRPr="005B603A">
        <w:rPr>
          <w:rFonts w:ascii="Arial" w:hAnsi="Arial" w:cs="Arial"/>
          <w:sz w:val="20"/>
          <w:szCs w:val="20"/>
        </w:rPr>
        <w:tab/>
      </w:r>
      <w:r w:rsidR="00DF3C21" w:rsidRPr="005B603A">
        <w:rPr>
          <w:rFonts w:ascii="Arial" w:hAnsi="Arial" w:cs="Arial"/>
          <w:sz w:val="20"/>
          <w:szCs w:val="20"/>
        </w:rPr>
        <w:tab/>
      </w:r>
      <w:r w:rsidR="00DF3C21" w:rsidRPr="005B603A">
        <w:rPr>
          <w:rFonts w:ascii="Arial" w:hAnsi="Arial" w:cs="Arial"/>
          <w:sz w:val="20"/>
          <w:szCs w:val="20"/>
        </w:rPr>
        <w:tab/>
        <w:t>St. John’s</w:t>
      </w:r>
      <w:r w:rsidR="00DF3C21" w:rsidRPr="005B603A">
        <w:rPr>
          <w:rFonts w:ascii="Arial" w:hAnsi="Arial" w:cs="Arial"/>
          <w:sz w:val="20"/>
          <w:szCs w:val="20"/>
        </w:rPr>
        <w:tab/>
      </w:r>
      <w:r w:rsidR="00DF3C21"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E0C02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="00DF3C21" w:rsidRPr="005B603A">
        <w:rPr>
          <w:rFonts w:ascii="Arial" w:hAnsi="Arial" w:cs="Arial"/>
          <w:sz w:val="20"/>
          <w:szCs w:val="20"/>
        </w:rPr>
        <w:t>8/2012</w:t>
      </w:r>
    </w:p>
    <w:p w14:paraId="4333AB48" w14:textId="2B0EA6D3" w:rsidR="005C0452" w:rsidRPr="00665821" w:rsidRDefault="009A6E6B" w:rsidP="00D17556">
      <w:pPr>
        <w:widowControl/>
        <w:ind w:hanging="414"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>Baccalieu Trails Tourism Workshop</w:t>
      </w:r>
      <w:r w:rsidR="00C6623D"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proofErr w:type="spellStart"/>
      <w:r w:rsidRPr="00665821">
        <w:rPr>
          <w:rFonts w:ascii="Arial" w:hAnsi="Arial" w:cs="Arial"/>
          <w:sz w:val="20"/>
          <w:szCs w:val="20"/>
        </w:rPr>
        <w:t>Carbonear</w:t>
      </w:r>
      <w:proofErr w:type="spellEnd"/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  <w:t xml:space="preserve">          </w:t>
      </w:r>
      <w:r w:rsidR="006E0C02" w:rsidRPr="00665821">
        <w:rPr>
          <w:rFonts w:ascii="Arial" w:hAnsi="Arial" w:cs="Arial"/>
          <w:sz w:val="20"/>
          <w:szCs w:val="20"/>
        </w:rPr>
        <w:t xml:space="preserve"> </w:t>
      </w:r>
      <w:r w:rsidR="00BA6617">
        <w:rPr>
          <w:rFonts w:ascii="Arial" w:hAnsi="Arial" w:cs="Arial"/>
          <w:sz w:val="20"/>
          <w:szCs w:val="20"/>
        </w:rPr>
        <w:tab/>
      </w:r>
      <w:r w:rsidR="00BA6617">
        <w:rPr>
          <w:rFonts w:ascii="Arial" w:hAnsi="Arial" w:cs="Arial"/>
          <w:sz w:val="20"/>
          <w:szCs w:val="20"/>
        </w:rPr>
        <w:tab/>
      </w:r>
      <w:r w:rsidR="006E0C02" w:rsidRPr="00665821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Pr="00665821">
        <w:rPr>
          <w:rFonts w:ascii="Arial" w:hAnsi="Arial" w:cs="Arial"/>
          <w:sz w:val="20"/>
          <w:szCs w:val="20"/>
        </w:rPr>
        <w:t>6/2012</w:t>
      </w:r>
    </w:p>
    <w:p w14:paraId="303EAEB1" w14:textId="0FE8EAC0" w:rsidR="005C0452" w:rsidRPr="00665821" w:rsidRDefault="008B537B" w:rsidP="006A23F8">
      <w:pPr>
        <w:widowControl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 xml:space="preserve">            </w:t>
      </w:r>
      <w:r w:rsidR="006165CF" w:rsidRPr="00665821">
        <w:rPr>
          <w:rFonts w:ascii="Arial" w:hAnsi="Arial" w:cs="Arial"/>
          <w:sz w:val="20"/>
          <w:szCs w:val="20"/>
        </w:rPr>
        <w:t xml:space="preserve"> </w:t>
      </w:r>
      <w:r w:rsidR="005C0452" w:rsidRPr="00665821">
        <w:rPr>
          <w:rFonts w:ascii="Arial" w:hAnsi="Arial" w:cs="Arial"/>
          <w:sz w:val="20"/>
          <w:szCs w:val="20"/>
        </w:rPr>
        <w:t>Oceans Day Marine Interpreta</w:t>
      </w:r>
      <w:r w:rsidR="000D0A6B" w:rsidRPr="00665821">
        <w:rPr>
          <w:rFonts w:ascii="Arial" w:hAnsi="Arial" w:cs="Arial"/>
          <w:sz w:val="20"/>
          <w:szCs w:val="20"/>
        </w:rPr>
        <w:t>t</w:t>
      </w:r>
      <w:r w:rsidR="005C0452" w:rsidRPr="00665821">
        <w:rPr>
          <w:rFonts w:ascii="Arial" w:hAnsi="Arial" w:cs="Arial"/>
          <w:sz w:val="20"/>
          <w:szCs w:val="20"/>
        </w:rPr>
        <w:t>ion Centre</w:t>
      </w:r>
      <w:r w:rsidR="005C0452" w:rsidRPr="00665821">
        <w:rPr>
          <w:rFonts w:ascii="Arial" w:hAnsi="Arial" w:cs="Arial"/>
          <w:sz w:val="20"/>
          <w:szCs w:val="20"/>
        </w:rPr>
        <w:tab/>
      </w:r>
      <w:proofErr w:type="gramStart"/>
      <w:r w:rsidR="006A5B62" w:rsidRPr="00665821">
        <w:rPr>
          <w:rFonts w:ascii="Arial" w:hAnsi="Arial" w:cs="Arial"/>
          <w:sz w:val="20"/>
          <w:szCs w:val="20"/>
        </w:rPr>
        <w:t>Seldom-Come-by</w:t>
      </w:r>
      <w:proofErr w:type="gramEnd"/>
      <w:r w:rsidR="006A5B62" w:rsidRPr="00665821">
        <w:rPr>
          <w:rFonts w:ascii="Arial" w:hAnsi="Arial" w:cs="Arial"/>
          <w:sz w:val="20"/>
          <w:szCs w:val="20"/>
        </w:rPr>
        <w:t>, Fogo Is</w:t>
      </w:r>
      <w:r w:rsidR="006165CF" w:rsidRPr="00665821">
        <w:rPr>
          <w:rFonts w:ascii="Arial" w:hAnsi="Arial" w:cs="Arial"/>
          <w:sz w:val="20"/>
          <w:szCs w:val="20"/>
        </w:rPr>
        <w:t xml:space="preserve"> </w:t>
      </w:r>
      <w:r w:rsidR="003B4DF7" w:rsidRPr="00665821">
        <w:rPr>
          <w:rFonts w:ascii="Arial" w:hAnsi="Arial" w:cs="Arial"/>
          <w:sz w:val="20"/>
          <w:szCs w:val="20"/>
        </w:rPr>
        <w:t xml:space="preserve">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3B4DF7" w:rsidRPr="00665821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="003B4DF7" w:rsidRPr="00665821">
        <w:rPr>
          <w:rFonts w:ascii="Arial" w:hAnsi="Arial" w:cs="Arial"/>
          <w:sz w:val="20"/>
          <w:szCs w:val="20"/>
        </w:rPr>
        <w:t>6</w:t>
      </w:r>
      <w:r w:rsidR="005C0452" w:rsidRPr="00665821">
        <w:rPr>
          <w:rFonts w:ascii="Arial" w:hAnsi="Arial" w:cs="Arial"/>
          <w:sz w:val="20"/>
          <w:szCs w:val="20"/>
        </w:rPr>
        <w:t>/2012</w:t>
      </w:r>
    </w:p>
    <w:p w14:paraId="6FC0855A" w14:textId="291D38FC" w:rsidR="00372184" w:rsidRPr="00665821" w:rsidRDefault="00372184" w:rsidP="00C02867">
      <w:pPr>
        <w:widowControl/>
        <w:ind w:hanging="414"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>Birdlife International</w:t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  <w:t>Berlin</w:t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  <w:t xml:space="preserve">          </w:t>
      </w:r>
      <w:r w:rsidR="006E0C02" w:rsidRPr="00665821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665821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Pr="00665821">
        <w:rPr>
          <w:rFonts w:ascii="Arial" w:hAnsi="Arial" w:cs="Arial"/>
          <w:sz w:val="20"/>
          <w:szCs w:val="20"/>
        </w:rPr>
        <w:t>5/2012</w:t>
      </w:r>
    </w:p>
    <w:p w14:paraId="47C8D1B8" w14:textId="2221281F" w:rsidR="00C02867" w:rsidRPr="00665821" w:rsidRDefault="00C02867" w:rsidP="00C02867">
      <w:pPr>
        <w:widowControl/>
        <w:ind w:hanging="414"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 xml:space="preserve">Queen’s </w:t>
      </w:r>
      <w:r w:rsidR="006E0C02" w:rsidRPr="00665821">
        <w:rPr>
          <w:rFonts w:ascii="Arial" w:hAnsi="Arial" w:cs="Arial"/>
          <w:sz w:val="20"/>
          <w:szCs w:val="20"/>
        </w:rPr>
        <w:t>University,</w:t>
      </w:r>
      <w:r w:rsidRPr="00665821">
        <w:rPr>
          <w:rFonts w:ascii="Arial" w:hAnsi="Arial" w:cs="Arial"/>
          <w:sz w:val="20"/>
          <w:szCs w:val="20"/>
        </w:rPr>
        <w:t xml:space="preserve"> Biology Dep</w:t>
      </w:r>
      <w:r w:rsidR="006E0C02" w:rsidRPr="00665821">
        <w:rPr>
          <w:rFonts w:ascii="Arial" w:hAnsi="Arial" w:cs="Arial"/>
          <w:sz w:val="20"/>
          <w:szCs w:val="20"/>
        </w:rPr>
        <w:t>artment</w:t>
      </w:r>
      <w:r w:rsidRPr="00665821">
        <w:rPr>
          <w:rFonts w:ascii="Arial" w:hAnsi="Arial" w:cs="Arial"/>
          <w:sz w:val="20"/>
          <w:szCs w:val="20"/>
        </w:rPr>
        <w:tab/>
      </w:r>
      <w:r w:rsidR="00602DCD"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>Kingston, Ontario</w:t>
      </w:r>
      <w:r w:rsidRPr="00665821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665821">
        <w:rPr>
          <w:rFonts w:ascii="Arial" w:hAnsi="Arial" w:cs="Arial"/>
          <w:sz w:val="20"/>
          <w:szCs w:val="20"/>
        </w:rPr>
        <w:t xml:space="preserve"> </w:t>
      </w:r>
      <w:r w:rsidR="00D31FB8">
        <w:rPr>
          <w:rFonts w:ascii="Arial" w:hAnsi="Arial" w:cs="Arial"/>
          <w:sz w:val="20"/>
          <w:szCs w:val="20"/>
        </w:rPr>
        <w:t xml:space="preserve"> </w:t>
      </w:r>
      <w:r w:rsidRPr="00665821">
        <w:rPr>
          <w:rFonts w:ascii="Arial" w:hAnsi="Arial" w:cs="Arial"/>
          <w:sz w:val="20"/>
          <w:szCs w:val="20"/>
        </w:rPr>
        <w:t>3/2012</w:t>
      </w:r>
    </w:p>
    <w:p w14:paraId="7E225BC7" w14:textId="254C9F59" w:rsidR="004A2E0D" w:rsidRPr="005B603A" w:rsidRDefault="004A2E0D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>Queen’s U</w:t>
      </w:r>
      <w:r w:rsidR="006E0C02" w:rsidRPr="00665821">
        <w:rPr>
          <w:rFonts w:ascii="Arial" w:hAnsi="Arial" w:cs="Arial"/>
          <w:sz w:val="20"/>
          <w:szCs w:val="20"/>
        </w:rPr>
        <w:t xml:space="preserve">niversity, </w:t>
      </w:r>
      <w:proofErr w:type="spellStart"/>
      <w:r w:rsidR="006E0C02" w:rsidRPr="00665821">
        <w:rPr>
          <w:rFonts w:ascii="Arial" w:hAnsi="Arial" w:cs="Arial"/>
          <w:sz w:val="20"/>
          <w:szCs w:val="20"/>
        </w:rPr>
        <w:t>Soc</w:t>
      </w:r>
      <w:proofErr w:type="spellEnd"/>
      <w:r w:rsidR="006E0C02" w:rsidRPr="00665821">
        <w:rPr>
          <w:rFonts w:ascii="Arial" w:hAnsi="Arial" w:cs="Arial"/>
          <w:sz w:val="20"/>
          <w:szCs w:val="20"/>
        </w:rPr>
        <w:t xml:space="preserve"> </w:t>
      </w:r>
      <w:r w:rsidRPr="00665821">
        <w:rPr>
          <w:rFonts w:ascii="Arial" w:hAnsi="Arial" w:cs="Arial"/>
          <w:sz w:val="20"/>
          <w:szCs w:val="20"/>
        </w:rPr>
        <w:t>Conservation Biologists</w:t>
      </w:r>
      <w:r w:rsidRPr="00665821">
        <w:rPr>
          <w:rFonts w:ascii="Arial" w:hAnsi="Arial" w:cs="Arial"/>
          <w:sz w:val="20"/>
          <w:szCs w:val="20"/>
        </w:rPr>
        <w:tab/>
        <w:t>Kingston, Ontario</w:t>
      </w:r>
      <w:r w:rsidRPr="00665821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665821">
        <w:rPr>
          <w:rFonts w:ascii="Arial" w:hAnsi="Arial" w:cs="Arial"/>
          <w:sz w:val="20"/>
          <w:szCs w:val="20"/>
        </w:rPr>
        <w:t xml:space="preserve">  3</w:t>
      </w:r>
      <w:r w:rsidRPr="00665821">
        <w:rPr>
          <w:rFonts w:ascii="Arial" w:hAnsi="Arial" w:cs="Arial"/>
          <w:sz w:val="20"/>
          <w:szCs w:val="20"/>
        </w:rPr>
        <w:t>/2012</w:t>
      </w:r>
    </w:p>
    <w:p w14:paraId="0727DCA1" w14:textId="4E09E148" w:rsidR="00596894" w:rsidRPr="005B603A" w:rsidRDefault="00596894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Canadian Wildlife Service Gannet workshop</w:t>
      </w:r>
      <w:r w:rsidRPr="005B603A">
        <w:rPr>
          <w:rFonts w:ascii="Arial" w:hAnsi="Arial" w:cs="Arial"/>
          <w:sz w:val="20"/>
          <w:szCs w:val="20"/>
        </w:rPr>
        <w:tab/>
        <w:t>Q</w:t>
      </w:r>
      <w:r w:rsidR="006432EE" w:rsidRPr="005B603A">
        <w:rPr>
          <w:rFonts w:ascii="Arial" w:hAnsi="Arial" w:cs="Arial"/>
          <w:sz w:val="20"/>
          <w:szCs w:val="20"/>
        </w:rPr>
        <w:t>uébec City</w:t>
      </w:r>
      <w:r w:rsidR="006432EE" w:rsidRPr="005B603A">
        <w:rPr>
          <w:rFonts w:ascii="Arial" w:hAnsi="Arial" w:cs="Arial"/>
          <w:sz w:val="20"/>
          <w:szCs w:val="20"/>
        </w:rPr>
        <w:tab/>
      </w:r>
      <w:r w:rsidR="006432EE"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 </w:t>
      </w:r>
      <w:r w:rsidRPr="005B603A">
        <w:rPr>
          <w:rFonts w:ascii="Arial" w:hAnsi="Arial" w:cs="Arial"/>
          <w:sz w:val="20"/>
          <w:szCs w:val="20"/>
        </w:rPr>
        <w:t>2/2012</w:t>
      </w:r>
    </w:p>
    <w:p w14:paraId="1F47BF5E" w14:textId="67078F38" w:rsidR="008373C4" w:rsidRPr="00CF2131" w:rsidRDefault="008373C4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CF2131">
        <w:rPr>
          <w:rFonts w:ascii="Arial" w:hAnsi="Arial" w:cs="Arial"/>
          <w:sz w:val="20"/>
          <w:szCs w:val="20"/>
        </w:rPr>
        <w:t xml:space="preserve">University of Windsor – Biology Department </w:t>
      </w:r>
      <w:r w:rsidRPr="00CF2131">
        <w:rPr>
          <w:rFonts w:ascii="Arial" w:hAnsi="Arial" w:cs="Arial"/>
          <w:sz w:val="20"/>
          <w:szCs w:val="20"/>
        </w:rPr>
        <w:tab/>
        <w:t>Wi</w:t>
      </w:r>
      <w:r w:rsidR="00596894" w:rsidRPr="00CF2131">
        <w:rPr>
          <w:rFonts w:ascii="Arial" w:hAnsi="Arial" w:cs="Arial"/>
          <w:sz w:val="20"/>
          <w:szCs w:val="20"/>
        </w:rPr>
        <w:t>n</w:t>
      </w:r>
      <w:r w:rsidRPr="00CF2131">
        <w:rPr>
          <w:rFonts w:ascii="Arial" w:hAnsi="Arial" w:cs="Arial"/>
          <w:sz w:val="20"/>
          <w:szCs w:val="20"/>
        </w:rPr>
        <w:t>dsor Ontario</w:t>
      </w:r>
      <w:r w:rsidRPr="00CF2131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CF2131">
        <w:rPr>
          <w:rFonts w:ascii="Arial" w:hAnsi="Arial" w:cs="Arial"/>
          <w:sz w:val="20"/>
          <w:szCs w:val="20"/>
        </w:rPr>
        <w:t xml:space="preserve">11/2011 </w:t>
      </w:r>
    </w:p>
    <w:p w14:paraId="1E853970" w14:textId="445C1FEB" w:rsidR="006375EA" w:rsidRPr="005B603A" w:rsidRDefault="006375EA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Marine Bird Science and Offshore Wind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>Herndon, Virginia</w:t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 6</w:t>
      </w:r>
      <w:r w:rsidRPr="005B603A">
        <w:rPr>
          <w:rFonts w:ascii="Arial" w:hAnsi="Arial" w:cs="Arial"/>
          <w:sz w:val="20"/>
          <w:szCs w:val="20"/>
        </w:rPr>
        <w:t>/2011</w:t>
      </w:r>
    </w:p>
    <w:p w14:paraId="77F951AE" w14:textId="6D45B8ED" w:rsidR="006375EA" w:rsidRPr="005B603A" w:rsidRDefault="006375EA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>Great Auk – Funk Island Exhibit</w:t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proofErr w:type="gramStart"/>
      <w:r w:rsidRPr="00665821">
        <w:rPr>
          <w:rFonts w:ascii="Arial" w:hAnsi="Arial" w:cs="Arial"/>
          <w:sz w:val="20"/>
          <w:szCs w:val="20"/>
        </w:rPr>
        <w:t>Seldom-Come-by</w:t>
      </w:r>
      <w:proofErr w:type="gramEnd"/>
      <w:r w:rsidRPr="00665821">
        <w:rPr>
          <w:rFonts w:ascii="Arial" w:hAnsi="Arial" w:cs="Arial"/>
          <w:sz w:val="20"/>
          <w:szCs w:val="20"/>
        </w:rPr>
        <w:t>, Fogo I</w:t>
      </w:r>
      <w:r w:rsidR="006E0C02" w:rsidRPr="00665821">
        <w:rPr>
          <w:rFonts w:ascii="Arial" w:hAnsi="Arial" w:cs="Arial"/>
          <w:sz w:val="20"/>
          <w:szCs w:val="20"/>
        </w:rPr>
        <w:t xml:space="preserve">s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665821">
        <w:rPr>
          <w:rFonts w:ascii="Arial" w:hAnsi="Arial" w:cs="Arial"/>
          <w:sz w:val="20"/>
          <w:szCs w:val="20"/>
        </w:rPr>
        <w:t xml:space="preserve">  6</w:t>
      </w:r>
      <w:r w:rsidRPr="00665821">
        <w:rPr>
          <w:rFonts w:ascii="Arial" w:hAnsi="Arial" w:cs="Arial"/>
          <w:sz w:val="20"/>
          <w:szCs w:val="20"/>
        </w:rPr>
        <w:t>/2011</w:t>
      </w:r>
    </w:p>
    <w:p w14:paraId="32BF71CE" w14:textId="39EBDE7B" w:rsidR="00505291" w:rsidRPr="005B603A" w:rsidRDefault="00505291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Ecosystem Studies in Subarctic Regions</w:t>
      </w:r>
      <w:r w:rsidRPr="005B603A">
        <w:rPr>
          <w:rFonts w:ascii="Arial" w:hAnsi="Arial" w:cs="Arial"/>
          <w:sz w:val="20"/>
          <w:szCs w:val="20"/>
        </w:rPr>
        <w:tab/>
      </w:r>
      <w:r w:rsidR="00602DCD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 xml:space="preserve">Seattle 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 </w:t>
      </w:r>
      <w:r w:rsidRPr="005B603A">
        <w:rPr>
          <w:rFonts w:ascii="Arial" w:hAnsi="Arial" w:cs="Arial"/>
          <w:sz w:val="20"/>
          <w:szCs w:val="20"/>
        </w:rPr>
        <w:t>5/2011</w:t>
      </w:r>
    </w:p>
    <w:p w14:paraId="757DAD65" w14:textId="4D66CC20" w:rsidR="00505291" w:rsidRPr="005B603A" w:rsidRDefault="00505291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International Marine Conservation Conference</w:t>
      </w:r>
      <w:r w:rsidRPr="005B603A">
        <w:rPr>
          <w:rFonts w:ascii="Arial" w:hAnsi="Arial" w:cs="Arial"/>
          <w:sz w:val="20"/>
          <w:szCs w:val="20"/>
        </w:rPr>
        <w:tab/>
        <w:t>Victoria BC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 </w:t>
      </w:r>
      <w:r w:rsidRPr="005B603A">
        <w:rPr>
          <w:rFonts w:ascii="Arial" w:hAnsi="Arial" w:cs="Arial"/>
          <w:sz w:val="20"/>
          <w:szCs w:val="20"/>
        </w:rPr>
        <w:t>5/2011</w:t>
      </w:r>
    </w:p>
    <w:p w14:paraId="7171F96B" w14:textId="6DA56068" w:rsidR="00A13D82" w:rsidRDefault="00A13D82" w:rsidP="00A13D82">
      <w:pPr>
        <w:widowControl/>
        <w:ind w:hanging="414"/>
        <w:rPr>
          <w:rFonts w:ascii="Arial" w:hAnsi="Arial" w:cs="Arial"/>
          <w:sz w:val="20"/>
          <w:szCs w:val="20"/>
        </w:rPr>
      </w:pPr>
      <w:r w:rsidRPr="00D856C5">
        <w:rPr>
          <w:rFonts w:ascii="Arial" w:hAnsi="Arial" w:cs="Arial"/>
          <w:sz w:val="20"/>
          <w:szCs w:val="20"/>
        </w:rPr>
        <w:t>Fogo Island School</w:t>
      </w:r>
      <w:r w:rsidRPr="00D856C5">
        <w:rPr>
          <w:rFonts w:ascii="Arial" w:hAnsi="Arial" w:cs="Arial"/>
          <w:sz w:val="20"/>
          <w:szCs w:val="20"/>
        </w:rPr>
        <w:tab/>
      </w:r>
      <w:r w:rsidRPr="00D856C5">
        <w:rPr>
          <w:rFonts w:ascii="Arial" w:hAnsi="Arial" w:cs="Arial"/>
          <w:sz w:val="20"/>
          <w:szCs w:val="20"/>
        </w:rPr>
        <w:tab/>
      </w:r>
      <w:r w:rsidRPr="00D856C5">
        <w:rPr>
          <w:rFonts w:ascii="Arial" w:hAnsi="Arial" w:cs="Arial"/>
          <w:sz w:val="20"/>
          <w:szCs w:val="20"/>
        </w:rPr>
        <w:tab/>
      </w:r>
      <w:r w:rsidRPr="00D856C5">
        <w:rPr>
          <w:rFonts w:ascii="Arial" w:hAnsi="Arial" w:cs="Arial"/>
          <w:sz w:val="20"/>
          <w:szCs w:val="20"/>
        </w:rPr>
        <w:tab/>
        <w:t xml:space="preserve">Seabirds and Conservation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D856C5">
        <w:rPr>
          <w:rFonts w:ascii="Arial" w:hAnsi="Arial" w:cs="Arial"/>
          <w:sz w:val="20"/>
          <w:szCs w:val="20"/>
        </w:rPr>
        <w:t xml:space="preserve">  4/2011</w:t>
      </w:r>
    </w:p>
    <w:p w14:paraId="3C7A7648" w14:textId="01EF5059" w:rsidR="00FF79F9" w:rsidRPr="005B603A" w:rsidRDefault="00FF79F9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Leeds University (gannet tracking meeting)</w:t>
      </w:r>
      <w:r w:rsidRPr="005B603A">
        <w:rPr>
          <w:rFonts w:ascii="Arial" w:hAnsi="Arial" w:cs="Arial"/>
          <w:sz w:val="20"/>
          <w:szCs w:val="20"/>
        </w:rPr>
        <w:tab/>
        <w:t>Leeds UK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 </w:t>
      </w:r>
      <w:r w:rsidRPr="005B603A">
        <w:rPr>
          <w:rFonts w:ascii="Arial" w:hAnsi="Arial" w:cs="Arial"/>
          <w:sz w:val="20"/>
          <w:szCs w:val="20"/>
        </w:rPr>
        <w:t>3/2011</w:t>
      </w:r>
    </w:p>
    <w:p w14:paraId="41187E19" w14:textId="35401C9D" w:rsidR="009C0312" w:rsidRPr="005B603A" w:rsidRDefault="009C0312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665821">
        <w:rPr>
          <w:rFonts w:ascii="Arial" w:hAnsi="Arial" w:cs="Arial"/>
          <w:sz w:val="20"/>
          <w:szCs w:val="20"/>
        </w:rPr>
        <w:t>US BOEMRE</w:t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</w:r>
      <w:r w:rsidRPr="00665821">
        <w:rPr>
          <w:rFonts w:ascii="Arial" w:hAnsi="Arial" w:cs="Arial"/>
          <w:sz w:val="20"/>
          <w:szCs w:val="20"/>
        </w:rPr>
        <w:tab/>
        <w:t>New Orleans</w:t>
      </w:r>
      <w:r w:rsidR="007D7389" w:rsidRPr="00665821">
        <w:rPr>
          <w:rFonts w:ascii="Arial" w:hAnsi="Arial" w:cs="Arial"/>
          <w:sz w:val="20"/>
          <w:szCs w:val="20"/>
        </w:rPr>
        <w:tab/>
      </w:r>
      <w:r w:rsidR="007D7389" w:rsidRPr="00665821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665821">
        <w:rPr>
          <w:rFonts w:ascii="Arial" w:hAnsi="Arial" w:cs="Arial"/>
          <w:sz w:val="20"/>
          <w:szCs w:val="20"/>
        </w:rPr>
        <w:t xml:space="preserve">  </w:t>
      </w:r>
      <w:r w:rsidR="007D7389" w:rsidRPr="00665821">
        <w:rPr>
          <w:rFonts w:ascii="Arial" w:hAnsi="Arial" w:cs="Arial"/>
          <w:sz w:val="20"/>
          <w:szCs w:val="20"/>
        </w:rPr>
        <w:t>3</w:t>
      </w:r>
      <w:r w:rsidRPr="00665821">
        <w:rPr>
          <w:rFonts w:ascii="Arial" w:hAnsi="Arial" w:cs="Arial"/>
          <w:sz w:val="20"/>
          <w:szCs w:val="20"/>
        </w:rPr>
        <w:t>/2011</w:t>
      </w:r>
      <w:r w:rsidRPr="005B603A">
        <w:rPr>
          <w:rFonts w:ascii="Arial" w:hAnsi="Arial" w:cs="Arial"/>
          <w:sz w:val="20"/>
          <w:szCs w:val="20"/>
        </w:rPr>
        <w:tab/>
      </w:r>
    </w:p>
    <w:p w14:paraId="63AA6C08" w14:textId="5265C2B8" w:rsidR="00EA049F" w:rsidRPr="005B603A" w:rsidRDefault="00EA049F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NL Natural History Society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>St. John’s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 xml:space="preserve">  1</w:t>
      </w:r>
      <w:r w:rsidRPr="005B603A">
        <w:rPr>
          <w:rFonts w:ascii="Arial" w:hAnsi="Arial" w:cs="Arial"/>
          <w:sz w:val="20"/>
          <w:szCs w:val="20"/>
        </w:rPr>
        <w:t>/2011</w:t>
      </w:r>
    </w:p>
    <w:p w14:paraId="1BFF5EC7" w14:textId="0CC36DCC" w:rsidR="009B7673" w:rsidRPr="005B603A" w:rsidRDefault="009B7673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06C2F">
        <w:rPr>
          <w:rFonts w:ascii="Arial" w:hAnsi="Arial" w:cs="Arial"/>
          <w:sz w:val="20"/>
          <w:szCs w:val="20"/>
        </w:rPr>
        <w:t>East Coast Trails AGM</w:t>
      </w:r>
      <w:r w:rsidRPr="00506C2F">
        <w:rPr>
          <w:rFonts w:ascii="Arial" w:hAnsi="Arial" w:cs="Arial"/>
          <w:sz w:val="20"/>
          <w:szCs w:val="20"/>
        </w:rPr>
        <w:tab/>
      </w:r>
      <w:r w:rsidRPr="00506C2F">
        <w:rPr>
          <w:rFonts w:ascii="Arial" w:hAnsi="Arial" w:cs="Arial"/>
          <w:sz w:val="20"/>
          <w:szCs w:val="20"/>
        </w:rPr>
        <w:tab/>
      </w:r>
      <w:r w:rsidRPr="00506C2F">
        <w:rPr>
          <w:rFonts w:ascii="Arial" w:hAnsi="Arial" w:cs="Arial"/>
          <w:sz w:val="20"/>
          <w:szCs w:val="20"/>
        </w:rPr>
        <w:tab/>
      </w:r>
      <w:r w:rsidRPr="00506C2F">
        <w:rPr>
          <w:rFonts w:ascii="Arial" w:hAnsi="Arial" w:cs="Arial"/>
          <w:sz w:val="20"/>
          <w:szCs w:val="20"/>
        </w:rPr>
        <w:tab/>
        <w:t>St. John’s</w:t>
      </w:r>
      <w:r w:rsidRPr="00506C2F">
        <w:rPr>
          <w:rFonts w:ascii="Arial" w:hAnsi="Arial" w:cs="Arial"/>
          <w:sz w:val="20"/>
          <w:szCs w:val="20"/>
        </w:rPr>
        <w:tab/>
      </w:r>
      <w:r w:rsidRPr="00506C2F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7D7389" w:rsidRPr="00506C2F">
        <w:rPr>
          <w:rFonts w:ascii="Arial" w:hAnsi="Arial" w:cs="Arial"/>
          <w:sz w:val="20"/>
          <w:szCs w:val="20"/>
        </w:rPr>
        <w:t>1</w:t>
      </w:r>
      <w:r w:rsidRPr="00506C2F">
        <w:rPr>
          <w:rFonts w:ascii="Arial" w:hAnsi="Arial" w:cs="Arial"/>
          <w:sz w:val="20"/>
          <w:szCs w:val="20"/>
        </w:rPr>
        <w:t>0/2010</w:t>
      </w:r>
    </w:p>
    <w:p w14:paraId="2EE3B30A" w14:textId="0567B927" w:rsidR="00FC4EA9" w:rsidRDefault="00FC4EA9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>German Ornithological Conference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Helgoland </w:t>
      </w:r>
      <w:r w:rsidRPr="005B603A">
        <w:rPr>
          <w:rFonts w:ascii="Arial" w:hAnsi="Arial" w:cs="Arial"/>
          <w:sz w:val="20"/>
          <w:szCs w:val="20"/>
        </w:rPr>
        <w:tab/>
      </w:r>
      <w:r w:rsidRPr="005B603A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7D7389" w:rsidRPr="005B603A">
        <w:rPr>
          <w:rFonts w:ascii="Arial" w:hAnsi="Arial" w:cs="Arial"/>
          <w:sz w:val="20"/>
          <w:szCs w:val="20"/>
        </w:rPr>
        <w:t>1</w:t>
      </w:r>
      <w:r w:rsidRPr="005B603A">
        <w:rPr>
          <w:rFonts w:ascii="Arial" w:hAnsi="Arial" w:cs="Arial"/>
          <w:sz w:val="20"/>
          <w:szCs w:val="20"/>
        </w:rPr>
        <w:t>0/2010</w:t>
      </w:r>
    </w:p>
    <w:p w14:paraId="705849B1" w14:textId="0952D996" w:rsidR="001E2B2E" w:rsidRPr="005B13F4" w:rsidRDefault="001E2B2E" w:rsidP="001E2B2E">
      <w:pPr>
        <w:widowControl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Oceans Week Film Presentation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="009461D5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Arctic Climate Change</w:t>
      </w:r>
      <w:r w:rsidRPr="005B13F4">
        <w:rPr>
          <w:rFonts w:ascii="Arial" w:hAnsi="Arial" w:cs="Arial"/>
          <w:sz w:val="20"/>
          <w:szCs w:val="20"/>
        </w:rPr>
        <w:tab/>
      </w:r>
      <w:r w:rsidR="009461D5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 xml:space="preserve">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10/2010</w:t>
      </w:r>
    </w:p>
    <w:p w14:paraId="060FFAF3" w14:textId="1092D0AB" w:rsidR="009B7673" w:rsidRPr="00C34542" w:rsidRDefault="00B06AD8" w:rsidP="00B13FAE">
      <w:pPr>
        <w:widowControl/>
        <w:ind w:hanging="414"/>
        <w:rPr>
          <w:rFonts w:ascii="Arial" w:hAnsi="Arial" w:cs="Arial"/>
          <w:sz w:val="20"/>
          <w:szCs w:val="20"/>
        </w:rPr>
      </w:pPr>
      <w:r w:rsidRPr="00C34542">
        <w:rPr>
          <w:rFonts w:ascii="Arial" w:hAnsi="Arial" w:cs="Arial"/>
          <w:sz w:val="20"/>
          <w:szCs w:val="20"/>
        </w:rPr>
        <w:t>1</w:t>
      </w:r>
      <w:r w:rsidRPr="00C34542">
        <w:rPr>
          <w:rFonts w:ascii="Arial" w:hAnsi="Arial" w:cs="Arial"/>
          <w:sz w:val="20"/>
          <w:szCs w:val="20"/>
          <w:vertAlign w:val="superscript"/>
        </w:rPr>
        <w:t>st</w:t>
      </w:r>
      <w:r w:rsidRPr="00C34542">
        <w:rPr>
          <w:rFonts w:ascii="Arial" w:hAnsi="Arial" w:cs="Arial"/>
          <w:b/>
          <w:sz w:val="20"/>
          <w:szCs w:val="20"/>
        </w:rPr>
        <w:t xml:space="preserve"> </w:t>
      </w:r>
      <w:r w:rsidRPr="00C34542">
        <w:rPr>
          <w:rFonts w:ascii="Arial" w:hAnsi="Arial" w:cs="Arial"/>
          <w:sz w:val="20"/>
          <w:szCs w:val="20"/>
        </w:rPr>
        <w:t>World Sea</w:t>
      </w:r>
      <w:r w:rsidR="007D7389" w:rsidRPr="00C34542">
        <w:rPr>
          <w:rFonts w:ascii="Arial" w:hAnsi="Arial" w:cs="Arial"/>
          <w:sz w:val="20"/>
          <w:szCs w:val="20"/>
        </w:rPr>
        <w:t>bird Conference</w:t>
      </w:r>
      <w:r w:rsidR="007D7389" w:rsidRPr="00C34542">
        <w:rPr>
          <w:rFonts w:ascii="Arial" w:hAnsi="Arial" w:cs="Arial"/>
          <w:sz w:val="20"/>
          <w:szCs w:val="20"/>
        </w:rPr>
        <w:tab/>
      </w:r>
      <w:r w:rsidR="007D7389" w:rsidRPr="00C34542">
        <w:rPr>
          <w:rFonts w:ascii="Arial" w:hAnsi="Arial" w:cs="Arial"/>
          <w:sz w:val="20"/>
          <w:szCs w:val="20"/>
        </w:rPr>
        <w:tab/>
      </w:r>
      <w:r w:rsidR="007D7389" w:rsidRPr="00C34542">
        <w:rPr>
          <w:rFonts w:ascii="Arial" w:hAnsi="Arial" w:cs="Arial"/>
          <w:sz w:val="20"/>
          <w:szCs w:val="20"/>
        </w:rPr>
        <w:tab/>
        <w:t>Victoria BC</w:t>
      </w:r>
      <w:r w:rsidR="007D7389" w:rsidRPr="00C34542">
        <w:rPr>
          <w:rFonts w:ascii="Arial" w:hAnsi="Arial" w:cs="Arial"/>
          <w:sz w:val="20"/>
          <w:szCs w:val="20"/>
        </w:rPr>
        <w:tab/>
      </w:r>
      <w:r w:rsidR="007D7389" w:rsidRPr="00C34542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C34542">
        <w:rPr>
          <w:rFonts w:ascii="Arial" w:hAnsi="Arial" w:cs="Arial"/>
          <w:sz w:val="20"/>
          <w:szCs w:val="20"/>
        </w:rPr>
        <w:t xml:space="preserve">  </w:t>
      </w:r>
      <w:r w:rsidRPr="00C34542">
        <w:rPr>
          <w:rFonts w:ascii="Arial" w:hAnsi="Arial" w:cs="Arial"/>
          <w:sz w:val="20"/>
          <w:szCs w:val="20"/>
        </w:rPr>
        <w:t>9/2010</w:t>
      </w:r>
    </w:p>
    <w:p w14:paraId="2E1AE244" w14:textId="411FE045" w:rsidR="00B13FAE" w:rsidRPr="00C34542" w:rsidRDefault="009B7673" w:rsidP="00B06AD8">
      <w:pPr>
        <w:widowControl/>
        <w:ind w:hanging="414"/>
        <w:rPr>
          <w:rFonts w:ascii="Arial" w:hAnsi="Arial" w:cs="Arial"/>
          <w:sz w:val="20"/>
          <w:szCs w:val="20"/>
        </w:rPr>
      </w:pPr>
      <w:r w:rsidRPr="00C34542">
        <w:rPr>
          <w:rFonts w:ascii="Arial" w:hAnsi="Arial" w:cs="Arial"/>
          <w:sz w:val="20"/>
          <w:szCs w:val="20"/>
        </w:rPr>
        <w:t xml:space="preserve">NL </w:t>
      </w:r>
      <w:r w:rsidR="00B13FAE" w:rsidRPr="00C34542">
        <w:rPr>
          <w:rFonts w:ascii="Arial" w:hAnsi="Arial" w:cs="Arial"/>
          <w:sz w:val="20"/>
          <w:szCs w:val="20"/>
        </w:rPr>
        <w:t>Natu</w:t>
      </w:r>
      <w:r w:rsidR="00B06AD8" w:rsidRPr="00C34542">
        <w:rPr>
          <w:rFonts w:ascii="Arial" w:hAnsi="Arial" w:cs="Arial"/>
          <w:sz w:val="20"/>
          <w:szCs w:val="20"/>
        </w:rPr>
        <w:t xml:space="preserve">ral </w:t>
      </w:r>
      <w:r w:rsidRPr="00C34542">
        <w:rPr>
          <w:rFonts w:ascii="Arial" w:hAnsi="Arial" w:cs="Arial"/>
          <w:sz w:val="20"/>
          <w:szCs w:val="20"/>
        </w:rPr>
        <w:t>History Society</w:t>
      </w:r>
      <w:r w:rsidRPr="00C34542">
        <w:rPr>
          <w:rFonts w:ascii="Arial" w:hAnsi="Arial" w:cs="Arial"/>
          <w:sz w:val="20"/>
          <w:szCs w:val="20"/>
        </w:rPr>
        <w:tab/>
      </w:r>
      <w:r w:rsidRPr="00C34542">
        <w:rPr>
          <w:rFonts w:ascii="Arial" w:hAnsi="Arial" w:cs="Arial"/>
          <w:sz w:val="20"/>
          <w:szCs w:val="20"/>
        </w:rPr>
        <w:tab/>
      </w:r>
      <w:r w:rsidR="00B06AD8" w:rsidRPr="00C34542">
        <w:rPr>
          <w:rFonts w:ascii="Arial" w:hAnsi="Arial" w:cs="Arial"/>
          <w:sz w:val="20"/>
          <w:szCs w:val="20"/>
        </w:rPr>
        <w:tab/>
      </w:r>
      <w:r w:rsidR="007D7389" w:rsidRPr="00C34542">
        <w:rPr>
          <w:rFonts w:ascii="Arial" w:hAnsi="Arial" w:cs="Arial"/>
          <w:sz w:val="20"/>
          <w:szCs w:val="20"/>
        </w:rPr>
        <w:t>St. John’s</w:t>
      </w:r>
      <w:r w:rsidR="007D7389" w:rsidRPr="00C34542">
        <w:rPr>
          <w:rFonts w:ascii="Arial" w:hAnsi="Arial" w:cs="Arial"/>
          <w:sz w:val="20"/>
          <w:szCs w:val="20"/>
        </w:rPr>
        <w:tab/>
      </w:r>
      <w:r w:rsidR="007D7389" w:rsidRPr="00C34542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C34542">
        <w:rPr>
          <w:rFonts w:ascii="Arial" w:hAnsi="Arial" w:cs="Arial"/>
          <w:sz w:val="20"/>
          <w:szCs w:val="20"/>
        </w:rPr>
        <w:t xml:space="preserve">  </w:t>
      </w:r>
      <w:r w:rsidR="00B13FAE" w:rsidRPr="00C34542">
        <w:rPr>
          <w:rFonts w:ascii="Arial" w:hAnsi="Arial" w:cs="Arial"/>
          <w:sz w:val="20"/>
          <w:szCs w:val="20"/>
        </w:rPr>
        <w:t>9/2010</w:t>
      </w:r>
    </w:p>
    <w:p w14:paraId="58672810" w14:textId="2C90780F" w:rsidR="00BC76AF" w:rsidRPr="00665821" w:rsidRDefault="00B13FAE" w:rsidP="00B13FAE">
      <w:pPr>
        <w:widowControl/>
        <w:ind w:hanging="414"/>
        <w:rPr>
          <w:rFonts w:ascii="Arial" w:hAnsi="Arial" w:cs="Arial"/>
          <w:sz w:val="20"/>
          <w:szCs w:val="20"/>
          <w:highlight w:val="yellow"/>
        </w:rPr>
      </w:pPr>
      <w:r w:rsidRPr="00CA7F78">
        <w:rPr>
          <w:rFonts w:ascii="Arial" w:hAnsi="Arial" w:cs="Arial"/>
          <w:sz w:val="20"/>
          <w:szCs w:val="20"/>
        </w:rPr>
        <w:t>Public Consul</w:t>
      </w:r>
      <w:r w:rsidR="009541FD" w:rsidRPr="00CA7F78">
        <w:rPr>
          <w:rFonts w:ascii="Arial" w:hAnsi="Arial" w:cs="Arial"/>
          <w:sz w:val="20"/>
          <w:szCs w:val="20"/>
        </w:rPr>
        <w:t>t</w:t>
      </w:r>
      <w:r w:rsidRPr="00CA7F78">
        <w:rPr>
          <w:rFonts w:ascii="Arial" w:hAnsi="Arial" w:cs="Arial"/>
          <w:sz w:val="20"/>
          <w:szCs w:val="20"/>
        </w:rPr>
        <w:t>ation – Lawn Is. Reserve</w:t>
      </w:r>
      <w:r w:rsidR="006E0C02" w:rsidRPr="00CA7F78">
        <w:rPr>
          <w:rFonts w:ascii="Arial" w:hAnsi="Arial" w:cs="Arial"/>
          <w:sz w:val="20"/>
          <w:szCs w:val="20"/>
        </w:rPr>
        <w:tab/>
      </w:r>
      <w:r w:rsidR="006E0C02" w:rsidRPr="00CA7F78">
        <w:rPr>
          <w:rFonts w:ascii="Arial" w:hAnsi="Arial" w:cs="Arial"/>
          <w:sz w:val="20"/>
          <w:szCs w:val="20"/>
        </w:rPr>
        <w:tab/>
      </w:r>
      <w:proofErr w:type="spellStart"/>
      <w:r w:rsidR="006E0C02" w:rsidRPr="00CA7F78">
        <w:rPr>
          <w:rFonts w:ascii="Arial" w:hAnsi="Arial" w:cs="Arial"/>
          <w:sz w:val="20"/>
          <w:szCs w:val="20"/>
        </w:rPr>
        <w:t>Lamaline</w:t>
      </w:r>
      <w:proofErr w:type="spellEnd"/>
      <w:r w:rsidR="006E0C02" w:rsidRPr="00CA7F78">
        <w:rPr>
          <w:rFonts w:ascii="Arial" w:hAnsi="Arial" w:cs="Arial"/>
          <w:sz w:val="20"/>
          <w:szCs w:val="20"/>
        </w:rPr>
        <w:t xml:space="preserve"> NL</w:t>
      </w:r>
      <w:r w:rsidR="006E0C02" w:rsidRPr="00CA7F78">
        <w:rPr>
          <w:rFonts w:ascii="Arial" w:hAnsi="Arial" w:cs="Arial"/>
          <w:sz w:val="20"/>
          <w:szCs w:val="20"/>
        </w:rPr>
        <w:tab/>
      </w:r>
      <w:r w:rsidR="006E0C02" w:rsidRPr="00CA7F78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CA7F78">
        <w:rPr>
          <w:rFonts w:ascii="Arial" w:hAnsi="Arial" w:cs="Arial"/>
          <w:sz w:val="20"/>
          <w:szCs w:val="20"/>
        </w:rPr>
        <w:t xml:space="preserve">  </w:t>
      </w:r>
      <w:r w:rsidRPr="00CA7F78">
        <w:rPr>
          <w:rFonts w:ascii="Arial" w:hAnsi="Arial" w:cs="Arial"/>
          <w:sz w:val="20"/>
          <w:szCs w:val="20"/>
        </w:rPr>
        <w:t>9/2010</w:t>
      </w:r>
    </w:p>
    <w:p w14:paraId="0878D418" w14:textId="5B7E337C" w:rsidR="005D072C" w:rsidRPr="003475E2" w:rsidRDefault="00E86242" w:rsidP="007C5564">
      <w:pPr>
        <w:widowControl/>
        <w:rPr>
          <w:rFonts w:ascii="Arial" w:hAnsi="Arial" w:cs="Arial"/>
          <w:sz w:val="20"/>
          <w:szCs w:val="20"/>
        </w:rPr>
      </w:pPr>
      <w:r w:rsidRPr="003475E2">
        <w:rPr>
          <w:rFonts w:ascii="Arial" w:hAnsi="Arial" w:cs="Arial"/>
          <w:b/>
          <w:sz w:val="20"/>
          <w:szCs w:val="20"/>
        </w:rPr>
        <w:t xml:space="preserve"> </w:t>
      </w:r>
      <w:r w:rsidR="008B537B" w:rsidRPr="003475E2">
        <w:rPr>
          <w:rFonts w:ascii="Arial" w:hAnsi="Arial" w:cs="Arial"/>
          <w:b/>
          <w:sz w:val="20"/>
          <w:szCs w:val="20"/>
        </w:rPr>
        <w:t xml:space="preserve">            </w:t>
      </w:r>
      <w:r w:rsidR="005D072C" w:rsidRPr="003475E2">
        <w:rPr>
          <w:rFonts w:ascii="Arial" w:hAnsi="Arial" w:cs="Arial"/>
          <w:sz w:val="20"/>
          <w:szCs w:val="20"/>
        </w:rPr>
        <w:t>International Polar Year Conference</w:t>
      </w:r>
      <w:r w:rsidR="005D072C" w:rsidRPr="003475E2">
        <w:rPr>
          <w:rFonts w:ascii="Arial" w:hAnsi="Arial" w:cs="Arial"/>
          <w:sz w:val="20"/>
          <w:szCs w:val="20"/>
        </w:rPr>
        <w:tab/>
      </w:r>
      <w:r w:rsidR="005D072C" w:rsidRPr="003475E2">
        <w:rPr>
          <w:rFonts w:ascii="Arial" w:hAnsi="Arial" w:cs="Arial"/>
          <w:sz w:val="20"/>
          <w:szCs w:val="20"/>
        </w:rPr>
        <w:tab/>
        <w:t>Oslo</w:t>
      </w:r>
      <w:r w:rsidR="005D072C" w:rsidRPr="003475E2">
        <w:rPr>
          <w:rFonts w:ascii="Arial" w:hAnsi="Arial" w:cs="Arial"/>
          <w:sz w:val="20"/>
          <w:szCs w:val="20"/>
        </w:rPr>
        <w:tab/>
      </w:r>
      <w:r w:rsidR="005D072C" w:rsidRPr="003475E2">
        <w:rPr>
          <w:rFonts w:ascii="Arial" w:hAnsi="Arial" w:cs="Arial"/>
          <w:sz w:val="20"/>
          <w:szCs w:val="20"/>
        </w:rPr>
        <w:tab/>
      </w:r>
      <w:r w:rsidR="005D072C" w:rsidRPr="003475E2">
        <w:rPr>
          <w:rFonts w:ascii="Arial" w:hAnsi="Arial" w:cs="Arial"/>
          <w:sz w:val="20"/>
          <w:szCs w:val="20"/>
        </w:rPr>
        <w:tab/>
      </w:r>
      <w:r w:rsidR="006E0C02" w:rsidRPr="003475E2">
        <w:rPr>
          <w:rFonts w:ascii="Arial" w:hAnsi="Arial" w:cs="Arial"/>
          <w:sz w:val="20"/>
          <w:szCs w:val="20"/>
        </w:rPr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3475E2">
        <w:rPr>
          <w:rFonts w:ascii="Arial" w:hAnsi="Arial" w:cs="Arial"/>
          <w:sz w:val="20"/>
          <w:szCs w:val="20"/>
        </w:rPr>
        <w:t xml:space="preserve">  </w:t>
      </w:r>
      <w:r w:rsidR="005D072C" w:rsidRPr="003475E2">
        <w:rPr>
          <w:rFonts w:ascii="Arial" w:hAnsi="Arial" w:cs="Arial"/>
          <w:sz w:val="20"/>
          <w:szCs w:val="20"/>
        </w:rPr>
        <w:t>6/2010</w:t>
      </w:r>
    </w:p>
    <w:p w14:paraId="1E6D4DE0" w14:textId="3037854A" w:rsidR="00C6623D" w:rsidRPr="003475E2" w:rsidRDefault="00C6623D" w:rsidP="005D072C">
      <w:pPr>
        <w:widowControl/>
        <w:ind w:hanging="414"/>
        <w:rPr>
          <w:rFonts w:ascii="Arial" w:hAnsi="Arial" w:cs="Arial"/>
          <w:sz w:val="20"/>
          <w:szCs w:val="20"/>
        </w:rPr>
      </w:pPr>
      <w:r w:rsidRPr="003475E2">
        <w:rPr>
          <w:rFonts w:ascii="Arial" w:hAnsi="Arial" w:cs="Arial"/>
          <w:sz w:val="20"/>
          <w:szCs w:val="20"/>
        </w:rPr>
        <w:t>Tour Boat Oper</w:t>
      </w:r>
      <w:r w:rsidR="005B603A" w:rsidRPr="003475E2">
        <w:rPr>
          <w:rFonts w:ascii="Arial" w:hAnsi="Arial" w:cs="Arial"/>
          <w:sz w:val="20"/>
          <w:szCs w:val="20"/>
        </w:rPr>
        <w:t>ators’ Workshop</w:t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  <w:t>Witless Bay</w:t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3475E2">
        <w:rPr>
          <w:rFonts w:ascii="Arial" w:hAnsi="Arial" w:cs="Arial"/>
          <w:sz w:val="20"/>
          <w:szCs w:val="20"/>
        </w:rPr>
        <w:t xml:space="preserve">  </w:t>
      </w:r>
      <w:r w:rsidRPr="003475E2">
        <w:rPr>
          <w:rFonts w:ascii="Arial" w:hAnsi="Arial" w:cs="Arial"/>
          <w:sz w:val="20"/>
          <w:szCs w:val="20"/>
        </w:rPr>
        <w:t>6/2010</w:t>
      </w:r>
    </w:p>
    <w:p w14:paraId="625143D8" w14:textId="15349D05" w:rsidR="006A1881" w:rsidRPr="003475E2" w:rsidRDefault="006A1881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3475E2">
        <w:rPr>
          <w:rFonts w:ascii="Arial" w:hAnsi="Arial" w:cs="Arial"/>
          <w:sz w:val="20"/>
          <w:szCs w:val="20"/>
        </w:rPr>
        <w:t>St. Joh</w:t>
      </w:r>
      <w:r w:rsidR="005B603A" w:rsidRPr="003475E2">
        <w:rPr>
          <w:rFonts w:ascii="Arial" w:hAnsi="Arial" w:cs="Arial"/>
          <w:sz w:val="20"/>
          <w:szCs w:val="20"/>
        </w:rPr>
        <w:t>n’s Rotary Club</w:t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  <w:t>St. John’s</w:t>
      </w:r>
      <w:r w:rsidR="005B603A" w:rsidRPr="003475E2">
        <w:rPr>
          <w:rFonts w:ascii="Arial" w:hAnsi="Arial" w:cs="Arial"/>
          <w:sz w:val="20"/>
          <w:szCs w:val="20"/>
        </w:rPr>
        <w:tab/>
      </w:r>
      <w:r w:rsidR="005B603A" w:rsidRPr="003475E2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3475E2">
        <w:rPr>
          <w:rFonts w:ascii="Arial" w:hAnsi="Arial" w:cs="Arial"/>
          <w:sz w:val="20"/>
          <w:szCs w:val="20"/>
        </w:rPr>
        <w:t xml:space="preserve">  </w:t>
      </w:r>
      <w:r w:rsidRPr="003475E2">
        <w:rPr>
          <w:rFonts w:ascii="Arial" w:hAnsi="Arial" w:cs="Arial"/>
          <w:sz w:val="20"/>
          <w:szCs w:val="20"/>
        </w:rPr>
        <w:t>5/2010</w:t>
      </w:r>
    </w:p>
    <w:p w14:paraId="62A49B85" w14:textId="0F115D40" w:rsidR="00253BF3" w:rsidRPr="00B845C7" w:rsidRDefault="00384223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845C7">
        <w:rPr>
          <w:rFonts w:ascii="Arial" w:hAnsi="Arial" w:cs="Arial"/>
          <w:sz w:val="20"/>
          <w:szCs w:val="20"/>
        </w:rPr>
        <w:t xml:space="preserve">Colin Beer Celebration  </w:t>
      </w:r>
      <w:r w:rsidRPr="00B845C7">
        <w:rPr>
          <w:rFonts w:ascii="Arial" w:hAnsi="Arial" w:cs="Arial"/>
          <w:sz w:val="20"/>
          <w:szCs w:val="20"/>
        </w:rPr>
        <w:tab/>
      </w:r>
      <w:r w:rsidRPr="00B845C7">
        <w:rPr>
          <w:rFonts w:ascii="Arial" w:hAnsi="Arial" w:cs="Arial"/>
          <w:sz w:val="20"/>
          <w:szCs w:val="20"/>
        </w:rPr>
        <w:tab/>
      </w:r>
      <w:r w:rsidRPr="00B845C7">
        <w:rPr>
          <w:rFonts w:ascii="Arial" w:hAnsi="Arial" w:cs="Arial"/>
          <w:sz w:val="20"/>
          <w:szCs w:val="20"/>
        </w:rPr>
        <w:tab/>
      </w:r>
      <w:r w:rsidRPr="00B845C7">
        <w:rPr>
          <w:rFonts w:ascii="Arial" w:hAnsi="Arial" w:cs="Arial"/>
          <w:sz w:val="20"/>
          <w:szCs w:val="20"/>
        </w:rPr>
        <w:tab/>
      </w:r>
      <w:r w:rsidR="00253BF3" w:rsidRPr="00B845C7">
        <w:rPr>
          <w:rFonts w:ascii="Arial" w:hAnsi="Arial" w:cs="Arial"/>
          <w:sz w:val="20"/>
          <w:szCs w:val="20"/>
        </w:rPr>
        <w:t>Rutgers Un</w:t>
      </w:r>
      <w:r w:rsidRPr="00B845C7">
        <w:rPr>
          <w:rFonts w:ascii="Arial" w:hAnsi="Arial" w:cs="Arial"/>
          <w:sz w:val="20"/>
          <w:szCs w:val="20"/>
        </w:rPr>
        <w:t>iversity</w:t>
      </w:r>
      <w:r w:rsidRPr="00B845C7">
        <w:rPr>
          <w:rFonts w:ascii="Arial" w:hAnsi="Arial" w:cs="Arial"/>
          <w:sz w:val="20"/>
          <w:szCs w:val="20"/>
        </w:rPr>
        <w:tab/>
      </w:r>
      <w:r w:rsidR="005B603A" w:rsidRPr="00B845C7">
        <w:rPr>
          <w:rFonts w:ascii="Arial" w:hAnsi="Arial" w:cs="Arial"/>
          <w:sz w:val="20"/>
          <w:szCs w:val="20"/>
        </w:rPr>
        <w:t xml:space="preserve">         </w:t>
      </w:r>
      <w:r w:rsidR="006E0C02" w:rsidRPr="00B845C7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B845C7">
        <w:rPr>
          <w:rFonts w:ascii="Arial" w:hAnsi="Arial" w:cs="Arial"/>
          <w:sz w:val="20"/>
          <w:szCs w:val="20"/>
        </w:rPr>
        <w:t xml:space="preserve">  </w:t>
      </w:r>
      <w:r w:rsidR="00253BF3" w:rsidRPr="00B845C7">
        <w:rPr>
          <w:rFonts w:ascii="Arial" w:hAnsi="Arial" w:cs="Arial"/>
          <w:sz w:val="20"/>
          <w:szCs w:val="20"/>
        </w:rPr>
        <w:t>4/2010</w:t>
      </w:r>
    </w:p>
    <w:p w14:paraId="5FEF264A" w14:textId="7CF7661E" w:rsidR="00253BF3" w:rsidRPr="005B603A" w:rsidRDefault="00253BF3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066">
        <w:rPr>
          <w:rFonts w:ascii="Arial" w:hAnsi="Arial" w:cs="Arial"/>
          <w:sz w:val="20"/>
          <w:szCs w:val="20"/>
        </w:rPr>
        <w:t>Earth Day Present</w:t>
      </w:r>
      <w:r w:rsidR="005B603A" w:rsidRPr="001C1066">
        <w:rPr>
          <w:rFonts w:ascii="Arial" w:hAnsi="Arial" w:cs="Arial"/>
          <w:sz w:val="20"/>
          <w:szCs w:val="20"/>
        </w:rPr>
        <w:t>ation</w:t>
      </w:r>
      <w:r w:rsidR="005B603A" w:rsidRPr="001C1066">
        <w:rPr>
          <w:rFonts w:ascii="Arial" w:hAnsi="Arial" w:cs="Arial"/>
          <w:sz w:val="20"/>
          <w:szCs w:val="20"/>
        </w:rPr>
        <w:tab/>
        <w:t>- NL</w:t>
      </w:r>
      <w:r w:rsidR="006E0C02" w:rsidRPr="001C1066">
        <w:rPr>
          <w:rFonts w:ascii="Arial" w:hAnsi="Arial" w:cs="Arial"/>
          <w:sz w:val="20"/>
          <w:szCs w:val="20"/>
        </w:rPr>
        <w:t xml:space="preserve"> Museum</w:t>
      </w:r>
      <w:r w:rsidR="006E0C02" w:rsidRPr="001C1066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ab/>
        <w:t>St. John’s</w:t>
      </w:r>
      <w:r w:rsidR="006E0C02" w:rsidRPr="001C1066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 xml:space="preserve">  </w:t>
      </w:r>
      <w:r w:rsidRPr="001C1066">
        <w:rPr>
          <w:rFonts w:ascii="Arial" w:hAnsi="Arial" w:cs="Arial"/>
          <w:sz w:val="20"/>
          <w:szCs w:val="20"/>
        </w:rPr>
        <w:t>4/2010</w:t>
      </w:r>
      <w:r w:rsidRPr="005B603A">
        <w:rPr>
          <w:rFonts w:ascii="Arial" w:hAnsi="Arial" w:cs="Arial"/>
          <w:sz w:val="20"/>
          <w:szCs w:val="20"/>
        </w:rPr>
        <w:tab/>
      </w:r>
    </w:p>
    <w:p w14:paraId="749CD114" w14:textId="69935C04" w:rsidR="002472BC" w:rsidRPr="001C1066" w:rsidRDefault="00253BF3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066">
        <w:rPr>
          <w:rFonts w:ascii="Arial" w:hAnsi="Arial" w:cs="Arial"/>
          <w:sz w:val="20"/>
          <w:szCs w:val="20"/>
        </w:rPr>
        <w:t xml:space="preserve">Leading Ideas </w:t>
      </w:r>
      <w:r w:rsidR="002472BC" w:rsidRPr="001C1066">
        <w:rPr>
          <w:rFonts w:ascii="Arial" w:hAnsi="Arial" w:cs="Arial"/>
          <w:sz w:val="20"/>
          <w:szCs w:val="20"/>
        </w:rPr>
        <w:t>Banff Speaker Ser</w:t>
      </w:r>
      <w:r w:rsidR="006E0C02" w:rsidRPr="001C1066">
        <w:rPr>
          <w:rFonts w:ascii="Arial" w:hAnsi="Arial" w:cs="Arial"/>
          <w:sz w:val="20"/>
          <w:szCs w:val="20"/>
        </w:rPr>
        <w:t>ies</w:t>
      </w:r>
      <w:r w:rsidR="006E0C02" w:rsidRPr="001C1066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ab/>
        <w:t>Banff Alberta</w:t>
      </w:r>
      <w:r w:rsidR="006E0C02" w:rsidRPr="001C1066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 xml:space="preserve">  </w:t>
      </w:r>
      <w:r w:rsidR="002472BC" w:rsidRPr="001C1066">
        <w:rPr>
          <w:rFonts w:ascii="Arial" w:hAnsi="Arial" w:cs="Arial"/>
          <w:sz w:val="20"/>
          <w:szCs w:val="20"/>
        </w:rPr>
        <w:t>4/2010</w:t>
      </w:r>
    </w:p>
    <w:p w14:paraId="3F0DD132" w14:textId="440A96A1" w:rsidR="002C5FCF" w:rsidRPr="005B603A" w:rsidRDefault="002472BC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066">
        <w:rPr>
          <w:rFonts w:ascii="Arial" w:hAnsi="Arial" w:cs="Arial"/>
          <w:sz w:val="20"/>
          <w:szCs w:val="20"/>
        </w:rPr>
        <w:t>I</w:t>
      </w:r>
      <w:r w:rsidR="002C5FCF" w:rsidRPr="001C1066">
        <w:rPr>
          <w:rFonts w:ascii="Arial" w:hAnsi="Arial" w:cs="Arial"/>
          <w:sz w:val="20"/>
          <w:szCs w:val="20"/>
        </w:rPr>
        <w:t>nternational Polar Y</w:t>
      </w:r>
      <w:r w:rsidR="005B603A" w:rsidRPr="001C1066">
        <w:rPr>
          <w:rFonts w:ascii="Arial" w:hAnsi="Arial" w:cs="Arial"/>
          <w:sz w:val="20"/>
          <w:szCs w:val="20"/>
        </w:rPr>
        <w:t>ear Results W</w:t>
      </w:r>
      <w:r w:rsidR="006E0C02" w:rsidRPr="001C1066">
        <w:rPr>
          <w:rFonts w:ascii="Arial" w:hAnsi="Arial" w:cs="Arial"/>
          <w:sz w:val="20"/>
          <w:szCs w:val="20"/>
        </w:rPr>
        <w:t xml:space="preserve">orkshop </w:t>
      </w:r>
      <w:r w:rsidR="006E0C02" w:rsidRPr="001C1066">
        <w:rPr>
          <w:rFonts w:ascii="Arial" w:hAnsi="Arial" w:cs="Arial"/>
          <w:sz w:val="20"/>
          <w:szCs w:val="20"/>
        </w:rPr>
        <w:tab/>
        <w:t>Ottawa</w:t>
      </w:r>
      <w:r w:rsidR="006E0C02" w:rsidRPr="001C1066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1C1066">
        <w:rPr>
          <w:rFonts w:ascii="Arial" w:hAnsi="Arial" w:cs="Arial"/>
          <w:sz w:val="20"/>
          <w:szCs w:val="20"/>
        </w:rPr>
        <w:t xml:space="preserve">  </w:t>
      </w:r>
      <w:r w:rsidR="002C5FCF" w:rsidRPr="001C1066">
        <w:rPr>
          <w:rFonts w:ascii="Arial" w:hAnsi="Arial" w:cs="Arial"/>
          <w:sz w:val="20"/>
          <w:szCs w:val="20"/>
        </w:rPr>
        <w:t>2/2010</w:t>
      </w:r>
    </w:p>
    <w:p w14:paraId="101F386B" w14:textId="33E1E6B3" w:rsidR="007C7BC6" w:rsidRPr="005B603A" w:rsidRDefault="007C7BC6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F54BB">
        <w:rPr>
          <w:rFonts w:ascii="Arial" w:hAnsi="Arial" w:cs="Arial"/>
          <w:sz w:val="20"/>
          <w:szCs w:val="20"/>
        </w:rPr>
        <w:t xml:space="preserve">Atlantic </w:t>
      </w:r>
      <w:proofErr w:type="gramStart"/>
      <w:r w:rsidRPr="00BF54BB">
        <w:rPr>
          <w:rFonts w:ascii="Arial" w:hAnsi="Arial" w:cs="Arial"/>
          <w:sz w:val="20"/>
          <w:szCs w:val="20"/>
        </w:rPr>
        <w:t>Salmon</w:t>
      </w:r>
      <w:proofErr w:type="gramEnd"/>
      <w:r w:rsidRPr="00BF54BB">
        <w:rPr>
          <w:rFonts w:ascii="Arial" w:hAnsi="Arial" w:cs="Arial"/>
          <w:sz w:val="20"/>
          <w:szCs w:val="20"/>
        </w:rPr>
        <w:t xml:space="preserve"> NO</w:t>
      </w:r>
      <w:r w:rsidR="005B603A" w:rsidRPr="00BF54BB">
        <w:rPr>
          <w:rFonts w:ascii="Arial" w:hAnsi="Arial" w:cs="Arial"/>
          <w:sz w:val="20"/>
          <w:szCs w:val="20"/>
        </w:rPr>
        <w:t>AA Worksho</w:t>
      </w:r>
      <w:r w:rsidR="006E0C02" w:rsidRPr="00BF54BB">
        <w:rPr>
          <w:rFonts w:ascii="Arial" w:hAnsi="Arial" w:cs="Arial"/>
          <w:sz w:val="20"/>
          <w:szCs w:val="20"/>
        </w:rPr>
        <w:t xml:space="preserve">p </w:t>
      </w:r>
      <w:r w:rsidR="006E0C02" w:rsidRPr="00BF54BB">
        <w:rPr>
          <w:rFonts w:ascii="Arial" w:hAnsi="Arial" w:cs="Arial"/>
          <w:sz w:val="20"/>
          <w:szCs w:val="20"/>
        </w:rPr>
        <w:tab/>
      </w:r>
      <w:r w:rsidR="006E0C02" w:rsidRPr="00BF54BB">
        <w:rPr>
          <w:rFonts w:ascii="Arial" w:hAnsi="Arial" w:cs="Arial"/>
          <w:sz w:val="20"/>
          <w:szCs w:val="20"/>
        </w:rPr>
        <w:tab/>
        <w:t>Portland, Maine</w:t>
      </w:r>
      <w:r w:rsidR="006E0C02" w:rsidRPr="00BF54BB">
        <w:rPr>
          <w:rFonts w:ascii="Arial" w:hAnsi="Arial" w:cs="Arial"/>
          <w:sz w:val="20"/>
          <w:szCs w:val="20"/>
        </w:rPr>
        <w:tab/>
      </w:r>
      <w:r w:rsidR="006E0C02" w:rsidRPr="00BF54BB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BF54BB">
        <w:rPr>
          <w:rFonts w:ascii="Arial" w:hAnsi="Arial" w:cs="Arial"/>
          <w:sz w:val="20"/>
          <w:szCs w:val="20"/>
        </w:rPr>
        <w:t xml:space="preserve">  </w:t>
      </w:r>
      <w:r w:rsidRPr="00BF54BB">
        <w:rPr>
          <w:rFonts w:ascii="Arial" w:hAnsi="Arial" w:cs="Arial"/>
          <w:sz w:val="20"/>
          <w:szCs w:val="20"/>
        </w:rPr>
        <w:t>1/2010</w:t>
      </w:r>
      <w:r w:rsidR="002C5FCF" w:rsidRPr="005B603A">
        <w:rPr>
          <w:rFonts w:ascii="Arial" w:hAnsi="Arial" w:cs="Arial"/>
          <w:sz w:val="20"/>
          <w:szCs w:val="20"/>
        </w:rPr>
        <w:t xml:space="preserve"> </w:t>
      </w:r>
    </w:p>
    <w:p w14:paraId="18C41EC4" w14:textId="5B8E4C8E" w:rsidR="0027462E" w:rsidRPr="005B603A" w:rsidRDefault="0027462E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BF54BB">
        <w:rPr>
          <w:rFonts w:ascii="Arial" w:hAnsi="Arial" w:cs="Arial"/>
          <w:sz w:val="20"/>
          <w:szCs w:val="20"/>
        </w:rPr>
        <w:t>By-</w:t>
      </w:r>
      <w:r w:rsidR="00751F9D" w:rsidRPr="00BF54BB">
        <w:rPr>
          <w:rFonts w:ascii="Arial" w:hAnsi="Arial" w:cs="Arial"/>
          <w:sz w:val="20"/>
          <w:szCs w:val="20"/>
        </w:rPr>
        <w:t xml:space="preserve">Catch Workshop Fisheries/Oceans </w:t>
      </w:r>
      <w:r w:rsidR="006E0C02" w:rsidRPr="00BF54BB">
        <w:rPr>
          <w:rFonts w:ascii="Arial" w:hAnsi="Arial" w:cs="Arial"/>
          <w:sz w:val="20"/>
          <w:szCs w:val="20"/>
        </w:rPr>
        <w:t>Canada</w:t>
      </w:r>
      <w:r w:rsidR="006E0C02" w:rsidRPr="00BF54BB">
        <w:rPr>
          <w:rFonts w:ascii="Arial" w:hAnsi="Arial" w:cs="Arial"/>
          <w:sz w:val="20"/>
          <w:szCs w:val="20"/>
        </w:rPr>
        <w:tab/>
        <w:t>Ottawa</w:t>
      </w:r>
      <w:r w:rsidR="006E0C02" w:rsidRPr="00BF54BB">
        <w:rPr>
          <w:rFonts w:ascii="Arial" w:hAnsi="Arial" w:cs="Arial"/>
          <w:sz w:val="20"/>
          <w:szCs w:val="20"/>
        </w:rPr>
        <w:tab/>
      </w:r>
      <w:r w:rsidR="006E0C02" w:rsidRPr="00BF54BB">
        <w:rPr>
          <w:rFonts w:ascii="Arial" w:hAnsi="Arial" w:cs="Arial"/>
          <w:sz w:val="20"/>
          <w:szCs w:val="20"/>
        </w:rPr>
        <w:tab/>
      </w:r>
      <w:r w:rsidR="006E0C02" w:rsidRPr="00BF54BB">
        <w:rPr>
          <w:rFonts w:ascii="Arial" w:hAnsi="Arial" w:cs="Arial"/>
          <w:sz w:val="20"/>
          <w:szCs w:val="20"/>
        </w:rPr>
        <w:tab/>
        <w:t xml:space="preserve">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 w:rsidRPr="00BF54BB">
        <w:rPr>
          <w:rFonts w:ascii="Arial" w:hAnsi="Arial" w:cs="Arial"/>
          <w:sz w:val="20"/>
          <w:szCs w:val="20"/>
        </w:rPr>
        <w:t xml:space="preserve">  </w:t>
      </w:r>
      <w:r w:rsidRPr="00BF54BB">
        <w:rPr>
          <w:rFonts w:ascii="Arial" w:hAnsi="Arial" w:cs="Arial"/>
          <w:sz w:val="20"/>
          <w:szCs w:val="20"/>
        </w:rPr>
        <w:t>1/2010</w:t>
      </w:r>
      <w:r w:rsidRPr="005B603A">
        <w:rPr>
          <w:rFonts w:ascii="Arial" w:hAnsi="Arial" w:cs="Arial"/>
          <w:sz w:val="20"/>
          <w:szCs w:val="20"/>
        </w:rPr>
        <w:tab/>
      </w:r>
    </w:p>
    <w:p w14:paraId="36DCFA07" w14:textId="2B617A3B" w:rsidR="006F60D6" w:rsidRPr="001C160B" w:rsidRDefault="007B5CA1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5B603A">
        <w:rPr>
          <w:rFonts w:ascii="Arial" w:hAnsi="Arial" w:cs="Arial"/>
          <w:sz w:val="20"/>
          <w:szCs w:val="20"/>
        </w:rPr>
        <w:t xml:space="preserve">Seabirds at Sea Symposium </w:t>
      </w:r>
      <w:proofErr w:type="spellStart"/>
      <w:r w:rsidRPr="005B603A">
        <w:rPr>
          <w:rFonts w:ascii="Arial" w:hAnsi="Arial" w:cs="Arial"/>
          <w:sz w:val="20"/>
          <w:szCs w:val="20"/>
        </w:rPr>
        <w:t>Waterbirds</w:t>
      </w:r>
      <w:proofErr w:type="spellEnd"/>
      <w:r w:rsidRPr="005B60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C02">
        <w:rPr>
          <w:rFonts w:ascii="Arial" w:hAnsi="Arial" w:cs="Arial"/>
          <w:sz w:val="20"/>
          <w:szCs w:val="20"/>
        </w:rPr>
        <w:t>Soc</w:t>
      </w:r>
      <w:proofErr w:type="spellEnd"/>
      <w:r w:rsidR="006F60D6" w:rsidRPr="005B603A">
        <w:rPr>
          <w:rFonts w:ascii="Arial" w:hAnsi="Arial" w:cs="Arial"/>
          <w:sz w:val="20"/>
          <w:szCs w:val="20"/>
        </w:rPr>
        <w:t xml:space="preserve"> </w:t>
      </w:r>
      <w:r w:rsidRPr="005B603A">
        <w:rPr>
          <w:rFonts w:ascii="Arial" w:hAnsi="Arial" w:cs="Arial"/>
          <w:sz w:val="20"/>
          <w:szCs w:val="20"/>
        </w:rPr>
        <w:tab/>
      </w:r>
      <w:r w:rsidR="006F60D6" w:rsidRPr="005B603A">
        <w:rPr>
          <w:rFonts w:ascii="Arial" w:hAnsi="Arial" w:cs="Arial"/>
          <w:sz w:val="20"/>
          <w:szCs w:val="20"/>
        </w:rPr>
        <w:t xml:space="preserve">Cape May, New Jersey </w:t>
      </w:r>
      <w:r w:rsidR="005B603A">
        <w:rPr>
          <w:rFonts w:ascii="Arial" w:hAnsi="Arial" w:cs="Arial"/>
          <w:sz w:val="20"/>
          <w:szCs w:val="20"/>
        </w:rPr>
        <w:tab/>
        <w:t xml:space="preserve">          </w:t>
      </w:r>
      <w:r w:rsidR="006E0C02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F60D6" w:rsidRPr="005B603A">
        <w:rPr>
          <w:rFonts w:ascii="Arial" w:hAnsi="Arial" w:cs="Arial"/>
          <w:sz w:val="20"/>
          <w:szCs w:val="20"/>
        </w:rPr>
        <w:t>11</w:t>
      </w:r>
      <w:r w:rsidR="006E0C02">
        <w:rPr>
          <w:rFonts w:ascii="Arial" w:hAnsi="Arial" w:cs="Arial"/>
          <w:sz w:val="20"/>
          <w:szCs w:val="20"/>
        </w:rPr>
        <w:t>/2009</w:t>
      </w:r>
    </w:p>
    <w:p w14:paraId="5670BA8E" w14:textId="329AD6FD" w:rsidR="005F7159" w:rsidRPr="001C160B" w:rsidRDefault="005F7159" w:rsidP="000708C8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Johnson Geo-Centre </w:t>
      </w:r>
      <w:r w:rsidR="00CB10C7">
        <w:rPr>
          <w:rFonts w:ascii="Arial" w:hAnsi="Arial" w:cs="Arial"/>
          <w:sz w:val="20"/>
          <w:szCs w:val="20"/>
        </w:rPr>
        <w:t xml:space="preserve">Public Lecture </w:t>
      </w:r>
      <w:r w:rsidR="00CB10C7">
        <w:rPr>
          <w:rFonts w:ascii="Arial" w:hAnsi="Arial" w:cs="Arial"/>
          <w:sz w:val="20"/>
          <w:szCs w:val="20"/>
        </w:rPr>
        <w:tab/>
      </w:r>
      <w:r w:rsidR="007B5CA1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St. John’s </w:t>
      </w:r>
      <w:r w:rsidR="007B5CA1">
        <w:rPr>
          <w:rFonts w:ascii="Arial" w:hAnsi="Arial" w:cs="Arial"/>
          <w:sz w:val="20"/>
          <w:szCs w:val="20"/>
        </w:rPr>
        <w:tab/>
      </w:r>
      <w:r w:rsidR="007B5CA1">
        <w:rPr>
          <w:rFonts w:ascii="Arial" w:hAnsi="Arial" w:cs="Arial"/>
          <w:sz w:val="20"/>
          <w:szCs w:val="20"/>
        </w:rPr>
        <w:tab/>
      </w:r>
      <w:r w:rsidR="000708C8">
        <w:rPr>
          <w:rFonts w:ascii="Arial" w:hAnsi="Arial" w:cs="Arial"/>
          <w:sz w:val="20"/>
          <w:szCs w:val="20"/>
        </w:rPr>
        <w:t xml:space="preserve">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>10/2009</w:t>
      </w:r>
    </w:p>
    <w:p w14:paraId="3DB1B586" w14:textId="623C3313" w:rsidR="00F9118C" w:rsidRPr="001C160B" w:rsidRDefault="007B5CA1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Nature Conservancy of Canada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118C" w:rsidRPr="001C160B">
        <w:rPr>
          <w:rFonts w:ascii="Arial" w:hAnsi="Arial" w:cs="Arial"/>
          <w:sz w:val="20"/>
          <w:szCs w:val="20"/>
        </w:rPr>
        <w:t xml:space="preserve">St. John’s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6/2006, </w:t>
      </w:r>
      <w:r w:rsidR="005F46A2" w:rsidRPr="001C160B">
        <w:rPr>
          <w:rFonts w:ascii="Arial" w:hAnsi="Arial" w:cs="Arial"/>
          <w:sz w:val="20"/>
          <w:szCs w:val="20"/>
        </w:rPr>
        <w:t xml:space="preserve">2008, </w:t>
      </w:r>
      <w:r w:rsidR="006E0C02">
        <w:rPr>
          <w:rFonts w:ascii="Arial" w:hAnsi="Arial" w:cs="Arial"/>
          <w:sz w:val="20"/>
          <w:szCs w:val="20"/>
        </w:rPr>
        <w:t>2009</w:t>
      </w:r>
    </w:p>
    <w:p w14:paraId="658DAAA5" w14:textId="69A0613B" w:rsidR="00611C53" w:rsidRPr="001C160B" w:rsidRDefault="00611C53" w:rsidP="00C760E6">
      <w:pPr>
        <w:widowControl/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Nat</w:t>
      </w:r>
      <w:r w:rsidR="007B5CA1">
        <w:rPr>
          <w:rFonts w:ascii="Arial" w:hAnsi="Arial" w:cs="Arial"/>
          <w:sz w:val="20"/>
          <w:szCs w:val="20"/>
        </w:rPr>
        <w:t>ional Wildlife Research Center</w:t>
      </w:r>
      <w:r w:rsidR="00E80E86">
        <w:rPr>
          <w:rFonts w:ascii="Arial" w:hAnsi="Arial" w:cs="Arial"/>
          <w:sz w:val="20"/>
          <w:szCs w:val="20"/>
        </w:rPr>
        <w:t xml:space="preserve">, </w:t>
      </w:r>
      <w:r w:rsidR="00CB10C7">
        <w:rPr>
          <w:rFonts w:ascii="Arial" w:hAnsi="Arial" w:cs="Arial"/>
          <w:sz w:val="20"/>
          <w:szCs w:val="20"/>
        </w:rPr>
        <w:tab/>
      </w:r>
      <w:r w:rsidR="00CB10C7">
        <w:rPr>
          <w:rFonts w:ascii="Arial" w:hAnsi="Arial" w:cs="Arial"/>
          <w:sz w:val="20"/>
          <w:szCs w:val="20"/>
        </w:rPr>
        <w:tab/>
        <w:t>Carleton University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E0C02">
        <w:rPr>
          <w:rFonts w:ascii="Arial" w:hAnsi="Arial" w:cs="Arial"/>
          <w:sz w:val="20"/>
          <w:szCs w:val="20"/>
        </w:rPr>
        <w:tab/>
        <w:t xml:space="preserve">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>1</w:t>
      </w:r>
      <w:r w:rsidR="002634FF" w:rsidRPr="001C160B">
        <w:rPr>
          <w:rFonts w:ascii="Arial" w:hAnsi="Arial" w:cs="Arial"/>
          <w:sz w:val="20"/>
          <w:szCs w:val="20"/>
        </w:rPr>
        <w:t>1/</w:t>
      </w:r>
      <w:r w:rsidR="006E0C02">
        <w:rPr>
          <w:rFonts w:ascii="Arial" w:hAnsi="Arial" w:cs="Arial"/>
          <w:sz w:val="20"/>
          <w:szCs w:val="20"/>
        </w:rPr>
        <w:t>2008</w:t>
      </w:r>
    </w:p>
    <w:p w14:paraId="06D87B66" w14:textId="62753C0A" w:rsidR="0060322A" w:rsidRPr="001C160B" w:rsidRDefault="0060322A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 </w:t>
      </w:r>
      <w:proofErr w:type="spellStart"/>
      <w:r w:rsidRPr="001C160B">
        <w:rPr>
          <w:rFonts w:ascii="Arial" w:hAnsi="Arial" w:cs="Arial"/>
          <w:sz w:val="20"/>
          <w:szCs w:val="20"/>
        </w:rPr>
        <w:t>Soc</w:t>
      </w:r>
      <w:proofErr w:type="spellEnd"/>
      <w:r w:rsidR="00E60BC7">
        <w:rPr>
          <w:rFonts w:ascii="Arial" w:hAnsi="Arial" w:cs="Arial"/>
          <w:sz w:val="20"/>
          <w:szCs w:val="20"/>
        </w:rPr>
        <w:t xml:space="preserve"> Zoologists </w:t>
      </w:r>
      <w:proofErr w:type="spellStart"/>
      <w:r w:rsidR="00E60BC7">
        <w:rPr>
          <w:rFonts w:ascii="Arial" w:hAnsi="Arial" w:cs="Arial"/>
          <w:sz w:val="20"/>
          <w:szCs w:val="20"/>
        </w:rPr>
        <w:t>Symp</w:t>
      </w:r>
      <w:proofErr w:type="spellEnd"/>
      <w:r w:rsidR="00E60BC7">
        <w:rPr>
          <w:rFonts w:ascii="Arial" w:hAnsi="Arial" w:cs="Arial"/>
          <w:sz w:val="20"/>
          <w:szCs w:val="20"/>
        </w:rPr>
        <w:t>,</w:t>
      </w:r>
      <w:r w:rsidR="00223D2B" w:rsidRPr="001C160B">
        <w:rPr>
          <w:rFonts w:ascii="Arial" w:hAnsi="Arial" w:cs="Arial"/>
          <w:sz w:val="20"/>
          <w:szCs w:val="20"/>
        </w:rPr>
        <w:t xml:space="preserve"> M</w:t>
      </w:r>
      <w:r w:rsidR="00E80E86">
        <w:rPr>
          <w:rFonts w:ascii="Arial" w:hAnsi="Arial" w:cs="Arial"/>
          <w:sz w:val="20"/>
          <w:szCs w:val="20"/>
        </w:rPr>
        <w:t>t</w:t>
      </w:r>
      <w:r w:rsidR="00223D2B" w:rsidRPr="001C160B">
        <w:rPr>
          <w:rFonts w:ascii="Arial" w:hAnsi="Arial" w:cs="Arial"/>
          <w:sz w:val="20"/>
          <w:szCs w:val="20"/>
        </w:rPr>
        <w:t xml:space="preserve"> St</w:t>
      </w:r>
      <w:r w:rsidR="00E57935" w:rsidRPr="001C160B">
        <w:rPr>
          <w:rFonts w:ascii="Arial" w:hAnsi="Arial" w:cs="Arial"/>
          <w:sz w:val="20"/>
          <w:szCs w:val="20"/>
        </w:rPr>
        <w:t xml:space="preserve"> Vincent</w:t>
      </w:r>
      <w:r w:rsidR="00E27B15"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>U</w:t>
      </w:r>
      <w:r w:rsidR="00E60BC7">
        <w:rPr>
          <w:rFonts w:ascii="Arial" w:hAnsi="Arial" w:cs="Arial"/>
          <w:sz w:val="20"/>
          <w:szCs w:val="20"/>
        </w:rPr>
        <w:tab/>
        <w:t>Dartmouth, Nova Scotia</w:t>
      </w:r>
      <w:r w:rsidR="00E60BC7">
        <w:rPr>
          <w:rFonts w:ascii="Arial" w:hAnsi="Arial" w:cs="Arial"/>
          <w:sz w:val="20"/>
          <w:szCs w:val="20"/>
        </w:rPr>
        <w:tab/>
      </w:r>
      <w:r w:rsidR="007B5CA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6E0C02">
        <w:rPr>
          <w:rFonts w:ascii="Arial" w:hAnsi="Arial" w:cs="Arial"/>
          <w:sz w:val="20"/>
          <w:szCs w:val="20"/>
        </w:rPr>
        <w:t>5/2008</w:t>
      </w:r>
      <w:r w:rsidR="00223D2B" w:rsidRPr="001C160B">
        <w:rPr>
          <w:rFonts w:ascii="Arial" w:hAnsi="Arial" w:cs="Arial"/>
          <w:sz w:val="20"/>
          <w:szCs w:val="20"/>
        </w:rPr>
        <w:t xml:space="preserve"> </w:t>
      </w:r>
    </w:p>
    <w:p w14:paraId="3A02AA68" w14:textId="23D9CDDA" w:rsidR="00D67720" w:rsidRPr="001C160B" w:rsidRDefault="004166F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Indicators </w:t>
      </w:r>
      <w:r w:rsidR="00E27B15" w:rsidRPr="001C160B">
        <w:rPr>
          <w:rFonts w:ascii="Arial" w:hAnsi="Arial" w:cs="Arial"/>
          <w:sz w:val="20"/>
          <w:szCs w:val="20"/>
        </w:rPr>
        <w:t xml:space="preserve">Symposium, </w:t>
      </w:r>
      <w:r w:rsidR="00E80E86">
        <w:rPr>
          <w:rFonts w:ascii="Arial" w:hAnsi="Arial" w:cs="Arial"/>
          <w:sz w:val="20"/>
          <w:szCs w:val="20"/>
        </w:rPr>
        <w:t>Pacific Seabird Group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ab/>
      </w:r>
      <w:proofErr w:type="spellStart"/>
      <w:r w:rsidR="00D67720" w:rsidRPr="001C160B">
        <w:rPr>
          <w:rFonts w:ascii="Arial" w:hAnsi="Arial" w:cs="Arial"/>
          <w:sz w:val="20"/>
          <w:szCs w:val="20"/>
        </w:rPr>
        <w:t>Semiahmoo</w:t>
      </w:r>
      <w:proofErr w:type="spellEnd"/>
      <w:r w:rsidR="00D67720" w:rsidRPr="001C160B">
        <w:rPr>
          <w:rFonts w:ascii="Arial" w:hAnsi="Arial" w:cs="Arial"/>
          <w:sz w:val="20"/>
          <w:szCs w:val="20"/>
        </w:rPr>
        <w:t xml:space="preserve">, Washington </w:t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>2/2008</w:t>
      </w:r>
    </w:p>
    <w:p w14:paraId="13503405" w14:textId="22BB41CF" w:rsidR="00D67720" w:rsidRPr="001C160B" w:rsidRDefault="00F6480E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US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6E0C02">
        <w:rPr>
          <w:rFonts w:ascii="Arial" w:hAnsi="Arial" w:cs="Arial"/>
          <w:sz w:val="20"/>
          <w:szCs w:val="20"/>
        </w:rPr>
        <w:t>MMS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>Offshore Wind Workshop</w:t>
      </w:r>
      <w:r w:rsidR="00E80E86">
        <w:rPr>
          <w:rFonts w:ascii="Arial" w:hAnsi="Arial" w:cs="Arial"/>
          <w:sz w:val="20"/>
          <w:szCs w:val="20"/>
        </w:rPr>
        <w:tab/>
      </w:r>
      <w:r w:rsidR="006E0C02">
        <w:rPr>
          <w:rFonts w:ascii="Arial" w:hAnsi="Arial" w:cs="Arial"/>
          <w:sz w:val="20"/>
          <w:szCs w:val="20"/>
        </w:rPr>
        <w:tab/>
      </w:r>
      <w:proofErr w:type="spellStart"/>
      <w:r w:rsidR="00E80E86">
        <w:rPr>
          <w:rFonts w:ascii="Arial" w:hAnsi="Arial" w:cs="Arial"/>
          <w:sz w:val="20"/>
          <w:szCs w:val="20"/>
        </w:rPr>
        <w:t>Sheppardstown</w:t>
      </w:r>
      <w:proofErr w:type="spellEnd"/>
      <w:r w:rsidR="00E80E86">
        <w:rPr>
          <w:rFonts w:ascii="Arial" w:hAnsi="Arial" w:cs="Arial"/>
          <w:sz w:val="20"/>
          <w:szCs w:val="20"/>
        </w:rPr>
        <w:t xml:space="preserve">, </w:t>
      </w:r>
      <w:r w:rsidR="001B6630" w:rsidRPr="001C160B">
        <w:rPr>
          <w:rFonts w:ascii="Arial" w:hAnsi="Arial" w:cs="Arial"/>
          <w:sz w:val="20"/>
          <w:szCs w:val="20"/>
        </w:rPr>
        <w:t xml:space="preserve">West Virginia </w:t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1B6630" w:rsidRPr="001C160B">
        <w:rPr>
          <w:rFonts w:ascii="Arial" w:hAnsi="Arial" w:cs="Arial"/>
          <w:sz w:val="20"/>
          <w:szCs w:val="20"/>
        </w:rPr>
        <w:t xml:space="preserve">2/2008 </w:t>
      </w:r>
    </w:p>
    <w:p w14:paraId="06E86E4D" w14:textId="266DC5CA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Ni</w:t>
      </w:r>
      <w:r w:rsidR="00E80E86">
        <w:rPr>
          <w:rFonts w:ascii="Arial" w:hAnsi="Arial" w:cs="Arial"/>
          <w:sz w:val="20"/>
          <w:szCs w:val="20"/>
        </w:rPr>
        <w:t>cho</w:t>
      </w:r>
      <w:r w:rsidR="00E60BC7">
        <w:rPr>
          <w:rFonts w:ascii="Arial" w:hAnsi="Arial" w:cs="Arial"/>
          <w:sz w:val="20"/>
          <w:szCs w:val="20"/>
        </w:rPr>
        <w:t xml:space="preserve">las School for the Environment, </w:t>
      </w:r>
      <w:r w:rsidR="00E80E86">
        <w:rPr>
          <w:rFonts w:ascii="Arial" w:hAnsi="Arial" w:cs="Arial"/>
          <w:sz w:val="20"/>
          <w:szCs w:val="20"/>
        </w:rPr>
        <w:t>Duke U</w:t>
      </w:r>
      <w:r w:rsidR="00E60BC7">
        <w:rPr>
          <w:rFonts w:ascii="Arial" w:hAnsi="Arial" w:cs="Arial"/>
          <w:sz w:val="20"/>
          <w:szCs w:val="20"/>
        </w:rPr>
        <w:tab/>
        <w:t>Beaufort, NC</w:t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Pr="001C160B">
        <w:rPr>
          <w:rFonts w:ascii="Arial" w:hAnsi="Arial" w:cs="Arial"/>
          <w:sz w:val="20"/>
          <w:szCs w:val="20"/>
        </w:rPr>
        <w:t>2/2008</w:t>
      </w:r>
    </w:p>
    <w:p w14:paraId="1DDC2238" w14:textId="24F6EE59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</w:t>
      </w:r>
      <w:r w:rsidR="005F46A2" w:rsidRPr="001C160B">
        <w:rPr>
          <w:rFonts w:ascii="Arial" w:hAnsi="Arial" w:cs="Arial"/>
          <w:sz w:val="20"/>
          <w:szCs w:val="20"/>
        </w:rPr>
        <w:t>Fisheries Research</w:t>
      </w:r>
      <w:r w:rsidR="00E80E86" w:rsidRPr="00E80E86">
        <w:rPr>
          <w:rFonts w:ascii="Arial" w:hAnsi="Arial" w:cs="Arial"/>
          <w:sz w:val="20"/>
          <w:szCs w:val="20"/>
        </w:rPr>
        <w:t xml:space="preserve"> </w:t>
      </w:r>
      <w:r w:rsidR="00E80E86" w:rsidRPr="001C160B">
        <w:rPr>
          <w:rFonts w:ascii="Arial" w:hAnsi="Arial" w:cs="Arial"/>
          <w:sz w:val="20"/>
          <w:szCs w:val="20"/>
        </w:rPr>
        <w:t>Symposium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Halifax </w:t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6E0C02">
        <w:rPr>
          <w:rFonts w:ascii="Arial" w:hAnsi="Arial" w:cs="Arial"/>
          <w:sz w:val="20"/>
          <w:szCs w:val="20"/>
        </w:rPr>
        <w:t>1/2008</w:t>
      </w:r>
    </w:p>
    <w:p w14:paraId="21197232" w14:textId="38A781B0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In</w:t>
      </w:r>
      <w:r w:rsidR="00E80E86">
        <w:rPr>
          <w:rFonts w:ascii="Arial" w:hAnsi="Arial" w:cs="Arial"/>
          <w:sz w:val="20"/>
          <w:szCs w:val="20"/>
        </w:rPr>
        <w:t>ternational Polar Year Meeting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Gatineau, Quebec </w:t>
      </w:r>
      <w:r w:rsidR="006E0C02">
        <w:rPr>
          <w:rFonts w:ascii="Arial" w:hAnsi="Arial" w:cs="Arial"/>
          <w:sz w:val="20"/>
          <w:szCs w:val="20"/>
        </w:rPr>
        <w:tab/>
        <w:t xml:space="preserve">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10/2007</w:t>
      </w:r>
    </w:p>
    <w:p w14:paraId="683EB650" w14:textId="6EC841B2" w:rsidR="00D67720" w:rsidRPr="004749BB" w:rsidRDefault="00E80E86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  <w:lang w:val="fr-CA"/>
        </w:rPr>
      </w:pPr>
      <w:proofErr w:type="spellStart"/>
      <w:r w:rsidRPr="004749BB">
        <w:rPr>
          <w:rFonts w:ascii="Arial" w:hAnsi="Arial" w:cs="Arial"/>
          <w:sz w:val="20"/>
          <w:szCs w:val="20"/>
          <w:lang w:val="fr-CA"/>
        </w:rPr>
        <w:t>Museu</w:t>
      </w:r>
      <w:proofErr w:type="spellEnd"/>
      <w:r w:rsidRPr="004749BB">
        <w:rPr>
          <w:rFonts w:ascii="Arial" w:hAnsi="Arial" w:cs="Arial"/>
          <w:sz w:val="20"/>
          <w:szCs w:val="20"/>
          <w:lang w:val="fr-CA"/>
        </w:rPr>
        <w:t xml:space="preserve"> de </w:t>
      </w:r>
      <w:proofErr w:type="spellStart"/>
      <w:r w:rsidRPr="004749BB">
        <w:rPr>
          <w:rFonts w:ascii="Arial" w:hAnsi="Arial" w:cs="Arial"/>
          <w:sz w:val="20"/>
          <w:szCs w:val="20"/>
          <w:lang w:val="fr-CA"/>
        </w:rPr>
        <w:t>Zoologica</w:t>
      </w:r>
      <w:proofErr w:type="spellEnd"/>
      <w:r w:rsidR="00200EDF" w:rsidRPr="004749BB">
        <w:rPr>
          <w:rFonts w:ascii="Arial" w:hAnsi="Arial" w:cs="Arial"/>
          <w:sz w:val="20"/>
          <w:szCs w:val="20"/>
          <w:lang w:val="fr-CA"/>
        </w:rPr>
        <w:t xml:space="preserve"> Public Lecture</w:t>
      </w:r>
      <w:r w:rsidRPr="004749BB">
        <w:rPr>
          <w:rFonts w:ascii="Arial" w:hAnsi="Arial" w:cs="Arial"/>
          <w:sz w:val="20"/>
          <w:szCs w:val="20"/>
          <w:lang w:val="fr-CA"/>
        </w:rPr>
        <w:tab/>
      </w:r>
      <w:r w:rsidRPr="004749BB">
        <w:rPr>
          <w:rFonts w:ascii="Arial" w:hAnsi="Arial" w:cs="Arial"/>
          <w:sz w:val="20"/>
          <w:szCs w:val="20"/>
          <w:lang w:val="fr-CA"/>
        </w:rPr>
        <w:tab/>
      </w:r>
      <w:r w:rsidR="00D67720" w:rsidRPr="004749BB">
        <w:rPr>
          <w:rFonts w:ascii="Arial" w:hAnsi="Arial" w:cs="Arial"/>
          <w:sz w:val="20"/>
          <w:szCs w:val="20"/>
          <w:lang w:val="fr-CA"/>
        </w:rPr>
        <w:t xml:space="preserve">Barcelona, Spain </w:t>
      </w:r>
      <w:r w:rsidRPr="004749BB">
        <w:rPr>
          <w:rFonts w:ascii="Arial" w:hAnsi="Arial" w:cs="Arial"/>
          <w:sz w:val="20"/>
          <w:szCs w:val="20"/>
          <w:lang w:val="fr-CA"/>
        </w:rPr>
        <w:tab/>
      </w:r>
      <w:r w:rsidRPr="004749BB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="00660A4F">
        <w:rPr>
          <w:rFonts w:ascii="Arial" w:hAnsi="Arial" w:cs="Arial"/>
          <w:sz w:val="20"/>
          <w:szCs w:val="20"/>
          <w:lang w:val="fr-CA"/>
        </w:rPr>
        <w:tab/>
        <w:t xml:space="preserve">  </w:t>
      </w:r>
      <w:r w:rsidR="00D67720" w:rsidRPr="004749BB">
        <w:rPr>
          <w:rFonts w:ascii="Arial" w:hAnsi="Arial" w:cs="Arial"/>
          <w:sz w:val="20"/>
          <w:szCs w:val="20"/>
          <w:lang w:val="fr-CA"/>
        </w:rPr>
        <w:t>3</w:t>
      </w:r>
      <w:proofErr w:type="gramEnd"/>
      <w:r w:rsidR="00D67720" w:rsidRPr="004749BB">
        <w:rPr>
          <w:rFonts w:ascii="Arial" w:hAnsi="Arial" w:cs="Arial"/>
          <w:sz w:val="20"/>
          <w:szCs w:val="20"/>
          <w:lang w:val="fr-CA"/>
        </w:rPr>
        <w:t xml:space="preserve">/2007 </w:t>
      </w:r>
    </w:p>
    <w:p w14:paraId="48E50636" w14:textId="552BBAE0" w:rsidR="00D67720" w:rsidRPr="001C160B" w:rsidRDefault="00E80E86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DFO Oceanography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Halifax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>4/2007</w:t>
      </w:r>
    </w:p>
    <w:p w14:paraId="152C15B8" w14:textId="4FD951DB" w:rsidR="00D67720" w:rsidRPr="001C160B" w:rsidRDefault="00E80E86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Biology Department Colloquium</w:t>
      </w:r>
      <w:r w:rsidR="00E60B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>St. Mary’s U</w:t>
      </w:r>
      <w:r w:rsidR="00E60BC7">
        <w:rPr>
          <w:rFonts w:ascii="Arial" w:hAnsi="Arial" w:cs="Arial"/>
          <w:sz w:val="20"/>
          <w:szCs w:val="20"/>
        </w:rPr>
        <w:tab/>
        <w:t>Halifax</w:t>
      </w:r>
      <w:r w:rsidR="00E60BC7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6E0C02">
        <w:rPr>
          <w:rFonts w:ascii="Arial" w:hAnsi="Arial" w:cs="Arial"/>
          <w:sz w:val="20"/>
          <w:szCs w:val="20"/>
        </w:rPr>
        <w:tab/>
        <w:t xml:space="preserve">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>1</w:t>
      </w:r>
      <w:r w:rsidR="006E0C02">
        <w:rPr>
          <w:rFonts w:ascii="Arial" w:hAnsi="Arial" w:cs="Arial"/>
          <w:sz w:val="20"/>
          <w:szCs w:val="20"/>
        </w:rPr>
        <w:t>2/2006</w:t>
      </w:r>
    </w:p>
    <w:p w14:paraId="5749EDFD" w14:textId="52242281" w:rsidR="00D67720" w:rsidRPr="001C160B" w:rsidRDefault="001B663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Biology Department Colloqui</w:t>
      </w:r>
      <w:r w:rsidR="00E60BC7">
        <w:rPr>
          <w:rFonts w:ascii="Arial" w:hAnsi="Arial" w:cs="Arial"/>
          <w:sz w:val="20"/>
          <w:szCs w:val="20"/>
        </w:rPr>
        <w:t xml:space="preserve">um, </w:t>
      </w:r>
      <w:r w:rsidR="00D67720" w:rsidRPr="001C160B">
        <w:rPr>
          <w:rFonts w:ascii="Arial" w:hAnsi="Arial" w:cs="Arial"/>
          <w:sz w:val="20"/>
          <w:szCs w:val="20"/>
        </w:rPr>
        <w:t>U</w:t>
      </w:r>
      <w:r w:rsidR="00E60BC7">
        <w:rPr>
          <w:rFonts w:ascii="Arial" w:hAnsi="Arial" w:cs="Arial"/>
          <w:sz w:val="20"/>
          <w:szCs w:val="20"/>
        </w:rPr>
        <w:t>NB</w:t>
      </w:r>
      <w:r w:rsidR="00E60BC7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ab/>
        <w:t>Fredericton</w:t>
      </w:r>
      <w:r w:rsidR="00E60BC7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ab/>
        <w:t xml:space="preserve">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>1</w:t>
      </w:r>
      <w:r w:rsidR="00D67720" w:rsidRPr="001C160B">
        <w:rPr>
          <w:rFonts w:ascii="Arial" w:hAnsi="Arial" w:cs="Arial"/>
          <w:sz w:val="20"/>
          <w:szCs w:val="20"/>
        </w:rPr>
        <w:t xml:space="preserve">1/2006 </w:t>
      </w:r>
    </w:p>
    <w:p w14:paraId="4A3BDAF3" w14:textId="4958A0F4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25</w:t>
      </w:r>
      <w:r w:rsidRPr="001C160B">
        <w:rPr>
          <w:rFonts w:ascii="Arial" w:hAnsi="Arial" w:cs="Arial"/>
          <w:sz w:val="20"/>
          <w:szCs w:val="20"/>
          <w:vertAlign w:val="superscript"/>
        </w:rPr>
        <w:t>th</w:t>
      </w:r>
      <w:r w:rsidR="00E60BC7">
        <w:rPr>
          <w:rFonts w:ascii="Arial" w:hAnsi="Arial" w:cs="Arial"/>
          <w:sz w:val="20"/>
          <w:szCs w:val="20"/>
        </w:rPr>
        <w:t xml:space="preserve"> G.A. </w:t>
      </w:r>
      <w:proofErr w:type="spellStart"/>
      <w:r w:rsidR="00E60BC7">
        <w:rPr>
          <w:rFonts w:ascii="Arial" w:hAnsi="Arial" w:cs="Arial"/>
          <w:sz w:val="20"/>
          <w:szCs w:val="20"/>
        </w:rPr>
        <w:t>Lubinsky</w:t>
      </w:r>
      <w:proofErr w:type="spellEnd"/>
      <w:r w:rsidR="00E60BC7">
        <w:rPr>
          <w:rFonts w:ascii="Arial" w:hAnsi="Arial" w:cs="Arial"/>
          <w:sz w:val="20"/>
          <w:szCs w:val="20"/>
        </w:rPr>
        <w:t xml:space="preserve"> Lecture, </w:t>
      </w:r>
      <w:r w:rsidRPr="001C160B">
        <w:rPr>
          <w:rFonts w:ascii="Arial" w:hAnsi="Arial" w:cs="Arial"/>
          <w:sz w:val="20"/>
          <w:szCs w:val="20"/>
        </w:rPr>
        <w:t>U</w:t>
      </w:r>
      <w:r w:rsidR="0083538C">
        <w:rPr>
          <w:rFonts w:ascii="Arial" w:hAnsi="Arial" w:cs="Arial"/>
          <w:sz w:val="20"/>
          <w:szCs w:val="20"/>
        </w:rPr>
        <w:t xml:space="preserve"> Manitoba </w:t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>Winnipeg</w:t>
      </w:r>
      <w:r w:rsidR="00E60BC7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1B6630" w:rsidRPr="001C160B">
        <w:rPr>
          <w:rFonts w:ascii="Arial" w:hAnsi="Arial" w:cs="Arial"/>
          <w:sz w:val="20"/>
          <w:szCs w:val="20"/>
        </w:rPr>
        <w:t xml:space="preserve">3/2006 </w:t>
      </w:r>
    </w:p>
    <w:p w14:paraId="754B8686" w14:textId="2D1F3F28" w:rsidR="00D67720" w:rsidRPr="001C160B" w:rsidRDefault="0083538C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Zoology Department Colloquium</w:t>
      </w:r>
      <w:r w:rsidR="00E60BC7">
        <w:rPr>
          <w:rFonts w:ascii="Arial" w:hAnsi="Arial" w:cs="Arial"/>
          <w:sz w:val="20"/>
          <w:szCs w:val="20"/>
        </w:rPr>
        <w:t xml:space="preserve">, U </w:t>
      </w:r>
      <w:r w:rsidR="00E80E86">
        <w:rPr>
          <w:rFonts w:ascii="Arial" w:hAnsi="Arial" w:cs="Arial"/>
          <w:sz w:val="20"/>
          <w:szCs w:val="20"/>
        </w:rPr>
        <w:t>Manitoba</w:t>
      </w:r>
      <w:r w:rsidR="00E80E86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>Winnipeg</w:t>
      </w:r>
      <w:r w:rsidR="00E60BC7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E60BC7">
        <w:rPr>
          <w:rFonts w:ascii="Arial" w:hAnsi="Arial" w:cs="Arial"/>
          <w:sz w:val="20"/>
          <w:szCs w:val="20"/>
        </w:rPr>
        <w:t>3/2006</w:t>
      </w:r>
    </w:p>
    <w:p w14:paraId="6D74B23F" w14:textId="4483B3EC" w:rsidR="00D67720" w:rsidRPr="001C160B" w:rsidRDefault="004166F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Climate Symposia</w:t>
      </w:r>
      <w:r w:rsidR="0083538C">
        <w:rPr>
          <w:rFonts w:ascii="Arial" w:hAnsi="Arial" w:cs="Arial"/>
          <w:sz w:val="20"/>
          <w:szCs w:val="20"/>
        </w:rPr>
        <w:t>,</w:t>
      </w:r>
      <w:r w:rsidR="0083538C"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>Pacific Seabird Group</w:t>
      </w:r>
      <w:r w:rsidR="005F46A2" w:rsidRPr="001C160B">
        <w:rPr>
          <w:rFonts w:ascii="Arial" w:hAnsi="Arial" w:cs="Arial"/>
          <w:sz w:val="20"/>
          <w:szCs w:val="20"/>
        </w:rPr>
        <w:t xml:space="preserve"> </w:t>
      </w:r>
      <w:r w:rsidR="00E80E86">
        <w:rPr>
          <w:rFonts w:ascii="Arial" w:hAnsi="Arial" w:cs="Arial"/>
          <w:sz w:val="20"/>
          <w:szCs w:val="20"/>
        </w:rPr>
        <w:tab/>
      </w:r>
      <w:proofErr w:type="spellStart"/>
      <w:r w:rsidR="0083538C" w:rsidRPr="001C160B">
        <w:rPr>
          <w:rFonts w:ascii="Arial" w:hAnsi="Arial" w:cs="Arial"/>
          <w:sz w:val="20"/>
          <w:szCs w:val="20"/>
        </w:rPr>
        <w:t>Semiahmoo</w:t>
      </w:r>
      <w:proofErr w:type="spellEnd"/>
      <w:r w:rsidR="0083538C" w:rsidRPr="001C160B">
        <w:rPr>
          <w:rFonts w:ascii="Arial" w:hAnsi="Arial" w:cs="Arial"/>
          <w:sz w:val="20"/>
          <w:szCs w:val="20"/>
        </w:rPr>
        <w:t xml:space="preserve">, Washington </w:t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>2/2006</w:t>
      </w:r>
    </w:p>
    <w:p w14:paraId="30E7068F" w14:textId="09D7F099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</w:t>
      </w:r>
      <w:r w:rsidR="00E80E86">
        <w:rPr>
          <w:rFonts w:ascii="Arial" w:hAnsi="Arial" w:cs="Arial"/>
          <w:sz w:val="20"/>
          <w:szCs w:val="20"/>
        </w:rPr>
        <w:t>ape Cod Natural History Museum</w:t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Brewster, Massachusetts </w:t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1/2006 </w:t>
      </w:r>
    </w:p>
    <w:p w14:paraId="29F3768A" w14:textId="18548819" w:rsidR="00D67720" w:rsidRPr="00AF3E43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  <w:lang w:val="pt-BR"/>
        </w:rPr>
      </w:pPr>
      <w:r w:rsidRPr="00AF3E43">
        <w:rPr>
          <w:rFonts w:ascii="Arial" w:hAnsi="Arial" w:cs="Arial"/>
          <w:sz w:val="20"/>
          <w:szCs w:val="20"/>
          <w:lang w:val="pt-BR"/>
        </w:rPr>
        <w:t>Adventure Canad</w:t>
      </w:r>
      <w:r w:rsidR="00E80E86" w:rsidRPr="00AF3E43">
        <w:rPr>
          <w:rFonts w:ascii="Arial" w:hAnsi="Arial" w:cs="Arial"/>
          <w:sz w:val="20"/>
          <w:szCs w:val="20"/>
          <w:lang w:val="pt-BR"/>
        </w:rPr>
        <w:t xml:space="preserve">a </w:t>
      </w:r>
      <w:r w:rsidR="00B5382C" w:rsidRPr="00AF3E43">
        <w:rPr>
          <w:rFonts w:ascii="Arial" w:hAnsi="Arial" w:cs="Arial"/>
          <w:sz w:val="20"/>
          <w:szCs w:val="20"/>
          <w:lang w:val="pt-BR"/>
        </w:rPr>
        <w:t>–</w:t>
      </w:r>
      <w:r w:rsidR="00E80E86" w:rsidRPr="00AF3E43">
        <w:rPr>
          <w:rFonts w:ascii="Arial" w:hAnsi="Arial" w:cs="Arial"/>
          <w:sz w:val="20"/>
          <w:szCs w:val="20"/>
          <w:lang w:val="pt-BR"/>
        </w:rPr>
        <w:t xml:space="preserve"> WWF</w:t>
      </w:r>
      <w:r w:rsidR="00B5382C" w:rsidRPr="00AF3E43">
        <w:rPr>
          <w:rFonts w:ascii="Arial" w:hAnsi="Arial" w:cs="Arial"/>
          <w:sz w:val="20"/>
          <w:szCs w:val="20"/>
          <w:lang w:val="pt-BR"/>
        </w:rPr>
        <w:t xml:space="preserve"> </w:t>
      </w:r>
      <w:r w:rsidR="00E80E86" w:rsidRPr="00AF3E43">
        <w:rPr>
          <w:rFonts w:ascii="Arial" w:hAnsi="Arial" w:cs="Arial"/>
          <w:sz w:val="20"/>
          <w:szCs w:val="20"/>
          <w:lang w:val="pt-BR"/>
        </w:rPr>
        <w:t xml:space="preserve">Cruise </w:t>
      </w:r>
      <w:r w:rsidRPr="00AF3E43">
        <w:rPr>
          <w:rFonts w:ascii="Arial" w:hAnsi="Arial" w:cs="Arial"/>
          <w:sz w:val="20"/>
          <w:szCs w:val="20"/>
          <w:lang w:val="pt-BR"/>
        </w:rPr>
        <w:t xml:space="preserve"> </w:t>
      </w:r>
      <w:r w:rsidR="00B5382C" w:rsidRPr="00AF3E43">
        <w:rPr>
          <w:rFonts w:ascii="Arial" w:hAnsi="Arial" w:cs="Arial"/>
          <w:sz w:val="20"/>
          <w:szCs w:val="20"/>
          <w:lang w:val="pt-BR"/>
        </w:rPr>
        <w:tab/>
      </w:r>
      <w:r w:rsidR="00B5382C" w:rsidRPr="00AF3E43">
        <w:rPr>
          <w:rFonts w:ascii="Arial" w:hAnsi="Arial" w:cs="Arial"/>
          <w:sz w:val="20"/>
          <w:szCs w:val="20"/>
          <w:lang w:val="pt-BR"/>
        </w:rPr>
        <w:tab/>
      </w:r>
      <w:r w:rsidRPr="00AF3E43">
        <w:rPr>
          <w:rFonts w:ascii="Arial" w:hAnsi="Arial" w:cs="Arial"/>
          <w:sz w:val="20"/>
          <w:szCs w:val="20"/>
          <w:lang w:val="pt-BR"/>
        </w:rPr>
        <w:t xml:space="preserve">Labrador </w:t>
      </w:r>
      <w:r w:rsidR="00E80E86" w:rsidRPr="00AF3E43">
        <w:rPr>
          <w:rFonts w:ascii="Arial" w:hAnsi="Arial" w:cs="Arial"/>
          <w:sz w:val="20"/>
          <w:szCs w:val="20"/>
          <w:lang w:val="pt-BR"/>
        </w:rPr>
        <w:tab/>
      </w:r>
      <w:r w:rsidR="00E80E86" w:rsidRPr="00AF3E43">
        <w:rPr>
          <w:rFonts w:ascii="Arial" w:hAnsi="Arial" w:cs="Arial"/>
          <w:sz w:val="20"/>
          <w:szCs w:val="20"/>
          <w:lang w:val="pt-BR"/>
        </w:rPr>
        <w:tab/>
      </w:r>
      <w:r w:rsidR="00E80E86" w:rsidRPr="00AF3E43">
        <w:rPr>
          <w:rFonts w:ascii="Arial" w:hAnsi="Arial" w:cs="Arial"/>
          <w:sz w:val="20"/>
          <w:szCs w:val="20"/>
          <w:lang w:val="pt-BR"/>
        </w:rPr>
        <w:tab/>
      </w:r>
      <w:r w:rsidR="00660A4F">
        <w:rPr>
          <w:rFonts w:ascii="Arial" w:hAnsi="Arial" w:cs="Arial"/>
          <w:sz w:val="20"/>
          <w:szCs w:val="20"/>
          <w:lang w:val="pt-BR"/>
        </w:rPr>
        <w:tab/>
        <w:t xml:space="preserve">  </w:t>
      </w:r>
      <w:r w:rsidRPr="00AF3E43">
        <w:rPr>
          <w:rFonts w:ascii="Arial" w:hAnsi="Arial" w:cs="Arial"/>
          <w:sz w:val="20"/>
          <w:szCs w:val="20"/>
          <w:lang w:val="pt-BR"/>
        </w:rPr>
        <w:t>9/2005</w:t>
      </w:r>
    </w:p>
    <w:p w14:paraId="7C1756C2" w14:textId="21471032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B</w:t>
      </w:r>
      <w:r w:rsidR="00E80E86">
        <w:rPr>
          <w:rFonts w:ascii="Arial" w:hAnsi="Arial" w:cs="Arial"/>
          <w:sz w:val="20"/>
          <w:szCs w:val="20"/>
        </w:rPr>
        <w:t>amfield</w:t>
      </w:r>
      <w:proofErr w:type="spellEnd"/>
      <w:r w:rsidR="00E80E86">
        <w:rPr>
          <w:rFonts w:ascii="Arial" w:hAnsi="Arial" w:cs="Arial"/>
          <w:sz w:val="20"/>
          <w:szCs w:val="20"/>
        </w:rPr>
        <w:t xml:space="preserve"> Marine Sciences Center</w:t>
      </w:r>
      <w:r w:rsidR="00E80E86">
        <w:rPr>
          <w:rFonts w:ascii="Arial" w:hAnsi="Arial" w:cs="Arial"/>
          <w:sz w:val="20"/>
          <w:szCs w:val="20"/>
        </w:rPr>
        <w:tab/>
      </w:r>
      <w:r w:rsidR="00E80E86">
        <w:rPr>
          <w:rFonts w:ascii="Arial" w:hAnsi="Arial" w:cs="Arial"/>
          <w:sz w:val="20"/>
          <w:szCs w:val="20"/>
        </w:rPr>
        <w:tab/>
      </w:r>
      <w:proofErr w:type="spellStart"/>
      <w:r w:rsidR="00E80E86">
        <w:rPr>
          <w:rFonts w:ascii="Arial" w:hAnsi="Arial" w:cs="Arial"/>
          <w:sz w:val="20"/>
          <w:szCs w:val="20"/>
        </w:rPr>
        <w:t>Bamfield</w:t>
      </w:r>
      <w:proofErr w:type="spellEnd"/>
      <w:r w:rsidR="00E80E86">
        <w:rPr>
          <w:rFonts w:ascii="Arial" w:hAnsi="Arial" w:cs="Arial"/>
          <w:sz w:val="20"/>
          <w:szCs w:val="20"/>
        </w:rPr>
        <w:t xml:space="preserve">, </w:t>
      </w:r>
      <w:r w:rsidRPr="001C160B">
        <w:rPr>
          <w:rFonts w:ascii="Arial" w:hAnsi="Arial" w:cs="Arial"/>
          <w:sz w:val="20"/>
          <w:szCs w:val="20"/>
        </w:rPr>
        <w:t xml:space="preserve">British Columbia </w:t>
      </w:r>
      <w:r w:rsidR="00E80E86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Pr="001C160B">
        <w:rPr>
          <w:rFonts w:ascii="Arial" w:hAnsi="Arial" w:cs="Arial"/>
          <w:sz w:val="20"/>
          <w:szCs w:val="20"/>
        </w:rPr>
        <w:t>6/2005</w:t>
      </w:r>
    </w:p>
    <w:p w14:paraId="26684D62" w14:textId="601DEBC1" w:rsidR="00264D52" w:rsidRPr="001C160B" w:rsidRDefault="006B4521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Census of Marine Life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New England Aquarium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>4/2005</w:t>
      </w:r>
    </w:p>
    <w:p w14:paraId="0A6D7AA7" w14:textId="12D45112" w:rsidR="00D67720" w:rsidRPr="001C160B" w:rsidRDefault="006B4521" w:rsidP="00E2127B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Seabird Symposium, Canadian </w:t>
      </w:r>
      <w:r w:rsidR="00D67720" w:rsidRPr="001C160B">
        <w:rPr>
          <w:rFonts w:ascii="Arial" w:hAnsi="Arial" w:cs="Arial"/>
          <w:sz w:val="20"/>
          <w:szCs w:val="20"/>
        </w:rPr>
        <w:t>Fishe</w:t>
      </w:r>
      <w:r>
        <w:rPr>
          <w:rFonts w:ascii="Arial" w:hAnsi="Arial" w:cs="Arial"/>
          <w:sz w:val="20"/>
          <w:szCs w:val="20"/>
        </w:rPr>
        <w:t>ries</w:t>
      </w:r>
      <w:r w:rsidR="008353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3538C">
        <w:rPr>
          <w:rFonts w:ascii="Arial" w:hAnsi="Arial" w:cs="Arial"/>
          <w:sz w:val="20"/>
          <w:szCs w:val="20"/>
        </w:rPr>
        <w:t>Windsor</w:t>
      </w:r>
      <w:r w:rsidR="00133902"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E60BC7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1/2005</w:t>
      </w:r>
    </w:p>
    <w:p w14:paraId="2507082D" w14:textId="309A8E81" w:rsidR="001471FB" w:rsidRPr="001C160B" w:rsidRDefault="00300FE4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Keynote</w:t>
      </w:r>
      <w:r w:rsidR="00FE2023" w:rsidRPr="001C160B">
        <w:rPr>
          <w:rFonts w:ascii="Arial" w:hAnsi="Arial" w:cs="Arial"/>
          <w:sz w:val="20"/>
          <w:szCs w:val="20"/>
        </w:rPr>
        <w:t xml:space="preserve">, </w:t>
      </w:r>
      <w:r w:rsidR="00D67720" w:rsidRPr="001C160B">
        <w:rPr>
          <w:rFonts w:ascii="Arial" w:hAnsi="Arial" w:cs="Arial"/>
          <w:sz w:val="20"/>
          <w:szCs w:val="20"/>
        </w:rPr>
        <w:t>Aus</w:t>
      </w:r>
      <w:r w:rsidRPr="001C160B">
        <w:rPr>
          <w:rFonts w:ascii="Arial" w:hAnsi="Arial" w:cs="Arial"/>
          <w:sz w:val="20"/>
          <w:szCs w:val="20"/>
        </w:rPr>
        <w:t xml:space="preserve">tralian </w:t>
      </w:r>
      <w:proofErr w:type="spellStart"/>
      <w:r w:rsidRPr="001C160B">
        <w:rPr>
          <w:rFonts w:ascii="Arial" w:hAnsi="Arial" w:cs="Arial"/>
          <w:sz w:val="20"/>
          <w:szCs w:val="20"/>
        </w:rPr>
        <w:t>Soc</w:t>
      </w:r>
      <w:proofErr w:type="spellEnd"/>
      <w:r w:rsidR="00E60BC7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Fish Biologists</w:t>
      </w:r>
      <w:r w:rsidR="004444CB">
        <w:rPr>
          <w:rFonts w:ascii="Arial" w:hAnsi="Arial" w:cs="Arial"/>
          <w:sz w:val="20"/>
          <w:szCs w:val="20"/>
        </w:rPr>
        <w:tab/>
      </w:r>
      <w:r w:rsidR="00D839D7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>Adelaide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E60BC7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9/2004</w:t>
      </w:r>
    </w:p>
    <w:p w14:paraId="19D15FF8" w14:textId="72C50018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Visiting Sc</w:t>
      </w:r>
      <w:r w:rsidR="006B4521">
        <w:rPr>
          <w:rFonts w:ascii="Arial" w:hAnsi="Arial" w:cs="Arial"/>
          <w:sz w:val="20"/>
          <w:szCs w:val="20"/>
        </w:rPr>
        <w:t>holar, Marine Station</w:t>
      </w:r>
      <w:r w:rsidR="00E60BC7">
        <w:rPr>
          <w:rFonts w:ascii="Arial" w:hAnsi="Arial" w:cs="Arial"/>
          <w:sz w:val="20"/>
          <w:szCs w:val="20"/>
        </w:rPr>
        <w:t xml:space="preserve"> </w:t>
      </w:r>
      <w:r w:rsidR="006B4521">
        <w:rPr>
          <w:rFonts w:ascii="Arial" w:hAnsi="Arial" w:cs="Arial"/>
          <w:sz w:val="20"/>
          <w:szCs w:val="20"/>
        </w:rPr>
        <w:t>Duke University</w:t>
      </w:r>
      <w:r w:rsidR="006B4521">
        <w:rPr>
          <w:rFonts w:ascii="Arial" w:hAnsi="Arial" w:cs="Arial"/>
          <w:sz w:val="20"/>
          <w:szCs w:val="20"/>
        </w:rPr>
        <w:tab/>
      </w:r>
      <w:r w:rsidR="00E60BC7">
        <w:rPr>
          <w:rFonts w:ascii="Arial" w:hAnsi="Arial" w:cs="Arial"/>
          <w:sz w:val="20"/>
          <w:szCs w:val="20"/>
        </w:rPr>
        <w:t>Beaufort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7/2004</w:t>
      </w:r>
    </w:p>
    <w:p w14:paraId="105B7AB9" w14:textId="73943191" w:rsidR="001471FB" w:rsidRPr="001C160B" w:rsidRDefault="00FE2023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Census </w:t>
      </w:r>
      <w:r w:rsidR="00D67720" w:rsidRPr="001C160B">
        <w:rPr>
          <w:rFonts w:ascii="Arial" w:hAnsi="Arial" w:cs="Arial"/>
          <w:sz w:val="20"/>
          <w:szCs w:val="20"/>
        </w:rPr>
        <w:t>M</w:t>
      </w:r>
      <w:r w:rsidR="00A926E4">
        <w:rPr>
          <w:rFonts w:ascii="Arial" w:hAnsi="Arial" w:cs="Arial"/>
          <w:sz w:val="20"/>
          <w:szCs w:val="20"/>
        </w:rPr>
        <w:t xml:space="preserve">arine Life, </w:t>
      </w:r>
      <w:r w:rsidR="00133902" w:rsidRPr="001C160B">
        <w:rPr>
          <w:rFonts w:ascii="Arial" w:hAnsi="Arial" w:cs="Arial"/>
          <w:sz w:val="20"/>
          <w:szCs w:val="20"/>
        </w:rPr>
        <w:t>New England Aquarium</w:t>
      </w:r>
      <w:r w:rsidR="006B4521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>Boston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4/2004</w:t>
      </w:r>
    </w:p>
    <w:p w14:paraId="207FC594" w14:textId="52579249" w:rsidR="00D67720" w:rsidRPr="001C160B" w:rsidRDefault="00FE2023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Zoological Society </w:t>
      </w:r>
      <w:r w:rsidR="00D67720" w:rsidRPr="001C160B">
        <w:rPr>
          <w:rFonts w:ascii="Arial" w:hAnsi="Arial" w:cs="Arial"/>
          <w:sz w:val="20"/>
          <w:szCs w:val="20"/>
        </w:rPr>
        <w:t>Lo</w:t>
      </w:r>
      <w:r w:rsidR="00602DCD">
        <w:rPr>
          <w:rFonts w:ascii="Arial" w:hAnsi="Arial" w:cs="Arial"/>
          <w:sz w:val="20"/>
          <w:szCs w:val="20"/>
        </w:rPr>
        <w:t>ndon Symposium</w:t>
      </w:r>
      <w:r w:rsidR="006B4521">
        <w:rPr>
          <w:rFonts w:ascii="Arial" w:hAnsi="Arial" w:cs="Arial"/>
          <w:sz w:val="20"/>
          <w:szCs w:val="20"/>
        </w:rPr>
        <w:tab/>
      </w:r>
      <w:r w:rsidR="00602DCD">
        <w:rPr>
          <w:rFonts w:ascii="Arial" w:hAnsi="Arial" w:cs="Arial"/>
          <w:sz w:val="20"/>
          <w:szCs w:val="20"/>
        </w:rPr>
        <w:tab/>
      </w:r>
      <w:r w:rsidR="0083538C">
        <w:rPr>
          <w:rFonts w:ascii="Arial" w:hAnsi="Arial" w:cs="Arial"/>
          <w:sz w:val="20"/>
          <w:szCs w:val="20"/>
        </w:rPr>
        <w:t>London</w:t>
      </w:r>
      <w:r w:rsidR="00133902" w:rsidRPr="001C160B">
        <w:rPr>
          <w:rFonts w:ascii="Arial" w:hAnsi="Arial" w:cs="Arial"/>
          <w:sz w:val="20"/>
          <w:szCs w:val="20"/>
        </w:rPr>
        <w:t xml:space="preserve"> </w:t>
      </w:r>
      <w:r w:rsidR="006B4521">
        <w:rPr>
          <w:rFonts w:ascii="Arial" w:hAnsi="Arial" w:cs="Arial"/>
          <w:sz w:val="20"/>
          <w:szCs w:val="20"/>
        </w:rPr>
        <w:tab/>
      </w:r>
      <w:r w:rsidR="00602DCD">
        <w:rPr>
          <w:rFonts w:ascii="Arial" w:hAnsi="Arial" w:cs="Arial"/>
          <w:sz w:val="20"/>
          <w:szCs w:val="20"/>
        </w:rPr>
        <w:t xml:space="preserve">   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4/2004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60CB8559" w14:textId="0A7F3C4A" w:rsidR="001471FB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Ocean Management Rese</w:t>
      </w:r>
      <w:r w:rsidR="006B4521">
        <w:rPr>
          <w:rFonts w:ascii="Arial" w:hAnsi="Arial" w:cs="Arial"/>
          <w:sz w:val="20"/>
          <w:szCs w:val="20"/>
        </w:rPr>
        <w:t xml:space="preserve">arch Network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Ottawa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 xml:space="preserve">           </w:t>
      </w:r>
      <w:r w:rsidR="004166F8">
        <w:rPr>
          <w:rFonts w:ascii="Arial" w:hAnsi="Arial" w:cs="Arial"/>
          <w:sz w:val="20"/>
          <w:szCs w:val="20"/>
        </w:rPr>
        <w:t xml:space="preserve">10/2002, </w:t>
      </w:r>
      <w:r w:rsidR="00A926E4">
        <w:rPr>
          <w:rFonts w:ascii="Arial" w:hAnsi="Arial" w:cs="Arial"/>
          <w:sz w:val="20"/>
          <w:szCs w:val="20"/>
        </w:rPr>
        <w:t>11/2003</w:t>
      </w:r>
    </w:p>
    <w:p w14:paraId="7AC78537" w14:textId="4E388D71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British Colum</w:t>
      </w:r>
      <w:r w:rsidR="006B4521">
        <w:rPr>
          <w:rFonts w:ascii="Arial" w:hAnsi="Arial" w:cs="Arial"/>
          <w:sz w:val="20"/>
          <w:szCs w:val="20"/>
        </w:rPr>
        <w:t>bia Offshore Development Panel</w:t>
      </w:r>
      <w:r w:rsidR="006B4521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Vancouver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>10/2003</w:t>
      </w:r>
    </w:p>
    <w:p w14:paraId="534E7FAC" w14:textId="6A97087B" w:rsidR="001471FB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Canadian Regional Science</w:t>
      </w:r>
      <w:r w:rsidR="006B4521">
        <w:rPr>
          <w:rFonts w:ascii="Arial" w:hAnsi="Arial" w:cs="Arial"/>
          <w:sz w:val="20"/>
          <w:szCs w:val="20"/>
        </w:rPr>
        <w:t xml:space="preserve"> Association </w:t>
      </w:r>
      <w:proofErr w:type="spellStart"/>
      <w:r w:rsidR="006B4521">
        <w:rPr>
          <w:rFonts w:ascii="Arial" w:hAnsi="Arial" w:cs="Arial"/>
          <w:sz w:val="20"/>
          <w:szCs w:val="20"/>
        </w:rPr>
        <w:t>Mtg</w:t>
      </w:r>
      <w:proofErr w:type="spellEnd"/>
      <w:r w:rsidR="00BA374F" w:rsidRPr="001C160B">
        <w:rPr>
          <w:rFonts w:ascii="Arial" w:hAnsi="Arial" w:cs="Arial"/>
          <w:sz w:val="20"/>
          <w:szCs w:val="20"/>
        </w:rPr>
        <w:t xml:space="preserve"> </w:t>
      </w:r>
      <w:r w:rsidR="006B4521">
        <w:rPr>
          <w:rFonts w:ascii="Arial" w:hAnsi="Arial" w:cs="Arial"/>
          <w:sz w:val="20"/>
          <w:szCs w:val="20"/>
        </w:rPr>
        <w:tab/>
      </w:r>
      <w:r w:rsidR="00BA374F" w:rsidRPr="001C160B">
        <w:rPr>
          <w:rFonts w:ascii="Arial" w:hAnsi="Arial" w:cs="Arial"/>
          <w:sz w:val="20"/>
          <w:szCs w:val="20"/>
        </w:rPr>
        <w:t xml:space="preserve">Victoria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4444CB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839D7">
        <w:rPr>
          <w:rFonts w:ascii="Arial" w:hAnsi="Arial" w:cs="Arial"/>
          <w:sz w:val="20"/>
          <w:szCs w:val="20"/>
        </w:rPr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5/2003</w:t>
      </w:r>
    </w:p>
    <w:p w14:paraId="0584CA85" w14:textId="481AC345" w:rsidR="001471FB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Offshore Oil </w:t>
      </w:r>
      <w:r w:rsidR="0083538C">
        <w:rPr>
          <w:rFonts w:ascii="Arial" w:hAnsi="Arial" w:cs="Arial"/>
          <w:sz w:val="20"/>
          <w:szCs w:val="20"/>
        </w:rPr>
        <w:t>and</w:t>
      </w:r>
      <w:r w:rsidRPr="001C160B">
        <w:rPr>
          <w:rFonts w:ascii="Arial" w:hAnsi="Arial" w:cs="Arial"/>
          <w:sz w:val="20"/>
          <w:szCs w:val="20"/>
        </w:rPr>
        <w:t xml:space="preserve"> Gas Environmental Effects </w:t>
      </w:r>
      <w:r w:rsidR="006B4521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Halifax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5/2003</w:t>
      </w:r>
    </w:p>
    <w:p w14:paraId="525A0C68" w14:textId="04CE5E7E" w:rsidR="00D67720" w:rsidRPr="001C160B" w:rsidRDefault="00BA374F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proofErr w:type="gramStart"/>
      <w:r w:rsidRPr="001C160B">
        <w:rPr>
          <w:rFonts w:ascii="Arial" w:hAnsi="Arial" w:cs="Arial"/>
          <w:sz w:val="20"/>
          <w:szCs w:val="20"/>
        </w:rPr>
        <w:t xml:space="preserve">President’s </w:t>
      </w:r>
      <w:r w:rsidR="00A926E4">
        <w:rPr>
          <w:rFonts w:ascii="Arial" w:hAnsi="Arial" w:cs="Arial"/>
          <w:sz w:val="20"/>
          <w:szCs w:val="20"/>
        </w:rPr>
        <w:t xml:space="preserve">Science </w:t>
      </w:r>
      <w:r w:rsidR="00D67720" w:rsidRPr="001C160B">
        <w:rPr>
          <w:rFonts w:ascii="Arial" w:hAnsi="Arial" w:cs="Arial"/>
          <w:sz w:val="20"/>
          <w:szCs w:val="20"/>
        </w:rPr>
        <w:t>E</w:t>
      </w:r>
      <w:r w:rsidRPr="001C160B">
        <w:rPr>
          <w:rFonts w:ascii="Arial" w:hAnsi="Arial" w:cs="Arial"/>
          <w:sz w:val="20"/>
          <w:szCs w:val="20"/>
        </w:rPr>
        <w:t xml:space="preserve">vening </w:t>
      </w:r>
      <w:r w:rsidR="00A926E4">
        <w:rPr>
          <w:rFonts w:ascii="Arial" w:hAnsi="Arial" w:cs="Arial"/>
          <w:sz w:val="20"/>
          <w:szCs w:val="20"/>
        </w:rPr>
        <w:t xml:space="preserve">MUN 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>St. John’s</w:t>
      </w:r>
      <w:proofErr w:type="gramEnd"/>
      <w:r w:rsidR="00A926E4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2/2003</w:t>
      </w:r>
    </w:p>
    <w:p w14:paraId="639AE58B" w14:textId="687A5F29" w:rsidR="00D67720" w:rsidRPr="001C160B" w:rsidRDefault="006B4521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Committee Exploration of the Sea</w:t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Copenhagen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9/2002</w:t>
      </w:r>
    </w:p>
    <w:p w14:paraId="4864F7B0" w14:textId="09C6183D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Interna</w:t>
      </w:r>
      <w:r w:rsidR="006B4521">
        <w:rPr>
          <w:rFonts w:ascii="Arial" w:hAnsi="Arial" w:cs="Arial"/>
          <w:sz w:val="20"/>
          <w:szCs w:val="20"/>
        </w:rPr>
        <w:t>tional Ornithological Congress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proofErr w:type="spellStart"/>
      <w:r w:rsidRPr="001C160B">
        <w:rPr>
          <w:rFonts w:ascii="Arial" w:hAnsi="Arial" w:cs="Arial"/>
          <w:sz w:val="20"/>
          <w:szCs w:val="20"/>
        </w:rPr>
        <w:t>Bejing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8/2002</w:t>
      </w:r>
    </w:p>
    <w:p w14:paraId="647EEDE2" w14:textId="07754CE7" w:rsidR="001471FB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Internati</w:t>
      </w:r>
      <w:r w:rsidR="006B4521">
        <w:rPr>
          <w:rFonts w:ascii="Arial" w:hAnsi="Arial" w:cs="Arial"/>
          <w:sz w:val="20"/>
          <w:szCs w:val="20"/>
        </w:rPr>
        <w:t xml:space="preserve">onal Atlantic </w:t>
      </w:r>
      <w:proofErr w:type="gramStart"/>
      <w:r w:rsidR="006B4521">
        <w:rPr>
          <w:rFonts w:ascii="Arial" w:hAnsi="Arial" w:cs="Arial"/>
          <w:sz w:val="20"/>
          <w:szCs w:val="20"/>
        </w:rPr>
        <w:t>Salmon</w:t>
      </w:r>
      <w:proofErr w:type="gramEnd"/>
      <w:r w:rsidR="006B4521">
        <w:rPr>
          <w:rFonts w:ascii="Arial" w:hAnsi="Arial" w:cs="Arial"/>
          <w:sz w:val="20"/>
          <w:szCs w:val="20"/>
        </w:rPr>
        <w:t xml:space="preserve"> Symp</w:t>
      </w:r>
      <w:r w:rsidR="00A926E4">
        <w:rPr>
          <w:rFonts w:ascii="Arial" w:hAnsi="Arial" w:cs="Arial"/>
          <w:sz w:val="20"/>
          <w:szCs w:val="20"/>
        </w:rPr>
        <w:t xml:space="preserve">osium </w:t>
      </w:r>
      <w:r w:rsidR="00A926E4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Edinburgh</w:t>
      </w:r>
      <w:r w:rsidR="00A926E4">
        <w:rPr>
          <w:rFonts w:ascii="Arial" w:hAnsi="Arial" w:cs="Arial"/>
          <w:sz w:val="20"/>
          <w:szCs w:val="20"/>
        </w:rPr>
        <w:t>, Scotland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7/2002</w:t>
      </w:r>
    </w:p>
    <w:p w14:paraId="7478D3DC" w14:textId="2B0DFBC7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Coast Guard </w:t>
      </w:r>
      <w:r w:rsidR="006B4521">
        <w:rPr>
          <w:rFonts w:ascii="Arial" w:hAnsi="Arial" w:cs="Arial"/>
          <w:sz w:val="20"/>
          <w:szCs w:val="20"/>
        </w:rPr>
        <w:t>Large Oil Spills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Placentia </w:t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B4521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6/2002</w:t>
      </w:r>
    </w:p>
    <w:p w14:paraId="5A649A2D" w14:textId="30D16226" w:rsidR="00D67720" w:rsidRPr="004749BB" w:rsidRDefault="006B4521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  <w:lang w:val="en-CA"/>
        </w:rPr>
      </w:pPr>
      <w:r w:rsidRPr="004749BB">
        <w:rPr>
          <w:rFonts w:ascii="Arial" w:hAnsi="Arial" w:cs="Arial"/>
          <w:sz w:val="20"/>
          <w:szCs w:val="20"/>
          <w:lang w:val="en-CA"/>
        </w:rPr>
        <w:t>UBC Fisheries Centre Colloquium</w:t>
      </w:r>
      <w:r w:rsidRPr="004749BB">
        <w:rPr>
          <w:rFonts w:ascii="Arial" w:hAnsi="Arial" w:cs="Arial"/>
          <w:sz w:val="20"/>
          <w:szCs w:val="20"/>
          <w:lang w:val="en-CA"/>
        </w:rPr>
        <w:tab/>
      </w:r>
      <w:r w:rsidRPr="004749BB">
        <w:rPr>
          <w:rFonts w:ascii="Arial" w:hAnsi="Arial" w:cs="Arial"/>
          <w:sz w:val="20"/>
          <w:szCs w:val="20"/>
          <w:lang w:val="en-CA"/>
        </w:rPr>
        <w:tab/>
      </w:r>
      <w:r w:rsidR="00D67720" w:rsidRPr="004749BB">
        <w:rPr>
          <w:rFonts w:ascii="Arial" w:hAnsi="Arial" w:cs="Arial"/>
          <w:sz w:val="20"/>
          <w:szCs w:val="20"/>
          <w:lang w:val="en-CA"/>
        </w:rPr>
        <w:t xml:space="preserve">Vancouver </w:t>
      </w:r>
      <w:r w:rsidRPr="004749BB">
        <w:rPr>
          <w:rFonts w:ascii="Arial" w:hAnsi="Arial" w:cs="Arial"/>
          <w:sz w:val="20"/>
          <w:szCs w:val="20"/>
          <w:lang w:val="en-CA"/>
        </w:rPr>
        <w:tab/>
      </w:r>
      <w:r w:rsidRPr="004749BB">
        <w:rPr>
          <w:rFonts w:ascii="Arial" w:hAnsi="Arial" w:cs="Arial"/>
          <w:sz w:val="20"/>
          <w:szCs w:val="20"/>
          <w:lang w:val="en-CA"/>
        </w:rPr>
        <w:tab/>
      </w:r>
      <w:r w:rsidRPr="004749BB">
        <w:rPr>
          <w:rFonts w:ascii="Arial" w:hAnsi="Arial" w:cs="Arial"/>
          <w:sz w:val="20"/>
          <w:szCs w:val="20"/>
          <w:lang w:val="en-CA"/>
        </w:rPr>
        <w:tab/>
      </w:r>
      <w:r w:rsidR="00660A4F">
        <w:rPr>
          <w:rFonts w:ascii="Arial" w:hAnsi="Arial" w:cs="Arial"/>
          <w:sz w:val="20"/>
          <w:szCs w:val="20"/>
          <w:lang w:val="en-CA"/>
        </w:rPr>
        <w:tab/>
        <w:t xml:space="preserve"> </w:t>
      </w:r>
      <w:r w:rsidR="00A926E4" w:rsidRPr="004749BB">
        <w:rPr>
          <w:rFonts w:ascii="Arial" w:hAnsi="Arial" w:cs="Arial"/>
          <w:sz w:val="20"/>
          <w:szCs w:val="20"/>
          <w:lang w:val="en-CA"/>
        </w:rPr>
        <w:t xml:space="preserve"> </w:t>
      </w:r>
      <w:r w:rsidR="00D67720" w:rsidRPr="004749BB">
        <w:rPr>
          <w:rFonts w:ascii="Arial" w:hAnsi="Arial" w:cs="Arial"/>
          <w:sz w:val="20"/>
          <w:szCs w:val="20"/>
          <w:lang w:val="en-CA"/>
        </w:rPr>
        <w:t>2/2002</w:t>
      </w:r>
    </w:p>
    <w:p w14:paraId="607BA8E8" w14:textId="3A1E72C9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Harleq</w:t>
      </w:r>
      <w:r w:rsidR="00200EDF">
        <w:rPr>
          <w:rFonts w:ascii="Arial" w:hAnsi="Arial" w:cs="Arial"/>
          <w:sz w:val="20"/>
          <w:szCs w:val="20"/>
        </w:rPr>
        <w:t>uin Duck Recovery Team</w:t>
      </w:r>
      <w:r w:rsidR="00A926E4">
        <w:rPr>
          <w:rFonts w:ascii="Arial" w:hAnsi="Arial" w:cs="Arial"/>
          <w:sz w:val="20"/>
          <w:szCs w:val="20"/>
        </w:rPr>
        <w:tab/>
      </w:r>
      <w:r w:rsidR="00200EDF">
        <w:rPr>
          <w:rFonts w:ascii="Arial" w:hAnsi="Arial" w:cs="Arial"/>
          <w:sz w:val="20"/>
          <w:szCs w:val="20"/>
        </w:rPr>
        <w:tab/>
      </w:r>
      <w:r w:rsidR="00200ED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Quebec City 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 xml:space="preserve"> 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11/2001</w:t>
      </w:r>
    </w:p>
    <w:p w14:paraId="030BB017" w14:textId="03AE6EFA" w:rsidR="00D67720" w:rsidRPr="001C160B" w:rsidRDefault="00200EDF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Census of Marine Life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>New England Aquarium</w:t>
      </w:r>
      <w:r w:rsidR="00A926E4">
        <w:rPr>
          <w:rFonts w:ascii="Arial" w:hAnsi="Arial" w:cs="Arial"/>
          <w:sz w:val="20"/>
          <w:szCs w:val="20"/>
        </w:rPr>
        <w:tab/>
        <w:t xml:space="preserve"> 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>10/2001</w:t>
      </w:r>
    </w:p>
    <w:p w14:paraId="726F13BB" w14:textId="2E41780E" w:rsidR="00D67720" w:rsidRPr="0017045A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7045A">
        <w:rPr>
          <w:rFonts w:ascii="Arial" w:hAnsi="Arial" w:cs="Arial"/>
          <w:sz w:val="20"/>
          <w:szCs w:val="20"/>
        </w:rPr>
        <w:t xml:space="preserve">Environmental </w:t>
      </w:r>
      <w:r w:rsidR="002C32BE" w:rsidRPr="0017045A">
        <w:rPr>
          <w:rFonts w:ascii="Arial" w:hAnsi="Arial" w:cs="Arial"/>
          <w:sz w:val="20"/>
          <w:szCs w:val="20"/>
        </w:rPr>
        <w:t>Education Symposium</w:t>
      </w:r>
      <w:r w:rsidR="002C32BE" w:rsidRPr="0017045A">
        <w:rPr>
          <w:rFonts w:ascii="Arial" w:hAnsi="Arial" w:cs="Arial"/>
          <w:sz w:val="20"/>
          <w:szCs w:val="20"/>
        </w:rPr>
        <w:tab/>
      </w:r>
      <w:r w:rsidR="002C32BE" w:rsidRPr="0017045A">
        <w:rPr>
          <w:rFonts w:ascii="Arial" w:hAnsi="Arial" w:cs="Arial"/>
          <w:sz w:val="20"/>
          <w:szCs w:val="20"/>
        </w:rPr>
        <w:tab/>
      </w:r>
      <w:r w:rsidRPr="0017045A">
        <w:rPr>
          <w:rFonts w:ascii="Arial" w:hAnsi="Arial" w:cs="Arial"/>
          <w:sz w:val="20"/>
          <w:szCs w:val="20"/>
        </w:rPr>
        <w:t xml:space="preserve">Gander 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 xml:space="preserve"> 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7045A">
        <w:rPr>
          <w:rFonts w:ascii="Arial" w:hAnsi="Arial" w:cs="Arial"/>
          <w:sz w:val="20"/>
          <w:szCs w:val="20"/>
        </w:rPr>
        <w:t>10/2001</w:t>
      </w:r>
    </w:p>
    <w:p w14:paraId="2A54E1AD" w14:textId="54E00AE9" w:rsidR="00D67720" w:rsidRPr="001C160B" w:rsidRDefault="00A926E4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Fishers’ Knowledge, UBC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Vancouver</w:t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2C3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8/2001</w:t>
      </w:r>
    </w:p>
    <w:p w14:paraId="15627441" w14:textId="1334BC39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White Ro</w:t>
      </w:r>
      <w:r w:rsidR="002C32BE">
        <w:rPr>
          <w:rFonts w:ascii="Arial" w:hAnsi="Arial" w:cs="Arial"/>
          <w:sz w:val="20"/>
          <w:szCs w:val="20"/>
        </w:rPr>
        <w:t>se Offshore Oil Public Hearing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St. John’s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7/2001</w:t>
      </w:r>
    </w:p>
    <w:p w14:paraId="7D12A33F" w14:textId="6174F043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House </w:t>
      </w:r>
      <w:r w:rsidR="0083538C">
        <w:rPr>
          <w:rFonts w:ascii="Arial" w:hAnsi="Arial" w:cs="Arial"/>
          <w:sz w:val="20"/>
          <w:szCs w:val="20"/>
        </w:rPr>
        <w:t xml:space="preserve">of Commons </w:t>
      </w:r>
      <w:r w:rsidR="002C32BE">
        <w:rPr>
          <w:rFonts w:ascii="Arial" w:hAnsi="Arial" w:cs="Arial"/>
          <w:sz w:val="20"/>
          <w:szCs w:val="20"/>
        </w:rPr>
        <w:t>Environment</w:t>
      </w:r>
      <w:r w:rsidR="002C32BE" w:rsidRPr="001C160B">
        <w:rPr>
          <w:rFonts w:ascii="Arial" w:hAnsi="Arial" w:cs="Arial"/>
          <w:sz w:val="20"/>
          <w:szCs w:val="20"/>
        </w:rPr>
        <w:t xml:space="preserve"> </w:t>
      </w:r>
      <w:r w:rsidR="00FD00A5" w:rsidRPr="001C160B">
        <w:rPr>
          <w:rFonts w:ascii="Arial" w:hAnsi="Arial" w:cs="Arial"/>
          <w:sz w:val="20"/>
          <w:szCs w:val="20"/>
        </w:rPr>
        <w:t xml:space="preserve">Committee </w:t>
      </w:r>
      <w:r w:rsidR="002C32BE">
        <w:rPr>
          <w:rFonts w:ascii="Arial" w:hAnsi="Arial" w:cs="Arial"/>
          <w:sz w:val="20"/>
          <w:szCs w:val="20"/>
        </w:rPr>
        <w:tab/>
        <w:t>Ottawa</w:t>
      </w:r>
      <w:r w:rsidR="00BA374F" w:rsidRPr="001C160B">
        <w:rPr>
          <w:rFonts w:ascii="Arial" w:hAnsi="Arial" w:cs="Arial"/>
          <w:sz w:val="20"/>
          <w:szCs w:val="20"/>
        </w:rPr>
        <w:t xml:space="preserve">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5/2001</w:t>
      </w:r>
    </w:p>
    <w:p w14:paraId="4F0DAC96" w14:textId="41FDBD3A" w:rsidR="00D67720" w:rsidRPr="001C160B" w:rsidRDefault="0083538C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="00D67720" w:rsidRPr="001C160B">
        <w:rPr>
          <w:rFonts w:ascii="Arial" w:hAnsi="Arial" w:cs="Arial"/>
          <w:sz w:val="20"/>
          <w:szCs w:val="20"/>
        </w:rPr>
        <w:t xml:space="preserve"> Academy of Sciences</w:t>
      </w:r>
      <w:r w:rsidR="00FD00A5" w:rsidRPr="001C160B">
        <w:rPr>
          <w:rFonts w:ascii="Arial" w:hAnsi="Arial" w:cs="Arial"/>
          <w:sz w:val="20"/>
          <w:szCs w:val="20"/>
        </w:rPr>
        <w:t xml:space="preserve">/Sloan Foundation </w:t>
      </w:r>
      <w:r w:rsidR="002C32BE">
        <w:rPr>
          <w:rFonts w:ascii="Arial" w:hAnsi="Arial" w:cs="Arial"/>
          <w:sz w:val="20"/>
          <w:szCs w:val="20"/>
        </w:rPr>
        <w:tab/>
      </w:r>
      <w:r w:rsidR="00FD00A5" w:rsidRPr="001C160B">
        <w:rPr>
          <w:rFonts w:ascii="Arial" w:hAnsi="Arial" w:cs="Arial"/>
          <w:sz w:val="20"/>
          <w:szCs w:val="20"/>
        </w:rPr>
        <w:t xml:space="preserve">Woods Hole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5/2001</w:t>
      </w:r>
    </w:p>
    <w:p w14:paraId="5AA2C457" w14:textId="4E46AC0A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Endangered Spec</w:t>
      </w:r>
      <w:r w:rsidR="002C32BE">
        <w:rPr>
          <w:rFonts w:ascii="Arial" w:hAnsi="Arial" w:cs="Arial"/>
          <w:sz w:val="20"/>
          <w:szCs w:val="20"/>
        </w:rPr>
        <w:t xml:space="preserve">ies Recovery Team Chairs 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2C32BE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Sackville, New Brunswick </w:t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3/2001</w:t>
      </w:r>
    </w:p>
    <w:p w14:paraId="3153333E" w14:textId="0504ABA7" w:rsidR="00D67720" w:rsidRPr="001C160B" w:rsidRDefault="00A926E4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Census of Marine Life, </w:t>
      </w:r>
      <w:r w:rsidR="002C32BE">
        <w:rPr>
          <w:rFonts w:ascii="Arial" w:hAnsi="Arial" w:cs="Arial"/>
          <w:sz w:val="20"/>
          <w:szCs w:val="20"/>
        </w:rPr>
        <w:t>New England Aquarium</w:t>
      </w:r>
      <w:r w:rsidR="002C3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Boston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3/2001</w:t>
      </w:r>
    </w:p>
    <w:p w14:paraId="5FE1B21B" w14:textId="09ED2AE0" w:rsidR="00D67720" w:rsidRPr="001C160B" w:rsidRDefault="002C32BE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Nature Federation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Ottawa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2/2001</w:t>
      </w:r>
    </w:p>
    <w:p w14:paraId="707A94D1" w14:textId="1223ECAE" w:rsidR="00D67720" w:rsidRPr="001C160B" w:rsidRDefault="002C32BE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Zoology </w:t>
      </w:r>
      <w:r w:rsidR="008201BE">
        <w:rPr>
          <w:rFonts w:ascii="Arial" w:hAnsi="Arial" w:cs="Arial"/>
          <w:sz w:val="20"/>
          <w:szCs w:val="20"/>
        </w:rPr>
        <w:t>Colloquium</w:t>
      </w:r>
      <w:r w:rsidR="004166F8">
        <w:rPr>
          <w:rFonts w:ascii="Arial" w:hAnsi="Arial" w:cs="Arial"/>
          <w:sz w:val="20"/>
          <w:szCs w:val="20"/>
        </w:rPr>
        <w:t xml:space="preserve"> </w:t>
      </w:r>
      <w:r w:rsidR="008201BE">
        <w:rPr>
          <w:rFonts w:ascii="Arial" w:hAnsi="Arial" w:cs="Arial"/>
          <w:sz w:val="20"/>
          <w:szCs w:val="20"/>
        </w:rPr>
        <w:t>[</w:t>
      </w:r>
      <w:r w:rsidR="004166F8">
        <w:rPr>
          <w:rFonts w:ascii="Arial" w:hAnsi="Arial" w:cs="Arial"/>
          <w:sz w:val="20"/>
          <w:szCs w:val="20"/>
        </w:rPr>
        <w:t>Students’ Choice]</w:t>
      </w:r>
      <w:r w:rsidR="004166F8" w:rsidRPr="001C160B">
        <w:rPr>
          <w:rFonts w:ascii="Arial" w:hAnsi="Arial" w:cs="Arial"/>
          <w:sz w:val="20"/>
          <w:szCs w:val="20"/>
        </w:rPr>
        <w:t xml:space="preserve"> 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>University of Toronto</w:t>
      </w:r>
      <w:r w:rsidR="00A926E4">
        <w:rPr>
          <w:rFonts w:ascii="Arial" w:hAnsi="Arial" w:cs="Arial"/>
          <w:sz w:val="20"/>
          <w:szCs w:val="20"/>
        </w:rPr>
        <w:tab/>
        <w:t xml:space="preserve">             </w:t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2/2001</w:t>
      </w:r>
    </w:p>
    <w:p w14:paraId="29ABFC0E" w14:textId="13E5CB06" w:rsidR="00FD00A5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MedMarAvis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- 6</w:t>
      </w:r>
      <w:r w:rsidRPr="001C160B">
        <w:rPr>
          <w:rFonts w:ascii="Arial" w:hAnsi="Arial" w:cs="Arial"/>
          <w:sz w:val="20"/>
          <w:szCs w:val="20"/>
          <w:vertAlign w:val="superscript"/>
        </w:rPr>
        <w:t>th</w:t>
      </w:r>
      <w:r w:rsidRPr="001C160B">
        <w:rPr>
          <w:rFonts w:ascii="Arial" w:hAnsi="Arial" w:cs="Arial"/>
          <w:sz w:val="20"/>
          <w:szCs w:val="20"/>
        </w:rPr>
        <w:t xml:space="preserve"> Sy</w:t>
      </w:r>
      <w:r w:rsidR="002C32BE">
        <w:rPr>
          <w:rFonts w:ascii="Arial" w:hAnsi="Arial" w:cs="Arial"/>
          <w:sz w:val="20"/>
          <w:szCs w:val="20"/>
        </w:rPr>
        <w:t xml:space="preserve">mposium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proofErr w:type="spellStart"/>
      <w:r w:rsidRPr="001C160B">
        <w:rPr>
          <w:rFonts w:ascii="Arial" w:hAnsi="Arial" w:cs="Arial"/>
          <w:sz w:val="20"/>
          <w:szCs w:val="20"/>
        </w:rPr>
        <w:t>Benidorm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, Spain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FD00A5" w:rsidRPr="001C160B">
        <w:rPr>
          <w:rFonts w:ascii="Arial" w:hAnsi="Arial" w:cs="Arial"/>
          <w:sz w:val="20"/>
          <w:szCs w:val="20"/>
        </w:rPr>
        <w:t>9/2000</w:t>
      </w:r>
    </w:p>
    <w:p w14:paraId="45F16EBE" w14:textId="2E9F3C23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ICES 88</w:t>
      </w:r>
      <w:r w:rsidRPr="001C160B">
        <w:rPr>
          <w:rFonts w:ascii="Arial" w:hAnsi="Arial" w:cs="Arial"/>
          <w:sz w:val="20"/>
          <w:szCs w:val="20"/>
          <w:vertAlign w:val="superscript"/>
        </w:rPr>
        <w:t>th</w:t>
      </w:r>
      <w:r w:rsidR="002C32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2BE">
        <w:rPr>
          <w:rFonts w:ascii="Arial" w:hAnsi="Arial" w:cs="Arial"/>
          <w:sz w:val="20"/>
          <w:szCs w:val="20"/>
        </w:rPr>
        <w:t>Statuatory</w:t>
      </w:r>
      <w:proofErr w:type="spellEnd"/>
      <w:r w:rsidR="002C32BE">
        <w:rPr>
          <w:rFonts w:ascii="Arial" w:hAnsi="Arial" w:cs="Arial"/>
          <w:sz w:val="20"/>
          <w:szCs w:val="20"/>
        </w:rPr>
        <w:t xml:space="preserve"> Meeting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proofErr w:type="spellStart"/>
      <w:r w:rsidRPr="001C160B">
        <w:rPr>
          <w:rFonts w:ascii="Arial" w:hAnsi="Arial" w:cs="Arial"/>
          <w:sz w:val="20"/>
          <w:szCs w:val="20"/>
        </w:rPr>
        <w:t>Brugges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9/2000</w:t>
      </w:r>
    </w:p>
    <w:p w14:paraId="5A3237B4" w14:textId="0BB70E5E" w:rsidR="00D67720" w:rsidRPr="001C160B" w:rsidRDefault="004166F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Keynote</w:t>
      </w:r>
      <w:r w:rsidR="00A926E4">
        <w:rPr>
          <w:rFonts w:ascii="Arial" w:hAnsi="Arial" w:cs="Arial"/>
          <w:sz w:val="20"/>
          <w:szCs w:val="20"/>
        </w:rPr>
        <w:t xml:space="preserve"> Speaker, </w:t>
      </w:r>
      <w:r w:rsidR="00D67720" w:rsidRPr="001C160B">
        <w:rPr>
          <w:rFonts w:ascii="Arial" w:hAnsi="Arial" w:cs="Arial"/>
          <w:sz w:val="20"/>
          <w:szCs w:val="20"/>
        </w:rPr>
        <w:t xml:space="preserve">Tuck </w:t>
      </w:r>
      <w:r w:rsidR="002C32BE">
        <w:rPr>
          <w:rFonts w:ascii="Arial" w:hAnsi="Arial" w:cs="Arial"/>
          <w:sz w:val="20"/>
          <w:szCs w:val="20"/>
        </w:rPr>
        <w:t>Centre Dedication</w:t>
      </w:r>
      <w:r w:rsidR="002C32BE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Cape St. Mary’s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8/2000</w:t>
      </w:r>
    </w:p>
    <w:p w14:paraId="538FD592" w14:textId="3A946E77" w:rsidR="00D67720" w:rsidRPr="001C160B" w:rsidRDefault="004166F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Keynote</w:t>
      </w:r>
      <w:r w:rsidR="00A926E4">
        <w:rPr>
          <w:rFonts w:ascii="Arial" w:hAnsi="Arial" w:cs="Arial"/>
          <w:sz w:val="20"/>
          <w:szCs w:val="20"/>
        </w:rPr>
        <w:t xml:space="preserve"> Speaker</w:t>
      </w:r>
      <w:r>
        <w:rPr>
          <w:rFonts w:ascii="Arial" w:hAnsi="Arial" w:cs="Arial"/>
          <w:sz w:val="20"/>
          <w:szCs w:val="20"/>
        </w:rPr>
        <w:t xml:space="preserve">, </w:t>
      </w:r>
      <w:r w:rsidR="00D67720" w:rsidRPr="001C160B">
        <w:rPr>
          <w:rFonts w:ascii="Arial" w:hAnsi="Arial" w:cs="Arial"/>
          <w:sz w:val="20"/>
          <w:szCs w:val="20"/>
        </w:rPr>
        <w:t>Ca</w:t>
      </w:r>
      <w:r w:rsidR="002C32BE">
        <w:rPr>
          <w:rFonts w:ascii="Arial" w:hAnsi="Arial" w:cs="Arial"/>
          <w:sz w:val="20"/>
          <w:szCs w:val="20"/>
        </w:rPr>
        <w:t>n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2C32BE">
        <w:rPr>
          <w:rFonts w:ascii="Arial" w:hAnsi="Arial" w:cs="Arial"/>
          <w:sz w:val="20"/>
          <w:szCs w:val="20"/>
        </w:rPr>
        <w:t>Nature Federation</w:t>
      </w:r>
      <w:r w:rsidR="002C32BE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Corner Brook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7/2000</w:t>
      </w:r>
    </w:p>
    <w:p w14:paraId="5001326E" w14:textId="29B2EC6B" w:rsidR="00D67720" w:rsidRPr="001C160B" w:rsidRDefault="00A926E4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Atlantic </w:t>
      </w:r>
      <w:proofErr w:type="gramStart"/>
      <w:r>
        <w:rPr>
          <w:rFonts w:ascii="Arial" w:hAnsi="Arial" w:cs="Arial"/>
          <w:sz w:val="20"/>
          <w:szCs w:val="20"/>
        </w:rPr>
        <w:t>Salmon</w:t>
      </w:r>
      <w:proofErr w:type="gramEnd"/>
      <w:r>
        <w:rPr>
          <w:rFonts w:ascii="Arial" w:hAnsi="Arial" w:cs="Arial"/>
          <w:sz w:val="20"/>
          <w:szCs w:val="20"/>
        </w:rPr>
        <w:t xml:space="preserve"> Workshop, Dalhousie 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Halifax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6/2000</w:t>
      </w:r>
    </w:p>
    <w:p w14:paraId="58F8917B" w14:textId="261D927C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Harleq</w:t>
      </w:r>
      <w:r w:rsidR="002C32BE">
        <w:rPr>
          <w:rFonts w:ascii="Arial" w:hAnsi="Arial" w:cs="Arial"/>
          <w:sz w:val="20"/>
          <w:szCs w:val="20"/>
        </w:rPr>
        <w:t>uin Duck Recovery Team Meeting</w:t>
      </w:r>
      <w:r w:rsidR="002C32BE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>Bar Harbor</w:t>
      </w:r>
      <w:r w:rsidRPr="001C160B">
        <w:rPr>
          <w:rFonts w:ascii="Arial" w:hAnsi="Arial" w:cs="Arial"/>
          <w:sz w:val="20"/>
          <w:szCs w:val="20"/>
        </w:rPr>
        <w:t xml:space="preserve">, Maine </w:t>
      </w:r>
      <w:r w:rsidR="002C32BE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 xml:space="preserve">            </w:t>
      </w:r>
      <w:r w:rsidR="00660A4F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10/1999</w:t>
      </w:r>
    </w:p>
    <w:p w14:paraId="52F20E9F" w14:textId="4B3264B6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Atlantic Fisheries and Wildlife Society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North Sidney, Nova Scotia </w:t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9/1999</w:t>
      </w:r>
    </w:p>
    <w:p w14:paraId="2B27DC07" w14:textId="499ABA77" w:rsidR="00D67720" w:rsidRPr="001C160B" w:rsidRDefault="004166F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Keynote</w:t>
      </w:r>
      <w:r w:rsidR="00D67720" w:rsidRPr="001C160B">
        <w:rPr>
          <w:rFonts w:ascii="Arial" w:hAnsi="Arial" w:cs="Arial"/>
          <w:sz w:val="20"/>
          <w:szCs w:val="20"/>
        </w:rPr>
        <w:t xml:space="preserve">, East Coast Trials Association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St. John’s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6/1999</w:t>
      </w:r>
    </w:p>
    <w:p w14:paraId="3330D275" w14:textId="2D5C6946" w:rsidR="00D67720" w:rsidRPr="001C160B" w:rsidRDefault="00BA374F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Keynote</w:t>
      </w:r>
      <w:r w:rsidR="00AA1C39">
        <w:rPr>
          <w:rFonts w:ascii="Arial" w:hAnsi="Arial" w:cs="Arial"/>
          <w:sz w:val="20"/>
          <w:szCs w:val="20"/>
        </w:rPr>
        <w:t>,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Ocea</w:t>
      </w:r>
      <w:r w:rsidRPr="001C160B">
        <w:rPr>
          <w:rFonts w:ascii="Arial" w:hAnsi="Arial" w:cs="Arial"/>
          <w:sz w:val="20"/>
          <w:szCs w:val="20"/>
        </w:rPr>
        <w:t xml:space="preserve">n-Net </w:t>
      </w:r>
      <w:r w:rsidR="0083538C">
        <w:rPr>
          <w:rFonts w:ascii="Arial" w:hAnsi="Arial" w:cs="Arial"/>
          <w:sz w:val="20"/>
          <w:szCs w:val="20"/>
        </w:rPr>
        <w:t xml:space="preserve">Youth </w:t>
      </w:r>
      <w:r w:rsidR="002C32BE">
        <w:rPr>
          <w:rFonts w:ascii="Arial" w:hAnsi="Arial" w:cs="Arial"/>
          <w:sz w:val="20"/>
          <w:szCs w:val="20"/>
        </w:rPr>
        <w:t>Conference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St. </w:t>
      </w:r>
      <w:proofErr w:type="gramStart"/>
      <w:r w:rsidRPr="001C160B">
        <w:rPr>
          <w:rFonts w:ascii="Arial" w:hAnsi="Arial" w:cs="Arial"/>
          <w:sz w:val="20"/>
          <w:szCs w:val="20"/>
        </w:rPr>
        <w:t>John’s</w:t>
      </w:r>
      <w:proofErr w:type="gramEnd"/>
      <w:r w:rsidRPr="001C160B">
        <w:rPr>
          <w:rFonts w:ascii="Arial" w:hAnsi="Arial" w:cs="Arial"/>
          <w:sz w:val="20"/>
          <w:szCs w:val="20"/>
        </w:rPr>
        <w:t xml:space="preserve">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 xml:space="preserve">     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1999</w:t>
      </w:r>
      <w:r w:rsidR="00A926E4">
        <w:rPr>
          <w:rFonts w:ascii="Arial" w:hAnsi="Arial" w:cs="Arial"/>
          <w:sz w:val="20"/>
          <w:szCs w:val="20"/>
        </w:rPr>
        <w:t xml:space="preserve"> - 2009</w:t>
      </w:r>
    </w:p>
    <w:p w14:paraId="7306AB24" w14:textId="15788CCC" w:rsidR="001471FB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Canadian Nature Federation </w:t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r w:rsidR="002C32BE">
        <w:rPr>
          <w:rFonts w:ascii="Arial" w:hAnsi="Arial" w:cs="Arial"/>
          <w:sz w:val="20"/>
          <w:szCs w:val="20"/>
        </w:rPr>
        <w:tab/>
      </w:r>
      <w:proofErr w:type="spellStart"/>
      <w:r w:rsidRPr="00AA1C39">
        <w:rPr>
          <w:rFonts w:ascii="Arial" w:hAnsi="Arial" w:cs="Arial"/>
          <w:sz w:val="20"/>
          <w:szCs w:val="20"/>
        </w:rPr>
        <w:t>Qualicum</w:t>
      </w:r>
      <w:proofErr w:type="spellEnd"/>
      <w:r w:rsidRPr="00AA1C39">
        <w:rPr>
          <w:rFonts w:ascii="Arial" w:hAnsi="Arial" w:cs="Arial"/>
          <w:sz w:val="20"/>
          <w:szCs w:val="20"/>
        </w:rPr>
        <w:t>,</w:t>
      </w:r>
      <w:r w:rsidRPr="001C160B">
        <w:rPr>
          <w:rFonts w:ascii="Arial" w:hAnsi="Arial" w:cs="Arial"/>
          <w:sz w:val="20"/>
          <w:szCs w:val="20"/>
        </w:rPr>
        <w:t xml:space="preserve"> British Columbia </w:t>
      </w:r>
      <w:r w:rsidR="002C32BE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5/1999</w:t>
      </w:r>
    </w:p>
    <w:p w14:paraId="61E07FB5" w14:textId="34ED4B3C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ICES</w:t>
      </w:r>
      <w:r w:rsidR="00CB10C7">
        <w:rPr>
          <w:rFonts w:ascii="Arial" w:hAnsi="Arial" w:cs="Arial"/>
          <w:sz w:val="20"/>
          <w:szCs w:val="20"/>
        </w:rPr>
        <w:t xml:space="preserve"> Atlantic Salmon Working Group</w:t>
      </w:r>
      <w:r w:rsidR="00CB10C7">
        <w:rPr>
          <w:rFonts w:ascii="Arial" w:hAnsi="Arial" w:cs="Arial"/>
          <w:sz w:val="20"/>
          <w:szCs w:val="20"/>
        </w:rPr>
        <w:tab/>
      </w:r>
      <w:r w:rsidR="00CB10C7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Quebec </w:t>
      </w:r>
      <w:r w:rsidR="00CB10C7">
        <w:rPr>
          <w:rFonts w:ascii="Arial" w:hAnsi="Arial" w:cs="Arial"/>
          <w:sz w:val="20"/>
          <w:szCs w:val="20"/>
        </w:rPr>
        <w:t>City</w:t>
      </w:r>
      <w:r w:rsidR="00CB10C7">
        <w:rPr>
          <w:rFonts w:ascii="Arial" w:hAnsi="Arial" w:cs="Arial"/>
          <w:sz w:val="20"/>
          <w:szCs w:val="20"/>
        </w:rPr>
        <w:tab/>
      </w:r>
      <w:r w:rsidR="00CB10C7">
        <w:rPr>
          <w:rFonts w:ascii="Arial" w:hAnsi="Arial" w:cs="Arial"/>
          <w:sz w:val="20"/>
          <w:szCs w:val="20"/>
        </w:rPr>
        <w:tab/>
      </w:r>
      <w:r w:rsidR="00CB10C7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4/1999</w:t>
      </w:r>
    </w:p>
    <w:p w14:paraId="7C9037DD" w14:textId="246F5304" w:rsidR="00D67720" w:rsidRPr="001C160B" w:rsidRDefault="00CB10C7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Fisheries and</w:t>
      </w:r>
      <w:r>
        <w:rPr>
          <w:rFonts w:ascii="Arial" w:hAnsi="Arial" w:cs="Arial"/>
          <w:sz w:val="20"/>
          <w:szCs w:val="20"/>
        </w:rPr>
        <w:t xml:space="preserve"> Oceans</w:t>
      </w:r>
      <w:r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Ecosystem Workshop</w:t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Halifax 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 xml:space="preserve">            </w:t>
      </w:r>
      <w:r w:rsidR="0043264E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>11/1998</w:t>
      </w:r>
    </w:p>
    <w:p w14:paraId="43BC15D1" w14:textId="222175F2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Parks Canada</w:t>
      </w:r>
      <w:r w:rsidR="00AA1C39">
        <w:rPr>
          <w:rFonts w:ascii="Arial" w:hAnsi="Arial" w:cs="Arial"/>
          <w:sz w:val="20"/>
          <w:szCs w:val="20"/>
        </w:rPr>
        <w:t xml:space="preserve"> Marine Protected Area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proofErr w:type="spellStart"/>
      <w:r w:rsidRPr="001C160B">
        <w:rPr>
          <w:rFonts w:ascii="Arial" w:hAnsi="Arial" w:cs="Arial"/>
          <w:sz w:val="20"/>
          <w:szCs w:val="20"/>
        </w:rPr>
        <w:t>Twillingate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 xml:space="preserve">            </w:t>
      </w:r>
      <w:r w:rsidR="0043264E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10/1998</w:t>
      </w:r>
    </w:p>
    <w:p w14:paraId="219DC892" w14:textId="5F02788A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Harl</w:t>
      </w:r>
      <w:r w:rsidR="00A926E4">
        <w:rPr>
          <w:rFonts w:ascii="Arial" w:hAnsi="Arial" w:cs="Arial"/>
          <w:sz w:val="20"/>
          <w:szCs w:val="20"/>
        </w:rPr>
        <w:t>equin Duck Rec</w:t>
      </w:r>
      <w:r w:rsidR="00133902" w:rsidRPr="001C160B">
        <w:rPr>
          <w:rFonts w:ascii="Arial" w:hAnsi="Arial" w:cs="Arial"/>
          <w:sz w:val="20"/>
          <w:szCs w:val="20"/>
        </w:rPr>
        <w:t xml:space="preserve"> Team</w:t>
      </w:r>
      <w:r w:rsidR="00A926E4">
        <w:rPr>
          <w:rFonts w:ascii="Arial" w:hAnsi="Arial" w:cs="Arial"/>
          <w:sz w:val="20"/>
          <w:szCs w:val="20"/>
        </w:rPr>
        <w:t>, Huntsman Lab</w:t>
      </w:r>
      <w:r w:rsidR="00A926E4">
        <w:rPr>
          <w:rFonts w:ascii="Arial" w:hAnsi="Arial" w:cs="Arial"/>
          <w:sz w:val="20"/>
          <w:szCs w:val="20"/>
        </w:rPr>
        <w:tab/>
        <w:t>St. Andrews</w:t>
      </w:r>
      <w:r w:rsidR="00A926E4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ab/>
        <w:t xml:space="preserve">            </w:t>
      </w:r>
      <w:r w:rsidR="0043264E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10/1998</w:t>
      </w:r>
    </w:p>
    <w:p w14:paraId="3D24541E" w14:textId="43644D26" w:rsidR="00A926E4" w:rsidRDefault="00AA1C3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MacDonald Coll</w:t>
      </w:r>
      <w:r w:rsidR="00A926E4">
        <w:rPr>
          <w:rFonts w:ascii="Arial" w:hAnsi="Arial" w:cs="Arial"/>
          <w:sz w:val="20"/>
          <w:szCs w:val="20"/>
        </w:rPr>
        <w:t xml:space="preserve">ege Colloquium, </w:t>
      </w:r>
      <w:r w:rsidR="00D67720" w:rsidRPr="001C160B">
        <w:rPr>
          <w:rFonts w:ascii="Arial" w:hAnsi="Arial" w:cs="Arial"/>
          <w:sz w:val="20"/>
          <w:szCs w:val="20"/>
        </w:rPr>
        <w:t>McGill U</w:t>
      </w:r>
      <w:r w:rsidR="00A92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>St. Anne de Bellevue</w:t>
      </w:r>
      <w:r w:rsidR="00A926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4/1998</w:t>
      </w:r>
    </w:p>
    <w:p w14:paraId="35BBDCE3" w14:textId="1A03CC4A" w:rsidR="00EF1FF2" w:rsidRDefault="00A926E4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Redpath Museum, </w:t>
      </w:r>
      <w:r w:rsidR="00D67720" w:rsidRPr="001C160B">
        <w:rPr>
          <w:rFonts w:ascii="Arial" w:hAnsi="Arial" w:cs="Arial"/>
          <w:sz w:val="20"/>
          <w:szCs w:val="20"/>
        </w:rPr>
        <w:t xml:space="preserve">McGill University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Montreal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4/1998</w:t>
      </w:r>
    </w:p>
    <w:p w14:paraId="0315D014" w14:textId="6C4906F3" w:rsidR="00D67720" w:rsidRPr="001C160B" w:rsidRDefault="00AA1C3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DFO </w:t>
      </w:r>
      <w:r w:rsidR="00D67720" w:rsidRPr="001C160B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lantic </w:t>
      </w:r>
      <w:proofErr w:type="gramStart"/>
      <w:r>
        <w:rPr>
          <w:rFonts w:ascii="Arial" w:hAnsi="Arial" w:cs="Arial"/>
          <w:sz w:val="20"/>
          <w:szCs w:val="20"/>
        </w:rPr>
        <w:t>Salmon</w:t>
      </w:r>
      <w:proofErr w:type="gramEnd"/>
      <w:r>
        <w:rPr>
          <w:rFonts w:ascii="Arial" w:hAnsi="Arial" w:cs="Arial"/>
          <w:sz w:val="20"/>
          <w:szCs w:val="20"/>
        </w:rPr>
        <w:t xml:space="preserve"> Assessment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Sydney</w:t>
      </w:r>
      <w:r w:rsidR="00A926E4">
        <w:rPr>
          <w:rFonts w:ascii="Arial" w:hAnsi="Arial" w:cs="Arial"/>
          <w:sz w:val="20"/>
          <w:szCs w:val="20"/>
        </w:rPr>
        <w:t xml:space="preserve">, Nova Scotia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A926E4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2/1998</w:t>
      </w:r>
    </w:p>
    <w:p w14:paraId="76DC3A0C" w14:textId="489C8A3E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Es</w:t>
      </w:r>
      <w:r w:rsidR="00AA1C39">
        <w:rPr>
          <w:rFonts w:ascii="Arial" w:hAnsi="Arial" w:cs="Arial"/>
          <w:sz w:val="20"/>
          <w:szCs w:val="20"/>
        </w:rPr>
        <w:t>sex County Ornithological Club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Salem, Massachusetts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11/1997 </w:t>
      </w:r>
    </w:p>
    <w:p w14:paraId="79ABD3B2" w14:textId="38705101" w:rsidR="00A926E4" w:rsidRDefault="00BD6BEB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Cabot 500 Youth Conference</w:t>
      </w:r>
      <w:r w:rsidR="008B53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 xml:space="preserve">Park </w:t>
      </w:r>
      <w:r w:rsidR="00A926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Rocky </w:t>
      </w:r>
      <w:proofErr w:type="spellStart"/>
      <w:r>
        <w:rPr>
          <w:rFonts w:ascii="Arial" w:hAnsi="Arial" w:cs="Arial"/>
          <w:sz w:val="20"/>
          <w:szCs w:val="20"/>
        </w:rPr>
        <w:t>Harbour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>11/1997</w:t>
      </w:r>
    </w:p>
    <w:p w14:paraId="4FE555D0" w14:textId="77777777" w:rsidR="00D67720" w:rsidRPr="001C160B" w:rsidRDefault="000B2D6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NL</w:t>
      </w:r>
      <w:r w:rsidR="00AA1C39">
        <w:rPr>
          <w:rFonts w:ascii="Arial" w:hAnsi="Arial" w:cs="Arial"/>
          <w:sz w:val="20"/>
          <w:szCs w:val="20"/>
        </w:rPr>
        <w:t xml:space="preserve"> Conservation Corps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Grand Falls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926E4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6/1996, </w:t>
      </w:r>
      <w:r w:rsidR="00BD6BEB">
        <w:rPr>
          <w:rFonts w:ascii="Arial" w:hAnsi="Arial" w:cs="Arial"/>
          <w:sz w:val="20"/>
          <w:szCs w:val="20"/>
        </w:rPr>
        <w:t>6/1997</w:t>
      </w:r>
    </w:p>
    <w:p w14:paraId="2C19FA09" w14:textId="47E05D18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Terra Nova</w:t>
      </w:r>
      <w:r w:rsidR="00AA1C39">
        <w:rPr>
          <w:rFonts w:ascii="Arial" w:hAnsi="Arial" w:cs="Arial"/>
          <w:sz w:val="20"/>
          <w:szCs w:val="20"/>
        </w:rPr>
        <w:t xml:space="preserve"> Offshore Oil Review Panel</w:t>
      </w:r>
      <w:r w:rsidR="00AA1C39">
        <w:rPr>
          <w:rFonts w:ascii="Arial" w:hAnsi="Arial" w:cs="Arial"/>
          <w:sz w:val="20"/>
          <w:szCs w:val="20"/>
        </w:rPr>
        <w:tab/>
        <w:t>`</w:t>
      </w:r>
      <w:r w:rsidR="00AA1C39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St. John's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5/1997</w:t>
      </w:r>
    </w:p>
    <w:p w14:paraId="7B99ED34" w14:textId="0560315F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Environmental S</w:t>
      </w:r>
      <w:r w:rsidR="00D97774" w:rsidRPr="001C160B">
        <w:rPr>
          <w:rFonts w:ascii="Arial" w:hAnsi="Arial" w:cs="Arial"/>
          <w:sz w:val="20"/>
          <w:szCs w:val="20"/>
        </w:rPr>
        <w:t>cience</w:t>
      </w:r>
      <w:r w:rsidR="00BD6BEB">
        <w:rPr>
          <w:rFonts w:ascii="Arial" w:hAnsi="Arial" w:cs="Arial"/>
          <w:sz w:val="20"/>
          <w:szCs w:val="20"/>
        </w:rPr>
        <w:t>,</w:t>
      </w:r>
      <w:r w:rsidR="00AA1C39">
        <w:rPr>
          <w:rFonts w:ascii="Arial" w:hAnsi="Arial" w:cs="Arial"/>
          <w:sz w:val="20"/>
          <w:szCs w:val="20"/>
        </w:rPr>
        <w:tab/>
      </w:r>
      <w:r w:rsidR="00D97774" w:rsidRPr="001C160B">
        <w:rPr>
          <w:rFonts w:ascii="Arial" w:hAnsi="Arial" w:cs="Arial"/>
          <w:sz w:val="20"/>
          <w:szCs w:val="20"/>
        </w:rPr>
        <w:t>Williams College</w:t>
      </w:r>
      <w:r w:rsidR="00AA1C39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>Williamstown, Massachusetts</w:t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1/1997</w:t>
      </w:r>
    </w:p>
    <w:p w14:paraId="5B2DDE19" w14:textId="5652C035" w:rsidR="00D67720" w:rsidRPr="001C160B" w:rsidRDefault="007E06F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House of Commons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Environment Committee </w:t>
      </w:r>
      <w:r w:rsidR="00AA1C39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Ottawa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>12/1996</w:t>
      </w:r>
    </w:p>
    <w:p w14:paraId="09AE48D1" w14:textId="3FA4A205" w:rsidR="00D67720" w:rsidRPr="001C160B" w:rsidRDefault="00AA1C3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ICES Seabird Symposium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Glasgow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>11/1996</w:t>
      </w:r>
    </w:p>
    <w:p w14:paraId="7E2C2455" w14:textId="0E848F28" w:rsidR="005632F9" w:rsidRPr="001C160B" w:rsidRDefault="005632F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Nort</w:t>
      </w:r>
      <w:r w:rsidR="00AA1C39">
        <w:rPr>
          <w:rFonts w:ascii="Arial" w:hAnsi="Arial" w:cs="Arial"/>
          <w:sz w:val="20"/>
          <w:szCs w:val="20"/>
        </w:rPr>
        <w:t>heastern University Marine Lab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Nahant, Massachusetts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43264E">
        <w:rPr>
          <w:rFonts w:ascii="Arial" w:hAnsi="Arial" w:cs="Arial"/>
          <w:sz w:val="20"/>
          <w:szCs w:val="20"/>
        </w:rPr>
        <w:t xml:space="preserve">  </w:t>
      </w:r>
      <w:r w:rsidR="00BD6BEB">
        <w:rPr>
          <w:rFonts w:ascii="Arial" w:hAnsi="Arial" w:cs="Arial"/>
          <w:sz w:val="20"/>
          <w:szCs w:val="20"/>
        </w:rPr>
        <w:t>3/1996</w:t>
      </w:r>
    </w:p>
    <w:p w14:paraId="7E7AC9BC" w14:textId="57C90D42" w:rsidR="00D67720" w:rsidRPr="001C160B" w:rsidRDefault="00070B1E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Parks Canada Marine Protected Areas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Quebec City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3/1996</w:t>
      </w:r>
    </w:p>
    <w:p w14:paraId="479A310D" w14:textId="570E911D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Environme</w:t>
      </w:r>
      <w:r w:rsidR="00AA1C39">
        <w:rPr>
          <w:rFonts w:ascii="Arial" w:hAnsi="Arial" w:cs="Arial"/>
          <w:sz w:val="20"/>
          <w:szCs w:val="20"/>
        </w:rPr>
        <w:t>nt Canada Ecological Monitoring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AA1C39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Halifax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1/1996 </w:t>
      </w:r>
    </w:p>
    <w:p w14:paraId="01588E07" w14:textId="64E1F434" w:rsidR="00D67720" w:rsidRPr="001C160B" w:rsidRDefault="00375DB8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 </w:t>
      </w:r>
      <w:r w:rsidR="00AA1C39">
        <w:rPr>
          <w:rFonts w:ascii="Arial" w:hAnsi="Arial" w:cs="Arial"/>
          <w:sz w:val="20"/>
          <w:szCs w:val="20"/>
        </w:rPr>
        <w:t xml:space="preserve">Canadian </w:t>
      </w:r>
      <w:r w:rsidR="00D67720" w:rsidRPr="001C160B">
        <w:rPr>
          <w:rFonts w:ascii="Arial" w:hAnsi="Arial" w:cs="Arial"/>
          <w:sz w:val="20"/>
          <w:szCs w:val="20"/>
        </w:rPr>
        <w:t>Endangered Spe</w:t>
      </w:r>
      <w:r w:rsidR="00133902" w:rsidRPr="001C160B">
        <w:rPr>
          <w:rFonts w:ascii="Arial" w:hAnsi="Arial" w:cs="Arial"/>
          <w:sz w:val="20"/>
          <w:szCs w:val="20"/>
        </w:rPr>
        <w:t xml:space="preserve">cies Coalition </w:t>
      </w:r>
      <w:r w:rsidR="00AA1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St. John’s </w:t>
      </w:r>
      <w:r w:rsidR="00133902" w:rsidRPr="001C160B">
        <w:rPr>
          <w:rFonts w:ascii="Arial" w:hAnsi="Arial" w:cs="Arial"/>
          <w:sz w:val="20"/>
          <w:szCs w:val="20"/>
        </w:rPr>
        <w:t xml:space="preserve"> </w:t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AA1C39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11/1995 </w:t>
      </w:r>
    </w:p>
    <w:p w14:paraId="3D4D4EE7" w14:textId="4B625398" w:rsidR="00D67720" w:rsidRPr="001C160B" w:rsidRDefault="00AA1C3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Isle of Shoals Marine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</w:t>
      </w:r>
      <w:r w:rsidR="00D67720" w:rsidRPr="001C160B">
        <w:rPr>
          <w:rFonts w:ascii="Arial" w:hAnsi="Arial" w:cs="Arial"/>
          <w:sz w:val="20"/>
          <w:szCs w:val="20"/>
        </w:rPr>
        <w:t xml:space="preserve">ew Hampshire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7/1995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59D8BBC6" w14:textId="7618B0D7" w:rsidR="001471FB" w:rsidRPr="001C160B" w:rsidRDefault="00AA1C39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Facilitator, </w:t>
      </w:r>
      <w:r w:rsidR="00070B1E" w:rsidRPr="001C160B">
        <w:rPr>
          <w:rFonts w:ascii="Arial" w:hAnsi="Arial" w:cs="Arial"/>
          <w:sz w:val="20"/>
          <w:szCs w:val="20"/>
        </w:rPr>
        <w:t>Pu</w:t>
      </w:r>
      <w:r w:rsidR="00D67720" w:rsidRPr="001C160B">
        <w:rPr>
          <w:rFonts w:ascii="Arial" w:hAnsi="Arial" w:cs="Arial"/>
          <w:sz w:val="20"/>
          <w:szCs w:val="20"/>
        </w:rPr>
        <w:t>blic Hearing</w:t>
      </w:r>
      <w:r>
        <w:rPr>
          <w:rFonts w:ascii="Arial" w:hAnsi="Arial" w:cs="Arial"/>
          <w:sz w:val="20"/>
          <w:szCs w:val="20"/>
        </w:rPr>
        <w:t xml:space="preserve">/Endangered Species </w:t>
      </w:r>
      <w:r w:rsidR="008201BE">
        <w:rPr>
          <w:rFonts w:ascii="Arial" w:hAnsi="Arial" w:cs="Arial"/>
          <w:sz w:val="20"/>
          <w:szCs w:val="20"/>
        </w:rPr>
        <w:t xml:space="preserve"> </w:t>
      </w:r>
      <w:r w:rsidR="00602DCD">
        <w:rPr>
          <w:rFonts w:ascii="Arial" w:hAnsi="Arial" w:cs="Arial"/>
          <w:sz w:val="20"/>
          <w:szCs w:val="20"/>
        </w:rPr>
        <w:tab/>
      </w:r>
      <w:r w:rsidR="008201BE">
        <w:rPr>
          <w:rFonts w:ascii="Arial" w:hAnsi="Arial" w:cs="Arial"/>
          <w:sz w:val="20"/>
          <w:szCs w:val="20"/>
        </w:rPr>
        <w:t xml:space="preserve">St. John’s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BD6BEB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5/1995</w:t>
      </w:r>
    </w:p>
    <w:p w14:paraId="6AA887A6" w14:textId="74CEE8F1" w:rsidR="00D67720" w:rsidRPr="001C160B" w:rsidRDefault="00070B1E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Keynote</w:t>
      </w:r>
      <w:r w:rsidR="008201BE">
        <w:rPr>
          <w:rFonts w:ascii="Arial" w:hAnsi="Arial" w:cs="Arial"/>
          <w:sz w:val="20"/>
          <w:szCs w:val="20"/>
        </w:rPr>
        <w:t>,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0B2D69" w:rsidRPr="001C160B">
        <w:rPr>
          <w:rFonts w:ascii="Arial" w:hAnsi="Arial" w:cs="Arial"/>
          <w:sz w:val="20"/>
          <w:szCs w:val="20"/>
        </w:rPr>
        <w:t xml:space="preserve">Atlantic </w:t>
      </w:r>
      <w:r w:rsidR="00D67720" w:rsidRPr="001C160B">
        <w:rPr>
          <w:rFonts w:ascii="Arial" w:hAnsi="Arial" w:cs="Arial"/>
          <w:sz w:val="20"/>
          <w:szCs w:val="20"/>
        </w:rPr>
        <w:t xml:space="preserve">Biology Student Conference </w:t>
      </w:r>
      <w:r w:rsidR="008A6EC5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Corner Brook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  <w:t xml:space="preserve"> </w:t>
      </w:r>
      <w:r w:rsidR="00BD6BEB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 xml:space="preserve">4/1995 </w:t>
      </w:r>
    </w:p>
    <w:p w14:paraId="5E68DAA6" w14:textId="40CB636E" w:rsidR="001471FB" w:rsidRPr="001C160B" w:rsidRDefault="009A5243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ICES</w:t>
      </w:r>
      <w:r w:rsidR="00D67720" w:rsidRPr="001C160B">
        <w:rPr>
          <w:rFonts w:ascii="Arial" w:hAnsi="Arial" w:cs="Arial"/>
          <w:sz w:val="20"/>
          <w:szCs w:val="20"/>
        </w:rPr>
        <w:t>/</w:t>
      </w:r>
      <w:r w:rsidRPr="001C160B">
        <w:rPr>
          <w:rFonts w:ascii="Arial" w:hAnsi="Arial" w:cs="Arial"/>
          <w:sz w:val="20"/>
          <w:szCs w:val="20"/>
        </w:rPr>
        <w:t xml:space="preserve">GLOBEC </w:t>
      </w:r>
      <w:r w:rsidR="008A6EC5">
        <w:rPr>
          <w:rFonts w:ascii="Arial" w:hAnsi="Arial" w:cs="Arial"/>
          <w:sz w:val="20"/>
          <w:szCs w:val="20"/>
        </w:rPr>
        <w:t>Global Ecosystems</w:t>
      </w:r>
      <w:r w:rsidR="00BD6BEB">
        <w:rPr>
          <w:rFonts w:ascii="Arial" w:hAnsi="Arial" w:cs="Arial"/>
          <w:sz w:val="20"/>
          <w:szCs w:val="20"/>
        </w:rPr>
        <w:t>, BIO</w:t>
      </w:r>
      <w:r w:rsidR="00BD6BEB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ab/>
        <w:t>Dartmouth, Nova Scotia</w:t>
      </w:r>
      <w:r w:rsidR="00BD6BEB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 xml:space="preserve">3/1995 </w:t>
      </w:r>
    </w:p>
    <w:p w14:paraId="7798E8FE" w14:textId="55B252CB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Canadian Wildlife Service</w:t>
      </w:r>
      <w:r w:rsidR="00BD6BEB">
        <w:rPr>
          <w:rFonts w:ascii="Arial" w:hAnsi="Arial" w:cs="Arial"/>
          <w:sz w:val="20"/>
          <w:szCs w:val="20"/>
        </w:rPr>
        <w:t>, BIO</w:t>
      </w:r>
      <w:r w:rsidR="00BD6BEB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ab/>
        <w:t>Dartmouth, Nova Scotia</w:t>
      </w:r>
      <w:r w:rsidR="00BD6BEB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</w:t>
      </w:r>
      <w:r w:rsidR="00BD6BEB" w:rsidRPr="001C160B">
        <w:rPr>
          <w:rFonts w:ascii="Arial" w:hAnsi="Arial" w:cs="Arial"/>
          <w:sz w:val="20"/>
          <w:szCs w:val="20"/>
        </w:rPr>
        <w:t>3/1995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402F5E8C" w14:textId="351F1BCD" w:rsidR="00375DB8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Fisheries </w:t>
      </w:r>
      <w:r w:rsidR="009A5243" w:rsidRPr="001C160B">
        <w:rPr>
          <w:rFonts w:ascii="Arial" w:hAnsi="Arial" w:cs="Arial"/>
          <w:sz w:val="20"/>
          <w:szCs w:val="20"/>
        </w:rPr>
        <w:t>and</w:t>
      </w:r>
      <w:r w:rsidR="008A6EC5">
        <w:rPr>
          <w:rFonts w:ascii="Arial" w:hAnsi="Arial" w:cs="Arial"/>
          <w:sz w:val="20"/>
          <w:szCs w:val="20"/>
        </w:rPr>
        <w:t xml:space="preserve"> Oceans Canada Colloquium</w:t>
      </w:r>
      <w:r w:rsidR="008A6EC5">
        <w:rPr>
          <w:rFonts w:ascii="Arial" w:hAnsi="Arial" w:cs="Arial"/>
          <w:sz w:val="20"/>
          <w:szCs w:val="20"/>
        </w:rPr>
        <w:tab/>
      </w:r>
      <w:r w:rsidR="008A6EC5" w:rsidRPr="001C160B">
        <w:rPr>
          <w:rFonts w:ascii="Arial" w:hAnsi="Arial" w:cs="Arial"/>
          <w:sz w:val="20"/>
          <w:szCs w:val="20"/>
        </w:rPr>
        <w:t>St. Andrews</w:t>
      </w:r>
      <w:r w:rsidR="00BD6BEB">
        <w:rPr>
          <w:rFonts w:ascii="Arial" w:hAnsi="Arial" w:cs="Arial"/>
          <w:sz w:val="20"/>
          <w:szCs w:val="20"/>
        </w:rPr>
        <w:t>, New Brunswick</w:t>
      </w:r>
      <w:r w:rsidR="008A6EC5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>2/1</w:t>
      </w:r>
      <w:r w:rsidR="00BD6BEB">
        <w:rPr>
          <w:rFonts w:ascii="Arial" w:hAnsi="Arial" w:cs="Arial"/>
          <w:sz w:val="20"/>
          <w:szCs w:val="20"/>
        </w:rPr>
        <w:t>995</w:t>
      </w:r>
    </w:p>
    <w:p w14:paraId="744AE784" w14:textId="057A4A16" w:rsidR="00D67720" w:rsidRPr="001C160B" w:rsidRDefault="00C760E6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Tromsø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Museum</w:t>
      </w:r>
      <w:r w:rsidR="008201BE">
        <w:rPr>
          <w:rFonts w:ascii="Arial" w:hAnsi="Arial" w:cs="Arial"/>
          <w:sz w:val="20"/>
          <w:szCs w:val="20"/>
        </w:rPr>
        <w:t xml:space="preserve"> Public Lecture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proofErr w:type="spellStart"/>
      <w:r w:rsidR="00D67720" w:rsidRPr="001C160B">
        <w:rPr>
          <w:rFonts w:ascii="Arial" w:hAnsi="Arial" w:cs="Arial"/>
          <w:sz w:val="20"/>
          <w:szCs w:val="20"/>
        </w:rPr>
        <w:t>Tromsø</w:t>
      </w:r>
      <w:proofErr w:type="spellEnd"/>
      <w:r w:rsidR="009A5243" w:rsidRPr="001C160B">
        <w:rPr>
          <w:rFonts w:ascii="Arial" w:hAnsi="Arial" w:cs="Arial"/>
          <w:sz w:val="20"/>
          <w:szCs w:val="20"/>
        </w:rPr>
        <w:t>, Norway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>12/1994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78A097CE" w14:textId="3F78F3D3" w:rsidR="00D67720" w:rsidRPr="00AF3E43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proofErr w:type="spellStart"/>
      <w:r w:rsidRPr="00AF3E43">
        <w:rPr>
          <w:rFonts w:ascii="Arial" w:hAnsi="Arial" w:cs="Arial"/>
          <w:sz w:val="20"/>
          <w:szCs w:val="20"/>
        </w:rPr>
        <w:t>Norges</w:t>
      </w:r>
      <w:proofErr w:type="spellEnd"/>
      <w:r w:rsidRPr="00AF3E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3E43">
        <w:rPr>
          <w:rFonts w:ascii="Arial" w:hAnsi="Arial" w:cs="Arial"/>
          <w:sz w:val="20"/>
          <w:szCs w:val="20"/>
        </w:rPr>
        <w:t>Fisker</w:t>
      </w:r>
      <w:r w:rsidR="009A5243" w:rsidRPr="00AF3E43">
        <w:rPr>
          <w:rFonts w:ascii="Arial" w:hAnsi="Arial" w:cs="Arial"/>
          <w:sz w:val="20"/>
          <w:szCs w:val="20"/>
        </w:rPr>
        <w:t>ihogskole</w:t>
      </w:r>
      <w:proofErr w:type="spellEnd"/>
      <w:r w:rsidR="008201BE" w:rsidRPr="00AF3E43">
        <w:rPr>
          <w:rFonts w:ascii="Arial" w:hAnsi="Arial" w:cs="Arial"/>
          <w:sz w:val="20"/>
          <w:szCs w:val="20"/>
        </w:rPr>
        <w:t xml:space="preserve"> Colloquium</w:t>
      </w:r>
      <w:r w:rsidR="00BD6BEB" w:rsidRPr="00AF3E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D6BEB" w:rsidRPr="00AF3E43">
        <w:rPr>
          <w:rFonts w:ascii="Arial" w:hAnsi="Arial" w:cs="Arial"/>
          <w:sz w:val="20"/>
          <w:szCs w:val="20"/>
        </w:rPr>
        <w:t>U</w:t>
      </w:r>
      <w:r w:rsidR="008A6EC5" w:rsidRPr="00AF3E43">
        <w:rPr>
          <w:rFonts w:ascii="Arial" w:hAnsi="Arial" w:cs="Arial"/>
          <w:sz w:val="20"/>
          <w:szCs w:val="20"/>
        </w:rPr>
        <w:t>Tromsø</w:t>
      </w:r>
      <w:proofErr w:type="spellEnd"/>
      <w:r w:rsidR="008A6EC5" w:rsidRPr="00AF3E43">
        <w:rPr>
          <w:rFonts w:ascii="Arial" w:hAnsi="Arial" w:cs="Arial"/>
          <w:sz w:val="20"/>
          <w:szCs w:val="20"/>
        </w:rPr>
        <w:tab/>
      </w:r>
      <w:proofErr w:type="spellStart"/>
      <w:r w:rsidR="00BD6BEB" w:rsidRPr="00AF3E43">
        <w:rPr>
          <w:rFonts w:ascii="Arial" w:hAnsi="Arial" w:cs="Arial"/>
          <w:sz w:val="20"/>
          <w:szCs w:val="20"/>
        </w:rPr>
        <w:t>Tromsø</w:t>
      </w:r>
      <w:proofErr w:type="spellEnd"/>
      <w:r w:rsidR="00BD6BEB" w:rsidRPr="00AF3E43">
        <w:rPr>
          <w:rFonts w:ascii="Arial" w:hAnsi="Arial" w:cs="Arial"/>
          <w:sz w:val="20"/>
          <w:szCs w:val="20"/>
        </w:rPr>
        <w:t xml:space="preserve">, Norway </w:t>
      </w:r>
      <w:r w:rsidR="00BD6BEB" w:rsidRPr="00AF3E43">
        <w:rPr>
          <w:rFonts w:ascii="Arial" w:hAnsi="Arial" w:cs="Arial"/>
          <w:sz w:val="20"/>
          <w:szCs w:val="20"/>
        </w:rPr>
        <w:tab/>
      </w:r>
      <w:r w:rsidR="00BD6BEB" w:rsidRPr="00AF3E43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 w:rsidRPr="00AF3E43">
        <w:rPr>
          <w:rFonts w:ascii="Arial" w:hAnsi="Arial" w:cs="Arial"/>
          <w:sz w:val="20"/>
          <w:szCs w:val="20"/>
        </w:rPr>
        <w:t>12/1994</w:t>
      </w:r>
      <w:r w:rsidRPr="00AF3E43">
        <w:rPr>
          <w:rFonts w:ascii="Arial" w:hAnsi="Arial" w:cs="Arial"/>
          <w:sz w:val="20"/>
          <w:szCs w:val="20"/>
        </w:rPr>
        <w:t xml:space="preserve"> </w:t>
      </w:r>
    </w:p>
    <w:p w14:paraId="43ECA68F" w14:textId="1E2ECA95" w:rsidR="00D67720" w:rsidRPr="001C160B" w:rsidRDefault="00133902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Mare </w:t>
      </w:r>
      <w:proofErr w:type="gramStart"/>
      <w:r w:rsidRPr="001C160B">
        <w:rPr>
          <w:rFonts w:ascii="Arial" w:hAnsi="Arial" w:cs="Arial"/>
          <w:sz w:val="20"/>
          <w:szCs w:val="20"/>
        </w:rPr>
        <w:t>Nor</w:t>
      </w:r>
      <w:proofErr w:type="gramEnd"/>
      <w:r w:rsidRPr="001C160B">
        <w:rPr>
          <w:rFonts w:ascii="Arial" w:hAnsi="Arial" w:cs="Arial"/>
          <w:sz w:val="20"/>
          <w:szCs w:val="20"/>
        </w:rPr>
        <w:t xml:space="preserve"> </w:t>
      </w:r>
      <w:r w:rsidR="008A6EC5">
        <w:rPr>
          <w:rFonts w:ascii="Arial" w:hAnsi="Arial" w:cs="Arial"/>
          <w:sz w:val="20"/>
          <w:szCs w:val="20"/>
        </w:rPr>
        <w:t xml:space="preserve">Marine </w:t>
      </w:r>
      <w:r w:rsidR="008A6EC5" w:rsidRPr="001C160B">
        <w:rPr>
          <w:rFonts w:ascii="Arial" w:hAnsi="Arial" w:cs="Arial"/>
          <w:sz w:val="20"/>
          <w:szCs w:val="20"/>
        </w:rPr>
        <w:t xml:space="preserve">Ecology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proofErr w:type="spellStart"/>
      <w:r w:rsidR="00D67720" w:rsidRPr="001C160B">
        <w:rPr>
          <w:rFonts w:ascii="Arial" w:hAnsi="Arial" w:cs="Arial"/>
          <w:sz w:val="20"/>
          <w:szCs w:val="20"/>
        </w:rPr>
        <w:t>Tromsø</w:t>
      </w:r>
      <w:proofErr w:type="spellEnd"/>
      <w:r w:rsidR="009A5243" w:rsidRPr="001C160B">
        <w:rPr>
          <w:rFonts w:ascii="Arial" w:hAnsi="Arial" w:cs="Arial"/>
          <w:sz w:val="20"/>
          <w:szCs w:val="20"/>
        </w:rPr>
        <w:t>, Norway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12/1994 </w:t>
      </w:r>
    </w:p>
    <w:p w14:paraId="68BE8501" w14:textId="041E834F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Public Hearing/Military Low Level Flying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Goose Bay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10/1994</w:t>
      </w:r>
    </w:p>
    <w:p w14:paraId="70015505" w14:textId="21A024A0" w:rsidR="00D67720" w:rsidRPr="001C160B" w:rsidRDefault="008A6EC5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Science/Management</w:t>
      </w:r>
      <w:r w:rsidR="00D601E7" w:rsidRPr="001C160B">
        <w:rPr>
          <w:rFonts w:ascii="Arial" w:hAnsi="Arial" w:cs="Arial"/>
          <w:sz w:val="20"/>
          <w:szCs w:val="20"/>
        </w:rPr>
        <w:t xml:space="preserve"> Protected Areas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Halifax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5/1994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7E27A2F7" w14:textId="17A9C713" w:rsidR="001471FB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Wilderness </w:t>
      </w:r>
      <w:r w:rsidR="008A6EC5">
        <w:rPr>
          <w:rFonts w:ascii="Arial" w:hAnsi="Arial" w:cs="Arial"/>
          <w:sz w:val="20"/>
          <w:szCs w:val="20"/>
        </w:rPr>
        <w:t>Ecological Reserves Council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Corner Brook 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BD6BEB">
        <w:rPr>
          <w:rFonts w:ascii="Arial" w:hAnsi="Arial" w:cs="Arial"/>
          <w:sz w:val="20"/>
          <w:szCs w:val="20"/>
        </w:rPr>
        <w:t xml:space="preserve">  6/1993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51A3CB33" w14:textId="6746D92D" w:rsidR="00D67720" w:rsidRPr="001C160B" w:rsidRDefault="00DD26EA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Lowell Lecture, </w:t>
      </w:r>
      <w:r w:rsidR="008A6EC5">
        <w:rPr>
          <w:rFonts w:ascii="Arial" w:hAnsi="Arial" w:cs="Arial"/>
          <w:sz w:val="20"/>
          <w:szCs w:val="20"/>
        </w:rPr>
        <w:t>New England Aquarium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Boston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D67720" w:rsidRPr="001C160B">
        <w:rPr>
          <w:rFonts w:ascii="Arial" w:hAnsi="Arial" w:cs="Arial"/>
          <w:sz w:val="20"/>
          <w:szCs w:val="20"/>
        </w:rPr>
        <w:t xml:space="preserve">0/1992 </w:t>
      </w:r>
    </w:p>
    <w:p w14:paraId="13B74BE8" w14:textId="266F3269" w:rsidR="00DD26EA" w:rsidRPr="001C160B" w:rsidRDefault="00DD26EA" w:rsidP="00DD26E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Inaugural Great Auk Lecture, MUN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12/1991 </w:t>
      </w:r>
    </w:p>
    <w:p w14:paraId="79E7B7BA" w14:textId="45865CBF" w:rsidR="00DD26EA" w:rsidRPr="00DD26EA" w:rsidRDefault="00D67720" w:rsidP="00DD26E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Labrador Institute for Northern Studies</w:t>
      </w:r>
      <w:r w:rsidR="008A6EC5">
        <w:rPr>
          <w:rFonts w:ascii="Arial" w:hAnsi="Arial" w:cs="Arial"/>
          <w:sz w:val="20"/>
          <w:szCs w:val="20"/>
        </w:rPr>
        <w:tab/>
      </w:r>
      <w:r w:rsidR="008A6EC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Goose Bay </w:t>
      </w:r>
      <w:r w:rsidR="00DD26EA" w:rsidRPr="00DD26EA">
        <w:rPr>
          <w:rFonts w:ascii="Arial" w:hAnsi="Arial" w:cs="Arial"/>
          <w:sz w:val="20"/>
          <w:szCs w:val="20"/>
        </w:rPr>
        <w:t>John’s</w:t>
      </w:r>
      <w:r w:rsidR="00DD26EA" w:rsidRPr="00DD26EA">
        <w:rPr>
          <w:rFonts w:ascii="Arial" w:hAnsi="Arial" w:cs="Arial"/>
          <w:sz w:val="20"/>
          <w:szCs w:val="20"/>
        </w:rPr>
        <w:tab/>
      </w:r>
      <w:r w:rsidR="00DD26EA" w:rsidRPr="00DD26EA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D26EA" w:rsidRPr="00DD26EA">
        <w:rPr>
          <w:rFonts w:ascii="Arial" w:hAnsi="Arial" w:cs="Arial"/>
          <w:sz w:val="20"/>
          <w:szCs w:val="20"/>
        </w:rPr>
        <w:t>10/1991</w:t>
      </w:r>
    </w:p>
    <w:p w14:paraId="49806078" w14:textId="4EA0DB8F" w:rsidR="00DD26EA" w:rsidRPr="00DD26EA" w:rsidRDefault="00DD26EA" w:rsidP="00DD26E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DD26EA">
        <w:rPr>
          <w:rFonts w:ascii="Arial" w:hAnsi="Arial" w:cs="Arial"/>
          <w:sz w:val="20"/>
          <w:szCs w:val="20"/>
        </w:rPr>
        <w:t xml:space="preserve">Science Lecture, </w:t>
      </w:r>
      <w:proofErr w:type="gramStart"/>
      <w:r w:rsidRPr="00DD26EA">
        <w:rPr>
          <w:rFonts w:ascii="Arial" w:hAnsi="Arial" w:cs="Arial"/>
          <w:sz w:val="20"/>
          <w:szCs w:val="20"/>
        </w:rPr>
        <w:t xml:space="preserve">President’s Installation MUN </w:t>
      </w:r>
      <w:r w:rsidRPr="00DD26EA">
        <w:rPr>
          <w:rFonts w:ascii="Arial" w:hAnsi="Arial" w:cs="Arial"/>
          <w:sz w:val="20"/>
          <w:szCs w:val="20"/>
        </w:rPr>
        <w:tab/>
        <w:t>St. John’s</w:t>
      </w:r>
      <w:proofErr w:type="gramEnd"/>
      <w:r w:rsidRPr="00DD26EA">
        <w:rPr>
          <w:rFonts w:ascii="Arial" w:hAnsi="Arial" w:cs="Arial"/>
          <w:sz w:val="20"/>
          <w:szCs w:val="20"/>
        </w:rPr>
        <w:tab/>
        <w:t xml:space="preserve"> </w:t>
      </w:r>
      <w:r w:rsidRPr="00DD26EA">
        <w:rPr>
          <w:rFonts w:ascii="Arial" w:hAnsi="Arial" w:cs="Arial"/>
          <w:sz w:val="20"/>
          <w:szCs w:val="20"/>
        </w:rPr>
        <w:tab/>
      </w:r>
      <w:r w:rsidRPr="00DD26EA">
        <w:rPr>
          <w:rFonts w:ascii="Arial" w:hAnsi="Arial" w:cs="Arial"/>
          <w:sz w:val="20"/>
          <w:szCs w:val="20"/>
        </w:rPr>
        <w:tab/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Pr="00DD2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D26EA">
        <w:rPr>
          <w:rFonts w:ascii="Arial" w:hAnsi="Arial" w:cs="Arial"/>
          <w:sz w:val="20"/>
          <w:szCs w:val="20"/>
        </w:rPr>
        <w:t>2/1991</w:t>
      </w:r>
    </w:p>
    <w:p w14:paraId="5D01A5D9" w14:textId="0C13E46E" w:rsidR="00DD26EA" w:rsidRPr="00DD26EA" w:rsidRDefault="00DD26EA" w:rsidP="00DD26E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DD26EA">
        <w:rPr>
          <w:rFonts w:ascii="Arial" w:hAnsi="Arial" w:cs="Arial"/>
          <w:sz w:val="20"/>
          <w:szCs w:val="20"/>
        </w:rPr>
        <w:t>Zoology Dep</w:t>
      </w:r>
      <w:r>
        <w:rPr>
          <w:rFonts w:ascii="Arial" w:hAnsi="Arial" w:cs="Arial"/>
          <w:sz w:val="20"/>
          <w:szCs w:val="20"/>
        </w:rPr>
        <w:t xml:space="preserve">t. Colloquia, </w:t>
      </w:r>
      <w:r w:rsidRPr="00DD26EA">
        <w:rPr>
          <w:rFonts w:ascii="Arial" w:hAnsi="Arial" w:cs="Arial"/>
          <w:sz w:val="20"/>
          <w:szCs w:val="20"/>
        </w:rPr>
        <w:t xml:space="preserve">Glasgow University </w:t>
      </w:r>
      <w:r w:rsidRPr="00DD26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Glasgow, Scotland</w:t>
      </w:r>
      <w:r>
        <w:rPr>
          <w:rFonts w:ascii="Arial" w:hAnsi="Arial" w:cs="Arial"/>
          <w:sz w:val="20"/>
          <w:szCs w:val="20"/>
        </w:rPr>
        <w:tab/>
      </w:r>
      <w:r w:rsidRPr="00DD26EA">
        <w:rPr>
          <w:rFonts w:ascii="Arial" w:hAnsi="Arial" w:cs="Arial"/>
          <w:sz w:val="20"/>
          <w:szCs w:val="20"/>
        </w:rPr>
        <w:tab/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Pr="00DD2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D26EA">
        <w:rPr>
          <w:rFonts w:ascii="Arial" w:hAnsi="Arial" w:cs="Arial"/>
          <w:sz w:val="20"/>
          <w:szCs w:val="20"/>
        </w:rPr>
        <w:t xml:space="preserve">1/1991 </w:t>
      </w:r>
    </w:p>
    <w:p w14:paraId="23444FE6" w14:textId="722EFD84" w:rsidR="00DD26EA" w:rsidRPr="001C160B" w:rsidRDefault="00DD26EA" w:rsidP="00DD26E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DD26EA">
        <w:rPr>
          <w:rFonts w:ascii="Arial" w:hAnsi="Arial" w:cs="Arial"/>
          <w:sz w:val="20"/>
          <w:szCs w:val="20"/>
        </w:rPr>
        <w:t>Indicators Symposium Ornithological Congress</w:t>
      </w:r>
      <w:r w:rsidRPr="00DD26EA">
        <w:rPr>
          <w:rFonts w:ascii="Arial" w:hAnsi="Arial" w:cs="Arial"/>
          <w:sz w:val="20"/>
          <w:szCs w:val="20"/>
        </w:rPr>
        <w:tab/>
        <w:t xml:space="preserve">Christchurch, New Zealand </w:t>
      </w:r>
      <w:r w:rsidRPr="00DD26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Pr="00DD26EA">
        <w:rPr>
          <w:rFonts w:ascii="Arial" w:hAnsi="Arial" w:cs="Arial"/>
          <w:sz w:val="20"/>
          <w:szCs w:val="20"/>
        </w:rPr>
        <w:t>12/1990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0EB9EAC6" w14:textId="0FC09B94" w:rsidR="00D67720" w:rsidRPr="001C160B" w:rsidRDefault="007A6112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Squid </w:t>
      </w:r>
      <w:r w:rsidR="00D67720" w:rsidRPr="001C160B">
        <w:rPr>
          <w:rFonts w:ascii="Arial" w:hAnsi="Arial" w:cs="Arial"/>
          <w:sz w:val="20"/>
          <w:szCs w:val="20"/>
        </w:rPr>
        <w:t xml:space="preserve">Symposium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3F77" w:rsidRPr="001C160B">
        <w:rPr>
          <w:rFonts w:ascii="Arial" w:hAnsi="Arial" w:cs="Arial"/>
          <w:sz w:val="20"/>
          <w:szCs w:val="20"/>
        </w:rPr>
        <w:t xml:space="preserve">Holyrood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8/1990</w:t>
      </w:r>
    </w:p>
    <w:p w14:paraId="0D705499" w14:textId="6B1D4286" w:rsidR="00D67720" w:rsidRPr="001C160B" w:rsidRDefault="00DD26EA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Water Polynya Workshop, Dalhousie U</w:t>
      </w:r>
      <w:r>
        <w:rPr>
          <w:rFonts w:ascii="Arial" w:hAnsi="Arial" w:cs="Arial"/>
          <w:sz w:val="20"/>
          <w:szCs w:val="20"/>
        </w:rPr>
        <w:tab/>
        <w:t>Halifax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4/1990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296A1A92" w14:textId="5C8DECA3" w:rsidR="00D67720" w:rsidRPr="001C160B" w:rsidRDefault="007A6112" w:rsidP="000708C8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Environment Conference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321B" w:rsidRPr="001C160B">
        <w:rPr>
          <w:rFonts w:ascii="Arial" w:hAnsi="Arial" w:cs="Arial"/>
          <w:sz w:val="20"/>
          <w:szCs w:val="20"/>
        </w:rPr>
        <w:t xml:space="preserve">Goose Bay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2/1990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668A143A" w14:textId="4BBC2106" w:rsidR="00D67720" w:rsidRPr="001C160B" w:rsidRDefault="007A6112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Symposium on the Environment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Corner Brook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6/1989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</w:p>
    <w:p w14:paraId="5A36CFF5" w14:textId="327C2298" w:rsidR="00747E2B" w:rsidRPr="001C160B" w:rsidRDefault="007A6112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Water Polynya Workshop</w:t>
      </w:r>
      <w:r w:rsidR="00DD26EA">
        <w:rPr>
          <w:rFonts w:ascii="Arial" w:hAnsi="Arial" w:cs="Arial"/>
          <w:sz w:val="20"/>
          <w:szCs w:val="20"/>
        </w:rPr>
        <w:t xml:space="preserve">, </w:t>
      </w:r>
      <w:r w:rsidR="00D67720" w:rsidRPr="001C160B">
        <w:rPr>
          <w:rFonts w:ascii="Arial" w:hAnsi="Arial" w:cs="Arial"/>
          <w:sz w:val="20"/>
          <w:szCs w:val="20"/>
        </w:rPr>
        <w:t>McGill U</w:t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DD26EA">
        <w:rPr>
          <w:rFonts w:ascii="Arial" w:hAnsi="Arial" w:cs="Arial"/>
          <w:sz w:val="20"/>
          <w:szCs w:val="20"/>
        </w:rPr>
        <w:tab/>
        <w:t>Montreal</w:t>
      </w:r>
      <w:r w:rsidR="00DD26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="0043264E">
        <w:rPr>
          <w:rFonts w:ascii="Arial" w:hAnsi="Arial" w:cs="Arial"/>
          <w:sz w:val="20"/>
          <w:szCs w:val="20"/>
        </w:rPr>
        <w:t xml:space="preserve"> </w:t>
      </w:r>
      <w:r w:rsidR="00DD26EA">
        <w:rPr>
          <w:rFonts w:ascii="Arial" w:hAnsi="Arial" w:cs="Arial"/>
          <w:sz w:val="20"/>
          <w:szCs w:val="20"/>
        </w:rPr>
        <w:t>5/1989</w:t>
      </w:r>
    </w:p>
    <w:p w14:paraId="03D4D083" w14:textId="1D3FC52D" w:rsidR="00D67720" w:rsidRPr="001C160B" w:rsidRDefault="00913F77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Biology Department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D26EA">
        <w:rPr>
          <w:rFonts w:ascii="Arial" w:hAnsi="Arial" w:cs="Arial"/>
          <w:sz w:val="20"/>
          <w:szCs w:val="20"/>
        </w:rPr>
        <w:t>,</w:t>
      </w:r>
      <w:r w:rsidR="00DD26EA">
        <w:rPr>
          <w:rFonts w:ascii="Arial" w:hAnsi="Arial" w:cs="Arial"/>
          <w:sz w:val="20"/>
          <w:szCs w:val="20"/>
        </w:rPr>
        <w:tab/>
        <w:t>M</w:t>
      </w:r>
      <w:r w:rsidRPr="001C160B">
        <w:rPr>
          <w:rFonts w:ascii="Arial" w:hAnsi="Arial" w:cs="Arial"/>
          <w:sz w:val="20"/>
          <w:szCs w:val="20"/>
        </w:rPr>
        <w:t>t A</w:t>
      </w:r>
      <w:r w:rsidR="00D67720" w:rsidRPr="001C160B">
        <w:rPr>
          <w:rFonts w:ascii="Arial" w:hAnsi="Arial" w:cs="Arial"/>
          <w:sz w:val="20"/>
          <w:szCs w:val="20"/>
        </w:rPr>
        <w:t>lison U</w:t>
      </w:r>
      <w:r w:rsidR="00DD26EA">
        <w:rPr>
          <w:rFonts w:ascii="Arial" w:hAnsi="Arial" w:cs="Arial"/>
          <w:sz w:val="20"/>
          <w:szCs w:val="20"/>
        </w:rPr>
        <w:tab/>
        <w:t xml:space="preserve">Sackville, New Brunswick           </w:t>
      </w:r>
      <w:r w:rsidR="0043264E">
        <w:rPr>
          <w:rFonts w:ascii="Arial" w:hAnsi="Arial" w:cs="Arial"/>
          <w:sz w:val="20"/>
          <w:szCs w:val="20"/>
        </w:rPr>
        <w:tab/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 xml:space="preserve">3/1989 </w:t>
      </w:r>
    </w:p>
    <w:p w14:paraId="164FD14A" w14:textId="4DF59B8B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Nova Scotia Bird Society</w:t>
      </w:r>
      <w:r w:rsidR="008201BE">
        <w:rPr>
          <w:rFonts w:ascii="Arial" w:hAnsi="Arial" w:cs="Arial"/>
          <w:sz w:val="20"/>
          <w:szCs w:val="20"/>
        </w:rPr>
        <w:t xml:space="preserve"> Public Lecture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Halifax 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3</w:t>
      </w:r>
      <w:r w:rsidRPr="001C160B">
        <w:rPr>
          <w:rFonts w:ascii="Arial" w:hAnsi="Arial" w:cs="Arial"/>
          <w:sz w:val="20"/>
          <w:szCs w:val="20"/>
        </w:rPr>
        <w:t xml:space="preserve">/1989 </w:t>
      </w:r>
    </w:p>
    <w:p w14:paraId="0F1CB0FE" w14:textId="625CF265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Bedford Institute of Oceanography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7A6112">
        <w:rPr>
          <w:rFonts w:ascii="Arial" w:hAnsi="Arial" w:cs="Arial"/>
          <w:sz w:val="20"/>
          <w:szCs w:val="20"/>
        </w:rPr>
        <w:tab/>
        <w:t xml:space="preserve">Dartmouth, </w:t>
      </w:r>
      <w:r w:rsidRPr="001C160B">
        <w:rPr>
          <w:rFonts w:ascii="Arial" w:hAnsi="Arial" w:cs="Arial"/>
          <w:sz w:val="20"/>
          <w:szCs w:val="20"/>
        </w:rPr>
        <w:t xml:space="preserve">Nova Scotia </w:t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2/1989 </w:t>
      </w:r>
    </w:p>
    <w:p w14:paraId="5ABEC116" w14:textId="22CBF0CC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Oceanography </w:t>
      </w:r>
      <w:proofErr w:type="spellStart"/>
      <w:r w:rsidRPr="001C160B">
        <w:rPr>
          <w:rFonts w:ascii="Arial" w:hAnsi="Arial" w:cs="Arial"/>
          <w:sz w:val="20"/>
          <w:szCs w:val="20"/>
        </w:rPr>
        <w:t>Dep</w:t>
      </w:r>
      <w:r w:rsidR="00DD26EA">
        <w:rPr>
          <w:rFonts w:ascii="Arial" w:hAnsi="Arial" w:cs="Arial"/>
          <w:sz w:val="20"/>
          <w:szCs w:val="20"/>
        </w:rPr>
        <w:t>t</w:t>
      </w:r>
      <w:proofErr w:type="spellEnd"/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D26EA">
        <w:rPr>
          <w:rFonts w:ascii="Arial" w:hAnsi="Arial" w:cs="Arial"/>
          <w:sz w:val="20"/>
          <w:szCs w:val="20"/>
        </w:rPr>
        <w:t xml:space="preserve">, </w:t>
      </w:r>
      <w:r w:rsidRPr="001C160B">
        <w:rPr>
          <w:rFonts w:ascii="Arial" w:hAnsi="Arial" w:cs="Arial"/>
          <w:sz w:val="20"/>
          <w:szCs w:val="20"/>
        </w:rPr>
        <w:t>Dalhousie U</w:t>
      </w:r>
      <w:r w:rsidR="007A6112">
        <w:rPr>
          <w:rFonts w:ascii="Arial" w:hAnsi="Arial" w:cs="Arial"/>
          <w:sz w:val="20"/>
          <w:szCs w:val="20"/>
        </w:rPr>
        <w:tab/>
      </w:r>
      <w:proofErr w:type="spellStart"/>
      <w:r w:rsidR="00DD26EA">
        <w:rPr>
          <w:rFonts w:ascii="Arial" w:hAnsi="Arial" w:cs="Arial"/>
          <w:sz w:val="20"/>
          <w:szCs w:val="20"/>
        </w:rPr>
        <w:t>Hailfax</w:t>
      </w:r>
      <w:proofErr w:type="spellEnd"/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2/1989 </w:t>
      </w:r>
    </w:p>
    <w:p w14:paraId="63024766" w14:textId="04E18F5D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Biology Department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D26EA">
        <w:rPr>
          <w:rFonts w:ascii="Arial" w:hAnsi="Arial" w:cs="Arial"/>
          <w:sz w:val="20"/>
          <w:szCs w:val="20"/>
        </w:rPr>
        <w:t xml:space="preserve">, </w:t>
      </w:r>
      <w:r w:rsidR="00DD26EA" w:rsidRPr="001C160B">
        <w:rPr>
          <w:rFonts w:ascii="Arial" w:hAnsi="Arial" w:cs="Arial"/>
          <w:sz w:val="20"/>
          <w:szCs w:val="20"/>
        </w:rPr>
        <w:t>Dalhousie U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7A6112">
        <w:rPr>
          <w:rFonts w:ascii="Arial" w:hAnsi="Arial" w:cs="Arial"/>
          <w:sz w:val="20"/>
          <w:szCs w:val="20"/>
        </w:rPr>
        <w:tab/>
      </w:r>
      <w:proofErr w:type="spellStart"/>
      <w:r w:rsidR="00DD26EA">
        <w:rPr>
          <w:rFonts w:ascii="Arial" w:hAnsi="Arial" w:cs="Arial"/>
          <w:sz w:val="20"/>
          <w:szCs w:val="20"/>
        </w:rPr>
        <w:t>Hailfax</w:t>
      </w:r>
      <w:proofErr w:type="spellEnd"/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1/1989 </w:t>
      </w:r>
    </w:p>
    <w:p w14:paraId="697A0F29" w14:textId="5C45A0AD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Biol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Oceanog</w:t>
      </w:r>
      <w:r w:rsidR="00474240">
        <w:rPr>
          <w:rFonts w:ascii="Arial" w:hAnsi="Arial" w:cs="Arial"/>
          <w:sz w:val="20"/>
          <w:szCs w:val="20"/>
        </w:rPr>
        <w:t>raphy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D26EA">
        <w:rPr>
          <w:rFonts w:ascii="Arial" w:hAnsi="Arial" w:cs="Arial"/>
          <w:sz w:val="20"/>
          <w:szCs w:val="20"/>
        </w:rPr>
        <w:t xml:space="preserve">, </w:t>
      </w:r>
      <w:r w:rsidR="00474240">
        <w:rPr>
          <w:rFonts w:ascii="Arial" w:hAnsi="Arial" w:cs="Arial"/>
          <w:sz w:val="20"/>
          <w:szCs w:val="20"/>
        </w:rPr>
        <w:t>Dalhousie U</w:t>
      </w:r>
      <w:r w:rsidR="007A6112">
        <w:rPr>
          <w:rFonts w:ascii="Arial" w:hAnsi="Arial" w:cs="Arial"/>
          <w:sz w:val="20"/>
          <w:szCs w:val="20"/>
        </w:rPr>
        <w:tab/>
      </w:r>
      <w:proofErr w:type="spellStart"/>
      <w:r w:rsidR="00DD26EA">
        <w:rPr>
          <w:rFonts w:ascii="Arial" w:hAnsi="Arial" w:cs="Arial"/>
          <w:sz w:val="20"/>
          <w:szCs w:val="20"/>
        </w:rPr>
        <w:t>Hailfax</w:t>
      </w:r>
      <w:proofErr w:type="spellEnd"/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Pr="001C160B">
        <w:rPr>
          <w:rFonts w:ascii="Arial" w:hAnsi="Arial" w:cs="Arial"/>
          <w:sz w:val="20"/>
          <w:szCs w:val="20"/>
        </w:rPr>
        <w:t xml:space="preserve">2/1988 </w:t>
      </w:r>
    </w:p>
    <w:p w14:paraId="0AA48272" w14:textId="7631E808" w:rsidR="00D67720" w:rsidRPr="001C160B" w:rsidRDefault="007A6112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</w:t>
      </w:r>
      <w:r w:rsidR="00DD26E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- </w:t>
      </w:r>
      <w:r w:rsidR="00D67720" w:rsidRPr="001C160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Bergen Exchange</w:t>
      </w:r>
      <w:r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>Lec</w:t>
      </w:r>
      <w:r w:rsidR="000B2D69" w:rsidRPr="001C160B">
        <w:rPr>
          <w:rFonts w:ascii="Arial" w:hAnsi="Arial" w:cs="Arial"/>
          <w:sz w:val="20"/>
          <w:szCs w:val="20"/>
        </w:rPr>
        <w:t>ture</w:t>
      </w:r>
      <w:r w:rsidR="00DD26EA">
        <w:rPr>
          <w:rFonts w:ascii="Arial" w:hAnsi="Arial" w:cs="Arial"/>
          <w:sz w:val="20"/>
          <w:szCs w:val="20"/>
        </w:rPr>
        <w:t>, MUN</w:t>
      </w:r>
      <w:r w:rsidR="000B2D69"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>St. John’s</w:t>
      </w:r>
      <w:r w:rsidR="00DD26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 xml:space="preserve">5/1986 </w:t>
      </w:r>
    </w:p>
    <w:p w14:paraId="642D0E21" w14:textId="739F7D47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Sigma Xi Centennia</w:t>
      </w:r>
      <w:r w:rsidR="00243942" w:rsidRPr="001C160B">
        <w:rPr>
          <w:rFonts w:ascii="Arial" w:hAnsi="Arial" w:cs="Arial"/>
          <w:sz w:val="20"/>
          <w:szCs w:val="20"/>
        </w:rPr>
        <w:t>l Sy</w:t>
      </w:r>
      <w:r w:rsidR="007A6112">
        <w:rPr>
          <w:rFonts w:ascii="Arial" w:hAnsi="Arial" w:cs="Arial"/>
          <w:sz w:val="20"/>
          <w:szCs w:val="20"/>
        </w:rPr>
        <w:t xml:space="preserve">mposium 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>St. John’s</w:t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="007A6112">
        <w:rPr>
          <w:rFonts w:ascii="Arial" w:hAnsi="Arial" w:cs="Arial"/>
          <w:sz w:val="20"/>
          <w:szCs w:val="20"/>
        </w:rPr>
        <w:t>3/</w:t>
      </w:r>
      <w:r w:rsidR="00DD26EA">
        <w:rPr>
          <w:rFonts w:ascii="Arial" w:hAnsi="Arial" w:cs="Arial"/>
          <w:sz w:val="20"/>
          <w:szCs w:val="20"/>
        </w:rPr>
        <w:t>1986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2F83E31A" w14:textId="48960F18" w:rsidR="00D67720" w:rsidRPr="001C160B" w:rsidRDefault="00D67720" w:rsidP="00C760E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Tromsø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Museum</w:t>
      </w:r>
      <w:r w:rsidR="008201BE">
        <w:rPr>
          <w:rFonts w:ascii="Arial" w:hAnsi="Arial" w:cs="Arial"/>
          <w:sz w:val="20"/>
          <w:szCs w:val="20"/>
        </w:rPr>
        <w:t xml:space="preserve"> Public Lecture</w:t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proofErr w:type="spellStart"/>
      <w:r w:rsidR="007A6112">
        <w:rPr>
          <w:rFonts w:ascii="Arial" w:hAnsi="Arial" w:cs="Arial"/>
          <w:sz w:val="20"/>
          <w:szCs w:val="20"/>
        </w:rPr>
        <w:t>Tromsø</w:t>
      </w:r>
      <w:proofErr w:type="spellEnd"/>
      <w:r w:rsidR="00DD26EA">
        <w:rPr>
          <w:rFonts w:ascii="Arial" w:hAnsi="Arial" w:cs="Arial"/>
          <w:sz w:val="20"/>
          <w:szCs w:val="20"/>
        </w:rPr>
        <w:t>, Norway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>11/1985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71AC317C" w14:textId="3FCDE0C3" w:rsidR="00D67720" w:rsidRPr="001C160B" w:rsidRDefault="00D67720" w:rsidP="00CB4FF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Tromsø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Ornithology Club</w:t>
      </w:r>
      <w:r w:rsidR="008201BE">
        <w:rPr>
          <w:rFonts w:ascii="Arial" w:hAnsi="Arial" w:cs="Arial"/>
          <w:sz w:val="20"/>
          <w:szCs w:val="20"/>
        </w:rPr>
        <w:t xml:space="preserve"> Public Lecture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proofErr w:type="spellStart"/>
      <w:r w:rsidRPr="001C160B">
        <w:rPr>
          <w:rFonts w:ascii="Arial" w:hAnsi="Arial" w:cs="Arial"/>
          <w:sz w:val="20"/>
          <w:szCs w:val="20"/>
        </w:rPr>
        <w:t>Tromsø</w:t>
      </w:r>
      <w:proofErr w:type="spellEnd"/>
      <w:r w:rsidR="00E77B54" w:rsidRPr="001C160B">
        <w:rPr>
          <w:rFonts w:ascii="Arial" w:hAnsi="Arial" w:cs="Arial"/>
          <w:sz w:val="20"/>
          <w:szCs w:val="20"/>
        </w:rPr>
        <w:t>, Norway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11/1985 </w:t>
      </w:r>
    </w:p>
    <w:p w14:paraId="75F36877" w14:textId="583478E6" w:rsidR="00D67720" w:rsidRPr="001C160B" w:rsidRDefault="00D67720" w:rsidP="00CB4FF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Animal Ecology Group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D26EA">
        <w:rPr>
          <w:rFonts w:ascii="Arial" w:hAnsi="Arial" w:cs="Arial"/>
          <w:sz w:val="20"/>
          <w:szCs w:val="20"/>
        </w:rPr>
        <w:t>, U</w:t>
      </w:r>
      <w:r w:rsidRPr="001C160B">
        <w:rPr>
          <w:rFonts w:ascii="Arial" w:hAnsi="Arial" w:cs="Arial"/>
          <w:sz w:val="20"/>
          <w:szCs w:val="20"/>
        </w:rPr>
        <w:t xml:space="preserve"> Bergen </w:t>
      </w:r>
      <w:r w:rsidR="007A6112">
        <w:rPr>
          <w:rFonts w:ascii="Arial" w:hAnsi="Arial" w:cs="Arial"/>
          <w:sz w:val="20"/>
          <w:szCs w:val="20"/>
        </w:rPr>
        <w:tab/>
      </w:r>
      <w:proofErr w:type="spellStart"/>
      <w:r w:rsidR="00DD26EA">
        <w:rPr>
          <w:rFonts w:ascii="Arial" w:hAnsi="Arial" w:cs="Arial"/>
          <w:sz w:val="20"/>
          <w:szCs w:val="20"/>
        </w:rPr>
        <w:t>Bergen</w:t>
      </w:r>
      <w:proofErr w:type="spellEnd"/>
      <w:r w:rsidR="00DD26EA">
        <w:rPr>
          <w:rFonts w:ascii="Arial" w:hAnsi="Arial" w:cs="Arial"/>
          <w:sz w:val="20"/>
          <w:szCs w:val="20"/>
        </w:rPr>
        <w:t>, Norway</w:t>
      </w:r>
      <w:r w:rsidR="00DD26EA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9/1985</w:t>
      </w:r>
    </w:p>
    <w:p w14:paraId="15FB9857" w14:textId="50B6584C" w:rsidR="00D67720" w:rsidRPr="001C160B" w:rsidRDefault="00D67720" w:rsidP="00CB4FF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Ornithology Club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D26EA">
        <w:rPr>
          <w:rFonts w:ascii="Arial" w:hAnsi="Arial" w:cs="Arial"/>
          <w:sz w:val="20"/>
          <w:szCs w:val="20"/>
        </w:rPr>
        <w:t>,</w:t>
      </w:r>
      <w:r w:rsidR="00660A4F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 xml:space="preserve">Harvard University </w:t>
      </w:r>
      <w:r w:rsidR="00DD26EA">
        <w:rPr>
          <w:rFonts w:ascii="Arial" w:hAnsi="Arial" w:cs="Arial"/>
          <w:sz w:val="20"/>
          <w:szCs w:val="20"/>
        </w:rPr>
        <w:t>Cambridge, Massachusetts</w:t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>11/1981</w:t>
      </w:r>
    </w:p>
    <w:p w14:paraId="701005DD" w14:textId="0653626B" w:rsidR="00D67720" w:rsidRPr="001C160B" w:rsidRDefault="00D67720" w:rsidP="00CB4FF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Intern</w:t>
      </w:r>
      <w:r w:rsidR="007A6112">
        <w:rPr>
          <w:rFonts w:ascii="Arial" w:hAnsi="Arial" w:cs="Arial"/>
          <w:sz w:val="20"/>
          <w:szCs w:val="20"/>
        </w:rPr>
        <w:t>ational Ethological Conference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Bielefeld, Germany </w:t>
      </w:r>
      <w:r w:rsidR="007A6112">
        <w:rPr>
          <w:rFonts w:ascii="Arial" w:hAnsi="Arial" w:cs="Arial"/>
          <w:sz w:val="20"/>
          <w:szCs w:val="20"/>
        </w:rPr>
        <w:tab/>
      </w:r>
      <w:r w:rsidR="007A6112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8/1977</w:t>
      </w:r>
    </w:p>
    <w:p w14:paraId="31BDDB55" w14:textId="47F369D4" w:rsidR="00D67720" w:rsidRPr="00D14D21" w:rsidRDefault="00D67720" w:rsidP="00CB4FF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en-CA"/>
        </w:rPr>
      </w:pPr>
      <w:r w:rsidRPr="00D14D21">
        <w:rPr>
          <w:rFonts w:ascii="Arial" w:hAnsi="Arial" w:cs="Arial"/>
          <w:sz w:val="20"/>
          <w:szCs w:val="20"/>
          <w:lang w:val="en-CA"/>
        </w:rPr>
        <w:t>Inter</w:t>
      </w:r>
      <w:r w:rsidR="007A6112" w:rsidRPr="00D14D21">
        <w:rPr>
          <w:rFonts w:ascii="Arial" w:hAnsi="Arial" w:cs="Arial"/>
          <w:sz w:val="20"/>
          <w:szCs w:val="20"/>
          <w:lang w:val="en-CA"/>
        </w:rPr>
        <w:t>national Ethological Conference</w:t>
      </w:r>
      <w:r w:rsidRPr="00D14D21">
        <w:rPr>
          <w:rFonts w:ascii="Arial" w:hAnsi="Arial" w:cs="Arial"/>
          <w:sz w:val="20"/>
          <w:szCs w:val="20"/>
          <w:lang w:val="en-CA"/>
        </w:rPr>
        <w:t xml:space="preserve"> </w:t>
      </w:r>
      <w:r w:rsidR="007A6112" w:rsidRPr="00D14D21">
        <w:rPr>
          <w:rFonts w:ascii="Arial" w:hAnsi="Arial" w:cs="Arial"/>
          <w:sz w:val="20"/>
          <w:szCs w:val="20"/>
          <w:lang w:val="en-CA"/>
        </w:rPr>
        <w:tab/>
      </w:r>
      <w:r w:rsidR="007A6112" w:rsidRPr="00D14D21">
        <w:rPr>
          <w:rFonts w:ascii="Arial" w:hAnsi="Arial" w:cs="Arial"/>
          <w:sz w:val="20"/>
          <w:szCs w:val="20"/>
          <w:lang w:val="en-CA"/>
        </w:rPr>
        <w:tab/>
      </w:r>
      <w:r w:rsidRPr="00D14D21">
        <w:rPr>
          <w:rFonts w:ascii="Arial" w:hAnsi="Arial" w:cs="Arial"/>
          <w:sz w:val="20"/>
          <w:szCs w:val="20"/>
          <w:lang w:val="en-CA"/>
        </w:rPr>
        <w:t xml:space="preserve">Parma, Italy </w:t>
      </w:r>
      <w:r w:rsidR="007A6112" w:rsidRPr="00D14D21">
        <w:rPr>
          <w:rFonts w:ascii="Arial" w:hAnsi="Arial" w:cs="Arial"/>
          <w:sz w:val="20"/>
          <w:szCs w:val="20"/>
          <w:lang w:val="en-CA"/>
        </w:rPr>
        <w:tab/>
      </w:r>
      <w:r w:rsidR="007A6112" w:rsidRPr="00D14D21">
        <w:rPr>
          <w:rFonts w:ascii="Arial" w:hAnsi="Arial" w:cs="Arial"/>
          <w:sz w:val="20"/>
          <w:szCs w:val="20"/>
          <w:lang w:val="en-CA"/>
        </w:rPr>
        <w:tab/>
      </w:r>
      <w:r w:rsidR="007A6112" w:rsidRPr="00D14D21">
        <w:rPr>
          <w:rFonts w:ascii="Arial" w:hAnsi="Arial" w:cs="Arial"/>
          <w:sz w:val="20"/>
          <w:szCs w:val="20"/>
          <w:lang w:val="en-CA"/>
        </w:rPr>
        <w:tab/>
      </w:r>
      <w:r w:rsidR="00DD26EA" w:rsidRPr="00D14D21">
        <w:rPr>
          <w:rFonts w:ascii="Arial" w:hAnsi="Arial" w:cs="Arial"/>
          <w:sz w:val="20"/>
          <w:szCs w:val="20"/>
          <w:lang w:val="en-CA"/>
        </w:rPr>
        <w:t xml:space="preserve"> </w:t>
      </w:r>
      <w:r w:rsidR="00660A4F">
        <w:rPr>
          <w:rFonts w:ascii="Arial" w:hAnsi="Arial" w:cs="Arial"/>
          <w:sz w:val="20"/>
          <w:szCs w:val="20"/>
          <w:lang w:val="en-CA"/>
        </w:rPr>
        <w:tab/>
      </w:r>
      <w:r w:rsidR="00DD26EA" w:rsidRPr="00D14D21">
        <w:rPr>
          <w:rFonts w:ascii="Arial" w:hAnsi="Arial" w:cs="Arial"/>
          <w:sz w:val="20"/>
          <w:szCs w:val="20"/>
          <w:lang w:val="en-CA"/>
        </w:rPr>
        <w:t xml:space="preserve">  </w:t>
      </w:r>
      <w:r w:rsidRPr="00D14D21">
        <w:rPr>
          <w:rFonts w:ascii="Arial" w:hAnsi="Arial" w:cs="Arial"/>
          <w:sz w:val="20"/>
          <w:szCs w:val="20"/>
          <w:lang w:val="en-CA"/>
        </w:rPr>
        <w:t xml:space="preserve">8/1975 </w:t>
      </w:r>
    </w:p>
    <w:p w14:paraId="5B942305" w14:textId="602FC461" w:rsidR="00D67720" w:rsidRPr="001C160B" w:rsidRDefault="007A6112" w:rsidP="00CB4FF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Psychology/</w:t>
      </w:r>
      <w:r w:rsidR="00D67720" w:rsidRPr="001C160B">
        <w:rPr>
          <w:rFonts w:ascii="Arial" w:hAnsi="Arial" w:cs="Arial"/>
          <w:sz w:val="20"/>
          <w:szCs w:val="20"/>
        </w:rPr>
        <w:t>Biology Departments</w:t>
      </w:r>
      <w:r w:rsidR="008201BE">
        <w:rPr>
          <w:rFonts w:ascii="Arial" w:hAnsi="Arial" w:cs="Arial"/>
          <w:sz w:val="20"/>
          <w:szCs w:val="20"/>
        </w:rPr>
        <w:t xml:space="preserve"> Colloquium</w:t>
      </w:r>
      <w:r w:rsidR="00D67720" w:rsidRPr="001C1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67720" w:rsidRPr="001C160B">
        <w:rPr>
          <w:rFonts w:ascii="Arial" w:hAnsi="Arial" w:cs="Arial"/>
          <w:sz w:val="20"/>
          <w:szCs w:val="20"/>
        </w:rPr>
        <w:t xml:space="preserve">Emory University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 xml:space="preserve">1/1975 </w:t>
      </w:r>
    </w:p>
    <w:p w14:paraId="5D105A2B" w14:textId="238D9954" w:rsidR="00D67720" w:rsidRDefault="007A6112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Colloquium</w:t>
      </w:r>
      <w:r w:rsidR="00DD26EA">
        <w:rPr>
          <w:rFonts w:ascii="Arial" w:hAnsi="Arial" w:cs="Arial"/>
          <w:sz w:val="20"/>
          <w:szCs w:val="20"/>
        </w:rPr>
        <w:t xml:space="preserve">, Kearney State </w:t>
      </w:r>
      <w:r w:rsidR="00DD26EA" w:rsidRPr="001C160B">
        <w:rPr>
          <w:rFonts w:ascii="Arial" w:hAnsi="Arial" w:cs="Arial"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ab/>
      </w:r>
      <w:r w:rsidR="00C905E4">
        <w:rPr>
          <w:rFonts w:ascii="Arial" w:hAnsi="Arial" w:cs="Arial"/>
          <w:sz w:val="20"/>
          <w:szCs w:val="20"/>
        </w:rPr>
        <w:t>Kearney</w:t>
      </w:r>
      <w:r w:rsidR="00D67720" w:rsidRPr="001C160B">
        <w:rPr>
          <w:rFonts w:ascii="Arial" w:hAnsi="Arial" w:cs="Arial"/>
          <w:sz w:val="20"/>
          <w:szCs w:val="20"/>
        </w:rPr>
        <w:t xml:space="preserve">, Nebraska </w:t>
      </w:r>
      <w:r w:rsidR="00C905E4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 </w:t>
      </w:r>
      <w:r w:rsidR="00DD26EA">
        <w:rPr>
          <w:rFonts w:ascii="Arial" w:hAnsi="Arial" w:cs="Arial"/>
          <w:sz w:val="20"/>
          <w:szCs w:val="20"/>
        </w:rPr>
        <w:tab/>
        <w:t xml:space="preserve"> </w:t>
      </w:r>
      <w:r w:rsidR="00660A4F">
        <w:rPr>
          <w:rFonts w:ascii="Arial" w:hAnsi="Arial" w:cs="Arial"/>
          <w:sz w:val="20"/>
          <w:szCs w:val="20"/>
        </w:rPr>
        <w:tab/>
      </w:r>
      <w:r w:rsidR="00DD26EA">
        <w:rPr>
          <w:rFonts w:ascii="Arial" w:hAnsi="Arial" w:cs="Arial"/>
          <w:sz w:val="20"/>
          <w:szCs w:val="20"/>
        </w:rPr>
        <w:t xml:space="preserve">  </w:t>
      </w:r>
      <w:r w:rsidR="00D67720" w:rsidRPr="001C160B">
        <w:rPr>
          <w:rFonts w:ascii="Arial" w:hAnsi="Arial" w:cs="Arial"/>
          <w:sz w:val="20"/>
          <w:szCs w:val="20"/>
        </w:rPr>
        <w:t xml:space="preserve">4/1974 </w:t>
      </w:r>
    </w:p>
    <w:p w14:paraId="57601E47" w14:textId="77777777" w:rsidR="007659CD" w:rsidRDefault="007659CD" w:rsidP="00830237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</w:rPr>
      </w:pPr>
    </w:p>
    <w:p w14:paraId="1D7670E6" w14:textId="7867597F" w:rsidR="00830237" w:rsidRPr="001C160B" w:rsidRDefault="00E43B4C" w:rsidP="00830237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Editorial/</w:t>
      </w:r>
      <w:r w:rsidR="00830237" w:rsidRPr="001C160B">
        <w:rPr>
          <w:rFonts w:ascii="Arial" w:hAnsi="Arial" w:cs="Arial"/>
          <w:b/>
          <w:sz w:val="20"/>
          <w:szCs w:val="20"/>
        </w:rPr>
        <w:t>Review Activities</w:t>
      </w:r>
    </w:p>
    <w:p w14:paraId="63D5D8A2" w14:textId="77777777" w:rsidR="00830237" w:rsidRPr="001C160B" w:rsidRDefault="00830237" w:rsidP="00830237">
      <w:pPr>
        <w:widowControl/>
        <w:tabs>
          <w:tab w:val="center" w:pos="4680"/>
        </w:tabs>
        <w:ind w:left="4014"/>
        <w:rPr>
          <w:rFonts w:ascii="Arial" w:hAnsi="Arial" w:cs="Arial"/>
          <w:b/>
          <w:sz w:val="20"/>
          <w:szCs w:val="20"/>
        </w:rPr>
      </w:pPr>
    </w:p>
    <w:p w14:paraId="1DE497B8" w14:textId="77777777" w:rsidR="00820F0E" w:rsidRDefault="00830237" w:rsidP="00820F0E">
      <w:pPr>
        <w:widowControl/>
        <w:ind w:hanging="414"/>
        <w:jc w:val="both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Note</w:t>
      </w:r>
      <w:r w:rsidRPr="001C160B">
        <w:rPr>
          <w:rFonts w:ascii="Arial" w:hAnsi="Arial" w:cs="Arial"/>
          <w:sz w:val="20"/>
          <w:szCs w:val="20"/>
        </w:rPr>
        <w:t xml:space="preserve">:  I have recently served on the Editorial Boards of </w:t>
      </w:r>
      <w:r w:rsidR="00820F0E" w:rsidRPr="001C160B">
        <w:rPr>
          <w:rFonts w:ascii="Arial" w:hAnsi="Arial" w:cs="Arial"/>
          <w:i/>
          <w:sz w:val="20"/>
          <w:szCs w:val="20"/>
        </w:rPr>
        <w:t>Journal of Applied Ecology</w:t>
      </w:r>
      <w:r w:rsidR="001E7E54">
        <w:rPr>
          <w:rFonts w:ascii="Arial" w:hAnsi="Arial" w:cs="Arial"/>
          <w:i/>
          <w:sz w:val="20"/>
          <w:szCs w:val="20"/>
        </w:rPr>
        <w:t>,</w:t>
      </w:r>
      <w:r w:rsidR="00820F0E" w:rsidRPr="001C160B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i/>
          <w:sz w:val="20"/>
          <w:szCs w:val="20"/>
        </w:rPr>
        <w:t>Marine Ornithology</w:t>
      </w:r>
      <w:r w:rsidR="00820F0E">
        <w:rPr>
          <w:rFonts w:ascii="Arial" w:hAnsi="Arial" w:cs="Arial"/>
          <w:sz w:val="20"/>
          <w:szCs w:val="20"/>
        </w:rPr>
        <w:t xml:space="preserve"> and</w:t>
      </w:r>
    </w:p>
    <w:p w14:paraId="659D31A7" w14:textId="77777777" w:rsidR="007222F6" w:rsidRPr="001C160B" w:rsidRDefault="00830237" w:rsidP="00820F0E">
      <w:pPr>
        <w:widowControl/>
        <w:ind w:hanging="414"/>
        <w:jc w:val="both"/>
        <w:rPr>
          <w:rFonts w:ascii="Arial" w:hAnsi="Arial" w:cs="Arial"/>
          <w:iCs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N</w:t>
      </w:r>
      <w:r w:rsidRPr="001C160B">
        <w:rPr>
          <w:rFonts w:ascii="Arial" w:hAnsi="Arial" w:cs="Arial"/>
          <w:i/>
          <w:sz w:val="20"/>
          <w:szCs w:val="20"/>
        </w:rPr>
        <w:t>ortheastern Naturalist</w:t>
      </w:r>
      <w:r w:rsidRPr="001C160B">
        <w:rPr>
          <w:rFonts w:ascii="Arial" w:hAnsi="Arial" w:cs="Arial"/>
          <w:sz w:val="20"/>
          <w:szCs w:val="20"/>
        </w:rPr>
        <w:t xml:space="preserve">.  Owing to research, teaching and supervisory commitments, I declined </w:t>
      </w:r>
      <w:r w:rsidRPr="001C160B">
        <w:rPr>
          <w:rFonts w:ascii="Arial" w:hAnsi="Arial" w:cs="Arial"/>
          <w:iCs/>
          <w:sz w:val="20"/>
          <w:szCs w:val="20"/>
        </w:rPr>
        <w:t>2008</w:t>
      </w:r>
      <w:r w:rsidR="001E7E54">
        <w:rPr>
          <w:rFonts w:ascii="Arial" w:hAnsi="Arial" w:cs="Arial"/>
          <w:iCs/>
          <w:sz w:val="20"/>
          <w:szCs w:val="20"/>
        </w:rPr>
        <w:t xml:space="preserve"> - 2012</w:t>
      </w:r>
      <w:r w:rsidRPr="001C160B">
        <w:rPr>
          <w:rFonts w:ascii="Arial" w:hAnsi="Arial" w:cs="Arial"/>
          <w:iCs/>
          <w:sz w:val="20"/>
          <w:szCs w:val="20"/>
        </w:rPr>
        <w:t xml:space="preserve"> </w:t>
      </w:r>
    </w:p>
    <w:p w14:paraId="5A86BC44" w14:textId="77777777" w:rsidR="001E7E54" w:rsidRDefault="00830237" w:rsidP="00CB4FFA">
      <w:pPr>
        <w:widowControl/>
        <w:ind w:hanging="414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1C160B">
        <w:rPr>
          <w:rFonts w:ascii="Arial" w:hAnsi="Arial" w:cs="Arial"/>
          <w:iCs/>
          <w:sz w:val="20"/>
          <w:szCs w:val="20"/>
        </w:rPr>
        <w:t>invitations</w:t>
      </w:r>
      <w:proofErr w:type="gramEnd"/>
      <w:r w:rsidRPr="001C160B">
        <w:rPr>
          <w:rFonts w:ascii="Arial" w:hAnsi="Arial" w:cs="Arial"/>
          <w:iCs/>
          <w:sz w:val="20"/>
          <w:szCs w:val="20"/>
        </w:rPr>
        <w:t xml:space="preserve"> to serve on the Editorial Boards of </w:t>
      </w:r>
      <w:r w:rsidR="001E7E54" w:rsidRPr="001E7E54">
        <w:rPr>
          <w:rFonts w:ascii="Arial" w:hAnsi="Arial" w:cs="Arial"/>
          <w:i/>
          <w:iCs/>
          <w:sz w:val="20"/>
          <w:szCs w:val="20"/>
        </w:rPr>
        <w:t>ICES Journal of Marine Science</w:t>
      </w:r>
      <w:r w:rsidR="001E7E54">
        <w:rPr>
          <w:rFonts w:ascii="Arial" w:hAnsi="Arial" w:cs="Arial"/>
          <w:iCs/>
          <w:sz w:val="20"/>
          <w:szCs w:val="20"/>
        </w:rPr>
        <w:t xml:space="preserve">, </w:t>
      </w:r>
      <w:r w:rsidR="001E7E54">
        <w:rPr>
          <w:rFonts w:ascii="Arial" w:hAnsi="Arial" w:cs="Arial"/>
          <w:i/>
          <w:iCs/>
          <w:sz w:val="20"/>
          <w:szCs w:val="20"/>
        </w:rPr>
        <w:t>Marine Ecology Progress</w:t>
      </w:r>
    </w:p>
    <w:p w14:paraId="7DF16C6B" w14:textId="77777777" w:rsidR="001E7E54" w:rsidRDefault="00830237" w:rsidP="00CB4FFA">
      <w:pPr>
        <w:widowControl/>
        <w:ind w:hanging="414"/>
        <w:jc w:val="both"/>
        <w:rPr>
          <w:rFonts w:ascii="Arial" w:hAnsi="Arial" w:cs="Arial"/>
          <w:iCs/>
          <w:sz w:val="20"/>
          <w:szCs w:val="20"/>
        </w:rPr>
      </w:pPr>
      <w:r w:rsidRPr="001C160B">
        <w:rPr>
          <w:rFonts w:ascii="Arial" w:hAnsi="Arial" w:cs="Arial"/>
          <w:i/>
          <w:iCs/>
          <w:sz w:val="20"/>
          <w:szCs w:val="20"/>
        </w:rPr>
        <w:t>Series</w:t>
      </w:r>
      <w:r w:rsidR="001E7E54">
        <w:rPr>
          <w:rFonts w:ascii="Arial" w:hAnsi="Arial" w:cs="Arial"/>
          <w:iCs/>
          <w:sz w:val="20"/>
          <w:szCs w:val="20"/>
        </w:rPr>
        <w:t xml:space="preserve"> </w:t>
      </w:r>
      <w:r w:rsidRPr="001C160B">
        <w:rPr>
          <w:rFonts w:ascii="Arial" w:hAnsi="Arial" w:cs="Arial"/>
          <w:iCs/>
          <w:sz w:val="20"/>
          <w:szCs w:val="20"/>
        </w:rPr>
        <w:t xml:space="preserve">and </w:t>
      </w:r>
      <w:r w:rsidR="00820F0E">
        <w:rPr>
          <w:rFonts w:ascii="Arial" w:hAnsi="Arial" w:cs="Arial"/>
          <w:i/>
          <w:iCs/>
          <w:sz w:val="20"/>
          <w:szCs w:val="20"/>
        </w:rPr>
        <w:t>Canadian Journal of</w:t>
      </w:r>
      <w:r w:rsidR="001E7E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160B">
        <w:rPr>
          <w:rFonts w:ascii="Arial" w:hAnsi="Arial" w:cs="Arial"/>
          <w:i/>
          <w:iCs/>
          <w:sz w:val="20"/>
          <w:szCs w:val="20"/>
        </w:rPr>
        <w:t>Zoology</w:t>
      </w:r>
      <w:r w:rsidRPr="001C160B">
        <w:rPr>
          <w:rFonts w:ascii="Arial" w:hAnsi="Arial" w:cs="Arial"/>
          <w:iCs/>
          <w:sz w:val="20"/>
          <w:szCs w:val="20"/>
        </w:rPr>
        <w:t>.  I revie</w:t>
      </w:r>
      <w:r w:rsidRPr="001C160B">
        <w:rPr>
          <w:rFonts w:ascii="Arial" w:hAnsi="Arial" w:cs="Arial"/>
          <w:sz w:val="20"/>
          <w:szCs w:val="20"/>
        </w:rPr>
        <w:t xml:space="preserve">w many papers each month; journals include </w:t>
      </w:r>
      <w:r w:rsidRPr="001C160B">
        <w:rPr>
          <w:rFonts w:ascii="Arial" w:hAnsi="Arial" w:cs="Arial"/>
          <w:i/>
          <w:iCs/>
          <w:sz w:val="20"/>
          <w:szCs w:val="20"/>
        </w:rPr>
        <w:t>Arctic</w:t>
      </w:r>
      <w:r w:rsidRPr="001C160B">
        <w:rPr>
          <w:rFonts w:ascii="Arial" w:hAnsi="Arial" w:cs="Arial"/>
          <w:iCs/>
          <w:sz w:val="20"/>
          <w:szCs w:val="20"/>
        </w:rPr>
        <w:t>,</w:t>
      </w:r>
    </w:p>
    <w:p w14:paraId="31D93E68" w14:textId="2058C761" w:rsidR="00830237" w:rsidRPr="001C160B" w:rsidRDefault="00830237" w:rsidP="0062419A">
      <w:pPr>
        <w:widowControl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C160B">
        <w:rPr>
          <w:rFonts w:ascii="Arial" w:hAnsi="Arial" w:cs="Arial"/>
          <w:i/>
          <w:iCs/>
          <w:sz w:val="20"/>
          <w:szCs w:val="20"/>
        </w:rPr>
        <w:t>Behavioral Ecology and Sociobiology</w:t>
      </w:r>
      <w:r w:rsidRPr="001C160B">
        <w:rPr>
          <w:rFonts w:ascii="Arial" w:hAnsi="Arial" w:cs="Arial"/>
          <w:iCs/>
          <w:sz w:val="20"/>
          <w:szCs w:val="20"/>
        </w:rPr>
        <w:t>,</w:t>
      </w:r>
      <w:r w:rsidRPr="001C160B">
        <w:rPr>
          <w:rFonts w:ascii="Arial" w:hAnsi="Arial" w:cs="Arial"/>
          <w:i/>
          <w:iCs/>
          <w:sz w:val="20"/>
          <w:szCs w:val="20"/>
        </w:rPr>
        <w:t xml:space="preserve"> </w:t>
      </w:r>
      <w:r w:rsidR="00DB438B">
        <w:rPr>
          <w:rFonts w:ascii="Arial" w:hAnsi="Arial" w:cs="Arial"/>
          <w:i/>
          <w:iCs/>
          <w:sz w:val="20"/>
          <w:szCs w:val="20"/>
        </w:rPr>
        <w:t xml:space="preserve">Biology Letters, </w:t>
      </w:r>
      <w:r w:rsidR="00EA1EE0">
        <w:rPr>
          <w:rFonts w:ascii="Arial" w:hAnsi="Arial" w:cs="Arial"/>
          <w:i/>
          <w:iCs/>
          <w:sz w:val="20"/>
          <w:szCs w:val="20"/>
        </w:rPr>
        <w:t xml:space="preserve">Fisheries Research, </w:t>
      </w:r>
      <w:r w:rsidRPr="001C160B">
        <w:rPr>
          <w:rFonts w:ascii="Arial" w:hAnsi="Arial" w:cs="Arial"/>
          <w:i/>
          <w:iCs/>
          <w:sz w:val="20"/>
          <w:szCs w:val="20"/>
        </w:rPr>
        <w:t xml:space="preserve">Canadian </w:t>
      </w:r>
      <w:r w:rsidR="00F4610F" w:rsidRPr="001C160B">
        <w:rPr>
          <w:rFonts w:ascii="Arial" w:hAnsi="Arial" w:cs="Arial"/>
          <w:i/>
          <w:iCs/>
          <w:sz w:val="20"/>
          <w:szCs w:val="20"/>
        </w:rPr>
        <w:t>J</w:t>
      </w:r>
      <w:r w:rsidR="00F4610F">
        <w:rPr>
          <w:rFonts w:ascii="Arial" w:hAnsi="Arial" w:cs="Arial"/>
          <w:i/>
          <w:iCs/>
          <w:sz w:val="20"/>
          <w:szCs w:val="20"/>
        </w:rPr>
        <w:t xml:space="preserve">ournal of Avian Biology, </w:t>
      </w:r>
      <w:r w:rsidRPr="001C160B">
        <w:rPr>
          <w:rFonts w:ascii="Arial" w:hAnsi="Arial" w:cs="Arial"/>
          <w:i/>
          <w:iCs/>
          <w:sz w:val="20"/>
          <w:szCs w:val="20"/>
        </w:rPr>
        <w:t>J</w:t>
      </w:r>
      <w:r w:rsidR="008B537B">
        <w:rPr>
          <w:rFonts w:ascii="Arial" w:hAnsi="Arial" w:cs="Arial"/>
          <w:i/>
          <w:iCs/>
          <w:sz w:val="20"/>
          <w:szCs w:val="20"/>
        </w:rPr>
        <w:t>ournal of Fisheries and Aquatic</w:t>
      </w:r>
      <w:r w:rsidR="006241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160B">
        <w:rPr>
          <w:rFonts w:ascii="Arial" w:hAnsi="Arial" w:cs="Arial"/>
          <w:i/>
          <w:iCs/>
          <w:sz w:val="20"/>
          <w:szCs w:val="20"/>
        </w:rPr>
        <w:t>Sciences</w:t>
      </w:r>
      <w:r w:rsidRPr="001C160B">
        <w:rPr>
          <w:rFonts w:ascii="Arial" w:hAnsi="Arial" w:cs="Arial"/>
          <w:iCs/>
          <w:sz w:val="20"/>
          <w:szCs w:val="20"/>
        </w:rPr>
        <w:t>,</w:t>
      </w:r>
      <w:r w:rsidR="0062419A">
        <w:rPr>
          <w:rFonts w:ascii="Arial" w:hAnsi="Arial" w:cs="Arial"/>
          <w:iCs/>
          <w:sz w:val="20"/>
          <w:szCs w:val="20"/>
        </w:rPr>
        <w:t xml:space="preserve"> </w:t>
      </w:r>
      <w:r w:rsidR="00820F0E">
        <w:rPr>
          <w:rFonts w:ascii="Arial" w:hAnsi="Arial" w:cs="Arial"/>
          <w:i/>
          <w:iCs/>
          <w:sz w:val="20"/>
          <w:szCs w:val="20"/>
        </w:rPr>
        <w:t>Ecolog</w:t>
      </w:r>
      <w:r w:rsidR="001E7E54">
        <w:rPr>
          <w:rFonts w:ascii="Arial" w:hAnsi="Arial" w:cs="Arial"/>
          <w:i/>
          <w:iCs/>
          <w:sz w:val="20"/>
          <w:szCs w:val="20"/>
        </w:rPr>
        <w:t>y</w:t>
      </w:r>
      <w:r w:rsidR="00DB438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160B">
        <w:rPr>
          <w:rFonts w:ascii="Arial" w:hAnsi="Arial" w:cs="Arial"/>
          <w:i/>
          <w:iCs/>
          <w:sz w:val="20"/>
          <w:szCs w:val="20"/>
        </w:rPr>
        <w:t>Letters, Ecology</w:t>
      </w:r>
      <w:r w:rsidR="007222F6" w:rsidRPr="001C160B">
        <w:rPr>
          <w:rFonts w:ascii="Arial" w:hAnsi="Arial" w:cs="Arial"/>
          <w:iCs/>
          <w:sz w:val="20"/>
          <w:szCs w:val="20"/>
        </w:rPr>
        <w:t>,</w:t>
      </w:r>
      <w:r w:rsidR="00820F0E">
        <w:rPr>
          <w:rFonts w:ascii="Arial" w:hAnsi="Arial" w:cs="Arial"/>
          <w:iCs/>
          <w:sz w:val="20"/>
          <w:szCs w:val="20"/>
        </w:rPr>
        <w:t xml:space="preserve"> </w:t>
      </w:r>
      <w:r w:rsidR="00EB7F95" w:rsidRPr="00EB7F95">
        <w:rPr>
          <w:rFonts w:ascii="Arial" w:hAnsi="Arial" w:cs="Arial"/>
          <w:i/>
          <w:iCs/>
          <w:sz w:val="20"/>
          <w:szCs w:val="20"/>
        </w:rPr>
        <w:t>Ibis</w:t>
      </w:r>
      <w:r w:rsidR="00EB7F95">
        <w:rPr>
          <w:rFonts w:ascii="Arial" w:hAnsi="Arial" w:cs="Arial"/>
          <w:iCs/>
          <w:sz w:val="20"/>
          <w:szCs w:val="20"/>
        </w:rPr>
        <w:t xml:space="preserve">, </w:t>
      </w:r>
      <w:r w:rsidR="00EF4E94">
        <w:rPr>
          <w:rFonts w:ascii="Arial" w:hAnsi="Arial" w:cs="Arial"/>
          <w:i/>
          <w:iCs/>
          <w:sz w:val="20"/>
          <w:szCs w:val="20"/>
        </w:rPr>
        <w:t xml:space="preserve">ICES Journal of Marine Sciences, </w:t>
      </w:r>
      <w:r w:rsidR="00DB438B" w:rsidRPr="001C160B">
        <w:rPr>
          <w:rFonts w:ascii="Arial" w:hAnsi="Arial" w:cs="Arial"/>
          <w:i/>
          <w:iCs/>
          <w:sz w:val="20"/>
          <w:szCs w:val="20"/>
        </w:rPr>
        <w:t xml:space="preserve">Journal of </w:t>
      </w:r>
      <w:r w:rsidR="00DB438B">
        <w:rPr>
          <w:rFonts w:ascii="Arial" w:hAnsi="Arial" w:cs="Arial"/>
          <w:i/>
          <w:iCs/>
          <w:sz w:val="20"/>
          <w:szCs w:val="20"/>
        </w:rPr>
        <w:t xml:space="preserve">Applied Ecology, </w:t>
      </w:r>
      <w:r w:rsidR="00EB7F95" w:rsidRPr="00EB7F95">
        <w:rPr>
          <w:rFonts w:ascii="Arial" w:hAnsi="Arial" w:cs="Arial"/>
          <w:i/>
          <w:iCs/>
          <w:sz w:val="20"/>
          <w:szCs w:val="20"/>
        </w:rPr>
        <w:t>Journal of Avian Biology</w:t>
      </w:r>
      <w:r w:rsidR="00EB7F95">
        <w:rPr>
          <w:rFonts w:ascii="Arial" w:hAnsi="Arial" w:cs="Arial"/>
          <w:iCs/>
          <w:sz w:val="20"/>
          <w:szCs w:val="20"/>
        </w:rPr>
        <w:t xml:space="preserve">, </w:t>
      </w:r>
      <w:r w:rsidR="00EB7F95" w:rsidRPr="00EB7F95">
        <w:rPr>
          <w:rFonts w:ascii="Arial" w:hAnsi="Arial" w:cs="Arial"/>
          <w:iCs/>
          <w:sz w:val="20"/>
          <w:szCs w:val="20"/>
        </w:rPr>
        <w:t>Journal</w:t>
      </w:r>
      <w:r w:rsidR="00EB7F95" w:rsidRPr="001C160B">
        <w:rPr>
          <w:rFonts w:ascii="Arial" w:hAnsi="Arial" w:cs="Arial"/>
          <w:i/>
          <w:iCs/>
          <w:sz w:val="20"/>
          <w:szCs w:val="20"/>
        </w:rPr>
        <w:t xml:space="preserve"> of </w:t>
      </w:r>
      <w:r w:rsidR="00DB438B">
        <w:rPr>
          <w:rFonts w:ascii="Arial" w:hAnsi="Arial" w:cs="Arial"/>
          <w:i/>
          <w:iCs/>
          <w:sz w:val="20"/>
          <w:szCs w:val="20"/>
        </w:rPr>
        <w:t xml:space="preserve">Field Ornithology, </w:t>
      </w:r>
      <w:r w:rsidRPr="001C160B">
        <w:rPr>
          <w:rFonts w:ascii="Arial" w:hAnsi="Arial" w:cs="Arial"/>
          <w:i/>
          <w:iCs/>
          <w:sz w:val="20"/>
          <w:szCs w:val="20"/>
        </w:rPr>
        <w:t>Journal of Zoology</w:t>
      </w:r>
      <w:r w:rsidR="006241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(</w:t>
      </w:r>
      <w:r w:rsidRPr="001C160B">
        <w:rPr>
          <w:rFonts w:ascii="Arial" w:hAnsi="Arial" w:cs="Arial"/>
          <w:i/>
          <w:iCs/>
          <w:sz w:val="20"/>
          <w:szCs w:val="20"/>
        </w:rPr>
        <w:t>London</w:t>
      </w:r>
      <w:r w:rsidRPr="001C160B">
        <w:rPr>
          <w:rFonts w:ascii="Arial" w:hAnsi="Arial" w:cs="Arial"/>
          <w:sz w:val="20"/>
          <w:szCs w:val="20"/>
        </w:rPr>
        <w:t xml:space="preserve">), </w:t>
      </w:r>
      <w:r w:rsidR="007222F6" w:rsidRPr="001C160B">
        <w:rPr>
          <w:rFonts w:ascii="Arial" w:hAnsi="Arial" w:cs="Arial"/>
          <w:i/>
          <w:iCs/>
          <w:sz w:val="20"/>
          <w:szCs w:val="20"/>
        </w:rPr>
        <w:t>Marine Ecology Progress</w:t>
      </w:r>
      <w:r w:rsidR="00375DB8">
        <w:rPr>
          <w:rFonts w:ascii="Arial" w:hAnsi="Arial" w:cs="Arial"/>
          <w:iCs/>
          <w:sz w:val="20"/>
          <w:szCs w:val="20"/>
        </w:rPr>
        <w:t xml:space="preserve"> </w:t>
      </w:r>
      <w:r w:rsidR="001E7E54">
        <w:rPr>
          <w:rFonts w:ascii="Arial" w:hAnsi="Arial" w:cs="Arial"/>
          <w:i/>
          <w:iCs/>
          <w:sz w:val="20"/>
          <w:szCs w:val="20"/>
        </w:rPr>
        <w:t>Series,</w:t>
      </w:r>
      <w:r w:rsidR="00DB438B">
        <w:rPr>
          <w:rFonts w:ascii="Arial" w:hAnsi="Arial" w:cs="Arial"/>
          <w:i/>
          <w:iCs/>
          <w:sz w:val="20"/>
          <w:szCs w:val="20"/>
        </w:rPr>
        <w:t xml:space="preserve"> </w:t>
      </w:r>
      <w:r w:rsidR="00EB7F95">
        <w:rPr>
          <w:rFonts w:ascii="Arial" w:hAnsi="Arial" w:cs="Arial"/>
          <w:i/>
          <w:iCs/>
          <w:sz w:val="20"/>
          <w:szCs w:val="20"/>
        </w:rPr>
        <w:t xml:space="preserve">Marine </w:t>
      </w:r>
      <w:r w:rsidR="00DD464B">
        <w:rPr>
          <w:rFonts w:ascii="Arial" w:hAnsi="Arial" w:cs="Arial"/>
          <w:i/>
          <w:iCs/>
          <w:sz w:val="20"/>
          <w:szCs w:val="20"/>
        </w:rPr>
        <w:t>Ornithology</w:t>
      </w:r>
      <w:r w:rsidR="00EB7F95" w:rsidRPr="00EB7F95">
        <w:rPr>
          <w:rFonts w:ascii="Arial" w:hAnsi="Arial" w:cs="Arial"/>
          <w:iCs/>
          <w:sz w:val="20"/>
          <w:szCs w:val="20"/>
        </w:rPr>
        <w:t>,</w:t>
      </w:r>
      <w:r w:rsidR="00EB7F95">
        <w:rPr>
          <w:rFonts w:ascii="Arial" w:hAnsi="Arial" w:cs="Arial"/>
          <w:i/>
          <w:iCs/>
          <w:sz w:val="20"/>
          <w:szCs w:val="20"/>
        </w:rPr>
        <w:t xml:space="preserve"> </w:t>
      </w:r>
      <w:r w:rsidR="00DD26EA">
        <w:rPr>
          <w:rFonts w:ascii="Arial" w:hAnsi="Arial" w:cs="Arial"/>
          <w:i/>
          <w:iCs/>
          <w:sz w:val="20"/>
          <w:szCs w:val="20"/>
        </w:rPr>
        <w:t xml:space="preserve">Nature, </w:t>
      </w:r>
      <w:r w:rsidRPr="001C160B">
        <w:rPr>
          <w:rFonts w:ascii="Arial" w:hAnsi="Arial" w:cs="Arial"/>
          <w:i/>
          <w:iCs/>
          <w:sz w:val="20"/>
          <w:szCs w:val="20"/>
        </w:rPr>
        <w:t>Science</w:t>
      </w:r>
      <w:r w:rsidR="008B537B">
        <w:rPr>
          <w:rFonts w:ascii="Arial" w:hAnsi="Arial" w:cs="Arial"/>
          <w:i/>
          <w:iCs/>
          <w:sz w:val="20"/>
          <w:szCs w:val="20"/>
        </w:rPr>
        <w:t>,</w:t>
      </w:r>
      <w:r w:rsidR="00DB43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B537B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="008B537B">
        <w:rPr>
          <w:rFonts w:ascii="Arial" w:hAnsi="Arial" w:cs="Arial"/>
          <w:i/>
          <w:iCs/>
          <w:sz w:val="20"/>
          <w:szCs w:val="20"/>
        </w:rPr>
        <w:t xml:space="preserve"> ONE,</w:t>
      </w:r>
      <w:r w:rsidR="00D215B1">
        <w:rPr>
          <w:rFonts w:ascii="Arial" w:hAnsi="Arial" w:cs="Arial"/>
          <w:i/>
          <w:iCs/>
          <w:sz w:val="20"/>
          <w:szCs w:val="20"/>
        </w:rPr>
        <w:t xml:space="preserve"> Polar Biology, </w:t>
      </w:r>
      <w:r w:rsidR="007659CD">
        <w:rPr>
          <w:rFonts w:ascii="Arial" w:hAnsi="Arial" w:cs="Arial"/>
          <w:i/>
          <w:iCs/>
          <w:sz w:val="20"/>
          <w:szCs w:val="20"/>
        </w:rPr>
        <w:t>P</w:t>
      </w:r>
      <w:r w:rsidR="008B537B">
        <w:rPr>
          <w:rFonts w:ascii="Arial" w:hAnsi="Arial" w:cs="Arial"/>
          <w:i/>
          <w:iCs/>
          <w:sz w:val="20"/>
          <w:szCs w:val="20"/>
        </w:rPr>
        <w:t>roceedings of the Royal Society</w:t>
      </w:r>
      <w:r w:rsidR="0062419A">
        <w:rPr>
          <w:rFonts w:ascii="Arial" w:hAnsi="Arial" w:cs="Arial"/>
          <w:i/>
          <w:iCs/>
          <w:sz w:val="20"/>
          <w:szCs w:val="20"/>
        </w:rPr>
        <w:t xml:space="preserve"> </w:t>
      </w:r>
      <w:r w:rsidR="008B537B">
        <w:rPr>
          <w:rFonts w:ascii="Arial" w:hAnsi="Arial" w:cs="Arial"/>
          <w:i/>
          <w:iCs/>
          <w:sz w:val="20"/>
          <w:szCs w:val="20"/>
        </w:rPr>
        <w:t>[</w:t>
      </w:r>
      <w:r w:rsidR="007659CD">
        <w:rPr>
          <w:rFonts w:ascii="Arial" w:hAnsi="Arial" w:cs="Arial"/>
          <w:i/>
          <w:iCs/>
          <w:sz w:val="20"/>
          <w:szCs w:val="20"/>
        </w:rPr>
        <w:t>London</w:t>
      </w:r>
      <w:r w:rsidR="008B537B">
        <w:rPr>
          <w:rFonts w:ascii="Arial" w:hAnsi="Arial" w:cs="Arial"/>
          <w:i/>
          <w:iCs/>
          <w:sz w:val="20"/>
          <w:szCs w:val="20"/>
        </w:rPr>
        <w:t>]</w:t>
      </w:r>
      <w:r w:rsidR="005E3A3E">
        <w:rPr>
          <w:rFonts w:ascii="Arial" w:hAnsi="Arial" w:cs="Arial"/>
          <w:i/>
          <w:iCs/>
          <w:sz w:val="20"/>
          <w:szCs w:val="20"/>
        </w:rPr>
        <w:t>, Marine Pollution Bulletin, Fish and Fisheries</w:t>
      </w:r>
      <w:proofErr w:type="gramEnd"/>
    </w:p>
    <w:p w14:paraId="763BE73B" w14:textId="77777777" w:rsidR="007222F6" w:rsidRPr="001C160B" w:rsidRDefault="007222F6" w:rsidP="007222F6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1668FB50" w14:textId="52D1F20A" w:rsidR="00830237" w:rsidRDefault="00830237" w:rsidP="00EB7F95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I also review grant and scholarship/fellowship applications for NSERC, NSF, NERC, </w:t>
      </w:r>
      <w:r w:rsidR="00904851">
        <w:rPr>
          <w:rFonts w:ascii="Arial" w:hAnsi="Arial" w:cs="Arial"/>
          <w:sz w:val="20"/>
          <w:szCs w:val="20"/>
        </w:rPr>
        <w:t xml:space="preserve">Polish Science Office, </w:t>
      </w:r>
      <w:r w:rsidRPr="001C160B">
        <w:rPr>
          <w:rFonts w:ascii="Arial" w:hAnsi="Arial" w:cs="Arial"/>
          <w:iCs/>
          <w:sz w:val="20"/>
          <w:szCs w:val="20"/>
        </w:rPr>
        <w:t xml:space="preserve">Alaska, </w:t>
      </w:r>
      <w:r w:rsidRPr="001C160B">
        <w:rPr>
          <w:rFonts w:ascii="Arial" w:hAnsi="Arial" w:cs="Arial"/>
          <w:sz w:val="20"/>
          <w:szCs w:val="20"/>
        </w:rPr>
        <w:t xml:space="preserve">California and Washington Sea Grant College Programs, </w:t>
      </w:r>
      <w:proofErr w:type="spellStart"/>
      <w:r w:rsidR="00EF4E94">
        <w:rPr>
          <w:rFonts w:ascii="Arial" w:hAnsi="Arial" w:cs="Arial"/>
          <w:sz w:val="20"/>
          <w:szCs w:val="20"/>
        </w:rPr>
        <w:t>Norsk</w:t>
      </w:r>
      <w:proofErr w:type="spellEnd"/>
      <w:r w:rsidR="00EF4E94">
        <w:rPr>
          <w:rFonts w:ascii="Arial" w:hAnsi="Arial" w:cs="Arial"/>
          <w:sz w:val="20"/>
          <w:szCs w:val="20"/>
        </w:rPr>
        <w:t xml:space="preserve"> Science, </w:t>
      </w:r>
      <w:r w:rsidRPr="001C160B">
        <w:rPr>
          <w:rFonts w:ascii="Arial" w:hAnsi="Arial" w:cs="Arial"/>
          <w:sz w:val="20"/>
          <w:szCs w:val="20"/>
        </w:rPr>
        <w:t>Royal Society of New Zealand (Marsden Fund), Royal Society of London and many other agencies and</w:t>
      </w:r>
      <w:r w:rsidR="00EB7F95">
        <w:rPr>
          <w:rFonts w:ascii="Arial" w:hAnsi="Arial" w:cs="Arial"/>
          <w:sz w:val="20"/>
          <w:szCs w:val="20"/>
        </w:rPr>
        <w:t xml:space="preserve"> </w:t>
      </w:r>
      <w:r w:rsidR="00F135B8">
        <w:rPr>
          <w:rFonts w:ascii="Arial" w:hAnsi="Arial" w:cs="Arial"/>
          <w:sz w:val="20"/>
          <w:szCs w:val="20"/>
        </w:rPr>
        <w:t>O</w:t>
      </w:r>
      <w:r w:rsidR="00457939">
        <w:rPr>
          <w:rFonts w:ascii="Arial" w:hAnsi="Arial" w:cs="Arial"/>
          <w:sz w:val="20"/>
          <w:szCs w:val="20"/>
        </w:rPr>
        <w:t>rganizations</w:t>
      </w:r>
    </w:p>
    <w:p w14:paraId="547DF976" w14:textId="77777777" w:rsidR="00F135B8" w:rsidRDefault="00F135B8" w:rsidP="007222F6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3A9590A5" w14:textId="77777777" w:rsidR="00E43B4C" w:rsidRPr="00EF4E94" w:rsidRDefault="00905B87" w:rsidP="00E43B4C">
      <w:pPr>
        <w:widowControl/>
        <w:ind w:left="1134" w:firstLine="3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Book</w:t>
      </w:r>
      <w:r w:rsidR="00457939" w:rsidRPr="00457939">
        <w:rPr>
          <w:rFonts w:ascii="Arial" w:hAnsi="Arial" w:cs="Arial"/>
          <w:sz w:val="20"/>
          <w:szCs w:val="20"/>
          <w:u w:val="single"/>
        </w:rPr>
        <w:t xml:space="preserve"> Reviewer</w:t>
      </w:r>
      <w:r>
        <w:rPr>
          <w:rFonts w:ascii="Arial" w:hAnsi="Arial" w:cs="Arial"/>
          <w:sz w:val="20"/>
          <w:szCs w:val="20"/>
        </w:rPr>
        <w:t xml:space="preserve"> -</w:t>
      </w:r>
      <w:r w:rsidR="004579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B4C" w:rsidRPr="00EF4E94">
        <w:rPr>
          <w:rFonts w:ascii="Arial" w:hAnsi="Arial" w:cs="Arial"/>
          <w:i/>
          <w:sz w:val="20"/>
          <w:szCs w:val="20"/>
        </w:rPr>
        <w:t>Antigonish</w:t>
      </w:r>
      <w:proofErr w:type="spellEnd"/>
      <w:r w:rsidR="00E43B4C" w:rsidRPr="00EF4E94">
        <w:rPr>
          <w:rFonts w:ascii="Arial" w:hAnsi="Arial" w:cs="Arial"/>
          <w:i/>
          <w:sz w:val="20"/>
          <w:szCs w:val="20"/>
        </w:rPr>
        <w:t xml:space="preserve"> Review</w:t>
      </w:r>
      <w:r w:rsidR="00E43B4C">
        <w:rPr>
          <w:rFonts w:ascii="Arial" w:hAnsi="Arial" w:cs="Arial"/>
          <w:i/>
          <w:sz w:val="20"/>
          <w:szCs w:val="20"/>
        </w:rPr>
        <w:t xml:space="preserve"> </w:t>
      </w:r>
      <w:r w:rsidR="00E43B4C" w:rsidRPr="00E43B4C">
        <w:rPr>
          <w:rFonts w:ascii="Arial" w:hAnsi="Arial" w:cs="Arial"/>
          <w:sz w:val="20"/>
          <w:szCs w:val="20"/>
        </w:rPr>
        <w:t>(2018-2020)</w:t>
      </w:r>
    </w:p>
    <w:p w14:paraId="627A2A8E" w14:textId="3FA7606D" w:rsidR="00905B87" w:rsidRDefault="00905B87" w:rsidP="00E43B4C">
      <w:pPr>
        <w:widowControl/>
        <w:ind w:left="2268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UBC Press (2018)</w:t>
      </w:r>
    </w:p>
    <w:p w14:paraId="202B0A84" w14:textId="643DE0C4" w:rsidR="00905B87" w:rsidRDefault="00EF4E94" w:rsidP="00905B87">
      <w:pPr>
        <w:widowControl/>
        <w:ind w:left="1134" w:firstLine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3B4C">
        <w:rPr>
          <w:rFonts w:ascii="Arial" w:hAnsi="Arial" w:cs="Arial"/>
          <w:sz w:val="20"/>
          <w:szCs w:val="20"/>
        </w:rPr>
        <w:tab/>
      </w:r>
      <w:r w:rsidR="00E43B4C">
        <w:rPr>
          <w:rFonts w:ascii="Arial" w:hAnsi="Arial" w:cs="Arial"/>
          <w:sz w:val="20"/>
          <w:szCs w:val="20"/>
        </w:rPr>
        <w:tab/>
      </w:r>
      <w:proofErr w:type="spellStart"/>
      <w:r w:rsidR="00905B87">
        <w:rPr>
          <w:rFonts w:ascii="Arial" w:hAnsi="Arial" w:cs="Arial"/>
          <w:sz w:val="20"/>
          <w:szCs w:val="20"/>
        </w:rPr>
        <w:t>Groundwood</w:t>
      </w:r>
      <w:proofErr w:type="spellEnd"/>
      <w:r w:rsidR="00905B87">
        <w:rPr>
          <w:rFonts w:ascii="Arial" w:hAnsi="Arial" w:cs="Arial"/>
          <w:sz w:val="20"/>
          <w:szCs w:val="20"/>
        </w:rPr>
        <w:t xml:space="preserve"> Books (2016-2017)</w:t>
      </w:r>
    </w:p>
    <w:p w14:paraId="7FD8160E" w14:textId="070C75B3" w:rsidR="00457939" w:rsidRDefault="00EF4E94" w:rsidP="00905B87">
      <w:pPr>
        <w:widowControl/>
        <w:ind w:left="1134" w:firstLine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3B4C">
        <w:rPr>
          <w:rFonts w:ascii="Arial" w:hAnsi="Arial" w:cs="Arial"/>
          <w:sz w:val="20"/>
          <w:szCs w:val="20"/>
        </w:rPr>
        <w:tab/>
      </w:r>
      <w:r w:rsidR="00E43B4C">
        <w:rPr>
          <w:rFonts w:ascii="Arial" w:hAnsi="Arial" w:cs="Arial"/>
          <w:sz w:val="20"/>
          <w:szCs w:val="20"/>
        </w:rPr>
        <w:tab/>
      </w:r>
      <w:r w:rsidR="00457939">
        <w:rPr>
          <w:rFonts w:ascii="Arial" w:hAnsi="Arial" w:cs="Arial"/>
          <w:sz w:val="20"/>
          <w:szCs w:val="20"/>
        </w:rPr>
        <w:t>Nelson Canada</w:t>
      </w:r>
      <w:r w:rsidR="00C8071B">
        <w:rPr>
          <w:rFonts w:ascii="Arial" w:hAnsi="Arial" w:cs="Arial"/>
          <w:sz w:val="20"/>
          <w:szCs w:val="20"/>
        </w:rPr>
        <w:t xml:space="preserve"> (2014-2017)</w:t>
      </w:r>
    </w:p>
    <w:p w14:paraId="20D91B87" w14:textId="2F7BC732" w:rsidR="009F7789" w:rsidRDefault="00EF4E94" w:rsidP="00E43B4C">
      <w:pPr>
        <w:widowControl/>
        <w:ind w:left="1134" w:firstLine="3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856176E" w14:textId="77777777" w:rsidR="0011457F" w:rsidRPr="001C160B" w:rsidRDefault="0011457F" w:rsidP="0011457F">
      <w:pPr>
        <w:widowControl/>
        <w:ind w:hanging="414"/>
        <w:rPr>
          <w:rFonts w:ascii="Arial" w:hAnsi="Arial" w:cs="Arial"/>
          <w:i/>
          <w:iCs/>
          <w:sz w:val="20"/>
          <w:szCs w:val="20"/>
        </w:rPr>
      </w:pPr>
      <w:r w:rsidRPr="001C160B">
        <w:rPr>
          <w:rFonts w:ascii="Arial" w:hAnsi="Arial" w:cs="Arial"/>
          <w:sz w:val="20"/>
          <w:szCs w:val="20"/>
          <w:u w:val="single"/>
        </w:rPr>
        <w:t>Associate Editor</w:t>
      </w:r>
      <w:r w:rsidRPr="001C160B">
        <w:rPr>
          <w:rFonts w:ascii="Arial" w:hAnsi="Arial" w:cs="Arial"/>
          <w:sz w:val="20"/>
          <w:szCs w:val="20"/>
        </w:rPr>
        <w:t xml:space="preserve">, </w:t>
      </w:r>
      <w:r w:rsidRPr="001C160B">
        <w:rPr>
          <w:rFonts w:ascii="Arial" w:hAnsi="Arial" w:cs="Arial"/>
          <w:i/>
          <w:iCs/>
          <w:sz w:val="20"/>
          <w:szCs w:val="20"/>
        </w:rPr>
        <w:t xml:space="preserve">Journal of Applied Ecology </w:t>
      </w:r>
      <w:r w:rsidR="00830237" w:rsidRPr="001C160B">
        <w:rPr>
          <w:rFonts w:ascii="Arial" w:hAnsi="Arial" w:cs="Arial"/>
          <w:sz w:val="20"/>
          <w:szCs w:val="20"/>
        </w:rPr>
        <w:t>(2006-</w:t>
      </w:r>
      <w:r w:rsidR="00820F0E">
        <w:rPr>
          <w:rFonts w:ascii="Arial" w:hAnsi="Arial" w:cs="Arial"/>
          <w:sz w:val="20"/>
          <w:szCs w:val="20"/>
        </w:rPr>
        <w:t>2011</w:t>
      </w:r>
      <w:r w:rsidR="00830237" w:rsidRPr="001C160B">
        <w:rPr>
          <w:rFonts w:ascii="Arial" w:hAnsi="Arial" w:cs="Arial"/>
          <w:sz w:val="20"/>
          <w:szCs w:val="20"/>
        </w:rPr>
        <w:t>)</w:t>
      </w:r>
    </w:p>
    <w:p w14:paraId="29CDC21C" w14:textId="77777777" w:rsidR="0011457F" w:rsidRPr="001C160B" w:rsidRDefault="0011457F" w:rsidP="0011457F">
      <w:pPr>
        <w:widowControl/>
        <w:ind w:hanging="414"/>
        <w:rPr>
          <w:rFonts w:ascii="Arial" w:hAnsi="Arial" w:cs="Arial"/>
          <w:i/>
          <w:iCs/>
          <w:sz w:val="20"/>
          <w:szCs w:val="20"/>
        </w:rPr>
      </w:pPr>
    </w:p>
    <w:p w14:paraId="559C7C45" w14:textId="77777777" w:rsidR="0011457F" w:rsidRPr="001C160B" w:rsidRDefault="0011457F" w:rsidP="0011457F">
      <w:pPr>
        <w:widowControl/>
        <w:ind w:hanging="414"/>
        <w:rPr>
          <w:rFonts w:ascii="Arial" w:hAnsi="Arial" w:cs="Arial"/>
          <w:i/>
          <w:iCs/>
          <w:sz w:val="20"/>
          <w:szCs w:val="20"/>
        </w:rPr>
      </w:pPr>
      <w:r w:rsidRPr="001C160B">
        <w:rPr>
          <w:rFonts w:ascii="Arial" w:hAnsi="Arial" w:cs="Arial"/>
          <w:sz w:val="20"/>
          <w:szCs w:val="20"/>
          <w:u w:val="single"/>
        </w:rPr>
        <w:t>Editorial Board</w:t>
      </w:r>
      <w:r w:rsidRPr="001C160B">
        <w:rPr>
          <w:rFonts w:ascii="Arial" w:hAnsi="Arial" w:cs="Arial"/>
          <w:sz w:val="20"/>
          <w:szCs w:val="20"/>
        </w:rPr>
        <w:t xml:space="preserve">, </w:t>
      </w:r>
      <w:r w:rsidRPr="001C160B">
        <w:rPr>
          <w:rFonts w:ascii="Arial" w:hAnsi="Arial" w:cs="Arial"/>
          <w:i/>
          <w:iCs/>
          <w:sz w:val="20"/>
          <w:szCs w:val="20"/>
        </w:rPr>
        <w:t>Marine Ornithology</w:t>
      </w:r>
      <w:r w:rsidR="00830237" w:rsidRPr="001C160B">
        <w:rPr>
          <w:rFonts w:ascii="Arial" w:hAnsi="Arial" w:cs="Arial"/>
          <w:i/>
          <w:iCs/>
          <w:sz w:val="20"/>
          <w:szCs w:val="20"/>
        </w:rPr>
        <w:t xml:space="preserve"> </w:t>
      </w:r>
      <w:r w:rsidR="00830237" w:rsidRPr="001C160B">
        <w:rPr>
          <w:rFonts w:ascii="Arial" w:hAnsi="Arial" w:cs="Arial"/>
          <w:sz w:val="20"/>
          <w:szCs w:val="20"/>
        </w:rPr>
        <w:t>(2000-2007)</w:t>
      </w:r>
    </w:p>
    <w:p w14:paraId="6F584392" w14:textId="77777777" w:rsidR="0011457F" w:rsidRPr="001C160B" w:rsidRDefault="0011457F" w:rsidP="0011457F">
      <w:pPr>
        <w:widowControl/>
        <w:ind w:hanging="414"/>
        <w:rPr>
          <w:rFonts w:ascii="Arial" w:hAnsi="Arial" w:cs="Arial"/>
          <w:b/>
          <w:bCs/>
          <w:sz w:val="20"/>
          <w:szCs w:val="20"/>
        </w:rPr>
      </w:pPr>
    </w:p>
    <w:p w14:paraId="28253672" w14:textId="77777777" w:rsidR="0011457F" w:rsidRPr="001C160B" w:rsidRDefault="0011457F" w:rsidP="0011457F">
      <w:pPr>
        <w:widowControl/>
        <w:ind w:hanging="414"/>
        <w:rPr>
          <w:rFonts w:ascii="Arial" w:hAnsi="Arial" w:cs="Arial"/>
          <w:i/>
          <w:iCs/>
          <w:sz w:val="20"/>
          <w:szCs w:val="20"/>
        </w:rPr>
      </w:pPr>
      <w:r w:rsidRPr="001C160B">
        <w:rPr>
          <w:rFonts w:ascii="Arial" w:hAnsi="Arial" w:cs="Arial"/>
          <w:sz w:val="20"/>
          <w:szCs w:val="20"/>
          <w:u w:val="single"/>
        </w:rPr>
        <w:t>Editorial Board</w:t>
      </w:r>
      <w:r w:rsidRPr="001C160B">
        <w:rPr>
          <w:rFonts w:ascii="Arial" w:hAnsi="Arial" w:cs="Arial"/>
          <w:sz w:val="20"/>
          <w:szCs w:val="20"/>
        </w:rPr>
        <w:t xml:space="preserve">, </w:t>
      </w:r>
      <w:r w:rsidRPr="001C160B">
        <w:rPr>
          <w:rFonts w:ascii="Arial" w:hAnsi="Arial" w:cs="Arial"/>
          <w:i/>
          <w:iCs/>
          <w:sz w:val="20"/>
          <w:szCs w:val="20"/>
        </w:rPr>
        <w:t>Northeastern Naturalist</w:t>
      </w:r>
      <w:r w:rsidR="00830237" w:rsidRPr="001C160B">
        <w:rPr>
          <w:rFonts w:ascii="Arial" w:hAnsi="Arial" w:cs="Arial"/>
          <w:i/>
          <w:iCs/>
          <w:sz w:val="20"/>
          <w:szCs w:val="20"/>
        </w:rPr>
        <w:t xml:space="preserve"> </w:t>
      </w:r>
      <w:r w:rsidR="00830237" w:rsidRPr="001C160B">
        <w:rPr>
          <w:rFonts w:ascii="Arial" w:hAnsi="Arial" w:cs="Arial"/>
          <w:sz w:val="20"/>
          <w:szCs w:val="20"/>
        </w:rPr>
        <w:t>(1997-2007)</w:t>
      </w:r>
    </w:p>
    <w:p w14:paraId="36A67760" w14:textId="77777777" w:rsidR="0011457F" w:rsidRPr="001C160B" w:rsidRDefault="0011457F" w:rsidP="0011457F">
      <w:pPr>
        <w:widowControl/>
        <w:rPr>
          <w:rFonts w:ascii="Arial" w:hAnsi="Arial" w:cs="Arial"/>
          <w:sz w:val="20"/>
          <w:szCs w:val="20"/>
        </w:rPr>
      </w:pPr>
    </w:p>
    <w:p w14:paraId="2B3E6E0D" w14:textId="77777777" w:rsidR="00D67720" w:rsidRPr="001C160B" w:rsidRDefault="007222F6" w:rsidP="007222F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 xml:space="preserve">Teaching </w:t>
      </w:r>
      <w:r w:rsidR="00706564" w:rsidRPr="001C160B">
        <w:rPr>
          <w:rFonts w:ascii="Arial" w:hAnsi="Arial" w:cs="Arial"/>
          <w:b/>
          <w:bCs/>
          <w:sz w:val="20"/>
          <w:szCs w:val="20"/>
        </w:rPr>
        <w:t>Activities</w:t>
      </w:r>
    </w:p>
    <w:p w14:paraId="1510A9D7" w14:textId="77777777" w:rsidR="00D67720" w:rsidRPr="001C160B" w:rsidRDefault="00D67720" w:rsidP="007C5564">
      <w:pPr>
        <w:widowControl/>
        <w:tabs>
          <w:tab w:val="left" w:pos="-1080"/>
        </w:tabs>
        <w:rPr>
          <w:rFonts w:ascii="Arial" w:hAnsi="Arial" w:cs="Arial"/>
          <w:sz w:val="20"/>
          <w:szCs w:val="20"/>
        </w:rPr>
      </w:pPr>
    </w:p>
    <w:p w14:paraId="3B504AAA" w14:textId="2D8A5921" w:rsidR="00D23AC6" w:rsidRDefault="00E86242" w:rsidP="00D23AC6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37B">
        <w:rPr>
          <w:rFonts w:ascii="Arial" w:hAnsi="Arial" w:cs="Arial"/>
          <w:sz w:val="20"/>
          <w:szCs w:val="20"/>
        </w:rPr>
        <w:t xml:space="preserve">           </w:t>
      </w:r>
      <w:r w:rsidR="00D23AC6">
        <w:rPr>
          <w:rFonts w:ascii="Arial" w:hAnsi="Arial" w:cs="Arial"/>
          <w:sz w:val="20"/>
          <w:szCs w:val="20"/>
        </w:rPr>
        <w:t>Research Experiences – Behavioral Ecology of Marine Birds (Bonne Bay Marine Station (2016)</w:t>
      </w:r>
    </w:p>
    <w:p w14:paraId="124D2005" w14:textId="605C7F39" w:rsidR="00B807D2" w:rsidRDefault="00D23AC6" w:rsidP="001C160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807D2">
        <w:rPr>
          <w:rFonts w:ascii="Arial" w:hAnsi="Arial" w:cs="Arial"/>
          <w:sz w:val="20"/>
          <w:szCs w:val="20"/>
        </w:rPr>
        <w:t>Human x Wildlife In</w:t>
      </w:r>
      <w:r w:rsidR="00236C3B">
        <w:rPr>
          <w:rFonts w:ascii="Arial" w:hAnsi="Arial" w:cs="Arial"/>
          <w:sz w:val="20"/>
          <w:szCs w:val="20"/>
        </w:rPr>
        <w:t>ter</w:t>
      </w:r>
      <w:r w:rsidR="00B807D2">
        <w:rPr>
          <w:rFonts w:ascii="Arial" w:hAnsi="Arial" w:cs="Arial"/>
          <w:sz w:val="20"/>
          <w:szCs w:val="20"/>
        </w:rPr>
        <w:t xml:space="preserve">actions: Conflicts and </w:t>
      </w:r>
      <w:r w:rsidR="000E4E61">
        <w:rPr>
          <w:rFonts w:ascii="Arial" w:hAnsi="Arial" w:cs="Arial"/>
          <w:sz w:val="20"/>
          <w:szCs w:val="20"/>
        </w:rPr>
        <w:t xml:space="preserve">Resolutions </w:t>
      </w:r>
      <w:r w:rsidR="006F4F12">
        <w:rPr>
          <w:rFonts w:ascii="Arial" w:hAnsi="Arial" w:cs="Arial"/>
          <w:sz w:val="20"/>
          <w:szCs w:val="20"/>
        </w:rPr>
        <w:t>(2015-2020</w:t>
      </w:r>
      <w:r w:rsidR="00B807D2">
        <w:rPr>
          <w:rFonts w:ascii="Arial" w:hAnsi="Arial" w:cs="Arial"/>
          <w:sz w:val="20"/>
          <w:szCs w:val="20"/>
        </w:rPr>
        <w:t>)</w:t>
      </w:r>
    </w:p>
    <w:p w14:paraId="33D22580" w14:textId="77777777" w:rsidR="007222F6" w:rsidRPr="001C160B" w:rsidRDefault="00B807D2" w:rsidP="001C160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ehavio</w:t>
      </w:r>
      <w:r w:rsidR="007222F6" w:rsidRPr="001C160B">
        <w:rPr>
          <w:rFonts w:ascii="Arial" w:hAnsi="Arial" w:cs="Arial"/>
          <w:sz w:val="20"/>
          <w:szCs w:val="20"/>
        </w:rPr>
        <w:t>ral Ecology of Seabirds (</w:t>
      </w:r>
      <w:r w:rsidR="00D67720" w:rsidRPr="001C160B">
        <w:rPr>
          <w:rFonts w:ascii="Arial" w:hAnsi="Arial" w:cs="Arial"/>
          <w:sz w:val="20"/>
          <w:szCs w:val="20"/>
        </w:rPr>
        <w:t>Undergraduate, 2008)</w:t>
      </w:r>
    </w:p>
    <w:p w14:paraId="1FF5767E" w14:textId="77777777" w:rsidR="00D67720" w:rsidRPr="001C160B" w:rsidRDefault="008B537B" w:rsidP="001C160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North Atlantic Seabirds and Oceanography (Adventure Ca</w:t>
      </w:r>
      <w:r w:rsidR="009D6D51" w:rsidRPr="001C160B">
        <w:rPr>
          <w:rFonts w:ascii="Arial" w:hAnsi="Arial" w:cs="Arial"/>
          <w:sz w:val="20"/>
          <w:szCs w:val="20"/>
        </w:rPr>
        <w:t xml:space="preserve">nada </w:t>
      </w:r>
      <w:r w:rsidR="007222F6" w:rsidRPr="001C160B">
        <w:rPr>
          <w:rFonts w:ascii="Arial" w:hAnsi="Arial" w:cs="Arial"/>
          <w:sz w:val="20"/>
          <w:szCs w:val="20"/>
        </w:rPr>
        <w:t>NL</w:t>
      </w:r>
      <w:r w:rsidR="00706564" w:rsidRPr="001C160B">
        <w:rPr>
          <w:rFonts w:ascii="Arial" w:hAnsi="Arial" w:cs="Arial"/>
          <w:sz w:val="20"/>
          <w:szCs w:val="20"/>
        </w:rPr>
        <w:t xml:space="preserve"> </w:t>
      </w:r>
      <w:r w:rsidR="009D6D51" w:rsidRPr="001C160B">
        <w:rPr>
          <w:rFonts w:ascii="Arial" w:hAnsi="Arial" w:cs="Arial"/>
          <w:sz w:val="20"/>
          <w:szCs w:val="20"/>
        </w:rPr>
        <w:t>Cruises, 2005-</w:t>
      </w:r>
      <w:r w:rsidR="00C905E4">
        <w:rPr>
          <w:rFonts w:ascii="Arial" w:hAnsi="Arial" w:cs="Arial"/>
          <w:sz w:val="20"/>
          <w:szCs w:val="20"/>
        </w:rPr>
        <w:t>20</w:t>
      </w:r>
      <w:r w:rsidR="009D6D51" w:rsidRPr="001C160B">
        <w:rPr>
          <w:rFonts w:ascii="Arial" w:hAnsi="Arial" w:cs="Arial"/>
          <w:sz w:val="20"/>
          <w:szCs w:val="20"/>
        </w:rPr>
        <w:t>08</w:t>
      </w:r>
      <w:r w:rsidR="00D67720" w:rsidRPr="001C160B">
        <w:rPr>
          <w:rFonts w:ascii="Arial" w:hAnsi="Arial" w:cs="Arial"/>
          <w:sz w:val="20"/>
          <w:szCs w:val="20"/>
        </w:rPr>
        <w:t>)</w:t>
      </w:r>
    </w:p>
    <w:p w14:paraId="26CF9532" w14:textId="77777777" w:rsidR="00747E2B" w:rsidRPr="001C160B" w:rsidRDefault="00E86242" w:rsidP="001C160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37B">
        <w:rPr>
          <w:rFonts w:ascii="Arial" w:hAnsi="Arial" w:cs="Arial"/>
          <w:sz w:val="20"/>
          <w:szCs w:val="20"/>
        </w:rPr>
        <w:t xml:space="preserve">           </w:t>
      </w:r>
      <w:r w:rsidR="00D67720" w:rsidRPr="001C160B">
        <w:rPr>
          <w:rFonts w:ascii="Arial" w:hAnsi="Arial" w:cs="Arial"/>
          <w:sz w:val="20"/>
          <w:szCs w:val="20"/>
        </w:rPr>
        <w:t>Ecology of Marine Birds (</w:t>
      </w:r>
      <w:proofErr w:type="spellStart"/>
      <w:r w:rsidR="00D67720" w:rsidRPr="001C160B">
        <w:rPr>
          <w:rFonts w:ascii="Arial" w:hAnsi="Arial" w:cs="Arial"/>
          <w:sz w:val="20"/>
          <w:szCs w:val="20"/>
        </w:rPr>
        <w:t>B</w:t>
      </w:r>
      <w:r w:rsidR="007222F6" w:rsidRPr="001C160B">
        <w:rPr>
          <w:rFonts w:ascii="Arial" w:hAnsi="Arial" w:cs="Arial"/>
          <w:sz w:val="20"/>
          <w:szCs w:val="20"/>
        </w:rPr>
        <w:t>amfield</w:t>
      </w:r>
      <w:proofErr w:type="spellEnd"/>
      <w:r w:rsidR="007222F6" w:rsidRPr="001C160B">
        <w:rPr>
          <w:rFonts w:ascii="Arial" w:hAnsi="Arial" w:cs="Arial"/>
          <w:sz w:val="20"/>
          <w:szCs w:val="20"/>
        </w:rPr>
        <w:t xml:space="preserve"> Marine Sciences Centre BC</w:t>
      </w:r>
      <w:r w:rsidR="00C905E4">
        <w:rPr>
          <w:rFonts w:ascii="Arial" w:hAnsi="Arial" w:cs="Arial"/>
          <w:sz w:val="20"/>
          <w:szCs w:val="20"/>
        </w:rPr>
        <w:t>,</w:t>
      </w:r>
      <w:r w:rsidR="00D67720" w:rsidRPr="001C160B">
        <w:rPr>
          <w:rFonts w:ascii="Arial" w:hAnsi="Arial" w:cs="Arial"/>
          <w:sz w:val="20"/>
          <w:szCs w:val="20"/>
        </w:rPr>
        <w:t xml:space="preserve"> 2005)</w:t>
      </w:r>
    </w:p>
    <w:p w14:paraId="049B5557" w14:textId="77777777" w:rsidR="00D67720" w:rsidRPr="001C160B" w:rsidRDefault="00E86242" w:rsidP="00167EB0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37B">
        <w:rPr>
          <w:rFonts w:ascii="Arial" w:hAnsi="Arial" w:cs="Arial"/>
          <w:sz w:val="20"/>
          <w:szCs w:val="20"/>
        </w:rPr>
        <w:t xml:space="preserve">           </w:t>
      </w:r>
      <w:r w:rsidR="007222F6" w:rsidRPr="001C160B">
        <w:rPr>
          <w:rFonts w:ascii="Arial" w:hAnsi="Arial" w:cs="Arial"/>
          <w:sz w:val="20"/>
          <w:szCs w:val="20"/>
        </w:rPr>
        <w:t>Seabird Ecology,</w:t>
      </w:r>
      <w:r w:rsidR="007615FF" w:rsidRPr="001C160B">
        <w:rPr>
          <w:rFonts w:ascii="Arial" w:hAnsi="Arial" w:cs="Arial"/>
          <w:sz w:val="20"/>
          <w:szCs w:val="20"/>
        </w:rPr>
        <w:t xml:space="preserve"> N Atlantic Oceanography (Science for Non-Science </w:t>
      </w:r>
      <w:r w:rsidR="00C905E4">
        <w:rPr>
          <w:rFonts w:ascii="Arial" w:hAnsi="Arial" w:cs="Arial"/>
          <w:sz w:val="20"/>
          <w:szCs w:val="20"/>
        </w:rPr>
        <w:t>Undergrads,</w:t>
      </w:r>
      <w:r w:rsidR="00E46CF8">
        <w:rPr>
          <w:rFonts w:ascii="Arial" w:hAnsi="Arial" w:cs="Arial"/>
          <w:sz w:val="20"/>
          <w:szCs w:val="20"/>
        </w:rPr>
        <w:t xml:space="preserve"> </w:t>
      </w:r>
      <w:r w:rsidR="007615FF" w:rsidRPr="001C160B">
        <w:rPr>
          <w:rFonts w:ascii="Arial" w:hAnsi="Arial" w:cs="Arial"/>
          <w:sz w:val="20"/>
          <w:szCs w:val="20"/>
        </w:rPr>
        <w:t>1</w:t>
      </w:r>
      <w:r w:rsidR="00DB438B">
        <w:rPr>
          <w:rFonts w:ascii="Arial" w:hAnsi="Arial" w:cs="Arial"/>
          <w:sz w:val="20"/>
          <w:szCs w:val="20"/>
        </w:rPr>
        <w:t>999-201</w:t>
      </w:r>
      <w:r w:rsidR="004444CB">
        <w:rPr>
          <w:rFonts w:ascii="Arial" w:hAnsi="Arial" w:cs="Arial"/>
          <w:sz w:val="20"/>
          <w:szCs w:val="20"/>
        </w:rPr>
        <w:t>6</w:t>
      </w:r>
      <w:r w:rsidR="00167EB0">
        <w:rPr>
          <w:rFonts w:ascii="Arial" w:hAnsi="Arial" w:cs="Arial"/>
          <w:sz w:val="20"/>
          <w:szCs w:val="20"/>
        </w:rPr>
        <w:t>)</w:t>
      </w:r>
    </w:p>
    <w:p w14:paraId="5625AA98" w14:textId="77777777" w:rsidR="00747E2B" w:rsidRPr="001C160B" w:rsidRDefault="00E86242" w:rsidP="00A25E32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37B">
        <w:rPr>
          <w:rFonts w:ascii="Arial" w:hAnsi="Arial" w:cs="Arial"/>
          <w:sz w:val="20"/>
          <w:szCs w:val="20"/>
        </w:rPr>
        <w:t xml:space="preserve">           </w:t>
      </w:r>
      <w:r w:rsidR="00D67720" w:rsidRPr="001C160B">
        <w:rPr>
          <w:rFonts w:ascii="Arial" w:hAnsi="Arial" w:cs="Arial"/>
          <w:sz w:val="20"/>
          <w:szCs w:val="20"/>
        </w:rPr>
        <w:t>Applied Ecology (Graduate Environmental Science, 2003)</w:t>
      </w:r>
    </w:p>
    <w:p w14:paraId="7E0E67B3" w14:textId="2FC8E6E3" w:rsidR="008B537B" w:rsidRDefault="00E86242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37B">
        <w:rPr>
          <w:rFonts w:ascii="Arial" w:hAnsi="Arial" w:cs="Arial"/>
          <w:sz w:val="20"/>
          <w:szCs w:val="20"/>
        </w:rPr>
        <w:t xml:space="preserve">           </w:t>
      </w:r>
      <w:r w:rsidR="00D67720" w:rsidRPr="001C160B">
        <w:rPr>
          <w:rFonts w:ascii="Arial" w:hAnsi="Arial" w:cs="Arial"/>
          <w:sz w:val="20"/>
          <w:szCs w:val="20"/>
        </w:rPr>
        <w:t xml:space="preserve">Field </w:t>
      </w:r>
      <w:r w:rsidR="00C905E4">
        <w:rPr>
          <w:rFonts w:ascii="Arial" w:hAnsi="Arial" w:cs="Arial"/>
          <w:sz w:val="20"/>
          <w:szCs w:val="20"/>
        </w:rPr>
        <w:t>and Lab Methods</w:t>
      </w:r>
      <w:r w:rsidR="00B807D2">
        <w:rPr>
          <w:rFonts w:ascii="Arial" w:hAnsi="Arial" w:cs="Arial"/>
          <w:sz w:val="20"/>
          <w:szCs w:val="20"/>
        </w:rPr>
        <w:t xml:space="preserve"> Behavio</w:t>
      </w:r>
      <w:r w:rsidR="00D67720" w:rsidRPr="001C160B">
        <w:rPr>
          <w:rFonts w:ascii="Arial" w:hAnsi="Arial" w:cs="Arial"/>
          <w:sz w:val="20"/>
          <w:szCs w:val="20"/>
        </w:rPr>
        <w:t>ral Ecology (</w:t>
      </w:r>
      <w:r w:rsidR="000E0D86">
        <w:rPr>
          <w:rFonts w:ascii="Arial" w:hAnsi="Arial" w:cs="Arial"/>
          <w:sz w:val="20"/>
          <w:szCs w:val="20"/>
        </w:rPr>
        <w:t>Graduate/Undergraduate, 1998-2021</w:t>
      </w:r>
      <w:r w:rsidR="008B537B">
        <w:rPr>
          <w:rFonts w:ascii="Arial" w:hAnsi="Arial" w:cs="Arial"/>
          <w:sz w:val="20"/>
          <w:szCs w:val="20"/>
        </w:rPr>
        <w:t>)</w:t>
      </w:r>
    </w:p>
    <w:p w14:paraId="56810BDF" w14:textId="77777777" w:rsidR="008B537B" w:rsidRDefault="008B537B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E</w:t>
      </w:r>
      <w:r w:rsidR="00D67720" w:rsidRPr="001C160B">
        <w:rPr>
          <w:rFonts w:ascii="Arial" w:hAnsi="Arial" w:cs="Arial"/>
          <w:sz w:val="20"/>
          <w:szCs w:val="20"/>
        </w:rPr>
        <w:t>cology of Marine Bi</w:t>
      </w:r>
      <w:r w:rsidR="007222F6" w:rsidRPr="001C160B">
        <w:rPr>
          <w:rFonts w:ascii="Arial" w:hAnsi="Arial" w:cs="Arial"/>
          <w:sz w:val="20"/>
          <w:szCs w:val="20"/>
        </w:rPr>
        <w:t xml:space="preserve">rds </w:t>
      </w:r>
      <w:r w:rsidR="00375DB8">
        <w:rPr>
          <w:rFonts w:ascii="Arial" w:hAnsi="Arial" w:cs="Arial"/>
          <w:sz w:val="20"/>
          <w:szCs w:val="20"/>
        </w:rPr>
        <w:t>and</w:t>
      </w:r>
      <w:r w:rsidR="007222F6" w:rsidRPr="001C160B">
        <w:rPr>
          <w:rFonts w:ascii="Arial" w:hAnsi="Arial" w:cs="Arial"/>
          <w:sz w:val="20"/>
          <w:szCs w:val="20"/>
        </w:rPr>
        <w:t xml:space="preserve"> Mammals (Northeastern U</w:t>
      </w:r>
      <w:r w:rsidR="00375DB8">
        <w:rPr>
          <w:rFonts w:ascii="Arial" w:hAnsi="Arial" w:cs="Arial"/>
          <w:sz w:val="20"/>
          <w:szCs w:val="20"/>
        </w:rPr>
        <w:t>niversity</w:t>
      </w:r>
      <w:r w:rsidR="007222F6" w:rsidRPr="001C160B">
        <w:rPr>
          <w:rFonts w:ascii="Arial" w:hAnsi="Arial" w:cs="Arial"/>
          <w:sz w:val="20"/>
          <w:szCs w:val="20"/>
        </w:rPr>
        <w:t xml:space="preserve"> Marine C</w:t>
      </w:r>
      <w:r w:rsidR="00C905E4">
        <w:rPr>
          <w:rFonts w:ascii="Arial" w:hAnsi="Arial" w:cs="Arial"/>
          <w:sz w:val="20"/>
          <w:szCs w:val="20"/>
        </w:rPr>
        <w:t>enter,</w:t>
      </w:r>
      <w:r w:rsidR="00001049">
        <w:rPr>
          <w:rFonts w:ascii="Arial" w:hAnsi="Arial" w:cs="Arial"/>
          <w:sz w:val="20"/>
          <w:szCs w:val="20"/>
        </w:rPr>
        <w:t xml:space="preserve"> </w:t>
      </w:r>
      <w:r w:rsidR="00D67720" w:rsidRPr="001C160B">
        <w:rPr>
          <w:rFonts w:ascii="Arial" w:hAnsi="Arial" w:cs="Arial"/>
          <w:sz w:val="20"/>
          <w:szCs w:val="20"/>
        </w:rPr>
        <w:t xml:space="preserve">1995) </w:t>
      </w:r>
    </w:p>
    <w:p w14:paraId="2FB14F77" w14:textId="77777777" w:rsidR="008B537B" w:rsidRDefault="008B537B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Animals as Environmental Indicators (Graduate Biopsychology, 1994-</w:t>
      </w:r>
      <w:r w:rsidR="00C905E4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95)</w:t>
      </w:r>
    </w:p>
    <w:p w14:paraId="40425FD2" w14:textId="77777777" w:rsidR="008B537B" w:rsidRDefault="008B537B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Biological Oceanography lectures/Dalhousie University (Graduate/Undergraduate, 1988/</w:t>
      </w:r>
      <w:r w:rsidR="00C905E4">
        <w:rPr>
          <w:rFonts w:ascii="Arial" w:hAnsi="Arial" w:cs="Arial"/>
          <w:sz w:val="20"/>
          <w:szCs w:val="20"/>
        </w:rPr>
        <w:t>19</w:t>
      </w:r>
      <w:r w:rsidR="00D67720" w:rsidRPr="001C160B">
        <w:rPr>
          <w:rFonts w:ascii="Arial" w:hAnsi="Arial" w:cs="Arial"/>
          <w:sz w:val="20"/>
          <w:szCs w:val="20"/>
        </w:rPr>
        <w:t>89)</w:t>
      </w:r>
    </w:p>
    <w:p w14:paraId="4D62E217" w14:textId="77777777" w:rsidR="008B537B" w:rsidRDefault="008B537B" w:rsidP="008B537B">
      <w:pPr>
        <w:widowControl/>
        <w:tabs>
          <w:tab w:val="left" w:pos="-1080"/>
          <w:tab w:val="right" w:pos="9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30533" w:rsidRPr="001C160B">
        <w:rPr>
          <w:rFonts w:ascii="Arial" w:hAnsi="Arial" w:cs="Arial"/>
          <w:sz w:val="20"/>
          <w:szCs w:val="20"/>
        </w:rPr>
        <w:t>Seabird Behavio</w:t>
      </w:r>
      <w:r w:rsidR="00D67720" w:rsidRPr="001C160B">
        <w:rPr>
          <w:rFonts w:ascii="Arial" w:hAnsi="Arial" w:cs="Arial"/>
          <w:sz w:val="20"/>
          <w:szCs w:val="20"/>
        </w:rPr>
        <w:t>ral Ecology (Graduate/Undergraduate Biology/Psychology, 1988, 1990, 200</w:t>
      </w:r>
      <w:r w:rsidR="00EF72BC" w:rsidRPr="001C160B">
        <w:rPr>
          <w:rFonts w:ascii="Arial" w:hAnsi="Arial" w:cs="Arial"/>
          <w:sz w:val="20"/>
          <w:szCs w:val="20"/>
        </w:rPr>
        <w:t>9</w:t>
      </w:r>
      <w:r w:rsidR="00AB2240">
        <w:rPr>
          <w:rFonts w:ascii="Arial" w:hAnsi="Arial" w:cs="Arial"/>
          <w:sz w:val="20"/>
          <w:szCs w:val="20"/>
        </w:rPr>
        <w:t>, 2011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65886E49" w14:textId="77777777" w:rsidR="008B537B" w:rsidRDefault="008B537B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History and Contemporary Issues in Psychology (1988, 1990-</w:t>
      </w:r>
      <w:r w:rsidR="00C905E4">
        <w:rPr>
          <w:rFonts w:ascii="Arial" w:hAnsi="Arial" w:cs="Arial"/>
          <w:sz w:val="20"/>
          <w:szCs w:val="20"/>
        </w:rPr>
        <w:t>19</w:t>
      </w:r>
      <w:r w:rsidR="00D67720" w:rsidRPr="001C160B">
        <w:rPr>
          <w:rFonts w:ascii="Arial" w:hAnsi="Arial" w:cs="Arial"/>
          <w:sz w:val="20"/>
          <w:szCs w:val="20"/>
        </w:rPr>
        <w:t xml:space="preserve">95) </w:t>
      </w:r>
    </w:p>
    <w:p w14:paraId="3DFBCFDF" w14:textId="77777777" w:rsidR="008B537B" w:rsidRDefault="008B537B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 xml:space="preserve">Animal </w:t>
      </w:r>
      <w:proofErr w:type="spellStart"/>
      <w:r w:rsidR="00D67720" w:rsidRPr="001C160B">
        <w:rPr>
          <w:rFonts w:ascii="Arial" w:hAnsi="Arial" w:cs="Arial"/>
          <w:sz w:val="20"/>
          <w:szCs w:val="20"/>
        </w:rPr>
        <w:t>Behaviour</w:t>
      </w:r>
      <w:proofErr w:type="spellEnd"/>
      <w:r w:rsidR="00D67720" w:rsidRPr="001C160B">
        <w:rPr>
          <w:rFonts w:ascii="Arial" w:hAnsi="Arial" w:cs="Arial"/>
          <w:sz w:val="20"/>
          <w:szCs w:val="20"/>
        </w:rPr>
        <w:t xml:space="preserve"> </w:t>
      </w:r>
      <w:r w:rsidR="007222F6" w:rsidRPr="001C160B">
        <w:rPr>
          <w:rFonts w:ascii="Arial" w:hAnsi="Arial" w:cs="Arial"/>
          <w:sz w:val="20"/>
          <w:szCs w:val="20"/>
        </w:rPr>
        <w:t>(</w:t>
      </w:r>
      <w:r w:rsidR="00430533" w:rsidRPr="001C160B">
        <w:rPr>
          <w:rFonts w:ascii="Arial" w:hAnsi="Arial" w:cs="Arial"/>
          <w:sz w:val="20"/>
          <w:szCs w:val="20"/>
        </w:rPr>
        <w:t xml:space="preserve">Biology/Psychology Undergraduate, </w:t>
      </w:r>
      <w:r w:rsidR="00D67720" w:rsidRPr="001C160B">
        <w:rPr>
          <w:rFonts w:ascii="Arial" w:hAnsi="Arial" w:cs="Arial"/>
          <w:sz w:val="20"/>
          <w:szCs w:val="20"/>
        </w:rPr>
        <w:t>1977-</w:t>
      </w:r>
      <w:r w:rsidR="00C905E4">
        <w:rPr>
          <w:rFonts w:ascii="Arial" w:hAnsi="Arial" w:cs="Arial"/>
          <w:sz w:val="20"/>
          <w:szCs w:val="20"/>
        </w:rPr>
        <w:t>19</w:t>
      </w:r>
      <w:r w:rsidR="00D67720" w:rsidRPr="001C160B">
        <w:rPr>
          <w:rFonts w:ascii="Arial" w:hAnsi="Arial" w:cs="Arial"/>
          <w:sz w:val="20"/>
          <w:szCs w:val="20"/>
        </w:rPr>
        <w:t>87, 1991-2007</w:t>
      </w:r>
      <w:r w:rsidR="00001049">
        <w:rPr>
          <w:rFonts w:ascii="Arial" w:hAnsi="Arial" w:cs="Arial"/>
          <w:sz w:val="20"/>
          <w:szCs w:val="20"/>
        </w:rPr>
        <w:t>, 2010</w:t>
      </w:r>
      <w:r w:rsidR="00DB438B">
        <w:rPr>
          <w:rFonts w:ascii="Arial" w:hAnsi="Arial" w:cs="Arial"/>
          <w:sz w:val="20"/>
          <w:szCs w:val="20"/>
        </w:rPr>
        <w:t>-2012</w:t>
      </w:r>
      <w:r w:rsidR="00D67720" w:rsidRPr="001C160B">
        <w:rPr>
          <w:rFonts w:ascii="Arial" w:hAnsi="Arial" w:cs="Arial"/>
          <w:sz w:val="20"/>
          <w:szCs w:val="20"/>
        </w:rPr>
        <w:t xml:space="preserve">) </w:t>
      </w:r>
    </w:p>
    <w:p w14:paraId="00626054" w14:textId="77777777" w:rsidR="008B537B" w:rsidRDefault="008B537B" w:rsidP="008B537B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Avian Ecology (1986)</w:t>
      </w:r>
    </w:p>
    <w:p w14:paraId="59162079" w14:textId="77777777" w:rsidR="00090847" w:rsidRDefault="008B537B" w:rsidP="00A25E32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Psychological Perspect</w:t>
      </w:r>
      <w:r w:rsidR="00C905E4">
        <w:rPr>
          <w:rFonts w:ascii="Arial" w:hAnsi="Arial" w:cs="Arial"/>
          <w:sz w:val="20"/>
          <w:szCs w:val="20"/>
        </w:rPr>
        <w:t>ives in</w:t>
      </w:r>
      <w:r w:rsidR="007222F6" w:rsidRPr="001C16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2F6" w:rsidRPr="001C160B">
        <w:rPr>
          <w:rFonts w:ascii="Arial" w:hAnsi="Arial" w:cs="Arial"/>
          <w:sz w:val="20"/>
          <w:szCs w:val="20"/>
        </w:rPr>
        <w:t>Behaviour</w:t>
      </w:r>
      <w:proofErr w:type="spellEnd"/>
      <w:r w:rsidR="007222F6" w:rsidRPr="001C160B">
        <w:rPr>
          <w:rFonts w:ascii="Arial" w:hAnsi="Arial" w:cs="Arial"/>
          <w:sz w:val="20"/>
          <w:szCs w:val="20"/>
        </w:rPr>
        <w:t xml:space="preserve"> (</w:t>
      </w:r>
      <w:r w:rsidR="00D67720" w:rsidRPr="001C160B">
        <w:rPr>
          <w:rFonts w:ascii="Arial" w:hAnsi="Arial" w:cs="Arial"/>
          <w:sz w:val="20"/>
          <w:szCs w:val="20"/>
        </w:rPr>
        <w:t xml:space="preserve">Graduate, 1979) </w:t>
      </w:r>
    </w:p>
    <w:p w14:paraId="40E8B75F" w14:textId="77777777" w:rsidR="00090847" w:rsidRDefault="00090847" w:rsidP="00A25E32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Developmental Psychology (</w:t>
      </w:r>
      <w:r w:rsidR="00430533" w:rsidRPr="001C160B">
        <w:rPr>
          <w:rFonts w:ascii="Arial" w:hAnsi="Arial" w:cs="Arial"/>
          <w:sz w:val="20"/>
          <w:szCs w:val="20"/>
        </w:rPr>
        <w:t xml:space="preserve">Undergraduate, </w:t>
      </w:r>
      <w:r w:rsidR="00D67720" w:rsidRPr="001C160B">
        <w:rPr>
          <w:rFonts w:ascii="Arial" w:hAnsi="Arial" w:cs="Arial"/>
          <w:sz w:val="20"/>
          <w:szCs w:val="20"/>
        </w:rPr>
        <w:t>1976-</w:t>
      </w:r>
      <w:r w:rsidR="00C905E4">
        <w:rPr>
          <w:rFonts w:ascii="Arial" w:hAnsi="Arial" w:cs="Arial"/>
          <w:sz w:val="20"/>
          <w:szCs w:val="20"/>
        </w:rPr>
        <w:t>19</w:t>
      </w:r>
      <w:r w:rsidR="00D67720" w:rsidRPr="001C160B">
        <w:rPr>
          <w:rFonts w:ascii="Arial" w:hAnsi="Arial" w:cs="Arial"/>
          <w:sz w:val="20"/>
          <w:szCs w:val="20"/>
        </w:rPr>
        <w:t xml:space="preserve">78) </w:t>
      </w:r>
    </w:p>
    <w:p w14:paraId="3ACF9193" w14:textId="77777777" w:rsidR="00D67720" w:rsidRDefault="00090847" w:rsidP="00A25E32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67720" w:rsidRPr="001C160B">
        <w:rPr>
          <w:rFonts w:ascii="Arial" w:hAnsi="Arial" w:cs="Arial"/>
          <w:sz w:val="20"/>
          <w:szCs w:val="20"/>
        </w:rPr>
        <w:t>Introductory Psychology (1976-</w:t>
      </w:r>
      <w:r w:rsidR="00C905E4">
        <w:rPr>
          <w:rFonts w:ascii="Arial" w:hAnsi="Arial" w:cs="Arial"/>
          <w:sz w:val="20"/>
          <w:szCs w:val="20"/>
        </w:rPr>
        <w:t>19</w:t>
      </w:r>
      <w:r w:rsidR="00D67720" w:rsidRPr="001C160B">
        <w:rPr>
          <w:rFonts w:ascii="Arial" w:hAnsi="Arial" w:cs="Arial"/>
          <w:sz w:val="20"/>
          <w:szCs w:val="20"/>
        </w:rPr>
        <w:t xml:space="preserve">77, </w:t>
      </w:r>
      <w:r w:rsidR="00C905E4">
        <w:rPr>
          <w:rFonts w:ascii="Arial" w:hAnsi="Arial" w:cs="Arial"/>
          <w:sz w:val="20"/>
          <w:szCs w:val="20"/>
        </w:rPr>
        <w:t>19</w:t>
      </w:r>
      <w:r w:rsidR="00D67720" w:rsidRPr="001C160B">
        <w:rPr>
          <w:rFonts w:ascii="Arial" w:hAnsi="Arial" w:cs="Arial"/>
          <w:sz w:val="20"/>
          <w:szCs w:val="20"/>
        </w:rPr>
        <w:t xml:space="preserve">87) </w:t>
      </w:r>
    </w:p>
    <w:p w14:paraId="48109AFB" w14:textId="77777777" w:rsidR="0041580F" w:rsidRDefault="0041580F" w:rsidP="00A25E32">
      <w:pPr>
        <w:widowControl/>
        <w:tabs>
          <w:tab w:val="left" w:pos="-1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0165C36" w14:textId="77777777" w:rsidR="00965F0F" w:rsidRPr="001C160B" w:rsidRDefault="00965F0F" w:rsidP="00C04220">
      <w:pPr>
        <w:widowControl/>
        <w:tabs>
          <w:tab w:val="left" w:pos="-108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Educational/Conservation Outreach and Media Activity</w:t>
      </w:r>
    </w:p>
    <w:p w14:paraId="34DC52F8" w14:textId="77777777" w:rsidR="00965F0F" w:rsidRPr="001C160B" w:rsidRDefault="00965F0F" w:rsidP="00965F0F">
      <w:pPr>
        <w:widowControl/>
        <w:tabs>
          <w:tab w:val="center" w:pos="4680"/>
        </w:tabs>
        <w:ind w:left="418" w:hanging="1138"/>
        <w:jc w:val="center"/>
        <w:rPr>
          <w:rFonts w:ascii="Arial" w:hAnsi="Arial" w:cs="Arial"/>
          <w:b/>
          <w:sz w:val="20"/>
          <w:szCs w:val="20"/>
        </w:rPr>
      </w:pPr>
    </w:p>
    <w:p w14:paraId="0367B549" w14:textId="327657C6" w:rsidR="00965F0F" w:rsidRDefault="00474240" w:rsidP="00C63E4C">
      <w:pPr>
        <w:widowControl/>
        <w:tabs>
          <w:tab w:val="center" w:pos="4680"/>
        </w:tabs>
        <w:ind w:left="0" w:hanging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59CD">
        <w:rPr>
          <w:rFonts w:ascii="Arial" w:hAnsi="Arial" w:cs="Arial"/>
          <w:sz w:val="20"/>
          <w:szCs w:val="20"/>
        </w:rPr>
        <w:t xml:space="preserve"> </w:t>
      </w:r>
      <w:r w:rsidR="00965F0F" w:rsidRPr="001C160B">
        <w:rPr>
          <w:rFonts w:ascii="Arial" w:hAnsi="Arial" w:cs="Arial"/>
          <w:b/>
          <w:bCs/>
          <w:sz w:val="20"/>
          <w:szCs w:val="20"/>
        </w:rPr>
        <w:t>Note</w:t>
      </w:r>
      <w:r w:rsidR="00965F0F" w:rsidRPr="001C160B">
        <w:rPr>
          <w:rFonts w:ascii="Arial" w:hAnsi="Arial" w:cs="Arial"/>
          <w:bCs/>
          <w:sz w:val="20"/>
          <w:szCs w:val="20"/>
        </w:rPr>
        <w:t xml:space="preserve">:  </w:t>
      </w:r>
      <w:r w:rsidR="003409D0">
        <w:rPr>
          <w:rFonts w:ascii="Arial" w:hAnsi="Arial" w:cs="Arial"/>
          <w:bCs/>
          <w:sz w:val="20"/>
          <w:szCs w:val="20"/>
        </w:rPr>
        <w:t>F</w:t>
      </w:r>
      <w:r w:rsidR="003409D0" w:rsidRPr="001C160B">
        <w:rPr>
          <w:rFonts w:ascii="Arial" w:hAnsi="Arial" w:cs="Arial"/>
          <w:bCs/>
          <w:sz w:val="20"/>
          <w:szCs w:val="20"/>
        </w:rPr>
        <w:t xml:space="preserve">or </w:t>
      </w:r>
      <w:r w:rsidR="003409D0">
        <w:rPr>
          <w:rFonts w:ascii="Arial" w:hAnsi="Arial" w:cs="Arial"/>
          <w:bCs/>
          <w:sz w:val="20"/>
          <w:szCs w:val="20"/>
        </w:rPr>
        <w:t xml:space="preserve">the past </w:t>
      </w:r>
      <w:r w:rsidR="00E401CC">
        <w:rPr>
          <w:rFonts w:ascii="Arial" w:hAnsi="Arial" w:cs="Arial"/>
          <w:bCs/>
          <w:sz w:val="20"/>
          <w:szCs w:val="20"/>
        </w:rPr>
        <w:t>20</w:t>
      </w:r>
      <w:r w:rsidR="003409D0" w:rsidRPr="001C160B">
        <w:rPr>
          <w:rFonts w:ascii="Arial" w:hAnsi="Arial" w:cs="Arial"/>
          <w:bCs/>
          <w:sz w:val="20"/>
          <w:szCs w:val="20"/>
        </w:rPr>
        <w:t xml:space="preserve"> years</w:t>
      </w:r>
      <w:r w:rsidR="003409D0">
        <w:rPr>
          <w:rFonts w:ascii="Arial" w:hAnsi="Arial" w:cs="Arial"/>
          <w:bCs/>
          <w:sz w:val="20"/>
          <w:szCs w:val="20"/>
        </w:rPr>
        <w:t>,</w:t>
      </w:r>
      <w:r w:rsidR="003409D0" w:rsidRPr="001C160B">
        <w:rPr>
          <w:rFonts w:ascii="Arial" w:hAnsi="Arial" w:cs="Arial"/>
          <w:bCs/>
          <w:sz w:val="20"/>
          <w:szCs w:val="20"/>
        </w:rPr>
        <w:t xml:space="preserve"> </w:t>
      </w:r>
      <w:r w:rsidR="00965F0F" w:rsidRPr="001C160B">
        <w:rPr>
          <w:rFonts w:ascii="Arial" w:hAnsi="Arial" w:cs="Arial"/>
          <w:bCs/>
          <w:sz w:val="20"/>
          <w:szCs w:val="20"/>
        </w:rPr>
        <w:t xml:space="preserve">I have been writing a monthly newspaper column </w:t>
      </w:r>
      <w:r w:rsidR="00E401CC">
        <w:rPr>
          <w:rFonts w:ascii="Arial" w:hAnsi="Arial" w:cs="Arial"/>
          <w:bCs/>
          <w:sz w:val="20"/>
          <w:szCs w:val="20"/>
        </w:rPr>
        <w:t xml:space="preserve">(Birds I View; </w:t>
      </w:r>
      <w:r w:rsidR="00E401CC" w:rsidRPr="00E401CC">
        <w:rPr>
          <w:rFonts w:ascii="Arial" w:hAnsi="Arial" w:cs="Arial"/>
          <w:bCs/>
          <w:i/>
          <w:sz w:val="20"/>
          <w:szCs w:val="20"/>
        </w:rPr>
        <w:t>Northeast Avalon Times</w:t>
      </w:r>
      <w:r w:rsidR="00E401CC">
        <w:rPr>
          <w:rFonts w:ascii="Arial" w:hAnsi="Arial" w:cs="Arial"/>
          <w:bCs/>
          <w:sz w:val="20"/>
          <w:szCs w:val="20"/>
        </w:rPr>
        <w:t xml:space="preserve">) on environmental issues. </w:t>
      </w:r>
      <w:r w:rsidR="00C04220">
        <w:rPr>
          <w:rFonts w:ascii="Arial" w:hAnsi="Arial" w:cs="Arial"/>
          <w:bCs/>
          <w:sz w:val="20"/>
          <w:szCs w:val="20"/>
        </w:rPr>
        <w:t>I am lecturer/guide for Routes Adventures educational tourism group and maintain an outreach link on my website (</w:t>
      </w:r>
      <w:r w:rsidR="000D45F5" w:rsidRPr="000D45F5">
        <w:rPr>
          <w:rFonts w:ascii="Arial" w:hAnsi="Arial" w:cs="Arial"/>
          <w:i/>
          <w:iCs/>
          <w:sz w:val="20"/>
          <w:szCs w:val="20"/>
        </w:rPr>
        <w:t>http://www.mun.ca/psychology/montevecchi</w:t>
      </w:r>
      <w:r w:rsidR="00C04220" w:rsidRPr="000D45F5">
        <w:rPr>
          <w:rFonts w:ascii="Arial" w:hAnsi="Arial" w:cs="Arial"/>
          <w:sz w:val="20"/>
          <w:szCs w:val="20"/>
        </w:rPr>
        <w:t xml:space="preserve">). </w:t>
      </w:r>
      <w:r w:rsidR="00965F0F" w:rsidRPr="000D45F5">
        <w:rPr>
          <w:rFonts w:ascii="Arial" w:hAnsi="Arial" w:cs="Arial"/>
          <w:bCs/>
          <w:sz w:val="20"/>
          <w:szCs w:val="20"/>
        </w:rPr>
        <w:t xml:space="preserve">My research is also often reviewed in print and electronic media (e.g. </w:t>
      </w:r>
      <w:r w:rsidR="00F05BD1" w:rsidRPr="000D45F5">
        <w:rPr>
          <w:rFonts w:ascii="Arial" w:hAnsi="Arial" w:cs="Arial"/>
          <w:bCs/>
          <w:sz w:val="20"/>
          <w:szCs w:val="20"/>
        </w:rPr>
        <w:t>CBC,</w:t>
      </w:r>
      <w:r w:rsidR="00660A4F">
        <w:rPr>
          <w:rFonts w:ascii="Arial" w:hAnsi="Arial" w:cs="Arial"/>
          <w:bCs/>
          <w:sz w:val="20"/>
          <w:szCs w:val="20"/>
        </w:rPr>
        <w:t xml:space="preserve"> </w:t>
      </w:r>
      <w:r w:rsidR="00905B87" w:rsidRPr="000D45F5">
        <w:rPr>
          <w:rFonts w:ascii="Arial" w:hAnsi="Arial" w:cs="Arial"/>
          <w:bCs/>
          <w:sz w:val="20"/>
          <w:szCs w:val="20"/>
        </w:rPr>
        <w:t>MUN Gazette</w:t>
      </w:r>
      <w:r w:rsidR="00905B87">
        <w:rPr>
          <w:rFonts w:ascii="Arial" w:hAnsi="Arial" w:cs="Arial"/>
          <w:bCs/>
          <w:sz w:val="20"/>
          <w:szCs w:val="20"/>
        </w:rPr>
        <w:t>,</w:t>
      </w:r>
      <w:r w:rsidR="00F05BD1">
        <w:rPr>
          <w:rFonts w:ascii="Arial" w:hAnsi="Arial" w:cs="Arial"/>
          <w:bCs/>
          <w:sz w:val="20"/>
          <w:szCs w:val="20"/>
        </w:rPr>
        <w:t xml:space="preserve"> </w:t>
      </w:r>
      <w:r w:rsidR="00DD26EA">
        <w:rPr>
          <w:rFonts w:ascii="Arial" w:hAnsi="Arial" w:cs="Arial"/>
          <w:bCs/>
          <w:sz w:val="20"/>
          <w:szCs w:val="20"/>
        </w:rPr>
        <w:t xml:space="preserve">Ocean Conservancy, </w:t>
      </w:r>
      <w:proofErr w:type="gramStart"/>
      <w:r w:rsidR="00965F0F" w:rsidRPr="001C160B">
        <w:rPr>
          <w:rFonts w:ascii="Arial" w:hAnsi="Arial" w:cs="Arial"/>
          <w:bCs/>
          <w:sz w:val="20"/>
          <w:szCs w:val="20"/>
        </w:rPr>
        <w:t>NSERC</w:t>
      </w:r>
      <w:proofErr w:type="gramEnd"/>
      <w:r w:rsidR="00965F0F" w:rsidRPr="001C160B">
        <w:rPr>
          <w:rFonts w:ascii="Arial" w:hAnsi="Arial" w:cs="Arial"/>
          <w:bCs/>
          <w:sz w:val="20"/>
          <w:szCs w:val="20"/>
        </w:rPr>
        <w:t xml:space="preserve">).  I regularly receive and grant requests for interviews about research, conservation and other environmental issues from international, national, provincial and local media. </w:t>
      </w:r>
      <w:r w:rsidR="00EA049F">
        <w:rPr>
          <w:rFonts w:ascii="Arial" w:hAnsi="Arial" w:cs="Arial"/>
          <w:bCs/>
          <w:sz w:val="20"/>
          <w:szCs w:val="20"/>
        </w:rPr>
        <w:t xml:space="preserve">Some </w:t>
      </w:r>
      <w:r w:rsidR="00965F0F" w:rsidRPr="001C160B">
        <w:rPr>
          <w:rFonts w:ascii="Arial" w:hAnsi="Arial" w:cs="Arial"/>
          <w:bCs/>
          <w:sz w:val="20"/>
          <w:szCs w:val="20"/>
        </w:rPr>
        <w:t xml:space="preserve">recent interviews </w:t>
      </w:r>
      <w:proofErr w:type="gramStart"/>
      <w:r w:rsidR="00EA049F">
        <w:rPr>
          <w:rFonts w:ascii="Arial" w:hAnsi="Arial" w:cs="Arial"/>
          <w:bCs/>
          <w:sz w:val="20"/>
          <w:szCs w:val="20"/>
        </w:rPr>
        <w:t>are l</w:t>
      </w:r>
      <w:r w:rsidR="00965F0F" w:rsidRPr="001C160B">
        <w:rPr>
          <w:rFonts w:ascii="Arial" w:hAnsi="Arial" w:cs="Arial"/>
          <w:bCs/>
          <w:sz w:val="20"/>
          <w:szCs w:val="20"/>
        </w:rPr>
        <w:t>isted</w:t>
      </w:r>
      <w:proofErr w:type="gramEnd"/>
      <w:r w:rsidR="00965F0F" w:rsidRPr="001C160B">
        <w:rPr>
          <w:rFonts w:ascii="Arial" w:hAnsi="Arial" w:cs="Arial"/>
          <w:bCs/>
          <w:sz w:val="20"/>
          <w:szCs w:val="20"/>
        </w:rPr>
        <w:t xml:space="preserve"> below</w:t>
      </w:r>
      <w:r w:rsidR="00C63E4C">
        <w:rPr>
          <w:rFonts w:ascii="Arial" w:hAnsi="Arial" w:cs="Arial"/>
          <w:bCs/>
          <w:sz w:val="20"/>
          <w:szCs w:val="20"/>
        </w:rPr>
        <w:t>.</w:t>
      </w:r>
    </w:p>
    <w:p w14:paraId="3CA2660B" w14:textId="77777777" w:rsidR="00C63E4C" w:rsidRPr="001C160B" w:rsidRDefault="00C63E4C" w:rsidP="00C63E4C">
      <w:pPr>
        <w:widowControl/>
        <w:tabs>
          <w:tab w:val="center" w:pos="4680"/>
        </w:tabs>
        <w:ind w:left="0" w:hanging="180"/>
        <w:rPr>
          <w:rFonts w:ascii="Arial" w:hAnsi="Arial" w:cs="Arial"/>
          <w:i/>
          <w:iCs/>
          <w:sz w:val="20"/>
          <w:szCs w:val="20"/>
        </w:rPr>
      </w:pPr>
    </w:p>
    <w:p w14:paraId="0A486AE8" w14:textId="77777777" w:rsidR="000D45F5" w:rsidRDefault="00965F0F" w:rsidP="000D45F5">
      <w:pPr>
        <w:widowControl/>
        <w:tabs>
          <w:tab w:val="center" w:pos="4680"/>
        </w:tabs>
        <w:ind w:left="432" w:hanging="432"/>
        <w:rPr>
          <w:rFonts w:ascii="Arial" w:hAnsi="Arial" w:cs="Arial"/>
          <w:bCs/>
          <w:sz w:val="20"/>
          <w:szCs w:val="20"/>
        </w:rPr>
      </w:pPr>
      <w:r w:rsidRPr="001C160B">
        <w:rPr>
          <w:rFonts w:ascii="Arial" w:hAnsi="Arial" w:cs="Arial"/>
          <w:i/>
          <w:iCs/>
          <w:sz w:val="20"/>
          <w:szCs w:val="20"/>
        </w:rPr>
        <w:t>Northeast Avalon News</w:t>
      </w:r>
      <w:r w:rsidRPr="001C160B">
        <w:rPr>
          <w:rFonts w:ascii="Arial" w:hAnsi="Arial" w:cs="Arial"/>
          <w:sz w:val="20"/>
          <w:szCs w:val="20"/>
        </w:rPr>
        <w:t xml:space="preserve"> Monthly Column on Environmental Issues – </w:t>
      </w:r>
      <w:r w:rsidRPr="001C160B">
        <w:rPr>
          <w:rFonts w:ascii="Arial" w:hAnsi="Arial" w:cs="Arial"/>
          <w:i/>
          <w:sz w:val="20"/>
          <w:szCs w:val="20"/>
        </w:rPr>
        <w:t>Birds I View</w:t>
      </w:r>
      <w:r w:rsidRPr="001C160B">
        <w:rPr>
          <w:rFonts w:ascii="Arial" w:hAnsi="Arial" w:cs="Arial"/>
          <w:sz w:val="20"/>
          <w:szCs w:val="20"/>
        </w:rPr>
        <w:t xml:space="preserve"> (2000-present</w:t>
      </w:r>
      <w:r w:rsidR="00C63E4C">
        <w:rPr>
          <w:rFonts w:ascii="Arial" w:hAnsi="Arial" w:cs="Arial"/>
          <w:sz w:val="20"/>
          <w:szCs w:val="20"/>
        </w:rPr>
        <w:t>,</w:t>
      </w:r>
      <w:r w:rsidR="00C63E4C" w:rsidRPr="00C63E4C">
        <w:rPr>
          <w:rFonts w:ascii="Arial" w:hAnsi="Arial" w:cs="Arial"/>
          <w:bCs/>
          <w:sz w:val="20"/>
          <w:szCs w:val="20"/>
        </w:rPr>
        <w:t xml:space="preserve"> </w:t>
      </w:r>
      <w:r w:rsidR="000D45F5" w:rsidRPr="000D45F5">
        <w:rPr>
          <w:rFonts w:ascii="Arial" w:hAnsi="Arial" w:cs="Arial"/>
          <w:i/>
          <w:iCs/>
          <w:sz w:val="20"/>
          <w:szCs w:val="20"/>
        </w:rPr>
        <w:t>http://www.mun.ca/psychology/montevecchi</w:t>
      </w:r>
      <w:r w:rsidRPr="001C160B">
        <w:rPr>
          <w:rFonts w:ascii="Arial" w:hAnsi="Arial" w:cs="Arial"/>
          <w:bCs/>
          <w:sz w:val="20"/>
          <w:szCs w:val="20"/>
        </w:rPr>
        <w:tab/>
      </w:r>
      <w:r w:rsidR="005B13F4">
        <w:rPr>
          <w:rFonts w:ascii="Arial" w:hAnsi="Arial" w:cs="Arial"/>
          <w:bCs/>
          <w:sz w:val="20"/>
          <w:szCs w:val="20"/>
        </w:rPr>
        <w:t xml:space="preserve">                  </w:t>
      </w:r>
      <w:r w:rsidR="002C67B0">
        <w:rPr>
          <w:rFonts w:ascii="Arial" w:hAnsi="Arial" w:cs="Arial"/>
          <w:bCs/>
          <w:sz w:val="20"/>
          <w:szCs w:val="20"/>
        </w:rPr>
        <w:tab/>
      </w:r>
    </w:p>
    <w:p w14:paraId="280C83AF" w14:textId="77777777" w:rsidR="000D45F5" w:rsidRDefault="000D45F5" w:rsidP="000D45F5">
      <w:pPr>
        <w:widowControl/>
        <w:tabs>
          <w:tab w:val="center" w:pos="4680"/>
        </w:tabs>
        <w:ind w:left="432" w:hanging="432"/>
        <w:rPr>
          <w:rFonts w:ascii="Arial" w:hAnsi="Arial" w:cs="Arial"/>
          <w:bCs/>
          <w:sz w:val="20"/>
          <w:szCs w:val="20"/>
        </w:rPr>
      </w:pPr>
    </w:p>
    <w:p w14:paraId="4499CF6B" w14:textId="173A0633" w:rsidR="00965F0F" w:rsidRPr="00000B92" w:rsidRDefault="00965F0F" w:rsidP="000D45F5">
      <w:pPr>
        <w:widowControl/>
        <w:tabs>
          <w:tab w:val="center" w:pos="4680"/>
        </w:tabs>
        <w:ind w:left="432" w:hanging="432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0D45F5">
        <w:rPr>
          <w:rFonts w:ascii="Arial" w:hAnsi="Arial" w:cs="Arial"/>
          <w:b/>
          <w:bCs/>
          <w:i/>
          <w:sz w:val="20"/>
          <w:szCs w:val="20"/>
        </w:rPr>
        <w:t xml:space="preserve">Radio/TV </w:t>
      </w:r>
      <w:r w:rsidR="001E5DF5" w:rsidRPr="000D45F5">
        <w:rPr>
          <w:rFonts w:ascii="Arial" w:hAnsi="Arial" w:cs="Arial"/>
          <w:b/>
          <w:bCs/>
          <w:i/>
          <w:sz w:val="20"/>
          <w:szCs w:val="20"/>
        </w:rPr>
        <w:t xml:space="preserve">and Print </w:t>
      </w:r>
      <w:r w:rsidRPr="000D45F5">
        <w:rPr>
          <w:rFonts w:ascii="Arial" w:hAnsi="Arial" w:cs="Arial"/>
          <w:b/>
          <w:bCs/>
          <w:i/>
          <w:sz w:val="20"/>
          <w:szCs w:val="20"/>
        </w:rPr>
        <w:t>Interviews (recent and selected</w:t>
      </w:r>
      <w:r w:rsidRPr="00000B92">
        <w:rPr>
          <w:rFonts w:ascii="Arial" w:hAnsi="Arial" w:cs="Arial"/>
          <w:b/>
          <w:bCs/>
          <w:i/>
          <w:sz w:val="20"/>
          <w:szCs w:val="20"/>
          <w:u w:val="single"/>
        </w:rPr>
        <w:t>)</w:t>
      </w:r>
    </w:p>
    <w:p w14:paraId="5BB7230C" w14:textId="77777777" w:rsidR="005A6F65" w:rsidRDefault="005A6F65" w:rsidP="005A6F65">
      <w:pPr>
        <w:widowControl/>
        <w:ind w:hanging="414"/>
        <w:rPr>
          <w:rFonts w:ascii="Arial" w:hAnsi="Arial" w:cs="Arial"/>
          <w:sz w:val="20"/>
          <w:szCs w:val="20"/>
        </w:rPr>
      </w:pPr>
    </w:p>
    <w:p w14:paraId="226B1913" w14:textId="093C6DB5" w:rsidR="006A089B" w:rsidRDefault="006A089B" w:rsidP="007A579F">
      <w:pPr>
        <w:widowControl/>
        <w:ind w:hanging="4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62A64">
        <w:rPr>
          <w:rFonts w:ascii="Arial" w:hAnsi="Arial" w:cs="Arial"/>
          <w:b/>
          <w:sz w:val="20"/>
          <w:szCs w:val="20"/>
        </w:rPr>
        <w:t>Topic</w:t>
      </w:r>
      <w:r w:rsidR="00262A64">
        <w:rPr>
          <w:rFonts w:ascii="Arial" w:hAnsi="Arial" w:cs="Arial"/>
          <w:b/>
          <w:sz w:val="20"/>
          <w:szCs w:val="20"/>
        </w:rPr>
        <w:tab/>
      </w:r>
      <w:r w:rsidR="00262A64">
        <w:rPr>
          <w:rFonts w:ascii="Arial" w:hAnsi="Arial" w:cs="Arial"/>
          <w:b/>
          <w:sz w:val="20"/>
          <w:szCs w:val="20"/>
        </w:rPr>
        <w:tab/>
      </w:r>
      <w:r w:rsidR="00262A64">
        <w:rPr>
          <w:rFonts w:ascii="Arial" w:hAnsi="Arial" w:cs="Arial"/>
          <w:b/>
          <w:sz w:val="20"/>
          <w:szCs w:val="20"/>
        </w:rPr>
        <w:tab/>
      </w:r>
      <w:r w:rsidR="00262A64">
        <w:rPr>
          <w:rFonts w:ascii="Arial" w:hAnsi="Arial" w:cs="Arial"/>
          <w:b/>
          <w:sz w:val="20"/>
          <w:szCs w:val="20"/>
        </w:rPr>
        <w:tab/>
      </w:r>
      <w:r w:rsidR="00262A64">
        <w:rPr>
          <w:rFonts w:ascii="Arial" w:hAnsi="Arial" w:cs="Arial"/>
          <w:b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</w:t>
      </w:r>
    </w:p>
    <w:p w14:paraId="2327810F" w14:textId="2DDA8E01" w:rsidR="00F73060" w:rsidRDefault="00F7306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 Here and Now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Closing the capelin fishery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11/2020</w:t>
      </w:r>
    </w:p>
    <w:p w14:paraId="48DE2C62" w14:textId="6E35DB35" w:rsidR="00C8622B" w:rsidRDefault="00D8028A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</w:t>
      </w:r>
      <w:proofErr w:type="gramStart"/>
      <w:r>
        <w:rPr>
          <w:rFonts w:ascii="Arial" w:hAnsi="Arial" w:cs="Arial"/>
          <w:sz w:val="20"/>
          <w:szCs w:val="20"/>
        </w:rPr>
        <w:t>Radio The Broadcast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 xml:space="preserve">Tags for the NL </w:t>
      </w:r>
      <w:proofErr w:type="spellStart"/>
      <w:r>
        <w:rPr>
          <w:rFonts w:ascii="Arial" w:hAnsi="Arial" w:cs="Arial"/>
          <w:sz w:val="20"/>
          <w:szCs w:val="20"/>
        </w:rPr>
        <w:t>Turr</w:t>
      </w:r>
      <w:proofErr w:type="spellEnd"/>
      <w:r>
        <w:rPr>
          <w:rFonts w:ascii="Arial" w:hAnsi="Arial" w:cs="Arial"/>
          <w:sz w:val="20"/>
          <w:szCs w:val="20"/>
        </w:rPr>
        <w:t xml:space="preserve"> Hunt</w:t>
      </w:r>
      <w:r>
        <w:rPr>
          <w:rFonts w:ascii="Arial" w:hAnsi="Arial" w:cs="Arial"/>
          <w:sz w:val="20"/>
          <w:szCs w:val="20"/>
        </w:rPr>
        <w:tab/>
      </w:r>
      <w:r w:rsidR="00E4280D">
        <w:rPr>
          <w:rFonts w:ascii="Arial" w:hAnsi="Arial" w:cs="Arial"/>
          <w:sz w:val="20"/>
          <w:szCs w:val="20"/>
        </w:rPr>
        <w:tab/>
      </w:r>
      <w:r w:rsidR="00E4280D"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ab/>
      </w:r>
      <w:r w:rsidRPr="00D8028A">
        <w:rPr>
          <w:rFonts w:ascii="Arial" w:hAnsi="Arial" w:cs="Arial"/>
          <w:sz w:val="20"/>
          <w:szCs w:val="20"/>
        </w:rPr>
        <w:t>https://16573.mc.tritondigital.com/CBC_THEBROADCAST_P/media-session/4cd481f4-bbba-4b47-bb27-f49099a7bb02/thebroadcast-WSoouh87-20201007.mp3</w:t>
      </w:r>
    </w:p>
    <w:p w14:paraId="435CB3CE" w14:textId="35CF3A34" w:rsidR="009A1BB5" w:rsidRDefault="00C91D11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</w:t>
      </w:r>
      <w:r w:rsidR="009A1BB5">
        <w:rPr>
          <w:rFonts w:ascii="Arial" w:hAnsi="Arial" w:cs="Arial"/>
          <w:sz w:val="20"/>
          <w:szCs w:val="20"/>
        </w:rPr>
        <w:t xml:space="preserve">C Radio </w:t>
      </w:r>
      <w:proofErr w:type="gramStart"/>
      <w:r w:rsidR="009A1BB5">
        <w:rPr>
          <w:rFonts w:ascii="Arial" w:hAnsi="Arial" w:cs="Arial"/>
          <w:sz w:val="20"/>
          <w:szCs w:val="20"/>
        </w:rPr>
        <w:t>The</w:t>
      </w:r>
      <w:proofErr w:type="gramEnd"/>
      <w:r w:rsidR="009A1BB5">
        <w:rPr>
          <w:rFonts w:ascii="Arial" w:hAnsi="Arial" w:cs="Arial"/>
          <w:sz w:val="20"/>
          <w:szCs w:val="20"/>
        </w:rPr>
        <w:t xml:space="preserve"> Broadcast</w:t>
      </w:r>
      <w:r w:rsidR="009A1BB5">
        <w:rPr>
          <w:rFonts w:ascii="Arial" w:hAnsi="Arial" w:cs="Arial"/>
          <w:sz w:val="20"/>
          <w:szCs w:val="20"/>
        </w:rPr>
        <w:tab/>
      </w:r>
      <w:r w:rsidR="009A1BB5">
        <w:rPr>
          <w:rFonts w:ascii="Arial" w:hAnsi="Arial" w:cs="Arial"/>
          <w:sz w:val="20"/>
          <w:szCs w:val="20"/>
        </w:rPr>
        <w:tab/>
        <w:t>Funk Island and Murre Population</w:t>
      </w:r>
      <w:r w:rsidR="009A1BB5">
        <w:rPr>
          <w:rFonts w:ascii="Arial" w:hAnsi="Arial" w:cs="Arial"/>
          <w:sz w:val="20"/>
          <w:szCs w:val="20"/>
        </w:rPr>
        <w:tab/>
      </w:r>
      <w:r w:rsidR="009A1BB5">
        <w:rPr>
          <w:rFonts w:ascii="Arial" w:hAnsi="Arial" w:cs="Arial"/>
          <w:sz w:val="20"/>
          <w:szCs w:val="20"/>
        </w:rPr>
        <w:tab/>
        <w:t>08/2020</w:t>
      </w:r>
      <w:r w:rsidR="009A1BB5">
        <w:rPr>
          <w:rFonts w:ascii="Arial" w:hAnsi="Arial" w:cs="Arial"/>
          <w:sz w:val="20"/>
          <w:szCs w:val="20"/>
        </w:rPr>
        <w:tab/>
      </w:r>
    </w:p>
    <w:p w14:paraId="2723FC9B" w14:textId="29692FD4" w:rsidR="00715B9A" w:rsidRDefault="00715B9A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 Here and Now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Self-reporting oil pollution Exxon Mobil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07/2020</w:t>
      </w:r>
    </w:p>
    <w:p w14:paraId="1D07BAB9" w14:textId="57F389DE" w:rsidR="009462D5" w:rsidRDefault="009462D5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On the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7A6C">
        <w:rPr>
          <w:rFonts w:ascii="Arial" w:hAnsi="Arial" w:cs="Arial"/>
          <w:sz w:val="20"/>
          <w:szCs w:val="20"/>
        </w:rPr>
        <w:t>Self-reporting</w:t>
      </w:r>
      <w:proofErr w:type="gramEnd"/>
      <w:r w:rsidR="00627A6C">
        <w:rPr>
          <w:rFonts w:ascii="Arial" w:hAnsi="Arial" w:cs="Arial"/>
          <w:sz w:val="20"/>
          <w:szCs w:val="20"/>
        </w:rPr>
        <w:t xml:space="preserve"> oil pollution Exxon Mobil</w:t>
      </w:r>
      <w:r w:rsidR="00627A6C">
        <w:rPr>
          <w:rFonts w:ascii="Arial" w:hAnsi="Arial" w:cs="Arial"/>
          <w:sz w:val="20"/>
          <w:szCs w:val="20"/>
        </w:rPr>
        <w:tab/>
      </w:r>
      <w:r w:rsidR="00627A6C">
        <w:rPr>
          <w:rFonts w:ascii="Arial" w:hAnsi="Arial" w:cs="Arial"/>
          <w:sz w:val="20"/>
          <w:szCs w:val="20"/>
        </w:rPr>
        <w:tab/>
        <w:t>07/2020</w:t>
      </w:r>
    </w:p>
    <w:p w14:paraId="20CEF65C" w14:textId="0F0063F7" w:rsidR="00715B9A" w:rsidRDefault="009462D5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Seabird Bycatch in Gillnets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07/2020</w:t>
      </w:r>
    </w:p>
    <w:p w14:paraId="2FB6F1BC" w14:textId="2A9E9536" w:rsidR="00E401CC" w:rsidRDefault="00E401CC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Broadcast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Terns, Terns, Terns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06/2020</w:t>
      </w:r>
    </w:p>
    <w:p w14:paraId="183C2C32" w14:textId="67D1DAEF" w:rsidR="00E401CC" w:rsidRDefault="00E401CC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Removing Nesting Gull from Roof Tops</w:t>
      </w:r>
    </w:p>
    <w:p w14:paraId="7967E7FC" w14:textId="0D2D26F5" w:rsidR="00E401CC" w:rsidRDefault="00E401CC" w:rsidP="00466C9F">
      <w:pPr>
        <w:widowControl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Mig’kmac</w:t>
      </w:r>
      <w:proofErr w:type="spellEnd"/>
      <w:r>
        <w:rPr>
          <w:rFonts w:ascii="Arial" w:hAnsi="Arial" w:cs="Arial"/>
          <w:sz w:val="20"/>
          <w:szCs w:val="20"/>
        </w:rPr>
        <w:t xml:space="preserve"> Matters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Protected Areas Plan for Newfoundland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06/2020</w:t>
      </w:r>
    </w:p>
    <w:p w14:paraId="0DFB65F8" w14:textId="1864826E" w:rsidR="00281BAD" w:rsidRDefault="00281BAD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Entangled Eagles Rescued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05/2020</w:t>
      </w:r>
    </w:p>
    <w:p w14:paraId="65AD31A8" w14:textId="7A749D4D" w:rsidR="008D3780" w:rsidRDefault="002425D4" w:rsidP="00466C9F">
      <w:pPr>
        <w:widowControl/>
        <w:ind w:hanging="414"/>
        <w:rPr>
          <w:rFonts w:ascii="Arial" w:hAnsi="Arial" w:cs="Arial"/>
          <w:sz w:val="20"/>
          <w:szCs w:val="20"/>
        </w:rPr>
      </w:pPr>
      <w:hyperlink r:id="rId81" w:history="1">
        <w:r w:rsidR="008D3780">
          <w:rPr>
            <w:rStyle w:val="Hyperlink"/>
          </w:rPr>
          <w:t>https://vocm.com/2020/05/25/eagle-rescue-tch/</w:t>
        </w:r>
      </w:hyperlink>
    </w:p>
    <w:p w14:paraId="4D0A5485" w14:textId="0A26D2C2" w:rsidR="00785737" w:rsidRDefault="001E7A4E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Newfoundland Morning</w:t>
      </w:r>
      <w:r>
        <w:rPr>
          <w:rFonts w:ascii="Arial" w:hAnsi="Arial" w:cs="Arial"/>
          <w:sz w:val="20"/>
          <w:szCs w:val="20"/>
        </w:rPr>
        <w:tab/>
        <w:t>Freeing Entangled Eagles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05/2020</w:t>
      </w:r>
    </w:p>
    <w:p w14:paraId="73DB1953" w14:textId="590C6EFA" w:rsidR="00785737" w:rsidRDefault="00785737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Morning Show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Freeing Entangled Eagles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05/2020</w:t>
      </w:r>
    </w:p>
    <w:p w14:paraId="3EBB63F8" w14:textId="37678DBF" w:rsidR="00466C9F" w:rsidRDefault="00466C9F" w:rsidP="00466C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Gannets, Mackerel </w:t>
      </w:r>
      <w:r w:rsidR="00D96BC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a Warming Ocean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04/2020</w:t>
      </w:r>
    </w:p>
    <w:p w14:paraId="5317CC8E" w14:textId="0E703F20" w:rsidR="00A80AAC" w:rsidRDefault="00A80AAC" w:rsidP="00A80AAC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Morning Show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Pandemic + Environment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04/2020</w:t>
      </w:r>
    </w:p>
    <w:p w14:paraId="116FCD74" w14:textId="51ACFC12" w:rsidR="00E571E0" w:rsidRDefault="00E571E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NTV/CTV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Resignation WERAC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02/2020</w:t>
      </w:r>
    </w:p>
    <w:p w14:paraId="542D7EC2" w14:textId="09298F72" w:rsidR="00E571E0" w:rsidRDefault="00E571E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Morning Show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Resignation WERAC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02/2020</w:t>
      </w:r>
    </w:p>
    <w:p w14:paraId="4772E97D" w14:textId="2DB4995B" w:rsidR="00F42809" w:rsidRDefault="00F42809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Murre Hunting Regulation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02/2020</w:t>
      </w:r>
    </w:p>
    <w:p w14:paraId="1FE19615" w14:textId="1E744D49" w:rsidR="00567939" w:rsidRDefault="00567939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Offshore Regulation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09/2019</w:t>
      </w:r>
    </w:p>
    <w:p w14:paraId="11CC57D2" w14:textId="1A88E776" w:rsidR="00C8622B" w:rsidRPr="0068605F" w:rsidRDefault="0029491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Turning Out Lights for Storm-P</w:t>
      </w:r>
      <w:r w:rsidR="00C8622B" w:rsidRPr="0068605F">
        <w:rPr>
          <w:rFonts w:ascii="Arial" w:hAnsi="Arial" w:cs="Arial"/>
          <w:sz w:val="20"/>
          <w:szCs w:val="20"/>
        </w:rPr>
        <w:t>etrels</w:t>
      </w:r>
      <w:r w:rsidR="00C8622B" w:rsidRPr="0068605F">
        <w:rPr>
          <w:rFonts w:ascii="Arial" w:hAnsi="Arial" w:cs="Arial"/>
          <w:sz w:val="20"/>
          <w:szCs w:val="20"/>
        </w:rPr>
        <w:tab/>
      </w:r>
      <w:r w:rsidR="00C8622B" w:rsidRPr="0068605F">
        <w:rPr>
          <w:rFonts w:ascii="Arial" w:hAnsi="Arial" w:cs="Arial"/>
          <w:sz w:val="20"/>
          <w:szCs w:val="20"/>
        </w:rPr>
        <w:tab/>
      </w:r>
      <w:r w:rsidR="0068605F" w:rsidRPr="0068605F">
        <w:rPr>
          <w:rFonts w:ascii="Arial" w:hAnsi="Arial" w:cs="Arial"/>
          <w:sz w:val="20"/>
          <w:szCs w:val="20"/>
        </w:rPr>
        <w:t>09/2019</w:t>
      </w:r>
    </w:p>
    <w:p w14:paraId="68BA0779" w14:textId="7C377091" w:rsidR="0068605F" w:rsidRPr="0068605F" w:rsidRDefault="002425D4" w:rsidP="007A579F">
      <w:pPr>
        <w:widowControl/>
        <w:ind w:hanging="414"/>
        <w:rPr>
          <w:rFonts w:ascii="Arial" w:hAnsi="Arial" w:cs="Arial"/>
          <w:sz w:val="20"/>
          <w:szCs w:val="20"/>
        </w:rPr>
      </w:pPr>
      <w:hyperlink r:id="rId82" w:history="1">
        <w:r w:rsidR="009A1BB5" w:rsidRPr="003E584B">
          <w:rPr>
            <w:rStyle w:val="Hyperlink"/>
            <w:rFonts w:ascii="Arial" w:hAnsi="Arial" w:cs="Arial"/>
            <w:sz w:val="20"/>
            <w:szCs w:val="20"/>
          </w:rPr>
          <w:t>https://www.cbc.ca/news/canada/newfoundland-labrador/storm-petrels-ocean-biologist-environment-lrights-1.5277928</w:t>
        </w:r>
      </w:hyperlink>
    </w:p>
    <w:p w14:paraId="29658015" w14:textId="41A7E48B" w:rsidR="0068605F" w:rsidRDefault="0068605F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 w:rsidRPr="0068605F">
        <w:rPr>
          <w:rFonts w:ascii="Arial" w:hAnsi="Arial" w:cs="Arial"/>
          <w:sz w:val="20"/>
          <w:szCs w:val="20"/>
        </w:rPr>
        <w:t xml:space="preserve">CBC Radio </w:t>
      </w:r>
      <w:proofErr w:type="gramStart"/>
      <w:r w:rsidRPr="0068605F">
        <w:rPr>
          <w:rFonts w:ascii="Arial" w:hAnsi="Arial" w:cs="Arial"/>
          <w:sz w:val="20"/>
          <w:szCs w:val="20"/>
        </w:rPr>
        <w:t>The</w:t>
      </w:r>
      <w:proofErr w:type="gramEnd"/>
      <w:r w:rsidRPr="0068605F">
        <w:rPr>
          <w:rFonts w:ascii="Arial" w:hAnsi="Arial" w:cs="Arial"/>
          <w:sz w:val="20"/>
          <w:szCs w:val="20"/>
        </w:rPr>
        <w:t xml:space="preserve"> Broadcast</w:t>
      </w:r>
      <w:r w:rsidR="00E467AB">
        <w:rPr>
          <w:rFonts w:ascii="Arial" w:hAnsi="Arial" w:cs="Arial"/>
          <w:sz w:val="20"/>
          <w:szCs w:val="20"/>
        </w:rPr>
        <w:tab/>
      </w:r>
      <w:r w:rsidR="00E467AB">
        <w:rPr>
          <w:rFonts w:ascii="Arial" w:hAnsi="Arial" w:cs="Arial"/>
          <w:sz w:val="20"/>
          <w:szCs w:val="20"/>
        </w:rPr>
        <w:tab/>
        <w:t>Lights Out Storm-Petrels A</w:t>
      </w:r>
      <w:r>
        <w:rPr>
          <w:rFonts w:ascii="Arial" w:hAnsi="Arial" w:cs="Arial"/>
          <w:sz w:val="20"/>
          <w:szCs w:val="20"/>
        </w:rPr>
        <w:t>way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09/2019</w:t>
      </w:r>
    </w:p>
    <w:p w14:paraId="36790CD8" w14:textId="27BC6FA9" w:rsidR="0068605F" w:rsidRPr="0068605F" w:rsidRDefault="002425D4" w:rsidP="007A579F">
      <w:pPr>
        <w:widowControl/>
        <w:ind w:hanging="414"/>
        <w:rPr>
          <w:rFonts w:ascii="Arial" w:hAnsi="Arial" w:cs="Arial"/>
          <w:sz w:val="20"/>
          <w:szCs w:val="20"/>
        </w:rPr>
      </w:pPr>
      <w:hyperlink r:id="rId83" w:history="1">
        <w:r w:rsidR="0068605F">
          <w:rPr>
            <w:rStyle w:val="Hyperlink"/>
          </w:rPr>
          <w:t>https://www.cbc.ca/listen/live-radio/1-122-the-broadcast/clip/15735550-tracking-northern-cod-with-implants-turning-off-the-lights-could-help-save-vulnerable-seabirds</w:t>
        </w:r>
      </w:hyperlink>
    </w:p>
    <w:p w14:paraId="0114C37E" w14:textId="64E0948B" w:rsidR="00A30F1D" w:rsidRDefault="00F4610F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Morning Show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Hibernia Oil Spill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08/2019</w:t>
      </w:r>
    </w:p>
    <w:p w14:paraId="4E183D3D" w14:textId="12F23071" w:rsidR="00F4610F" w:rsidRDefault="00F4610F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News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Hibernia Oil Spill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08/2019</w:t>
      </w:r>
    </w:p>
    <w:p w14:paraId="69EE7C8D" w14:textId="3ACB8818" w:rsidR="00AC337C" w:rsidRDefault="00AC337C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NTV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Skepticism re Oil Co. Self-reports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07/2019</w:t>
      </w:r>
    </w:p>
    <w:p w14:paraId="705CFFBA" w14:textId="5A7F777F" w:rsidR="00AC337C" w:rsidRPr="00AC337C" w:rsidRDefault="002425D4" w:rsidP="007A579F">
      <w:pPr>
        <w:widowControl/>
        <w:ind w:hanging="414"/>
        <w:rPr>
          <w:rFonts w:ascii="Arial" w:hAnsi="Arial" w:cs="Arial"/>
          <w:sz w:val="20"/>
          <w:szCs w:val="20"/>
        </w:rPr>
      </w:pPr>
      <w:hyperlink r:id="rId84" w:history="1">
        <w:r w:rsidR="00AC337C" w:rsidRPr="00AC337C">
          <w:rPr>
            <w:rStyle w:val="Hyperlink"/>
            <w:rFonts w:ascii="Arial" w:hAnsi="Arial" w:cs="Arial"/>
            <w:sz w:val="20"/>
            <w:szCs w:val="20"/>
          </w:rPr>
          <w:t>http://ntv.ca/seabird-researcher-concerned-about-transparency-after-latest-oil-spill/</w:t>
        </w:r>
      </w:hyperlink>
    </w:p>
    <w:p w14:paraId="7B5BCB04" w14:textId="7D2D2E05" w:rsidR="00EB7F95" w:rsidRDefault="00EB7F95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– </w:t>
      </w:r>
      <w:r w:rsidR="000B71B3">
        <w:rPr>
          <w:rFonts w:ascii="Arial" w:hAnsi="Arial" w:cs="Arial"/>
          <w:sz w:val="20"/>
          <w:szCs w:val="20"/>
        </w:rPr>
        <w:t>Morning Show</w:t>
      </w:r>
      <w:r w:rsidR="000B71B3">
        <w:rPr>
          <w:rFonts w:ascii="Arial" w:hAnsi="Arial" w:cs="Arial"/>
          <w:sz w:val="20"/>
          <w:szCs w:val="20"/>
        </w:rPr>
        <w:tab/>
      </w:r>
      <w:r w:rsidR="000B71B3">
        <w:rPr>
          <w:rFonts w:ascii="Arial" w:hAnsi="Arial" w:cs="Arial"/>
          <w:sz w:val="20"/>
          <w:szCs w:val="20"/>
        </w:rPr>
        <w:tab/>
        <w:t>Environmental Self-reporting</w:t>
      </w:r>
      <w:r>
        <w:rPr>
          <w:rFonts w:ascii="Arial" w:hAnsi="Arial" w:cs="Arial"/>
          <w:sz w:val="20"/>
          <w:szCs w:val="20"/>
        </w:rPr>
        <w:t xml:space="preserve"> </w:t>
      </w:r>
      <w:r w:rsidR="00AC337C">
        <w:rPr>
          <w:rFonts w:ascii="Arial" w:hAnsi="Arial" w:cs="Arial"/>
          <w:sz w:val="20"/>
          <w:szCs w:val="20"/>
        </w:rPr>
        <w:t>by Oil Cos.</w:t>
      </w:r>
      <w:r w:rsidR="00AC337C">
        <w:rPr>
          <w:rFonts w:ascii="Arial" w:hAnsi="Arial" w:cs="Arial"/>
          <w:sz w:val="20"/>
          <w:szCs w:val="20"/>
        </w:rPr>
        <w:tab/>
      </w:r>
      <w:r w:rsidR="00AC337C">
        <w:rPr>
          <w:rFonts w:ascii="Arial" w:hAnsi="Arial" w:cs="Arial"/>
          <w:sz w:val="20"/>
          <w:szCs w:val="20"/>
        </w:rPr>
        <w:tab/>
        <w:t>07</w:t>
      </w:r>
      <w:r w:rsidR="000B71B3">
        <w:rPr>
          <w:rFonts w:ascii="Arial" w:hAnsi="Arial" w:cs="Arial"/>
          <w:sz w:val="20"/>
          <w:szCs w:val="20"/>
        </w:rPr>
        <w:t>/2019</w:t>
      </w:r>
    </w:p>
    <w:p w14:paraId="6D82324D" w14:textId="77777777" w:rsidR="00AC337C" w:rsidRPr="00AC337C" w:rsidRDefault="002425D4" w:rsidP="00AC337C">
      <w:pPr>
        <w:widowControl/>
        <w:ind w:left="0" w:firstLine="0"/>
        <w:rPr>
          <w:rFonts w:ascii="Arial" w:hAnsi="Arial" w:cs="Arial"/>
          <w:sz w:val="20"/>
          <w:szCs w:val="20"/>
        </w:rPr>
      </w:pPr>
      <w:hyperlink r:id="rId85" w:history="1">
        <w:r w:rsidR="00AC337C" w:rsidRPr="00AC337C">
          <w:rPr>
            <w:rStyle w:val="Hyperlink"/>
            <w:rFonts w:ascii="Arial" w:hAnsi="Arial" w:cs="Arial"/>
            <w:sz w:val="20"/>
            <w:szCs w:val="20"/>
          </w:rPr>
          <w:t>https://www.cbc.ca/news/canada/newfoundland-labrador/hibernia-spill-monitoring-update-1.5217994</w:t>
        </w:r>
      </w:hyperlink>
      <w:r w:rsidR="00AC337C" w:rsidRPr="00AC337C">
        <w:rPr>
          <w:rFonts w:ascii="Arial" w:hAnsi="Arial" w:cs="Arial"/>
          <w:sz w:val="20"/>
          <w:szCs w:val="20"/>
        </w:rPr>
        <w:t xml:space="preserve"> </w:t>
      </w:r>
    </w:p>
    <w:p w14:paraId="46193DE2" w14:textId="36D0B7D9" w:rsidR="000B71B3" w:rsidRPr="00AC337C" w:rsidRDefault="00A55C60" w:rsidP="00AC337C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AC337C">
        <w:rPr>
          <w:rFonts w:ascii="Arial" w:hAnsi="Arial" w:cs="Arial"/>
          <w:sz w:val="20"/>
          <w:szCs w:val="20"/>
        </w:rPr>
        <w:t>CBC Radio Main St. [Halifax]</w:t>
      </w:r>
      <w:r w:rsidRPr="00AC337C">
        <w:rPr>
          <w:rFonts w:ascii="Arial" w:hAnsi="Arial" w:cs="Arial"/>
          <w:sz w:val="20"/>
          <w:szCs w:val="20"/>
        </w:rPr>
        <w:tab/>
      </w:r>
      <w:r w:rsidRPr="00AC337C">
        <w:rPr>
          <w:rFonts w:ascii="Arial" w:hAnsi="Arial" w:cs="Arial"/>
          <w:sz w:val="20"/>
          <w:szCs w:val="20"/>
        </w:rPr>
        <w:tab/>
        <w:t>Seabirds and Climate Change</w:t>
      </w:r>
      <w:r w:rsidR="00AC337C" w:rsidRPr="00AC337C">
        <w:rPr>
          <w:rFonts w:ascii="Arial" w:hAnsi="Arial" w:cs="Arial"/>
          <w:sz w:val="20"/>
          <w:szCs w:val="20"/>
        </w:rPr>
        <w:t xml:space="preserve"> </w:t>
      </w:r>
      <w:r w:rsidR="00AC337C">
        <w:rPr>
          <w:rFonts w:ascii="Arial" w:hAnsi="Arial" w:cs="Arial"/>
          <w:sz w:val="20"/>
          <w:szCs w:val="20"/>
        </w:rPr>
        <w:tab/>
      </w:r>
      <w:r w:rsidR="00AC337C">
        <w:rPr>
          <w:rFonts w:ascii="Arial" w:hAnsi="Arial" w:cs="Arial"/>
          <w:sz w:val="20"/>
          <w:szCs w:val="20"/>
        </w:rPr>
        <w:tab/>
      </w:r>
      <w:r w:rsidR="00AC337C">
        <w:rPr>
          <w:rFonts w:ascii="Arial" w:hAnsi="Arial" w:cs="Arial"/>
          <w:sz w:val="20"/>
          <w:szCs w:val="20"/>
        </w:rPr>
        <w:tab/>
      </w:r>
      <w:r w:rsidR="00AC337C" w:rsidRPr="00AC337C">
        <w:rPr>
          <w:rFonts w:ascii="Arial" w:hAnsi="Arial" w:cs="Arial"/>
          <w:sz w:val="20"/>
          <w:szCs w:val="20"/>
        </w:rPr>
        <w:t>06 2019 (</w:t>
      </w:r>
      <w:hyperlink r:id="rId86" w:history="1">
        <w:r w:rsidR="00AC337C" w:rsidRPr="00AC337C">
          <w:rPr>
            <w:rStyle w:val="Hyperlink"/>
            <w:rFonts w:ascii="Arial" w:hAnsi="Arial" w:cs="Arial"/>
            <w:sz w:val="20"/>
            <w:szCs w:val="20"/>
          </w:rPr>
          <w:t>https://www.cbc.ca/player/play/1533115971792</w:t>
        </w:r>
      </w:hyperlink>
      <w:r w:rsidR="00AC337C" w:rsidRPr="00AC337C">
        <w:rPr>
          <w:rFonts w:ascii="Arial" w:hAnsi="Arial" w:cs="Arial"/>
          <w:sz w:val="20"/>
          <w:szCs w:val="20"/>
        </w:rPr>
        <w:t>)</w:t>
      </w:r>
      <w:r w:rsidRPr="00AC337C">
        <w:rPr>
          <w:rFonts w:ascii="Arial" w:hAnsi="Arial" w:cs="Arial"/>
          <w:sz w:val="20"/>
          <w:szCs w:val="20"/>
        </w:rPr>
        <w:tab/>
      </w:r>
      <w:r w:rsidRPr="00AC337C">
        <w:rPr>
          <w:rFonts w:ascii="Arial" w:hAnsi="Arial" w:cs="Arial"/>
          <w:sz w:val="20"/>
          <w:szCs w:val="20"/>
        </w:rPr>
        <w:tab/>
      </w:r>
      <w:r w:rsidRPr="00AC337C">
        <w:rPr>
          <w:rFonts w:ascii="Arial" w:hAnsi="Arial" w:cs="Arial"/>
          <w:sz w:val="20"/>
          <w:szCs w:val="20"/>
        </w:rPr>
        <w:tab/>
      </w:r>
    </w:p>
    <w:p w14:paraId="250A76A0" w14:textId="0B88506B" w:rsidR="005F7E23" w:rsidRDefault="005F7E23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Species at</w:t>
      </w:r>
      <w:r w:rsidR="00EB7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05/2019</w:t>
      </w:r>
    </w:p>
    <w:p w14:paraId="3B7BE707" w14:textId="01F759CB" w:rsidR="00AA496E" w:rsidRDefault="00A30F1D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– On the Go</w:t>
      </w:r>
      <w:r w:rsidR="00506B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Funk Island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 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11/2018</w:t>
      </w:r>
    </w:p>
    <w:p w14:paraId="20BC6AB4" w14:textId="6E496BA1" w:rsidR="00494EBE" w:rsidRDefault="00494EBE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NTV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Self-reporting by Oil Companies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11/2018</w:t>
      </w:r>
    </w:p>
    <w:p w14:paraId="41715AEB" w14:textId="11B2FD23" w:rsidR="00A30F1D" w:rsidRDefault="00A30F1D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Regulating Offshore Oil Production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11/2018</w:t>
      </w:r>
    </w:p>
    <w:p w14:paraId="04BA9AC5" w14:textId="1AA5E36F" w:rsidR="008E0618" w:rsidRDefault="008E0618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Free-ranging Turkeys in Newfoundland   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10/2018</w:t>
      </w:r>
    </w:p>
    <w:p w14:paraId="7506FBA7" w14:textId="6912EA3F" w:rsidR="008E0618" w:rsidRDefault="008E0618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– The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Saving Storm-Petrels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10/2018</w:t>
      </w:r>
    </w:p>
    <w:p w14:paraId="5BB9D8FF" w14:textId="15B15353" w:rsidR="008E5A1F" w:rsidRDefault="008E5A1F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– On the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Protecting the Ocean Environment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10/2018</w:t>
      </w:r>
    </w:p>
    <w:p w14:paraId="190CB8B1" w14:textId="0CA9834B" w:rsidR="003F6C47" w:rsidRDefault="003F6C47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Offshore Lighting and Seabirds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08/2018</w:t>
      </w:r>
    </w:p>
    <w:p w14:paraId="45116CB6" w14:textId="5E1E9D13" w:rsidR="009C3160" w:rsidRDefault="009C316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Light Pollution and Seabirds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08/2018</w:t>
      </w:r>
    </w:p>
    <w:p w14:paraId="6F303719" w14:textId="577CD105" w:rsidR="00F754A2" w:rsidRDefault="00F754A2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Broadcast/CBC Radio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Millions of Missing Storm-Petrels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05/2018</w:t>
      </w:r>
    </w:p>
    <w:p w14:paraId="33CAB84A" w14:textId="6A6B94F7" w:rsidR="00904851" w:rsidRDefault="00904851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Regulation Needed in NW Atlantic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05/2018</w:t>
      </w:r>
    </w:p>
    <w:p w14:paraId="34E9BF6E" w14:textId="3C3EB401" w:rsidR="00904851" w:rsidRDefault="00832489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</w:t>
      </w:r>
      <w:r w:rsidR="00904851">
        <w:rPr>
          <w:rFonts w:ascii="Arial" w:hAnsi="Arial" w:cs="Arial"/>
          <w:sz w:val="20"/>
          <w:szCs w:val="20"/>
        </w:rPr>
        <w:tab/>
      </w:r>
      <w:r w:rsidR="00904851">
        <w:rPr>
          <w:rFonts w:ascii="Arial" w:hAnsi="Arial" w:cs="Arial"/>
          <w:sz w:val="20"/>
          <w:szCs w:val="20"/>
        </w:rPr>
        <w:tab/>
      </w:r>
      <w:r w:rsidR="00904851">
        <w:rPr>
          <w:rFonts w:ascii="Arial" w:hAnsi="Arial" w:cs="Arial"/>
          <w:sz w:val="20"/>
          <w:szCs w:val="20"/>
        </w:rPr>
        <w:tab/>
      </w:r>
      <w:r w:rsidR="00904851">
        <w:rPr>
          <w:rFonts w:ascii="Arial" w:hAnsi="Arial" w:cs="Arial"/>
          <w:sz w:val="20"/>
          <w:szCs w:val="20"/>
        </w:rPr>
        <w:tab/>
        <w:t>Regulation Needed in NW Atlantic</w:t>
      </w:r>
      <w:r w:rsidR="00904851">
        <w:rPr>
          <w:rFonts w:ascii="Arial" w:hAnsi="Arial" w:cs="Arial"/>
          <w:sz w:val="20"/>
          <w:szCs w:val="20"/>
        </w:rPr>
        <w:tab/>
        <w:t xml:space="preserve">    </w:t>
      </w:r>
      <w:r w:rsidR="00660A4F">
        <w:rPr>
          <w:rFonts w:ascii="Arial" w:hAnsi="Arial" w:cs="Arial"/>
          <w:sz w:val="20"/>
          <w:szCs w:val="20"/>
        </w:rPr>
        <w:tab/>
      </w:r>
      <w:r w:rsidR="00904851">
        <w:rPr>
          <w:rFonts w:ascii="Arial" w:hAnsi="Arial" w:cs="Arial"/>
          <w:sz w:val="20"/>
          <w:szCs w:val="20"/>
        </w:rPr>
        <w:t>05/2018</w:t>
      </w:r>
    </w:p>
    <w:p w14:paraId="7F6627BF" w14:textId="2A59CAC8" w:rsidR="00F5632A" w:rsidRDefault="00F5632A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Oil Exploration in MPAs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05/2018</w:t>
      </w:r>
    </w:p>
    <w:p w14:paraId="4FD67C28" w14:textId="51C51AF2" w:rsidR="00F26F9B" w:rsidRDefault="00F26F9B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Night 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 and Capelin Fisheries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03/2018</w:t>
      </w:r>
    </w:p>
    <w:p w14:paraId="2285E5CD" w14:textId="11A789E9" w:rsidR="00BB3EEA" w:rsidRDefault="00BB3EEA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</w:t>
      </w:r>
      <w:r w:rsidR="00B141B5">
        <w:rPr>
          <w:rFonts w:ascii="Arial" w:hAnsi="Arial" w:cs="Arial"/>
          <w:sz w:val="20"/>
          <w:szCs w:val="20"/>
        </w:rPr>
        <w:t xml:space="preserve"> Open Line and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Capelin Fishery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03/2018</w:t>
      </w:r>
    </w:p>
    <w:p w14:paraId="3B9493C5" w14:textId="63627ADF" w:rsidR="00506B40" w:rsidRDefault="00506B4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Atlas </w:t>
      </w:r>
      <w:proofErr w:type="spellStart"/>
      <w:r>
        <w:rPr>
          <w:rFonts w:ascii="Arial" w:hAnsi="Arial" w:cs="Arial"/>
          <w:sz w:val="20"/>
          <w:szCs w:val="20"/>
        </w:rPr>
        <w:t>Oscura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Great Auk Extinction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03/2018</w:t>
      </w:r>
    </w:p>
    <w:p w14:paraId="65E24BD2" w14:textId="5410A4F0" w:rsidR="00546F59" w:rsidRDefault="00546F59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[Morning Show]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Birds and Valentine’s 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02/2018</w:t>
      </w:r>
    </w:p>
    <w:p w14:paraId="1B5ACFE3" w14:textId="1D94628E" w:rsidR="00AA496E" w:rsidRDefault="00AA496E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[Morning Show]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Ocean Regulation and Protection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01/2018</w:t>
      </w:r>
    </w:p>
    <w:p w14:paraId="174930D7" w14:textId="6095B37B" w:rsidR="006A089B" w:rsidRDefault="006A089B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Nature NL Award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01/2018</w:t>
      </w:r>
    </w:p>
    <w:p w14:paraId="503A98C1" w14:textId="6A1363FA" w:rsidR="006A089B" w:rsidRDefault="006A089B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</w:t>
      </w:r>
      <w:r w:rsidR="0019658C">
        <w:rPr>
          <w:rFonts w:ascii="Arial" w:hAnsi="Arial" w:cs="Arial"/>
          <w:sz w:val="20"/>
          <w:szCs w:val="20"/>
        </w:rPr>
        <w:t>M Radio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Whale </w:t>
      </w:r>
      <w:r w:rsidR="00262A64">
        <w:rPr>
          <w:rFonts w:ascii="Arial" w:hAnsi="Arial" w:cs="Arial"/>
          <w:sz w:val="20"/>
          <w:szCs w:val="20"/>
        </w:rPr>
        <w:t>Release Program</w:t>
      </w:r>
      <w:r w:rsidR="00262A64">
        <w:rPr>
          <w:rFonts w:ascii="Arial" w:hAnsi="Arial" w:cs="Arial"/>
          <w:sz w:val="20"/>
          <w:szCs w:val="20"/>
        </w:rPr>
        <w:tab/>
      </w:r>
      <w:r w:rsidR="00262A6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01/2018</w:t>
      </w:r>
    </w:p>
    <w:p w14:paraId="7532F668" w14:textId="04EF560D" w:rsidR="00E450EF" w:rsidRDefault="0019658C" w:rsidP="00E450E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</w:t>
      </w:r>
      <w:r w:rsidR="00E450EF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ab/>
        <w:t>Dovekies on Land</w:t>
      </w:r>
      <w:r w:rsidR="00E450EF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>01/2018</w:t>
      </w:r>
    </w:p>
    <w:p w14:paraId="224B0B88" w14:textId="6CC4D73C" w:rsidR="00C71A49" w:rsidRDefault="0019658C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</w:t>
      </w:r>
      <w:r w:rsidR="00C71A49">
        <w:rPr>
          <w:rFonts w:ascii="Arial" w:hAnsi="Arial" w:cs="Arial"/>
          <w:sz w:val="20"/>
          <w:szCs w:val="20"/>
        </w:rPr>
        <w:t>Nature</w:t>
      </w:r>
      <w:r w:rsidR="00EF3C93">
        <w:rPr>
          <w:rFonts w:ascii="Arial" w:hAnsi="Arial" w:cs="Arial"/>
          <w:sz w:val="20"/>
          <w:szCs w:val="20"/>
        </w:rPr>
        <w:t xml:space="preserve"> </w:t>
      </w:r>
      <w:r w:rsidR="00C71A49">
        <w:rPr>
          <w:rFonts w:ascii="Arial" w:hAnsi="Arial" w:cs="Arial"/>
          <w:sz w:val="20"/>
          <w:szCs w:val="20"/>
        </w:rPr>
        <w:t>of Things</w:t>
      </w:r>
      <w:r w:rsidR="00C71A49">
        <w:rPr>
          <w:rFonts w:ascii="Arial" w:hAnsi="Arial" w:cs="Arial"/>
          <w:sz w:val="20"/>
          <w:szCs w:val="20"/>
        </w:rPr>
        <w:tab/>
      </w:r>
      <w:r w:rsidR="00C71A49">
        <w:rPr>
          <w:rFonts w:ascii="Arial" w:hAnsi="Arial" w:cs="Arial"/>
          <w:sz w:val="20"/>
          <w:szCs w:val="20"/>
        </w:rPr>
        <w:tab/>
      </w:r>
      <w:r w:rsidR="00E450EF">
        <w:rPr>
          <w:rFonts w:ascii="Arial" w:hAnsi="Arial" w:cs="Arial"/>
          <w:sz w:val="20"/>
          <w:szCs w:val="20"/>
        </w:rPr>
        <w:tab/>
      </w:r>
      <w:r w:rsidR="00C71A49">
        <w:rPr>
          <w:rFonts w:ascii="Arial" w:hAnsi="Arial" w:cs="Arial"/>
          <w:sz w:val="20"/>
          <w:szCs w:val="20"/>
        </w:rPr>
        <w:t>Ice Bridge</w:t>
      </w:r>
      <w:r w:rsidR="00C71A49">
        <w:rPr>
          <w:rFonts w:ascii="Arial" w:hAnsi="Arial" w:cs="Arial"/>
          <w:sz w:val="20"/>
          <w:szCs w:val="20"/>
        </w:rPr>
        <w:tab/>
      </w:r>
      <w:r w:rsidR="00C71A49">
        <w:rPr>
          <w:rFonts w:ascii="Arial" w:hAnsi="Arial" w:cs="Arial"/>
          <w:sz w:val="20"/>
          <w:szCs w:val="20"/>
        </w:rPr>
        <w:tab/>
      </w:r>
      <w:r w:rsidR="00C71A49">
        <w:rPr>
          <w:rFonts w:ascii="Arial" w:hAnsi="Arial" w:cs="Arial"/>
          <w:sz w:val="20"/>
          <w:szCs w:val="20"/>
        </w:rPr>
        <w:tab/>
      </w:r>
      <w:r w:rsidR="00C71A49"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 w:rsidR="00C71A49">
        <w:rPr>
          <w:rFonts w:ascii="Arial" w:hAnsi="Arial" w:cs="Arial"/>
          <w:sz w:val="20"/>
          <w:szCs w:val="20"/>
        </w:rPr>
        <w:t>01/2018</w:t>
      </w:r>
    </w:p>
    <w:p w14:paraId="6B9158BD" w14:textId="56820092" w:rsidR="00E450EF" w:rsidRDefault="00E450EF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Oil Pollution Prevention </w:t>
      </w:r>
      <w:r w:rsidR="00262A64">
        <w:rPr>
          <w:rFonts w:ascii="Arial" w:hAnsi="Arial" w:cs="Arial"/>
          <w:sz w:val="20"/>
          <w:szCs w:val="20"/>
        </w:rPr>
        <w:t xml:space="preserve">                              </w:t>
      </w:r>
      <w:r w:rsidR="00461971">
        <w:rPr>
          <w:rFonts w:ascii="Arial" w:hAnsi="Arial" w:cs="Arial"/>
          <w:sz w:val="20"/>
          <w:szCs w:val="20"/>
        </w:rPr>
        <w:tab/>
      </w:r>
      <w:r w:rsidR="00262A64">
        <w:rPr>
          <w:rFonts w:ascii="Arial" w:hAnsi="Arial" w:cs="Arial"/>
          <w:sz w:val="20"/>
          <w:szCs w:val="20"/>
        </w:rPr>
        <w:t>01/2018</w:t>
      </w:r>
    </w:p>
    <w:p w14:paraId="4419F00B" w14:textId="545CD0E8" w:rsidR="004E3D42" w:rsidRDefault="00146392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E3D42">
        <w:rPr>
          <w:rFonts w:ascii="Arial" w:hAnsi="Arial" w:cs="Arial"/>
          <w:sz w:val="20"/>
          <w:szCs w:val="20"/>
        </w:rPr>
        <w:t>cean School [Dalhousie U]</w:t>
      </w:r>
      <w:r w:rsidR="00F43C89">
        <w:rPr>
          <w:rFonts w:ascii="Arial" w:hAnsi="Arial" w:cs="Arial"/>
          <w:sz w:val="20"/>
          <w:szCs w:val="20"/>
        </w:rPr>
        <w:tab/>
      </w:r>
      <w:r w:rsidR="00F43C89">
        <w:rPr>
          <w:rFonts w:ascii="Arial" w:hAnsi="Arial" w:cs="Arial"/>
          <w:sz w:val="20"/>
          <w:szCs w:val="20"/>
        </w:rPr>
        <w:tab/>
        <w:t>Seabirds as Ocean Monitors</w:t>
      </w:r>
      <w:r w:rsidR="00262A64">
        <w:rPr>
          <w:rFonts w:ascii="Arial" w:hAnsi="Arial" w:cs="Arial"/>
          <w:sz w:val="20"/>
          <w:szCs w:val="20"/>
        </w:rPr>
        <w:tab/>
      </w:r>
      <w:r w:rsidR="00262A64"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01/2018</w:t>
      </w:r>
    </w:p>
    <w:p w14:paraId="3BE72705" w14:textId="07C73564" w:rsidR="00146392" w:rsidRDefault="00F43C89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TV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Bulk Carrier Adrift in Newfoundland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 w:rsidR="00262A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1/2017</w:t>
      </w:r>
    </w:p>
    <w:p w14:paraId="07DEB8BD" w14:textId="00580065" w:rsidR="00F43C89" w:rsidRDefault="00D22D47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Ocean Litter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11/2017</w:t>
      </w:r>
    </w:p>
    <w:p w14:paraId="384B285C" w14:textId="4B13C59C" w:rsidR="00D22D47" w:rsidRDefault="006D682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– The National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Ocean Trashing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11/2017</w:t>
      </w:r>
    </w:p>
    <w:p w14:paraId="0A96C1B6" w14:textId="5090BDE0" w:rsidR="006D6820" w:rsidRDefault="006D6820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</w:t>
      </w:r>
      <w:r w:rsidR="008F10CF">
        <w:rPr>
          <w:rFonts w:ascii="Arial" w:hAnsi="Arial" w:cs="Arial"/>
          <w:sz w:val="20"/>
          <w:szCs w:val="20"/>
        </w:rPr>
        <w:t>llions of Seabirds Missing</w:t>
      </w:r>
      <w:r w:rsidR="008F10CF">
        <w:rPr>
          <w:rFonts w:ascii="Arial" w:hAnsi="Arial" w:cs="Arial"/>
          <w:sz w:val="20"/>
          <w:szCs w:val="20"/>
        </w:rPr>
        <w:tab/>
      </w:r>
      <w:r w:rsidR="008F10CF">
        <w:rPr>
          <w:rFonts w:ascii="Arial" w:hAnsi="Arial" w:cs="Arial"/>
          <w:sz w:val="20"/>
          <w:szCs w:val="20"/>
        </w:rPr>
        <w:tab/>
        <w:t xml:space="preserve">  </w:t>
      </w:r>
      <w:r w:rsidR="00262A64">
        <w:rPr>
          <w:rFonts w:ascii="Arial" w:hAnsi="Arial" w:cs="Arial"/>
          <w:sz w:val="20"/>
          <w:szCs w:val="20"/>
        </w:rPr>
        <w:t xml:space="preserve">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10/2017</w:t>
      </w:r>
    </w:p>
    <w:p w14:paraId="061FF860" w14:textId="5BD1182F" w:rsidR="006D6820" w:rsidRDefault="007807BD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Seabirds and Oil Platfo</w:t>
      </w:r>
      <w:r w:rsidR="008F10CF">
        <w:rPr>
          <w:rFonts w:ascii="Arial" w:hAnsi="Arial" w:cs="Arial"/>
          <w:sz w:val="20"/>
          <w:szCs w:val="20"/>
        </w:rPr>
        <w:t>rms</w:t>
      </w:r>
      <w:r w:rsidR="008F10CF">
        <w:rPr>
          <w:rFonts w:ascii="Arial" w:hAnsi="Arial" w:cs="Arial"/>
          <w:sz w:val="20"/>
          <w:szCs w:val="20"/>
        </w:rPr>
        <w:tab/>
      </w:r>
      <w:r w:rsidR="008F1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10/2017</w:t>
      </w:r>
    </w:p>
    <w:p w14:paraId="73C53EAD" w14:textId="7F99ACCB" w:rsidR="008F10CF" w:rsidRDefault="00972526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Missing Seabirds</w:t>
      </w:r>
      <w:r w:rsidR="005E3A33">
        <w:rPr>
          <w:rFonts w:ascii="Arial" w:hAnsi="Arial" w:cs="Arial"/>
          <w:sz w:val="20"/>
          <w:szCs w:val="20"/>
        </w:rPr>
        <w:t xml:space="preserve"> and Oil Platforms</w:t>
      </w:r>
      <w:r w:rsidR="005E3A33"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 w:rsidR="005E3A33">
        <w:rPr>
          <w:rFonts w:ascii="Arial" w:hAnsi="Arial" w:cs="Arial"/>
          <w:sz w:val="20"/>
          <w:szCs w:val="20"/>
        </w:rPr>
        <w:t>10/2017</w:t>
      </w:r>
    </w:p>
    <w:p w14:paraId="60D6E7C9" w14:textId="652F3392" w:rsidR="00E141A3" w:rsidRDefault="00E141A3" w:rsidP="007A57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Post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Offshore Monitoring Needed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10/2017</w:t>
      </w:r>
    </w:p>
    <w:p w14:paraId="1CD0FA32" w14:textId="69544A94" w:rsidR="005E3A33" w:rsidRDefault="005E3A33" w:rsidP="005E3A33">
      <w:pPr>
        <w:widowControl/>
        <w:ind w:hanging="414"/>
        <w:rPr>
          <w:rFonts w:ascii="Arial" w:hAnsi="Arial" w:cs="Arial"/>
          <w:sz w:val="20"/>
          <w:szCs w:val="20"/>
        </w:rPr>
      </w:pPr>
      <w:r w:rsidRPr="008F10CF">
        <w:rPr>
          <w:rFonts w:ascii="Arial" w:hAnsi="Arial" w:cs="Arial"/>
          <w:sz w:val="20"/>
          <w:szCs w:val="20"/>
        </w:rPr>
        <w:t>Memorial University Gazette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Seabirds as Bio-Indicators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09/2017</w:t>
      </w:r>
    </w:p>
    <w:p w14:paraId="7D93BA5C" w14:textId="61BDFC1C" w:rsidR="002C0A40" w:rsidRDefault="002C0A40" w:rsidP="002C0A40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Morning Show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Oil Discharge in Seabird Reserve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08/2017</w:t>
      </w:r>
    </w:p>
    <w:p w14:paraId="715B974F" w14:textId="507DB109" w:rsidR="00A214E7" w:rsidRDefault="00A214E7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Vessel in Seabird Reserve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08/2017</w:t>
      </w:r>
    </w:p>
    <w:p w14:paraId="61C89C3F" w14:textId="00FD9192" w:rsidR="00A214E7" w:rsidRDefault="0035773F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Charge V</w:t>
      </w:r>
      <w:r w:rsidR="00A214E7">
        <w:rPr>
          <w:rFonts w:ascii="Arial" w:hAnsi="Arial" w:cs="Arial"/>
          <w:sz w:val="20"/>
          <w:szCs w:val="20"/>
        </w:rPr>
        <w:t>essel for Oil in Reserve</w:t>
      </w:r>
      <w:r w:rsidR="00A214E7">
        <w:rPr>
          <w:rFonts w:ascii="Arial" w:hAnsi="Arial" w:cs="Arial"/>
          <w:sz w:val="20"/>
          <w:szCs w:val="20"/>
        </w:rPr>
        <w:tab/>
        <w:t xml:space="preserve">     </w:t>
      </w:r>
      <w:r w:rsidR="00461971">
        <w:rPr>
          <w:rFonts w:ascii="Arial" w:hAnsi="Arial" w:cs="Arial"/>
          <w:sz w:val="20"/>
          <w:szCs w:val="20"/>
        </w:rPr>
        <w:tab/>
      </w:r>
      <w:r w:rsidR="00A214E7">
        <w:rPr>
          <w:rFonts w:ascii="Arial" w:hAnsi="Arial" w:cs="Arial"/>
          <w:sz w:val="20"/>
          <w:szCs w:val="20"/>
        </w:rPr>
        <w:t>08/2017</w:t>
      </w:r>
    </w:p>
    <w:p w14:paraId="681F021D" w14:textId="1AC645B7" w:rsidR="00E26F91" w:rsidRDefault="00E26F91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Open 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Federal</w:t>
      </w:r>
      <w:r w:rsidR="002C0A40">
        <w:rPr>
          <w:rFonts w:ascii="Arial" w:hAnsi="Arial" w:cs="Arial"/>
          <w:sz w:val="20"/>
          <w:szCs w:val="20"/>
        </w:rPr>
        <w:t xml:space="preserve"> Regulation Needed in E Canada  </w:t>
      </w:r>
      <w:r>
        <w:rPr>
          <w:rFonts w:ascii="Arial" w:hAnsi="Arial" w:cs="Arial"/>
          <w:sz w:val="20"/>
          <w:szCs w:val="20"/>
        </w:rPr>
        <w:t xml:space="preserve">  </w:t>
      </w:r>
      <w:r w:rsidR="00A214E7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="00A214E7">
        <w:rPr>
          <w:rFonts w:ascii="Arial" w:hAnsi="Arial" w:cs="Arial"/>
          <w:sz w:val="20"/>
          <w:szCs w:val="20"/>
        </w:rPr>
        <w:t>08/2017</w:t>
      </w:r>
      <w:r>
        <w:rPr>
          <w:rFonts w:ascii="Arial" w:hAnsi="Arial" w:cs="Arial"/>
          <w:sz w:val="20"/>
          <w:szCs w:val="20"/>
        </w:rPr>
        <w:tab/>
      </w:r>
    </w:p>
    <w:p w14:paraId="08A0FB97" w14:textId="2574F248" w:rsidR="001B62F9" w:rsidRDefault="001B62F9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 Here and Now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Avian </w:t>
      </w:r>
      <w:proofErr w:type="spellStart"/>
      <w:r>
        <w:rPr>
          <w:rFonts w:ascii="Arial" w:hAnsi="Arial" w:cs="Arial"/>
          <w:sz w:val="20"/>
          <w:szCs w:val="20"/>
        </w:rPr>
        <w:t>Trichomaniasis</w:t>
      </w:r>
      <w:proofErr w:type="spellEnd"/>
      <w:r>
        <w:rPr>
          <w:rFonts w:ascii="Arial" w:hAnsi="Arial" w:cs="Arial"/>
          <w:sz w:val="20"/>
          <w:szCs w:val="20"/>
        </w:rPr>
        <w:t xml:space="preserve"> + Summer Feeders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08/2017</w:t>
      </w:r>
      <w:r>
        <w:rPr>
          <w:rFonts w:ascii="Arial" w:hAnsi="Arial" w:cs="Arial"/>
          <w:sz w:val="20"/>
          <w:szCs w:val="20"/>
        </w:rPr>
        <w:tab/>
      </w:r>
    </w:p>
    <w:p w14:paraId="22E0764C" w14:textId="127F7B0B" w:rsidR="00E70E4F" w:rsidRDefault="00E70E4F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Morning Show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Need Federal Environmental Regulations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07/2017</w:t>
      </w:r>
    </w:p>
    <w:p w14:paraId="1826FC0E" w14:textId="3FA00207" w:rsidR="00AA71F1" w:rsidRDefault="00AA71F1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Offshore Regulations + Plight of Seabirds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07/2017</w:t>
      </w:r>
    </w:p>
    <w:p w14:paraId="2AA072A3" w14:textId="787AA6BF" w:rsidR="00AA71F1" w:rsidRDefault="00AA71F1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Take Down Summer Bird Feeders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07/2017</w:t>
      </w:r>
    </w:p>
    <w:p w14:paraId="685AB0FA" w14:textId="145BF649" w:rsidR="006E4E34" w:rsidRDefault="006E4E34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News 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Regulator + Oil Co. Complicity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07/2017</w:t>
      </w:r>
    </w:p>
    <w:p w14:paraId="7A4457E2" w14:textId="2703FC9A" w:rsidR="00077A77" w:rsidRDefault="00077A77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 Here and Now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Inadequate Offshore Regulation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07/2017</w:t>
      </w:r>
    </w:p>
    <w:p w14:paraId="2AEC7CFA" w14:textId="61E698F6" w:rsidR="00A41CD5" w:rsidRDefault="00753E5F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o</w:t>
      </w:r>
      <w:r w:rsidR="00A41CD5">
        <w:rPr>
          <w:rFonts w:ascii="Arial" w:hAnsi="Arial" w:cs="Arial"/>
          <w:sz w:val="20"/>
          <w:szCs w:val="20"/>
        </w:rPr>
        <w:t>n the Go St. John’s</w:t>
      </w:r>
      <w:r w:rsidR="00A41CD5">
        <w:rPr>
          <w:rFonts w:ascii="Arial" w:hAnsi="Arial" w:cs="Arial"/>
          <w:sz w:val="20"/>
          <w:szCs w:val="20"/>
        </w:rPr>
        <w:tab/>
        <w:t>Ocean Pollution</w:t>
      </w:r>
      <w:r w:rsidR="00A41CD5">
        <w:rPr>
          <w:rFonts w:ascii="Arial" w:hAnsi="Arial" w:cs="Arial"/>
          <w:sz w:val="20"/>
          <w:szCs w:val="20"/>
        </w:rPr>
        <w:tab/>
      </w:r>
      <w:r w:rsidR="00A41CD5">
        <w:rPr>
          <w:rFonts w:ascii="Arial" w:hAnsi="Arial" w:cs="Arial"/>
          <w:sz w:val="20"/>
          <w:szCs w:val="20"/>
        </w:rPr>
        <w:tab/>
      </w:r>
      <w:r w:rsidR="00A41CD5">
        <w:rPr>
          <w:rFonts w:ascii="Arial" w:hAnsi="Arial" w:cs="Arial"/>
          <w:sz w:val="20"/>
          <w:szCs w:val="20"/>
        </w:rPr>
        <w:tab/>
      </w:r>
      <w:r w:rsidR="00A41CD5"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ab/>
      </w:r>
      <w:r w:rsidR="00A41CD5">
        <w:rPr>
          <w:rFonts w:ascii="Arial" w:hAnsi="Arial" w:cs="Arial"/>
          <w:sz w:val="20"/>
          <w:szCs w:val="20"/>
        </w:rPr>
        <w:t>06/2017</w:t>
      </w:r>
    </w:p>
    <w:p w14:paraId="4D8350AC" w14:textId="6686EEFB" w:rsidR="00A64736" w:rsidRDefault="00A64736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Morning Show St. John’s</w:t>
      </w:r>
      <w:r>
        <w:rPr>
          <w:rFonts w:ascii="Arial" w:hAnsi="Arial" w:cs="Arial"/>
          <w:sz w:val="20"/>
          <w:szCs w:val="20"/>
        </w:rPr>
        <w:tab/>
        <w:t>Ravens Breaking Windows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06/2017</w:t>
      </w:r>
    </w:p>
    <w:p w14:paraId="41BAA5C2" w14:textId="618AF650" w:rsidR="002B0637" w:rsidRDefault="002B0637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Plastic Pollution in NL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05/2017</w:t>
      </w:r>
    </w:p>
    <w:p w14:paraId="3075E40F" w14:textId="2B1840D1" w:rsidR="007545E7" w:rsidRDefault="007545E7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Night 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NL Budget Cuts to Environment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03/2017</w:t>
      </w:r>
    </w:p>
    <w:p w14:paraId="35BAF276" w14:textId="5C7B5F07" w:rsidR="001B67EC" w:rsidRDefault="001B67EC" w:rsidP="00D8154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Labrador Morning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NL Budget Cuts to Environment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03/2017</w:t>
      </w:r>
    </w:p>
    <w:p w14:paraId="5FF458A1" w14:textId="03F965DD" w:rsidR="001B67EC" w:rsidRDefault="001B67EC" w:rsidP="00D8154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Corner Brook</w:t>
      </w:r>
      <w:r w:rsidRPr="001B67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Morning</w:t>
      </w:r>
      <w:r>
        <w:rPr>
          <w:rFonts w:ascii="Arial" w:hAnsi="Arial" w:cs="Arial"/>
          <w:sz w:val="20"/>
          <w:szCs w:val="20"/>
        </w:rPr>
        <w:tab/>
        <w:t>NL Budget Cuts to Environment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03/2017</w:t>
      </w:r>
    </w:p>
    <w:p w14:paraId="3BF9086F" w14:textId="11C58C5B" w:rsidR="00D215B1" w:rsidRDefault="00D215B1" w:rsidP="00D8154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 Service Canadian Free Press</w:t>
      </w:r>
      <w:r>
        <w:rPr>
          <w:rFonts w:ascii="Arial" w:hAnsi="Arial" w:cs="Arial"/>
          <w:sz w:val="20"/>
          <w:szCs w:val="20"/>
        </w:rPr>
        <w:tab/>
        <w:t>Scientists Letter BC MPA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01/2017</w:t>
      </w:r>
    </w:p>
    <w:p w14:paraId="5BC54C09" w14:textId="62A633F5" w:rsidR="004A51E9" w:rsidRDefault="004A51E9" w:rsidP="00D8154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Night 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Murre Hunt Sustainability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12/2016</w:t>
      </w:r>
    </w:p>
    <w:p w14:paraId="3B02DA93" w14:textId="1D2420FD" w:rsidR="00D8154F" w:rsidRDefault="004A51E9" w:rsidP="00D8154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215B1">
        <w:rPr>
          <w:rFonts w:ascii="Arial" w:hAnsi="Arial" w:cs="Arial"/>
          <w:sz w:val="20"/>
          <w:szCs w:val="20"/>
        </w:rPr>
        <w:t xml:space="preserve">BC Radio </w:t>
      </w:r>
      <w:proofErr w:type="gramStart"/>
      <w:r w:rsidR="00D8154F">
        <w:rPr>
          <w:rFonts w:ascii="Arial" w:hAnsi="Arial" w:cs="Arial"/>
          <w:sz w:val="20"/>
          <w:szCs w:val="20"/>
        </w:rPr>
        <w:t>The</w:t>
      </w:r>
      <w:proofErr w:type="gramEnd"/>
      <w:r w:rsidR="00D8154F">
        <w:rPr>
          <w:rFonts w:ascii="Arial" w:hAnsi="Arial" w:cs="Arial"/>
          <w:sz w:val="20"/>
          <w:szCs w:val="20"/>
        </w:rPr>
        <w:t xml:space="preserve"> Broadcast</w:t>
      </w:r>
      <w:r w:rsidR="00D8154F">
        <w:rPr>
          <w:rFonts w:ascii="Arial" w:hAnsi="Arial" w:cs="Arial"/>
          <w:sz w:val="20"/>
          <w:szCs w:val="20"/>
        </w:rPr>
        <w:tab/>
      </w:r>
      <w:r w:rsidR="00D8154F">
        <w:rPr>
          <w:rFonts w:ascii="Arial" w:hAnsi="Arial" w:cs="Arial"/>
          <w:sz w:val="20"/>
          <w:szCs w:val="20"/>
        </w:rPr>
        <w:tab/>
        <w:t xml:space="preserve">Capelin In + Farmed Fish Out of the Sea      </w:t>
      </w:r>
      <w:r w:rsidR="00461971">
        <w:rPr>
          <w:rFonts w:ascii="Arial" w:hAnsi="Arial" w:cs="Arial"/>
          <w:sz w:val="20"/>
          <w:szCs w:val="20"/>
        </w:rPr>
        <w:tab/>
      </w:r>
      <w:r w:rsidR="00D8154F">
        <w:rPr>
          <w:rFonts w:ascii="Arial" w:hAnsi="Arial" w:cs="Arial"/>
          <w:sz w:val="20"/>
          <w:szCs w:val="20"/>
        </w:rPr>
        <w:t>12/2016</w:t>
      </w:r>
    </w:p>
    <w:p w14:paraId="7788030E" w14:textId="0E123B5E" w:rsidR="00D8154F" w:rsidRDefault="00753E5F" w:rsidP="00D8154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o</w:t>
      </w:r>
      <w:r w:rsidR="00D8154F">
        <w:rPr>
          <w:rFonts w:ascii="Arial" w:hAnsi="Arial" w:cs="Arial"/>
          <w:sz w:val="20"/>
          <w:szCs w:val="20"/>
        </w:rPr>
        <w:t>n the Go</w:t>
      </w:r>
      <w:r w:rsidR="00D8154F">
        <w:rPr>
          <w:rFonts w:ascii="Arial" w:hAnsi="Arial" w:cs="Arial"/>
          <w:sz w:val="20"/>
          <w:szCs w:val="20"/>
        </w:rPr>
        <w:tab/>
      </w:r>
      <w:r w:rsidR="00D8154F">
        <w:rPr>
          <w:rFonts w:ascii="Arial" w:hAnsi="Arial" w:cs="Arial"/>
          <w:sz w:val="20"/>
          <w:szCs w:val="20"/>
        </w:rPr>
        <w:tab/>
      </w:r>
      <w:r w:rsidR="00D8154F">
        <w:rPr>
          <w:rFonts w:ascii="Arial" w:hAnsi="Arial" w:cs="Arial"/>
          <w:sz w:val="20"/>
          <w:szCs w:val="20"/>
        </w:rPr>
        <w:tab/>
        <w:t xml:space="preserve">Green Economy Diet Choices                        </w:t>
      </w:r>
      <w:r w:rsidR="00461971">
        <w:rPr>
          <w:rFonts w:ascii="Arial" w:hAnsi="Arial" w:cs="Arial"/>
          <w:sz w:val="20"/>
          <w:szCs w:val="20"/>
        </w:rPr>
        <w:tab/>
      </w:r>
      <w:r w:rsidR="00D8154F">
        <w:rPr>
          <w:rFonts w:ascii="Arial" w:hAnsi="Arial" w:cs="Arial"/>
          <w:sz w:val="20"/>
          <w:szCs w:val="20"/>
        </w:rPr>
        <w:t>12/2016</w:t>
      </w:r>
    </w:p>
    <w:p w14:paraId="37EA1F21" w14:textId="6C7C3420" w:rsidR="00581690" w:rsidRDefault="00581690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Capelin and Seabird Populations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10/2016</w:t>
      </w:r>
    </w:p>
    <w:p w14:paraId="2BB91652" w14:textId="66DA4A60" w:rsidR="00A21544" w:rsidRDefault="00A21544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Overcast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Songbirds Deaths + Parasites at Feeders        </w:t>
      </w:r>
      <w:r w:rsidR="0046197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9/2016</w:t>
      </w:r>
    </w:p>
    <w:p w14:paraId="769A1FC0" w14:textId="54C7858B" w:rsidR="001119CF" w:rsidRDefault="001119CF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Times Colonist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Close the Capelin Fishery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11C11265" w14:textId="105B4866" w:rsidR="001119CF" w:rsidRDefault="001119CF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Toronto Star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Close the Capelin Fishery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36EB7A18" w14:textId="1017009D" w:rsidR="00C744D1" w:rsidRDefault="00C744D1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Open-Line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Don’t</w:t>
      </w:r>
      <w:r w:rsidR="009A26CC">
        <w:rPr>
          <w:rFonts w:ascii="Arial" w:hAnsi="Arial" w:cs="Arial"/>
          <w:sz w:val="20"/>
          <w:szCs w:val="20"/>
        </w:rPr>
        <w:t xml:space="preserve"> Fish Capelin </w:t>
      </w:r>
      <w:r w:rsidR="009A26CC">
        <w:rPr>
          <w:rFonts w:ascii="Arial" w:hAnsi="Arial" w:cs="Arial"/>
          <w:sz w:val="20"/>
          <w:szCs w:val="20"/>
        </w:rPr>
        <w:tab/>
      </w:r>
      <w:r w:rsidR="009A26CC">
        <w:rPr>
          <w:rFonts w:ascii="Arial" w:hAnsi="Arial" w:cs="Arial"/>
          <w:sz w:val="20"/>
          <w:szCs w:val="20"/>
        </w:rPr>
        <w:tab/>
      </w:r>
      <w:r w:rsidR="009A26CC">
        <w:rPr>
          <w:rFonts w:ascii="Arial" w:hAnsi="Arial" w:cs="Arial"/>
          <w:sz w:val="20"/>
          <w:szCs w:val="20"/>
        </w:rPr>
        <w:tab/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 w:rsidR="009A26CC">
        <w:rPr>
          <w:rFonts w:ascii="Arial" w:hAnsi="Arial" w:cs="Arial"/>
          <w:sz w:val="20"/>
          <w:szCs w:val="20"/>
        </w:rPr>
        <w:t xml:space="preserve">  8/2016</w:t>
      </w:r>
    </w:p>
    <w:p w14:paraId="02B7B68D" w14:textId="5D7F5230" w:rsidR="003407D4" w:rsidRDefault="003407D4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Halifax Metro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Close the Capelin Fishery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5CE2EBCE" w14:textId="7880DC64" w:rsidR="001E5DF5" w:rsidRDefault="00573F8F" w:rsidP="00573F8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Telegram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07D4">
        <w:rPr>
          <w:rFonts w:ascii="Arial" w:hAnsi="Arial" w:cs="Arial"/>
          <w:sz w:val="20"/>
          <w:szCs w:val="20"/>
        </w:rPr>
        <w:t xml:space="preserve">Take Down Bird-Feeders in </w:t>
      </w:r>
      <w:proofErr w:type="gramStart"/>
      <w:r w:rsidR="003407D4">
        <w:rPr>
          <w:rFonts w:ascii="Arial" w:hAnsi="Arial" w:cs="Arial"/>
          <w:sz w:val="20"/>
          <w:szCs w:val="20"/>
        </w:rPr>
        <w:t>Summer</w:t>
      </w:r>
      <w:proofErr w:type="gramEnd"/>
      <w:r w:rsidR="003407D4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3407D4">
        <w:rPr>
          <w:rFonts w:ascii="Arial" w:hAnsi="Arial" w:cs="Arial"/>
          <w:sz w:val="20"/>
          <w:szCs w:val="20"/>
        </w:rPr>
        <w:t xml:space="preserve">  8/2016</w:t>
      </w:r>
    </w:p>
    <w:p w14:paraId="087D1A9A" w14:textId="0293EA2F" w:rsidR="009A4733" w:rsidRDefault="009A4733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Capelin Fishery Is High Risk Venture     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42724B7B" w14:textId="7F8BB84E" w:rsidR="009A4733" w:rsidRDefault="009A4733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Don’t Feed Birds in </w:t>
      </w:r>
      <w:proofErr w:type="gramStart"/>
      <w:r>
        <w:rPr>
          <w:rFonts w:ascii="Arial" w:hAnsi="Arial" w:cs="Arial"/>
          <w:sz w:val="20"/>
          <w:szCs w:val="20"/>
        </w:rPr>
        <w:t>Summer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35C676BD" w14:textId="2E2A8120" w:rsidR="009A4733" w:rsidRDefault="009A4733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Backtalk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Parasite Epidemic via Bird Feeders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19C60E53" w14:textId="2FA86BB0" w:rsidR="004A44CB" w:rsidRDefault="004A44CB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– The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Value Fisheries – Don’t Fish Capelin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8/2016</w:t>
      </w:r>
    </w:p>
    <w:p w14:paraId="5E203B93" w14:textId="6B380837" w:rsidR="008A1B7F" w:rsidRDefault="008A1B7F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Branch/Cape Shore Community Radio</w:t>
      </w:r>
      <w:r>
        <w:rPr>
          <w:rFonts w:ascii="Arial" w:hAnsi="Arial" w:cs="Arial"/>
          <w:sz w:val="20"/>
          <w:szCs w:val="20"/>
        </w:rPr>
        <w:tab/>
        <w:t>Cape St. Mary’s Seabird Reserve</w:t>
      </w:r>
      <w:r>
        <w:rPr>
          <w:rFonts w:ascii="Arial" w:hAnsi="Arial" w:cs="Arial"/>
          <w:sz w:val="20"/>
          <w:szCs w:val="20"/>
        </w:rPr>
        <w:tab/>
      </w:r>
      <w:r w:rsidR="008E0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5/2016</w:t>
      </w:r>
    </w:p>
    <w:p w14:paraId="159A63CD" w14:textId="5FA0188B" w:rsidR="00685DB1" w:rsidRDefault="00D31FB8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VOCM Radio News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2334">
        <w:rPr>
          <w:rFonts w:ascii="Arial" w:hAnsi="Arial" w:cs="Arial"/>
          <w:sz w:val="20"/>
          <w:szCs w:val="20"/>
        </w:rPr>
        <w:t xml:space="preserve">Excessive </w:t>
      </w:r>
      <w:r>
        <w:rPr>
          <w:rFonts w:ascii="Arial" w:hAnsi="Arial" w:cs="Arial"/>
          <w:sz w:val="20"/>
          <w:szCs w:val="20"/>
        </w:rPr>
        <w:t>Disturbance in Murre Hunt</w:t>
      </w:r>
      <w:r w:rsidR="00685DB1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685DB1">
        <w:rPr>
          <w:rFonts w:ascii="Arial" w:hAnsi="Arial" w:cs="Arial"/>
          <w:sz w:val="20"/>
          <w:szCs w:val="20"/>
        </w:rPr>
        <w:t xml:space="preserve"> </w:t>
      </w:r>
      <w:r w:rsidR="008E0B56">
        <w:rPr>
          <w:rFonts w:ascii="Arial" w:hAnsi="Arial" w:cs="Arial"/>
          <w:sz w:val="20"/>
          <w:szCs w:val="20"/>
        </w:rPr>
        <w:t xml:space="preserve"> </w:t>
      </w:r>
      <w:r w:rsidR="00685DB1">
        <w:rPr>
          <w:rFonts w:ascii="Arial" w:hAnsi="Arial" w:cs="Arial"/>
          <w:sz w:val="20"/>
          <w:szCs w:val="20"/>
        </w:rPr>
        <w:t>3/2016</w:t>
      </w:r>
    </w:p>
    <w:p w14:paraId="5EF36A71" w14:textId="1BDA825C" w:rsidR="00685DB1" w:rsidRDefault="00685DB1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TV/Radio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Discarded Murres and Hunting</w:t>
      </w:r>
      <w:r w:rsidR="00D31FB8">
        <w:rPr>
          <w:rFonts w:ascii="Arial" w:hAnsi="Arial" w:cs="Arial"/>
          <w:sz w:val="20"/>
          <w:szCs w:val="20"/>
        </w:rPr>
        <w:t xml:space="preserve"> Abuse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3/2016</w:t>
      </w:r>
    </w:p>
    <w:p w14:paraId="3B474904" w14:textId="28C7D28C" w:rsidR="0041580F" w:rsidRDefault="009A0176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News and Back Talk</w:t>
      </w:r>
      <w:r w:rsidR="0041580F">
        <w:rPr>
          <w:rFonts w:ascii="Arial" w:hAnsi="Arial" w:cs="Arial"/>
          <w:sz w:val="20"/>
          <w:szCs w:val="20"/>
        </w:rPr>
        <w:tab/>
        <w:t>Newfoundland Murre Hunt</w:t>
      </w:r>
      <w:r w:rsidR="0041580F">
        <w:rPr>
          <w:rFonts w:ascii="Arial" w:hAnsi="Arial" w:cs="Arial"/>
          <w:sz w:val="20"/>
          <w:szCs w:val="20"/>
        </w:rPr>
        <w:tab/>
      </w:r>
      <w:r w:rsidR="0041580F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41580F">
        <w:rPr>
          <w:rFonts w:ascii="Arial" w:hAnsi="Arial" w:cs="Arial"/>
          <w:sz w:val="20"/>
          <w:szCs w:val="20"/>
        </w:rPr>
        <w:t xml:space="preserve">  2/2016</w:t>
      </w:r>
    </w:p>
    <w:p w14:paraId="38C901BC" w14:textId="718918E9" w:rsidR="0041580F" w:rsidRDefault="0041580F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Eagles</w:t>
      </w:r>
      <w:r w:rsidR="00BE6E97" w:rsidRPr="00BE6E97">
        <w:rPr>
          <w:rFonts w:ascii="Arial" w:hAnsi="Arial" w:cs="Arial"/>
          <w:sz w:val="20"/>
          <w:szCs w:val="20"/>
        </w:rPr>
        <w:t xml:space="preserve"> </w:t>
      </w:r>
      <w:r w:rsidR="00BE6E97">
        <w:rPr>
          <w:rFonts w:ascii="Arial" w:hAnsi="Arial" w:cs="Arial"/>
          <w:sz w:val="20"/>
          <w:szCs w:val="20"/>
        </w:rPr>
        <w:t>Ensnared in Mammal Traps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2/2016</w:t>
      </w:r>
    </w:p>
    <w:p w14:paraId="125456A0" w14:textId="2255BDB4" w:rsidR="006165CF" w:rsidRDefault="006165CF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r w:rsidR="00D31FB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The Broadcast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="003A17FB">
        <w:rPr>
          <w:rFonts w:ascii="Arial" w:hAnsi="Arial" w:cs="Arial"/>
          <w:sz w:val="20"/>
          <w:szCs w:val="20"/>
        </w:rPr>
        <w:t>agles and Aquaculture</w:t>
      </w:r>
      <w:r w:rsidR="003A17FB">
        <w:rPr>
          <w:rFonts w:ascii="Arial" w:hAnsi="Arial" w:cs="Arial"/>
          <w:sz w:val="20"/>
          <w:szCs w:val="20"/>
        </w:rPr>
        <w:tab/>
      </w:r>
      <w:r w:rsidR="003A17FB">
        <w:rPr>
          <w:rFonts w:ascii="Arial" w:hAnsi="Arial" w:cs="Arial"/>
          <w:sz w:val="20"/>
          <w:szCs w:val="20"/>
        </w:rPr>
        <w:tab/>
      </w:r>
      <w:r w:rsidR="003A17FB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3A17F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1/</w:t>
      </w:r>
      <w:r w:rsidR="003A17FB">
        <w:rPr>
          <w:rFonts w:ascii="Arial" w:hAnsi="Arial" w:cs="Arial"/>
          <w:sz w:val="20"/>
          <w:szCs w:val="20"/>
        </w:rPr>
        <w:t>2016</w:t>
      </w:r>
    </w:p>
    <w:p w14:paraId="488BFCFC" w14:textId="23D41679" w:rsidR="00456F61" w:rsidRDefault="00D31FB8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VOCM News and </w:t>
      </w:r>
      <w:r w:rsidR="009D2FA9">
        <w:rPr>
          <w:rFonts w:ascii="Arial" w:hAnsi="Arial" w:cs="Arial"/>
          <w:sz w:val="20"/>
          <w:szCs w:val="20"/>
        </w:rPr>
        <w:t>Back Talk</w:t>
      </w:r>
      <w:r w:rsidR="00862286">
        <w:rPr>
          <w:rFonts w:ascii="Arial" w:hAnsi="Arial" w:cs="Arial"/>
          <w:sz w:val="20"/>
          <w:szCs w:val="20"/>
        </w:rPr>
        <w:tab/>
      </w:r>
      <w:r w:rsidR="00862286">
        <w:rPr>
          <w:rFonts w:ascii="Arial" w:hAnsi="Arial" w:cs="Arial"/>
          <w:sz w:val="20"/>
          <w:szCs w:val="20"/>
        </w:rPr>
        <w:tab/>
      </w:r>
      <w:r w:rsidR="00722F12">
        <w:rPr>
          <w:rFonts w:ascii="Arial" w:hAnsi="Arial" w:cs="Arial"/>
          <w:sz w:val="20"/>
          <w:szCs w:val="20"/>
        </w:rPr>
        <w:t xml:space="preserve">Reinstating Fired Reserve Manager </w:t>
      </w:r>
      <w:r w:rsidR="00456F61">
        <w:rPr>
          <w:rFonts w:ascii="Arial" w:hAnsi="Arial" w:cs="Arial"/>
          <w:sz w:val="20"/>
          <w:szCs w:val="20"/>
        </w:rPr>
        <w:t xml:space="preserve">              </w:t>
      </w:r>
      <w:r w:rsidR="00461971">
        <w:rPr>
          <w:rFonts w:ascii="Arial" w:hAnsi="Arial" w:cs="Arial"/>
          <w:sz w:val="20"/>
          <w:szCs w:val="20"/>
        </w:rPr>
        <w:tab/>
      </w:r>
      <w:r w:rsidR="00456F61">
        <w:rPr>
          <w:rFonts w:ascii="Arial" w:hAnsi="Arial" w:cs="Arial"/>
          <w:sz w:val="20"/>
          <w:szCs w:val="20"/>
        </w:rPr>
        <w:t xml:space="preserve">  8/2015</w:t>
      </w:r>
      <w:r w:rsidR="00456F61">
        <w:rPr>
          <w:rFonts w:ascii="Arial" w:hAnsi="Arial" w:cs="Arial"/>
          <w:sz w:val="20"/>
          <w:szCs w:val="20"/>
        </w:rPr>
        <w:tab/>
      </w:r>
    </w:p>
    <w:p w14:paraId="3D75269D" w14:textId="1A6EEE69" w:rsidR="00456F61" w:rsidRDefault="00456F61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TV </w:t>
      </w:r>
      <w:r w:rsidR="00D31FB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Here and Now St. John’s</w:t>
      </w:r>
      <w:r>
        <w:rPr>
          <w:rFonts w:ascii="Arial" w:hAnsi="Arial" w:cs="Arial"/>
          <w:sz w:val="20"/>
          <w:szCs w:val="20"/>
        </w:rPr>
        <w:tab/>
        <w:t xml:space="preserve">Gannets Abandoning Colony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8/2015</w:t>
      </w:r>
    </w:p>
    <w:p w14:paraId="5257316C" w14:textId="2CBCEC71" w:rsidR="00E52DB7" w:rsidRDefault="00E52DB7" w:rsidP="00456F6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Tracking </w:t>
      </w:r>
      <w:r w:rsidR="00BF4FCF">
        <w:rPr>
          <w:rFonts w:ascii="Arial" w:hAnsi="Arial" w:cs="Arial"/>
          <w:sz w:val="20"/>
          <w:szCs w:val="20"/>
        </w:rPr>
        <w:t>Stressed Gannets</w:t>
      </w:r>
      <w:r w:rsidR="00BF4FCF">
        <w:rPr>
          <w:rFonts w:ascii="Arial" w:hAnsi="Arial" w:cs="Arial"/>
          <w:sz w:val="20"/>
          <w:szCs w:val="20"/>
        </w:rPr>
        <w:tab/>
      </w:r>
      <w:r w:rsidR="00BF4FCF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BF4FCF">
        <w:rPr>
          <w:rFonts w:ascii="Arial" w:hAnsi="Arial" w:cs="Arial"/>
          <w:sz w:val="20"/>
          <w:szCs w:val="20"/>
        </w:rPr>
        <w:t xml:space="preserve">  8/2015</w:t>
      </w:r>
    </w:p>
    <w:p w14:paraId="760FD4A6" w14:textId="66C76AAA" w:rsidR="00456F61" w:rsidRDefault="00456F61" w:rsidP="00FB475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Noon St. J</w:t>
      </w:r>
      <w:r w:rsidR="00FB4751">
        <w:rPr>
          <w:rFonts w:ascii="Arial" w:hAnsi="Arial" w:cs="Arial"/>
          <w:sz w:val="20"/>
          <w:szCs w:val="20"/>
        </w:rPr>
        <w:t>ohn’s</w:t>
      </w:r>
      <w:r w:rsidR="00FB4751">
        <w:rPr>
          <w:rFonts w:ascii="Arial" w:hAnsi="Arial" w:cs="Arial"/>
          <w:sz w:val="20"/>
          <w:szCs w:val="20"/>
        </w:rPr>
        <w:tab/>
      </w:r>
      <w:r w:rsidR="00FB4751">
        <w:rPr>
          <w:rFonts w:ascii="Arial" w:hAnsi="Arial" w:cs="Arial"/>
          <w:sz w:val="20"/>
          <w:szCs w:val="20"/>
        </w:rPr>
        <w:tab/>
        <w:t>Gannets Abandoning Chicks</w:t>
      </w: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8/2015</w:t>
      </w:r>
    </w:p>
    <w:p w14:paraId="585DCB08" w14:textId="0B53DDC4" w:rsidR="008E0B56" w:rsidRDefault="008E0B56" w:rsidP="008E0B56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CBC Radio Morning Show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31FB8">
        <w:rPr>
          <w:rFonts w:ascii="Arial" w:hAnsi="Arial" w:cs="Arial"/>
          <w:bCs/>
          <w:sz w:val="20"/>
          <w:szCs w:val="20"/>
        </w:rPr>
        <w:t xml:space="preserve">Seabirds and Changing </w:t>
      </w:r>
      <w:r>
        <w:rPr>
          <w:rFonts w:ascii="Arial" w:hAnsi="Arial" w:cs="Arial"/>
          <w:bCs/>
          <w:sz w:val="20"/>
          <w:szCs w:val="20"/>
        </w:rPr>
        <w:t>Climate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6/2015</w:t>
      </w:r>
    </w:p>
    <w:p w14:paraId="2142CCF2" w14:textId="2B6F7229" w:rsidR="008E0B56" w:rsidRDefault="008E0B56" w:rsidP="008E0B56">
      <w:pPr>
        <w:widowControl/>
        <w:ind w:hanging="4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VOCM News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Climate Change and Seabirds               </w:t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5/2015</w:t>
      </w:r>
    </w:p>
    <w:p w14:paraId="1ABD2DFE" w14:textId="6D7B4D15" w:rsidR="002B36C9" w:rsidRDefault="002B36C9" w:rsidP="002B36C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 Canada Inter</w:t>
      </w:r>
      <w:r w:rsidR="00A81785">
        <w:rPr>
          <w:rFonts w:ascii="Arial" w:hAnsi="Arial" w:cs="Arial"/>
          <w:sz w:val="20"/>
          <w:szCs w:val="20"/>
        </w:rPr>
        <w:t>national</w:t>
      </w:r>
      <w:r>
        <w:rPr>
          <w:rFonts w:ascii="Arial" w:hAnsi="Arial" w:cs="Arial"/>
          <w:sz w:val="20"/>
          <w:szCs w:val="20"/>
        </w:rPr>
        <w:t xml:space="preserve"> </w:t>
      </w:r>
      <w:r w:rsidR="00A817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1FB8">
        <w:rPr>
          <w:rFonts w:ascii="Arial" w:hAnsi="Arial" w:cs="Arial"/>
          <w:sz w:val="20"/>
          <w:szCs w:val="20"/>
        </w:rPr>
        <w:t>Gannets Abandoning Chicks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81785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="00A8178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9/2014</w:t>
      </w:r>
    </w:p>
    <w:p w14:paraId="669A2716" w14:textId="7C9EB1B7" w:rsidR="008D51FE" w:rsidRDefault="008D51FE" w:rsidP="00A81785">
      <w:pPr>
        <w:widowControl/>
        <w:ind w:hanging="414"/>
        <w:rPr>
          <w:rFonts w:ascii="Arial" w:hAnsi="Arial" w:cs="Arial"/>
          <w:sz w:val="20"/>
          <w:szCs w:val="20"/>
        </w:rPr>
      </w:pPr>
      <w:proofErr w:type="gramStart"/>
      <w:r w:rsidRPr="008D51FE">
        <w:rPr>
          <w:rFonts w:ascii="Arial" w:hAnsi="Arial" w:cs="Arial"/>
          <w:sz w:val="20"/>
          <w:szCs w:val="20"/>
        </w:rPr>
        <w:t>o.canada.com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St</w:t>
      </w:r>
      <w:r w:rsidRPr="008D51FE">
        <w:rPr>
          <w:rFonts w:ascii="Arial" w:hAnsi="Arial" w:cs="Arial"/>
          <w:sz w:val="20"/>
          <w:szCs w:val="20"/>
        </w:rPr>
        <w:t>arving</w:t>
      </w:r>
      <w:r>
        <w:rPr>
          <w:rFonts w:ascii="Arial" w:hAnsi="Arial" w:cs="Arial"/>
          <w:sz w:val="20"/>
          <w:szCs w:val="20"/>
        </w:rPr>
        <w:t xml:space="preserve"> Chicks, Hot Sea and Fish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9/2014</w:t>
      </w:r>
    </w:p>
    <w:p w14:paraId="6F14A599" w14:textId="2A15E426" w:rsidR="00755EAD" w:rsidRDefault="00755EAD" w:rsidP="00A8178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Gannets in Hot Water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8/2014</w:t>
      </w:r>
    </w:p>
    <w:p w14:paraId="37ED9CE1" w14:textId="77777777" w:rsidR="00755EAD" w:rsidRPr="00755EAD" w:rsidRDefault="00755EAD" w:rsidP="00755EAD">
      <w:pPr>
        <w:ind w:left="0" w:firstLine="0"/>
        <w:rPr>
          <w:rFonts w:ascii="Arial" w:hAnsi="Arial" w:cs="Arial"/>
          <w:sz w:val="20"/>
          <w:szCs w:val="20"/>
        </w:rPr>
      </w:pPr>
      <w:r w:rsidRPr="00755EAD">
        <w:rPr>
          <w:rFonts w:ascii="Arial" w:hAnsi="Arial" w:cs="Arial"/>
          <w:sz w:val="20"/>
          <w:szCs w:val="20"/>
        </w:rPr>
        <w:t>http://www.thetelegram.com/News/Local/2014-08-29/article-3851359/Gannets-abandoning-chicks-at-Cape-St.-Mary%26rsquo%3Bs/1</w:t>
      </w:r>
    </w:p>
    <w:p w14:paraId="42DA7193" w14:textId="44D1F2E7" w:rsidR="00A81785" w:rsidRPr="00755EAD" w:rsidRDefault="008D51FE" w:rsidP="00755EAD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755EAD">
        <w:rPr>
          <w:rFonts w:ascii="Arial" w:hAnsi="Arial" w:cs="Arial"/>
          <w:sz w:val="20"/>
          <w:szCs w:val="20"/>
        </w:rPr>
        <w:t>C</w:t>
      </w:r>
      <w:r w:rsidR="00D31FB8" w:rsidRPr="00755EAD">
        <w:rPr>
          <w:rFonts w:ascii="Arial" w:hAnsi="Arial" w:cs="Arial"/>
          <w:sz w:val="20"/>
          <w:szCs w:val="20"/>
        </w:rPr>
        <w:t>BC Radio - O</w:t>
      </w:r>
      <w:r w:rsidR="00A81785" w:rsidRPr="00755EAD">
        <w:rPr>
          <w:rFonts w:ascii="Arial" w:hAnsi="Arial" w:cs="Arial"/>
          <w:sz w:val="20"/>
          <w:szCs w:val="20"/>
        </w:rPr>
        <w:t>n the Go St. J</w:t>
      </w:r>
      <w:r w:rsidR="006F2C07" w:rsidRPr="00755EAD">
        <w:rPr>
          <w:rFonts w:ascii="Arial" w:hAnsi="Arial" w:cs="Arial"/>
          <w:sz w:val="20"/>
          <w:szCs w:val="20"/>
        </w:rPr>
        <w:t>ohn’s</w:t>
      </w:r>
      <w:r w:rsidR="006F2C07" w:rsidRPr="00755EAD">
        <w:rPr>
          <w:rFonts w:ascii="Arial" w:hAnsi="Arial" w:cs="Arial"/>
          <w:sz w:val="20"/>
          <w:szCs w:val="20"/>
        </w:rPr>
        <w:tab/>
        <w:t>Gannets Abandoning Cape St. Mary’s</w:t>
      </w:r>
      <w:r w:rsidR="00A81785" w:rsidRPr="00755EAD">
        <w:rPr>
          <w:rFonts w:ascii="Arial" w:hAnsi="Arial" w:cs="Arial"/>
          <w:sz w:val="20"/>
          <w:szCs w:val="20"/>
        </w:rPr>
        <w:t xml:space="preserve">           </w:t>
      </w:r>
      <w:r w:rsidR="00461971" w:rsidRPr="00755EAD">
        <w:rPr>
          <w:rFonts w:ascii="Arial" w:hAnsi="Arial" w:cs="Arial"/>
          <w:sz w:val="20"/>
          <w:szCs w:val="20"/>
        </w:rPr>
        <w:tab/>
      </w:r>
      <w:r w:rsidR="00A81785" w:rsidRPr="00755EAD">
        <w:rPr>
          <w:rFonts w:ascii="Arial" w:hAnsi="Arial" w:cs="Arial"/>
          <w:sz w:val="20"/>
          <w:szCs w:val="20"/>
        </w:rPr>
        <w:t xml:space="preserve">  8/2014</w:t>
      </w:r>
    </w:p>
    <w:p w14:paraId="5143F489" w14:textId="053AE885" w:rsidR="00102F16" w:rsidRPr="00755EAD" w:rsidRDefault="00102F16" w:rsidP="00755EAD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755EAD">
        <w:rPr>
          <w:rFonts w:ascii="Arial" w:hAnsi="Arial" w:cs="Arial"/>
          <w:sz w:val="20"/>
          <w:szCs w:val="20"/>
        </w:rPr>
        <w:t>Nature NL [press release]</w:t>
      </w:r>
      <w:r w:rsidRPr="00755EAD">
        <w:rPr>
          <w:rFonts w:ascii="Arial" w:hAnsi="Arial" w:cs="Arial"/>
          <w:sz w:val="20"/>
          <w:szCs w:val="20"/>
        </w:rPr>
        <w:tab/>
      </w:r>
      <w:r w:rsidRPr="00755EAD">
        <w:rPr>
          <w:rFonts w:ascii="Arial" w:hAnsi="Arial" w:cs="Arial"/>
          <w:sz w:val="20"/>
          <w:szCs w:val="20"/>
        </w:rPr>
        <w:tab/>
        <w:t>Gannets Abandoning Chicks</w:t>
      </w:r>
      <w:r w:rsidRPr="00755EAD">
        <w:rPr>
          <w:rFonts w:ascii="Arial" w:hAnsi="Arial" w:cs="Arial"/>
          <w:sz w:val="20"/>
          <w:szCs w:val="20"/>
        </w:rPr>
        <w:tab/>
      </w:r>
      <w:r w:rsidRPr="00755EAD">
        <w:rPr>
          <w:rFonts w:ascii="Arial" w:hAnsi="Arial" w:cs="Arial"/>
          <w:sz w:val="20"/>
          <w:szCs w:val="20"/>
        </w:rPr>
        <w:tab/>
        <w:t xml:space="preserve">       </w:t>
      </w:r>
      <w:r w:rsidR="00461971" w:rsidRPr="00755EAD">
        <w:rPr>
          <w:rFonts w:ascii="Arial" w:hAnsi="Arial" w:cs="Arial"/>
          <w:sz w:val="20"/>
          <w:szCs w:val="20"/>
        </w:rPr>
        <w:tab/>
      </w:r>
      <w:r w:rsidRPr="00755EAD">
        <w:rPr>
          <w:rFonts w:ascii="Arial" w:hAnsi="Arial" w:cs="Arial"/>
          <w:sz w:val="20"/>
          <w:szCs w:val="20"/>
        </w:rPr>
        <w:t xml:space="preserve"> </w:t>
      </w:r>
      <w:r w:rsidR="00461971" w:rsidRPr="00755EAD">
        <w:rPr>
          <w:rFonts w:ascii="Arial" w:hAnsi="Arial" w:cs="Arial"/>
          <w:sz w:val="20"/>
          <w:szCs w:val="20"/>
        </w:rPr>
        <w:t xml:space="preserve"> </w:t>
      </w:r>
      <w:r w:rsidRPr="00755EAD">
        <w:rPr>
          <w:rFonts w:ascii="Arial" w:hAnsi="Arial" w:cs="Arial"/>
          <w:sz w:val="20"/>
          <w:szCs w:val="20"/>
        </w:rPr>
        <w:t>8/2014</w:t>
      </w:r>
    </w:p>
    <w:p w14:paraId="37090755" w14:textId="432FF954" w:rsidR="00102F16" w:rsidRPr="00755EAD" w:rsidRDefault="00A81785" w:rsidP="00755EAD">
      <w:pPr>
        <w:widowControl/>
        <w:ind w:left="0" w:firstLine="0"/>
        <w:rPr>
          <w:rFonts w:ascii="Arial" w:hAnsi="Arial" w:cs="Arial"/>
          <w:sz w:val="20"/>
          <w:szCs w:val="20"/>
        </w:rPr>
      </w:pPr>
      <w:r w:rsidRPr="00755EAD">
        <w:rPr>
          <w:rFonts w:ascii="Arial" w:hAnsi="Arial" w:cs="Arial"/>
          <w:sz w:val="20"/>
          <w:szCs w:val="20"/>
        </w:rPr>
        <w:t>CBC Radio Morning Show St. Joh</w:t>
      </w:r>
      <w:r w:rsidR="00D31FB8" w:rsidRPr="00755EAD">
        <w:rPr>
          <w:rFonts w:ascii="Arial" w:hAnsi="Arial" w:cs="Arial"/>
          <w:sz w:val="20"/>
          <w:szCs w:val="20"/>
        </w:rPr>
        <w:t>n’s</w:t>
      </w:r>
      <w:r w:rsidR="00D31FB8" w:rsidRPr="00755EAD">
        <w:rPr>
          <w:rFonts w:ascii="Arial" w:hAnsi="Arial" w:cs="Arial"/>
          <w:sz w:val="20"/>
          <w:szCs w:val="20"/>
        </w:rPr>
        <w:tab/>
      </w:r>
      <w:r w:rsidR="006F2C07" w:rsidRPr="00755EAD">
        <w:rPr>
          <w:rFonts w:ascii="Arial" w:hAnsi="Arial" w:cs="Arial"/>
          <w:sz w:val="20"/>
          <w:szCs w:val="20"/>
        </w:rPr>
        <w:t>Hot Water and Gannet</w:t>
      </w:r>
      <w:r w:rsidR="00D31FB8" w:rsidRPr="00755EAD">
        <w:rPr>
          <w:rFonts w:ascii="Arial" w:hAnsi="Arial" w:cs="Arial"/>
          <w:sz w:val="20"/>
          <w:szCs w:val="20"/>
        </w:rPr>
        <w:t xml:space="preserve"> </w:t>
      </w:r>
      <w:r w:rsidR="006F2C07" w:rsidRPr="00755EAD">
        <w:rPr>
          <w:rFonts w:ascii="Arial" w:hAnsi="Arial" w:cs="Arial"/>
          <w:sz w:val="20"/>
          <w:szCs w:val="20"/>
        </w:rPr>
        <w:t>Colony Abandonment</w:t>
      </w:r>
      <w:r w:rsidR="00461971" w:rsidRPr="00755EAD">
        <w:rPr>
          <w:rFonts w:ascii="Arial" w:hAnsi="Arial" w:cs="Arial"/>
          <w:sz w:val="20"/>
          <w:szCs w:val="20"/>
        </w:rPr>
        <w:tab/>
      </w:r>
      <w:r w:rsidRPr="00755EAD">
        <w:rPr>
          <w:rFonts w:ascii="Arial" w:hAnsi="Arial" w:cs="Arial"/>
          <w:sz w:val="20"/>
          <w:szCs w:val="20"/>
        </w:rPr>
        <w:t xml:space="preserve">  </w:t>
      </w:r>
      <w:r w:rsidR="00102F16" w:rsidRPr="00755EAD">
        <w:rPr>
          <w:rFonts w:ascii="Arial" w:hAnsi="Arial" w:cs="Arial"/>
          <w:sz w:val="20"/>
          <w:szCs w:val="20"/>
        </w:rPr>
        <w:t>8/2014</w:t>
      </w:r>
    </w:p>
    <w:p w14:paraId="0D2B3A3F" w14:textId="14A9E68B" w:rsidR="00FE252C" w:rsidRPr="00755EAD" w:rsidRDefault="002425D4" w:rsidP="00755EAD">
      <w:pPr>
        <w:ind w:left="0" w:firstLine="0"/>
        <w:rPr>
          <w:rFonts w:ascii="Arial" w:hAnsi="Arial" w:cs="Arial"/>
          <w:sz w:val="20"/>
          <w:szCs w:val="20"/>
        </w:rPr>
      </w:pPr>
      <w:hyperlink r:id="rId87" w:history="1">
        <w:r w:rsidR="00FE252C" w:rsidRPr="00755EAD">
          <w:rPr>
            <w:rStyle w:val="Hyperlink"/>
            <w:rFonts w:ascii="Arial" w:hAnsi="Arial" w:cs="Arial"/>
            <w:sz w:val="20"/>
            <w:szCs w:val="20"/>
          </w:rPr>
          <w:t>http://www.cbc.ca/news/canada/newfoundland-labrador/gannet-population-in-grave-shape-off-newfoundland-scientists-warn-1.2750225</w:t>
        </w:r>
      </w:hyperlink>
    </w:p>
    <w:p w14:paraId="706B205E" w14:textId="68225862" w:rsidR="00217400" w:rsidRDefault="00102F16" w:rsidP="00755EAD">
      <w:pPr>
        <w:widowControl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755EAD">
        <w:rPr>
          <w:rFonts w:ascii="Arial" w:hAnsi="Arial" w:cs="Arial"/>
          <w:sz w:val="20"/>
          <w:szCs w:val="20"/>
        </w:rPr>
        <w:t>Lew</w:t>
      </w:r>
      <w:r w:rsidR="00825276" w:rsidRPr="00755EAD">
        <w:rPr>
          <w:rFonts w:ascii="Arial" w:hAnsi="Arial" w:cs="Arial"/>
          <w:sz w:val="20"/>
          <w:szCs w:val="20"/>
        </w:rPr>
        <w:t>i</w:t>
      </w:r>
      <w:r w:rsidRPr="00755EAD">
        <w:rPr>
          <w:rFonts w:ascii="Arial" w:hAnsi="Arial" w:cs="Arial"/>
          <w:sz w:val="20"/>
          <w:szCs w:val="20"/>
        </w:rPr>
        <w:t>spo</w:t>
      </w:r>
      <w:r w:rsidR="00825276" w:rsidRPr="00755EAD">
        <w:rPr>
          <w:rFonts w:ascii="Arial" w:hAnsi="Arial" w:cs="Arial"/>
          <w:sz w:val="20"/>
          <w:szCs w:val="20"/>
        </w:rPr>
        <w:t>r</w:t>
      </w:r>
      <w:r w:rsidRPr="00755EAD">
        <w:rPr>
          <w:rFonts w:ascii="Arial" w:hAnsi="Arial" w:cs="Arial"/>
          <w:sz w:val="20"/>
          <w:szCs w:val="20"/>
        </w:rPr>
        <w:t>te</w:t>
      </w:r>
      <w:proofErr w:type="spellEnd"/>
      <w:r w:rsidRPr="00755EAD">
        <w:rPr>
          <w:rFonts w:ascii="Arial" w:hAnsi="Arial" w:cs="Arial"/>
          <w:sz w:val="20"/>
          <w:szCs w:val="20"/>
        </w:rPr>
        <w:t xml:space="preserve"> Pilot</w:t>
      </w:r>
      <w:r w:rsidRPr="00755EAD">
        <w:rPr>
          <w:rFonts w:ascii="Arial" w:hAnsi="Arial" w:cs="Arial"/>
          <w:sz w:val="20"/>
          <w:szCs w:val="20"/>
        </w:rPr>
        <w:tab/>
      </w:r>
      <w:r w:rsidRPr="00755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Little Fogo Islands Seabird Hotspot</w:t>
      </w:r>
      <w:r w:rsidR="00A81785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A817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6/2014</w:t>
      </w:r>
    </w:p>
    <w:p w14:paraId="58C5A3D8" w14:textId="795CE0FA" w:rsidR="00A81785" w:rsidRDefault="00217400" w:rsidP="00D31FB8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</w:t>
      </w:r>
      <w:r w:rsidRPr="00217400">
        <w:rPr>
          <w:rFonts w:ascii="Arial" w:hAnsi="Arial" w:cs="Arial"/>
          <w:sz w:val="20"/>
          <w:szCs w:val="20"/>
        </w:rPr>
        <w:t>elegram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Road Not Taken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3/2014</w:t>
      </w:r>
    </w:p>
    <w:p w14:paraId="312B6C50" w14:textId="7B2FCB2E" w:rsidR="00050E3A" w:rsidRDefault="00050E3A" w:rsidP="00D31FB8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Halifax Metro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Stop Shipwreck Oil Leak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1/2014</w:t>
      </w:r>
    </w:p>
    <w:p w14:paraId="69E7008B" w14:textId="3FF6F242" w:rsidR="00840B97" w:rsidRDefault="00840B97" w:rsidP="00A8178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Morning Show St. John’s</w:t>
      </w:r>
      <w:r>
        <w:rPr>
          <w:rFonts w:ascii="Arial" w:hAnsi="Arial" w:cs="Arial"/>
          <w:sz w:val="20"/>
          <w:szCs w:val="20"/>
        </w:rPr>
        <w:tab/>
      </w:r>
      <w:r w:rsidR="006F2C07">
        <w:rPr>
          <w:rFonts w:ascii="Arial" w:hAnsi="Arial" w:cs="Arial"/>
          <w:sz w:val="20"/>
          <w:szCs w:val="20"/>
        </w:rPr>
        <w:t xml:space="preserve">Why Ducks Cross </w:t>
      </w:r>
      <w:r w:rsidR="00E55F04">
        <w:rPr>
          <w:rFonts w:ascii="Arial" w:hAnsi="Arial" w:cs="Arial"/>
          <w:sz w:val="20"/>
          <w:szCs w:val="20"/>
        </w:rPr>
        <w:t>the Road</w:t>
      </w:r>
      <w:r w:rsidR="00E55F04">
        <w:rPr>
          <w:rFonts w:ascii="Arial" w:hAnsi="Arial" w:cs="Arial"/>
          <w:sz w:val="20"/>
          <w:szCs w:val="20"/>
        </w:rPr>
        <w:tab/>
      </w:r>
      <w:r w:rsidR="00E55F04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E55F0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0/2013</w:t>
      </w:r>
    </w:p>
    <w:p w14:paraId="5E0CB946" w14:textId="7FB8B3CD" w:rsidR="00FF706E" w:rsidRDefault="00FF706E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 w:rsidRPr="00576CBC">
        <w:rPr>
          <w:rFonts w:ascii="Arial" w:hAnsi="Arial" w:cs="Arial"/>
          <w:sz w:val="20"/>
          <w:szCs w:val="20"/>
        </w:rPr>
        <w:t>CBC Radio Shift St. John NB</w:t>
      </w:r>
      <w:r w:rsidRPr="00576CBC">
        <w:rPr>
          <w:rFonts w:ascii="Arial" w:hAnsi="Arial" w:cs="Arial"/>
          <w:sz w:val="20"/>
          <w:szCs w:val="20"/>
        </w:rPr>
        <w:tab/>
      </w:r>
      <w:r w:rsidRPr="00576CBC">
        <w:rPr>
          <w:rFonts w:ascii="Arial" w:hAnsi="Arial" w:cs="Arial"/>
          <w:sz w:val="20"/>
          <w:szCs w:val="20"/>
        </w:rPr>
        <w:tab/>
        <w:t>Bird Kill at Oil Refinery Flare</w:t>
      </w:r>
      <w:r w:rsidRPr="00576CBC">
        <w:rPr>
          <w:rFonts w:ascii="Arial" w:hAnsi="Arial" w:cs="Arial"/>
          <w:sz w:val="20"/>
          <w:szCs w:val="20"/>
        </w:rPr>
        <w:tab/>
      </w:r>
      <w:r w:rsidRPr="00576CBC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Pr="00576CBC">
        <w:rPr>
          <w:rFonts w:ascii="Arial" w:hAnsi="Arial" w:cs="Arial"/>
          <w:sz w:val="20"/>
          <w:szCs w:val="20"/>
        </w:rPr>
        <w:t xml:space="preserve">  9/2013</w:t>
      </w:r>
    </w:p>
    <w:p w14:paraId="292C9809" w14:textId="6BD6B9E7" w:rsidR="00576CBC" w:rsidRDefault="00576CBC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TV/Radio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Terns Nesting Atop Supermarket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7/2013</w:t>
      </w:r>
    </w:p>
    <w:p w14:paraId="2ED1506F" w14:textId="27A6CBA1" w:rsidR="005A6F65" w:rsidRDefault="00FF706E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 w:rsidRPr="004A44CB">
        <w:rPr>
          <w:rFonts w:ascii="Arial" w:hAnsi="Arial" w:cs="Arial"/>
          <w:sz w:val="20"/>
          <w:szCs w:val="20"/>
        </w:rPr>
        <w:t xml:space="preserve">CBC Radio </w:t>
      </w:r>
      <w:r w:rsidR="00D31FB8" w:rsidRPr="004A44CB">
        <w:rPr>
          <w:rFonts w:ascii="Arial" w:hAnsi="Arial" w:cs="Arial"/>
          <w:sz w:val="20"/>
          <w:szCs w:val="20"/>
        </w:rPr>
        <w:t xml:space="preserve">- </w:t>
      </w:r>
      <w:r w:rsidRPr="004A44CB">
        <w:rPr>
          <w:rFonts w:ascii="Arial" w:hAnsi="Arial" w:cs="Arial"/>
          <w:sz w:val="20"/>
          <w:szCs w:val="20"/>
        </w:rPr>
        <w:t>On the Go St. John’s</w:t>
      </w:r>
      <w:r w:rsidR="005A6F65" w:rsidRPr="004A44CB">
        <w:rPr>
          <w:rFonts w:ascii="Arial" w:hAnsi="Arial" w:cs="Arial"/>
          <w:sz w:val="20"/>
          <w:szCs w:val="20"/>
        </w:rPr>
        <w:tab/>
        <w:t>NL Environmental Protection</w:t>
      </w:r>
      <w:r w:rsidR="005A6F65" w:rsidRPr="004A44CB">
        <w:rPr>
          <w:rFonts w:ascii="Arial" w:hAnsi="Arial" w:cs="Arial"/>
          <w:sz w:val="20"/>
          <w:szCs w:val="20"/>
        </w:rPr>
        <w:tab/>
        <w:t xml:space="preserve">         </w:t>
      </w:r>
      <w:r w:rsidR="00602DCD" w:rsidRPr="004A44CB">
        <w:rPr>
          <w:rFonts w:ascii="Arial" w:hAnsi="Arial" w:cs="Arial"/>
          <w:sz w:val="20"/>
          <w:szCs w:val="20"/>
        </w:rPr>
        <w:t xml:space="preserve"> </w:t>
      </w:r>
      <w:r w:rsidR="00DD26EA" w:rsidRPr="004A44CB">
        <w:rPr>
          <w:rFonts w:ascii="Arial" w:hAnsi="Arial" w:cs="Arial"/>
          <w:sz w:val="20"/>
          <w:szCs w:val="20"/>
        </w:rPr>
        <w:t xml:space="preserve">          </w:t>
      </w:r>
      <w:r w:rsidR="00461971">
        <w:rPr>
          <w:rFonts w:ascii="Arial" w:hAnsi="Arial" w:cs="Arial"/>
          <w:sz w:val="20"/>
          <w:szCs w:val="20"/>
        </w:rPr>
        <w:tab/>
      </w:r>
      <w:r w:rsidR="00DD26EA" w:rsidRPr="004A44CB">
        <w:rPr>
          <w:rFonts w:ascii="Arial" w:hAnsi="Arial" w:cs="Arial"/>
          <w:sz w:val="20"/>
          <w:szCs w:val="20"/>
        </w:rPr>
        <w:t xml:space="preserve">  </w:t>
      </w:r>
      <w:r w:rsidR="005A6F65" w:rsidRPr="004A44CB">
        <w:rPr>
          <w:rFonts w:ascii="Arial" w:hAnsi="Arial" w:cs="Arial"/>
          <w:sz w:val="20"/>
          <w:szCs w:val="20"/>
        </w:rPr>
        <w:t>6/2013</w:t>
      </w:r>
    </w:p>
    <w:p w14:paraId="2F0790E3" w14:textId="44DEAAF1" w:rsidR="009B1FA9" w:rsidRDefault="009B1FA9" w:rsidP="005A6F65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r w:rsidR="009A017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Fisheries Broadcast</w:t>
      </w:r>
      <w:r>
        <w:rPr>
          <w:rFonts w:ascii="Arial" w:hAnsi="Arial" w:cs="Arial"/>
          <w:sz w:val="20"/>
          <w:szCs w:val="20"/>
        </w:rPr>
        <w:tab/>
        <w:t>Seabird Bycatch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E55F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6/2013</w:t>
      </w:r>
    </w:p>
    <w:p w14:paraId="504E10C8" w14:textId="2D50B605" w:rsidR="009B1FA9" w:rsidRDefault="009B1FA9" w:rsidP="009B1FA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</w:t>
      </w:r>
      <w:r w:rsidR="0097306A">
        <w:rPr>
          <w:rFonts w:ascii="Arial" w:hAnsi="Arial" w:cs="Arial"/>
          <w:sz w:val="20"/>
          <w:szCs w:val="20"/>
        </w:rPr>
        <w:t xml:space="preserve">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Seabirds </w:t>
      </w:r>
      <w:r w:rsidR="00D31FB8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Ocean Climate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6/2013</w:t>
      </w:r>
    </w:p>
    <w:p w14:paraId="5DE6AAF6" w14:textId="0C63A8D3" w:rsidR="009B1FA9" w:rsidRDefault="009B1FA9" w:rsidP="009B1FA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r w:rsidR="00D31FB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On the Go</w:t>
      </w:r>
      <w:r w:rsidR="00FF706E">
        <w:rPr>
          <w:rFonts w:ascii="Arial" w:hAnsi="Arial" w:cs="Arial"/>
          <w:sz w:val="20"/>
          <w:szCs w:val="20"/>
        </w:rPr>
        <w:t xml:space="preserve"> St. John’s</w:t>
      </w:r>
      <w:r>
        <w:rPr>
          <w:rFonts w:ascii="Arial" w:hAnsi="Arial" w:cs="Arial"/>
          <w:sz w:val="20"/>
          <w:szCs w:val="20"/>
        </w:rPr>
        <w:tab/>
        <w:t>Seabird Indicators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5/2013</w:t>
      </w:r>
    </w:p>
    <w:p w14:paraId="75398531" w14:textId="6650534F" w:rsidR="0084320E" w:rsidRDefault="0084320E" w:rsidP="009B1FA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Fishing Nets Take Seabird Toll               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5/2013</w:t>
      </w:r>
    </w:p>
    <w:p w14:paraId="3AB7A33C" w14:textId="159743FD" w:rsidR="009B1FA9" w:rsidRDefault="009B1FA9" w:rsidP="009B1FA9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Noon</w:t>
      </w:r>
      <w:r w:rsidR="00FF706E">
        <w:rPr>
          <w:rFonts w:ascii="Arial" w:hAnsi="Arial" w:cs="Arial"/>
          <w:sz w:val="20"/>
          <w:szCs w:val="20"/>
        </w:rPr>
        <w:t xml:space="preserve"> St. John’s</w:t>
      </w:r>
      <w:r w:rsidR="00D31FB8">
        <w:rPr>
          <w:rFonts w:ascii="Arial" w:hAnsi="Arial" w:cs="Arial"/>
          <w:sz w:val="20"/>
          <w:szCs w:val="20"/>
        </w:rPr>
        <w:tab/>
      </w:r>
      <w:r w:rsidR="00D31FB8">
        <w:rPr>
          <w:rFonts w:ascii="Arial" w:hAnsi="Arial" w:cs="Arial"/>
          <w:sz w:val="20"/>
          <w:szCs w:val="20"/>
        </w:rPr>
        <w:tab/>
        <w:t>Oil</w:t>
      </w:r>
      <w:r w:rsidR="00CB458A">
        <w:rPr>
          <w:rFonts w:ascii="Arial" w:hAnsi="Arial" w:cs="Arial"/>
          <w:sz w:val="20"/>
          <w:szCs w:val="20"/>
        </w:rPr>
        <w:t xml:space="preserve"> Leaking from Sunken 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5/2013</w:t>
      </w:r>
    </w:p>
    <w:p w14:paraId="31FE0725" w14:textId="67180BFC" w:rsidR="00D55114" w:rsidRDefault="00D55114" w:rsidP="00D55114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Noon</w:t>
      </w:r>
      <w:r w:rsidR="00FF706E">
        <w:rPr>
          <w:rFonts w:ascii="Arial" w:hAnsi="Arial" w:cs="Arial"/>
          <w:sz w:val="20"/>
          <w:szCs w:val="20"/>
        </w:rPr>
        <w:t xml:space="preserve"> St. John’s</w:t>
      </w:r>
      <w:r w:rsidR="00D31FB8">
        <w:rPr>
          <w:rFonts w:ascii="Arial" w:hAnsi="Arial" w:cs="Arial"/>
          <w:sz w:val="20"/>
          <w:szCs w:val="20"/>
        </w:rPr>
        <w:tab/>
      </w:r>
      <w:r w:rsidR="00D31FB8">
        <w:rPr>
          <w:rFonts w:ascii="Arial" w:hAnsi="Arial" w:cs="Arial"/>
          <w:sz w:val="20"/>
          <w:szCs w:val="20"/>
        </w:rPr>
        <w:tab/>
        <w:t xml:space="preserve">Oiled Eiders and the </w:t>
      </w:r>
      <w:proofErr w:type="spellStart"/>
      <w:r w:rsidR="00D31FB8" w:rsidRPr="00D31FB8">
        <w:rPr>
          <w:rFonts w:ascii="Arial" w:hAnsi="Arial" w:cs="Arial"/>
          <w:i/>
          <w:sz w:val="20"/>
          <w:szCs w:val="20"/>
        </w:rPr>
        <w:t>Manolis</w:t>
      </w:r>
      <w:proofErr w:type="spellEnd"/>
      <w:r w:rsidR="00D31FB8" w:rsidRPr="00D31FB8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ab/>
      </w:r>
      <w:r w:rsidR="009B1F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3/2013</w:t>
      </w:r>
    </w:p>
    <w:p w14:paraId="7964E1D1" w14:textId="2090C2E7" w:rsidR="00CD1C43" w:rsidRPr="005B603A" w:rsidRDefault="00CD1C43" w:rsidP="00CD1C43">
      <w:pPr>
        <w:widowControl/>
        <w:ind w:hanging="414"/>
        <w:rPr>
          <w:rFonts w:ascii="Arial" w:hAnsi="Arial" w:cs="Arial"/>
          <w:sz w:val="20"/>
          <w:szCs w:val="20"/>
        </w:rPr>
      </w:pPr>
      <w:r w:rsidRPr="00CB458A">
        <w:rPr>
          <w:rFonts w:ascii="Arial" w:hAnsi="Arial" w:cs="Arial"/>
          <w:sz w:val="20"/>
          <w:szCs w:val="20"/>
        </w:rPr>
        <w:t xml:space="preserve">CBC Radio </w:t>
      </w:r>
      <w:r w:rsidR="00D31FB8" w:rsidRPr="00CB458A">
        <w:rPr>
          <w:rFonts w:ascii="Arial" w:hAnsi="Arial" w:cs="Arial"/>
          <w:sz w:val="20"/>
          <w:szCs w:val="20"/>
        </w:rPr>
        <w:t xml:space="preserve">- </w:t>
      </w:r>
      <w:r w:rsidRPr="00CB458A">
        <w:rPr>
          <w:rFonts w:ascii="Arial" w:hAnsi="Arial" w:cs="Arial"/>
          <w:sz w:val="20"/>
          <w:szCs w:val="20"/>
        </w:rPr>
        <w:t>Quirks and Quarks</w:t>
      </w:r>
      <w:r w:rsidRPr="00CB458A">
        <w:rPr>
          <w:rFonts w:ascii="Arial" w:hAnsi="Arial" w:cs="Arial"/>
          <w:sz w:val="20"/>
          <w:szCs w:val="20"/>
        </w:rPr>
        <w:tab/>
      </w:r>
      <w:r w:rsidRPr="00CB458A">
        <w:rPr>
          <w:rFonts w:ascii="Arial" w:hAnsi="Arial" w:cs="Arial"/>
          <w:sz w:val="20"/>
          <w:szCs w:val="20"/>
        </w:rPr>
        <w:tab/>
      </w:r>
      <w:r w:rsidR="00156806" w:rsidRPr="00CB458A">
        <w:rPr>
          <w:rFonts w:ascii="Arial" w:hAnsi="Arial" w:cs="Arial"/>
          <w:sz w:val="20"/>
          <w:szCs w:val="20"/>
        </w:rPr>
        <w:t>Seabirds Benefit from Fishery</w:t>
      </w:r>
      <w:r w:rsidRPr="00CB458A">
        <w:rPr>
          <w:rFonts w:ascii="Arial" w:hAnsi="Arial" w:cs="Arial"/>
          <w:sz w:val="20"/>
          <w:szCs w:val="20"/>
        </w:rPr>
        <w:t xml:space="preserve"> Closure</w:t>
      </w:r>
      <w:r w:rsidR="00156806" w:rsidRPr="00CB458A">
        <w:rPr>
          <w:rFonts w:ascii="Arial" w:hAnsi="Arial" w:cs="Arial"/>
          <w:sz w:val="20"/>
          <w:szCs w:val="20"/>
        </w:rPr>
        <w:t xml:space="preserve">           </w:t>
      </w:r>
      <w:r w:rsidRPr="00CB458A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Pr="00CB458A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 xml:space="preserve"> </w:t>
      </w:r>
      <w:r w:rsidRPr="00CB458A">
        <w:rPr>
          <w:rFonts w:ascii="Arial" w:hAnsi="Arial" w:cs="Arial"/>
          <w:sz w:val="20"/>
          <w:szCs w:val="20"/>
        </w:rPr>
        <w:t>4/2013</w:t>
      </w:r>
    </w:p>
    <w:p w14:paraId="2E3804CA" w14:textId="6C91D129" w:rsidR="00976048" w:rsidRDefault="00976048" w:rsidP="0041731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– Nightline</w:t>
      </w:r>
      <w:r w:rsidR="00FF706E">
        <w:rPr>
          <w:rFonts w:ascii="Arial" w:hAnsi="Arial" w:cs="Arial"/>
          <w:sz w:val="20"/>
          <w:szCs w:val="20"/>
        </w:rPr>
        <w:t xml:space="preserve"> St. John’s</w:t>
      </w:r>
      <w:r>
        <w:rPr>
          <w:rFonts w:ascii="Arial" w:hAnsi="Arial" w:cs="Arial"/>
          <w:sz w:val="20"/>
          <w:szCs w:val="20"/>
        </w:rPr>
        <w:tab/>
        <w:t>Sandy Pond Alliance</w:t>
      </w:r>
      <w:r w:rsidR="00CB458A">
        <w:rPr>
          <w:rFonts w:ascii="Arial" w:hAnsi="Arial" w:cs="Arial"/>
          <w:sz w:val="20"/>
          <w:szCs w:val="20"/>
        </w:rPr>
        <w:t xml:space="preserve"> Support Fishery Act</w:t>
      </w:r>
      <w:r>
        <w:rPr>
          <w:rFonts w:ascii="Arial" w:hAnsi="Arial" w:cs="Arial"/>
          <w:sz w:val="20"/>
          <w:szCs w:val="20"/>
        </w:rPr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2/2013</w:t>
      </w:r>
    </w:p>
    <w:p w14:paraId="361C8895" w14:textId="31120968" w:rsidR="00976048" w:rsidRDefault="00976048" w:rsidP="0041731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 – The Ca</w:t>
      </w:r>
      <w:r w:rsidR="00D31FB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ter Files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Sandy Pond Alliance</w:t>
      </w:r>
      <w:r w:rsidR="002F4668">
        <w:rPr>
          <w:rFonts w:ascii="Arial" w:hAnsi="Arial" w:cs="Arial"/>
          <w:sz w:val="20"/>
          <w:szCs w:val="20"/>
        </w:rPr>
        <w:t xml:space="preserve"> Fights 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D13471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2/2013</w:t>
      </w:r>
    </w:p>
    <w:p w14:paraId="7FB095BD" w14:textId="3E185B51" w:rsidR="00B117E2" w:rsidRDefault="00B117E2" w:rsidP="0041731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TV </w:t>
      </w:r>
      <w:r w:rsidR="00D31FB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Here and Now St. John’s</w:t>
      </w:r>
      <w:r>
        <w:rPr>
          <w:rFonts w:ascii="Arial" w:hAnsi="Arial" w:cs="Arial"/>
          <w:sz w:val="20"/>
          <w:szCs w:val="20"/>
        </w:rPr>
        <w:tab/>
        <w:t>Feeding Ducks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D134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2/201</w:t>
      </w:r>
      <w:r w:rsidR="00976048">
        <w:rPr>
          <w:rFonts w:ascii="Arial" w:hAnsi="Arial" w:cs="Arial"/>
          <w:sz w:val="20"/>
          <w:szCs w:val="20"/>
        </w:rPr>
        <w:t>3</w:t>
      </w:r>
    </w:p>
    <w:p w14:paraId="346D7D28" w14:textId="1BFFA9D5" w:rsidR="00417317" w:rsidRPr="00C25AC3" w:rsidRDefault="00417317" w:rsidP="00417317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90EC6">
        <w:rPr>
          <w:rFonts w:ascii="Arial" w:hAnsi="Arial" w:cs="Arial"/>
          <w:sz w:val="20"/>
          <w:szCs w:val="20"/>
        </w:rPr>
        <w:t xml:space="preserve">BC Radio </w:t>
      </w:r>
      <w:r w:rsidR="00D31FB8">
        <w:rPr>
          <w:rFonts w:ascii="Arial" w:hAnsi="Arial" w:cs="Arial"/>
          <w:sz w:val="20"/>
          <w:szCs w:val="20"/>
        </w:rPr>
        <w:t xml:space="preserve">- </w:t>
      </w:r>
      <w:r w:rsidR="00890EC6">
        <w:rPr>
          <w:rFonts w:ascii="Arial" w:hAnsi="Arial" w:cs="Arial"/>
          <w:sz w:val="20"/>
          <w:szCs w:val="20"/>
        </w:rPr>
        <w:t>Fisheries Broadcast</w:t>
      </w:r>
      <w:r w:rsidR="00B117E2">
        <w:rPr>
          <w:rFonts w:ascii="Arial" w:hAnsi="Arial" w:cs="Arial"/>
          <w:sz w:val="20"/>
          <w:szCs w:val="20"/>
        </w:rPr>
        <w:t xml:space="preserve"> (x2)</w:t>
      </w:r>
      <w:r>
        <w:rPr>
          <w:rFonts w:ascii="Arial" w:hAnsi="Arial" w:cs="Arial"/>
          <w:sz w:val="20"/>
          <w:szCs w:val="20"/>
        </w:rPr>
        <w:tab/>
      </w:r>
      <w:r w:rsidR="00DB1A7F">
        <w:rPr>
          <w:rFonts w:ascii="Arial" w:hAnsi="Arial" w:cs="Arial"/>
          <w:sz w:val="20"/>
          <w:szCs w:val="20"/>
        </w:rPr>
        <w:t xml:space="preserve">Grey </w:t>
      </w:r>
      <w:r>
        <w:rPr>
          <w:rFonts w:ascii="Arial" w:hAnsi="Arial" w:cs="Arial"/>
          <w:sz w:val="20"/>
          <w:szCs w:val="20"/>
        </w:rPr>
        <w:t>Seal Cull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DB1A7F">
        <w:rPr>
          <w:rFonts w:ascii="Arial" w:hAnsi="Arial" w:cs="Arial"/>
          <w:sz w:val="20"/>
          <w:szCs w:val="20"/>
        </w:rPr>
        <w:tab/>
      </w:r>
      <w:r w:rsidR="00DB1A7F">
        <w:rPr>
          <w:rFonts w:ascii="Arial" w:hAnsi="Arial" w:cs="Arial"/>
          <w:sz w:val="20"/>
          <w:szCs w:val="20"/>
        </w:rPr>
        <w:tab/>
        <w:t xml:space="preserve">       </w:t>
      </w:r>
      <w:r w:rsidR="00461971">
        <w:rPr>
          <w:rFonts w:ascii="Arial" w:hAnsi="Arial" w:cs="Arial"/>
          <w:sz w:val="20"/>
          <w:szCs w:val="20"/>
        </w:rPr>
        <w:tab/>
      </w:r>
      <w:r w:rsidR="00602DC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2/2012</w:t>
      </w:r>
    </w:p>
    <w:p w14:paraId="676726FE" w14:textId="6FF83075" w:rsidR="005F1067" w:rsidRDefault="005F1067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TV</w:t>
      </w:r>
      <w:r w:rsidR="00FF706E">
        <w:rPr>
          <w:rFonts w:ascii="Arial" w:hAnsi="Arial" w:cs="Arial"/>
          <w:sz w:val="20"/>
          <w:szCs w:val="20"/>
        </w:rPr>
        <w:tab/>
      </w:r>
      <w:r w:rsidR="00FF70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4B07">
        <w:rPr>
          <w:rFonts w:ascii="Arial" w:hAnsi="Arial" w:cs="Arial"/>
          <w:sz w:val="20"/>
          <w:szCs w:val="20"/>
        </w:rPr>
        <w:t>Warmer Water Changing Seabird Behavior</w:t>
      </w:r>
      <w:r>
        <w:rPr>
          <w:rFonts w:ascii="Arial" w:hAnsi="Arial" w:cs="Arial"/>
          <w:sz w:val="20"/>
          <w:szCs w:val="20"/>
        </w:rPr>
        <w:t xml:space="preserve">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E4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8/2012</w:t>
      </w:r>
    </w:p>
    <w:p w14:paraId="7B4FD8B4" w14:textId="1F67DD82" w:rsidR="00DB438B" w:rsidRDefault="00DB438B" w:rsidP="00EA049F">
      <w:pPr>
        <w:widowControl/>
        <w:ind w:hanging="41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CBC Radio Morning Show St. John’s</w:t>
      </w:r>
      <w:r>
        <w:rPr>
          <w:rFonts w:ascii="Arial" w:hAnsi="Arial" w:cs="Arial"/>
          <w:sz w:val="20"/>
          <w:szCs w:val="20"/>
        </w:rPr>
        <w:tab/>
        <w:t xml:space="preserve">Gannets </w:t>
      </w:r>
      <w:r w:rsidR="00DB1A7F">
        <w:rPr>
          <w:rFonts w:ascii="Arial" w:hAnsi="Arial" w:cs="Arial"/>
          <w:sz w:val="20"/>
          <w:szCs w:val="20"/>
        </w:rPr>
        <w:t>Abandon</w:t>
      </w:r>
      <w:r>
        <w:rPr>
          <w:rFonts w:ascii="Arial" w:hAnsi="Arial" w:cs="Arial"/>
          <w:sz w:val="20"/>
          <w:szCs w:val="20"/>
        </w:rPr>
        <w:t xml:space="preserve"> Cap</w:t>
      </w:r>
      <w:r w:rsidR="00DB1A7F">
        <w:rPr>
          <w:rFonts w:ascii="Arial" w:hAnsi="Arial" w:cs="Arial"/>
          <w:sz w:val="20"/>
          <w:szCs w:val="20"/>
        </w:rPr>
        <w:t>e St. Mary’s</w:t>
      </w:r>
      <w:proofErr w:type="gramEnd"/>
      <w:r w:rsidR="00DB1A7F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FE4670">
        <w:rPr>
          <w:rFonts w:ascii="Arial" w:hAnsi="Arial" w:cs="Arial"/>
          <w:sz w:val="20"/>
          <w:szCs w:val="20"/>
        </w:rPr>
        <w:t xml:space="preserve"> </w:t>
      </w:r>
      <w:r w:rsidR="00D134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8/2012</w:t>
      </w:r>
    </w:p>
    <w:p w14:paraId="413969F3" w14:textId="797BC5AE" w:rsidR="00DB438B" w:rsidRDefault="00DB438B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TV Here and Now St. John’s</w:t>
      </w:r>
      <w:r>
        <w:rPr>
          <w:rFonts w:ascii="Arial" w:hAnsi="Arial" w:cs="Arial"/>
          <w:sz w:val="20"/>
          <w:szCs w:val="20"/>
        </w:rPr>
        <w:tab/>
        <w:t xml:space="preserve">Gannets </w:t>
      </w:r>
      <w:r w:rsidR="00DB1A7F">
        <w:rPr>
          <w:rFonts w:ascii="Arial" w:hAnsi="Arial" w:cs="Arial"/>
          <w:sz w:val="20"/>
          <w:szCs w:val="20"/>
        </w:rPr>
        <w:t>Abandon</w:t>
      </w:r>
      <w:r>
        <w:rPr>
          <w:rFonts w:ascii="Arial" w:hAnsi="Arial" w:cs="Arial"/>
          <w:sz w:val="20"/>
          <w:szCs w:val="20"/>
        </w:rPr>
        <w:t xml:space="preserve"> Cape St. Mary’s</w:t>
      </w:r>
      <w:r w:rsidR="005F1067">
        <w:rPr>
          <w:rFonts w:ascii="Arial" w:hAnsi="Arial" w:cs="Arial"/>
          <w:sz w:val="20"/>
          <w:szCs w:val="20"/>
        </w:rPr>
        <w:tab/>
      </w:r>
      <w:r w:rsidR="00DB1A7F">
        <w:rPr>
          <w:rFonts w:ascii="Arial" w:hAnsi="Arial" w:cs="Arial"/>
          <w:sz w:val="20"/>
          <w:szCs w:val="20"/>
        </w:rPr>
        <w:t xml:space="preserve"> </w:t>
      </w:r>
      <w:r w:rsidR="005F1067">
        <w:rPr>
          <w:rFonts w:ascii="Arial" w:hAnsi="Arial" w:cs="Arial"/>
          <w:sz w:val="20"/>
          <w:szCs w:val="20"/>
        </w:rPr>
        <w:t xml:space="preserve">        </w:t>
      </w:r>
      <w:r w:rsidR="00D13471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  <w:t xml:space="preserve">  </w:t>
      </w:r>
      <w:r w:rsidR="005F1067">
        <w:rPr>
          <w:rFonts w:ascii="Arial" w:hAnsi="Arial" w:cs="Arial"/>
          <w:sz w:val="20"/>
          <w:szCs w:val="20"/>
        </w:rPr>
        <w:t>8/2012</w:t>
      </w:r>
    </w:p>
    <w:p w14:paraId="52A27328" w14:textId="1C5B8A57" w:rsidR="0010643E" w:rsidRDefault="0010643E" w:rsidP="006C7656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– On the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Nesting Crows Diving at Pedestrians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7/2012</w:t>
      </w:r>
    </w:p>
    <w:p w14:paraId="3D28A43E" w14:textId="7ED6F542" w:rsidR="00D379BD" w:rsidRDefault="00D379BD" w:rsidP="006C7656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Biologists Warn about Offshore Pollution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7/2012</w:t>
      </w:r>
    </w:p>
    <w:p w14:paraId="5B31A8C7" w14:textId="178BD406" w:rsidR="006C7656" w:rsidRPr="00D14D21" w:rsidRDefault="006C7656" w:rsidP="006C7656">
      <w:pPr>
        <w:widowControl/>
        <w:ind w:hanging="414"/>
        <w:rPr>
          <w:rFonts w:ascii="Arial" w:hAnsi="Arial" w:cs="Arial"/>
          <w:sz w:val="20"/>
          <w:szCs w:val="20"/>
          <w:lang w:val="fr-CA"/>
        </w:rPr>
      </w:pPr>
      <w:r w:rsidRPr="00D14D21">
        <w:rPr>
          <w:rFonts w:ascii="Arial" w:hAnsi="Arial" w:cs="Arial"/>
          <w:sz w:val="20"/>
          <w:szCs w:val="20"/>
          <w:lang w:val="fr-CA"/>
        </w:rPr>
        <w:t>CBC Radio Gander</w:t>
      </w:r>
      <w:r w:rsidRPr="00D14D21">
        <w:rPr>
          <w:rFonts w:ascii="Arial" w:hAnsi="Arial" w:cs="Arial"/>
          <w:sz w:val="20"/>
          <w:szCs w:val="20"/>
          <w:lang w:val="fr-CA"/>
        </w:rPr>
        <w:tab/>
      </w:r>
      <w:r w:rsidRPr="00D14D21">
        <w:rPr>
          <w:rFonts w:ascii="Arial" w:hAnsi="Arial" w:cs="Arial"/>
          <w:sz w:val="20"/>
          <w:szCs w:val="20"/>
          <w:lang w:val="fr-CA"/>
        </w:rPr>
        <w:tab/>
      </w:r>
      <w:r w:rsidRPr="00D14D21">
        <w:rPr>
          <w:rFonts w:ascii="Arial" w:hAnsi="Arial" w:cs="Arial"/>
          <w:sz w:val="20"/>
          <w:szCs w:val="20"/>
          <w:lang w:val="fr-CA"/>
        </w:rPr>
        <w:tab/>
        <w:t>Puffin Populations</w:t>
      </w:r>
      <w:r w:rsidRPr="00D14D21">
        <w:rPr>
          <w:rFonts w:ascii="Arial" w:hAnsi="Arial" w:cs="Arial"/>
          <w:sz w:val="20"/>
          <w:szCs w:val="20"/>
          <w:lang w:val="fr-CA"/>
        </w:rPr>
        <w:tab/>
      </w:r>
      <w:r w:rsidRPr="00D14D21">
        <w:rPr>
          <w:rFonts w:ascii="Arial" w:hAnsi="Arial" w:cs="Arial"/>
          <w:sz w:val="20"/>
          <w:szCs w:val="20"/>
          <w:lang w:val="fr-CA"/>
        </w:rPr>
        <w:tab/>
      </w:r>
      <w:r w:rsidRPr="00D14D21">
        <w:rPr>
          <w:rFonts w:ascii="Arial" w:hAnsi="Arial" w:cs="Arial"/>
          <w:sz w:val="20"/>
          <w:szCs w:val="20"/>
          <w:lang w:val="fr-CA"/>
        </w:rPr>
        <w:tab/>
        <w:t xml:space="preserve">        </w:t>
      </w:r>
      <w:proofErr w:type="gramStart"/>
      <w:r w:rsidR="00461971">
        <w:rPr>
          <w:rFonts w:ascii="Arial" w:hAnsi="Arial" w:cs="Arial"/>
          <w:sz w:val="20"/>
          <w:szCs w:val="20"/>
          <w:lang w:val="fr-CA"/>
        </w:rPr>
        <w:tab/>
      </w:r>
      <w:r w:rsidRPr="00D14D21">
        <w:rPr>
          <w:rFonts w:ascii="Arial" w:hAnsi="Arial" w:cs="Arial"/>
          <w:sz w:val="20"/>
          <w:szCs w:val="20"/>
          <w:lang w:val="fr-CA"/>
        </w:rPr>
        <w:t xml:space="preserve">  4</w:t>
      </w:r>
      <w:proofErr w:type="gramEnd"/>
      <w:r w:rsidRPr="00D14D21">
        <w:rPr>
          <w:rFonts w:ascii="Arial" w:hAnsi="Arial" w:cs="Arial"/>
          <w:sz w:val="20"/>
          <w:szCs w:val="20"/>
          <w:lang w:val="fr-CA"/>
        </w:rPr>
        <w:t>/2012</w:t>
      </w:r>
    </w:p>
    <w:p w14:paraId="1B24B45C" w14:textId="6A51A525" w:rsidR="000F767F" w:rsidRDefault="000F767F" w:rsidP="000F767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International -The Link</w:t>
      </w:r>
      <w:r>
        <w:rPr>
          <w:rFonts w:ascii="Arial" w:hAnsi="Arial" w:cs="Arial"/>
          <w:sz w:val="20"/>
          <w:szCs w:val="20"/>
        </w:rPr>
        <w:tab/>
        <w:t>Biologists Demands Better Surveillance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3/2012</w:t>
      </w:r>
    </w:p>
    <w:p w14:paraId="6A27EDA2" w14:textId="59397AC5" w:rsidR="00A9266B" w:rsidRDefault="00A9266B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Morning Show St.</w:t>
      </w:r>
      <w:r w:rsidR="00DB438B">
        <w:rPr>
          <w:rFonts w:ascii="Arial" w:hAnsi="Arial" w:cs="Arial"/>
          <w:sz w:val="20"/>
          <w:szCs w:val="20"/>
        </w:rPr>
        <w:t xml:space="preserve"> John’s</w:t>
      </w:r>
      <w:r w:rsidR="00DB438B">
        <w:rPr>
          <w:rFonts w:ascii="Arial" w:hAnsi="Arial" w:cs="Arial"/>
          <w:sz w:val="20"/>
          <w:szCs w:val="20"/>
        </w:rPr>
        <w:tab/>
        <w:t>Bill C-38</w:t>
      </w:r>
      <w:r w:rsidR="005D19A8" w:rsidRPr="005D19A8">
        <w:rPr>
          <w:rFonts w:ascii="Arial" w:hAnsi="Arial" w:cs="Arial"/>
          <w:sz w:val="20"/>
          <w:szCs w:val="20"/>
        </w:rPr>
        <w:t xml:space="preserve"> and Can Environmental Act</w:t>
      </w:r>
      <w:r w:rsidR="00DB438B" w:rsidRPr="005D19A8">
        <w:rPr>
          <w:rFonts w:ascii="Arial" w:hAnsi="Arial" w:cs="Arial"/>
          <w:sz w:val="20"/>
          <w:szCs w:val="20"/>
        </w:rPr>
        <w:tab/>
      </w:r>
      <w:r w:rsidR="00DB438B">
        <w:rPr>
          <w:rFonts w:ascii="Arial" w:hAnsi="Arial" w:cs="Arial"/>
          <w:sz w:val="20"/>
          <w:szCs w:val="20"/>
        </w:rPr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D13471">
        <w:rPr>
          <w:rFonts w:ascii="Arial" w:hAnsi="Arial" w:cs="Arial"/>
          <w:sz w:val="20"/>
          <w:szCs w:val="20"/>
        </w:rPr>
        <w:t xml:space="preserve"> </w:t>
      </w:r>
      <w:r w:rsidR="00DB43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2/2012</w:t>
      </w:r>
    </w:p>
    <w:p w14:paraId="18D4533E" w14:textId="0D27BADA" w:rsidR="00E34E37" w:rsidRDefault="00A9266B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Hebron Offshore Oil EA</w:t>
      </w:r>
      <w:r w:rsidR="00E34E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4E37">
        <w:rPr>
          <w:rFonts w:ascii="Arial" w:hAnsi="Arial" w:cs="Arial"/>
          <w:sz w:val="20"/>
          <w:szCs w:val="20"/>
        </w:rPr>
        <w:tab/>
        <w:t xml:space="preserve">       </w:t>
      </w:r>
      <w:r w:rsidR="00D13471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="009349AC">
        <w:rPr>
          <w:rFonts w:ascii="Arial" w:hAnsi="Arial" w:cs="Arial"/>
          <w:sz w:val="20"/>
          <w:szCs w:val="20"/>
        </w:rPr>
        <w:t>1</w:t>
      </w:r>
      <w:r w:rsidR="00E34E37">
        <w:rPr>
          <w:rFonts w:ascii="Arial" w:hAnsi="Arial" w:cs="Arial"/>
          <w:sz w:val="20"/>
          <w:szCs w:val="20"/>
        </w:rPr>
        <w:t>2/2011</w:t>
      </w:r>
      <w:r w:rsidR="00E34E37">
        <w:rPr>
          <w:rFonts w:ascii="Arial" w:hAnsi="Arial" w:cs="Arial"/>
          <w:sz w:val="20"/>
          <w:szCs w:val="20"/>
        </w:rPr>
        <w:tab/>
      </w:r>
    </w:p>
    <w:p w14:paraId="248A40E0" w14:textId="4837E428" w:rsidR="00216467" w:rsidRPr="00216467" w:rsidRDefault="00216467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BBC </w:t>
      </w:r>
      <w:r w:rsidR="00CF2131">
        <w:rPr>
          <w:rFonts w:ascii="Arial" w:hAnsi="Arial" w:cs="Arial"/>
          <w:sz w:val="20"/>
          <w:szCs w:val="20"/>
        </w:rPr>
        <w:t>International -</w:t>
      </w:r>
      <w:r w:rsidR="00A13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Science in Action</w:t>
      </w:r>
      <w:r>
        <w:rPr>
          <w:rFonts w:ascii="Arial" w:hAnsi="Arial" w:cs="Arial"/>
          <w:sz w:val="20"/>
          <w:szCs w:val="20"/>
        </w:rPr>
        <w:tab/>
        <w:t xml:space="preserve">Long Distance Effects </w:t>
      </w:r>
      <w:r w:rsidRPr="00216467">
        <w:rPr>
          <w:rFonts w:ascii="Arial" w:hAnsi="Arial" w:cs="Arial"/>
          <w:i/>
          <w:sz w:val="20"/>
          <w:szCs w:val="20"/>
        </w:rPr>
        <w:t>DW Horizon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5D19A8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11/2011</w:t>
      </w:r>
    </w:p>
    <w:p w14:paraId="66E79290" w14:textId="2338BDC1" w:rsidR="00CF2131" w:rsidRPr="00CF2131" w:rsidRDefault="00BE7466" w:rsidP="00CF2131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</w:t>
      </w:r>
      <w:r>
        <w:rPr>
          <w:rFonts w:ascii="Arial" w:hAnsi="Arial" w:cs="Arial"/>
          <w:sz w:val="20"/>
          <w:szCs w:val="20"/>
        </w:rPr>
        <w:tab/>
        <w:t xml:space="preserve"> News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DW Horizon Killing </w:t>
      </w:r>
      <w:r w:rsidR="00CF2131" w:rsidRPr="00CF2131">
        <w:rPr>
          <w:rFonts w:ascii="Arial" w:hAnsi="Arial" w:cs="Arial"/>
          <w:sz w:val="20"/>
          <w:szCs w:val="20"/>
        </w:rPr>
        <w:t xml:space="preserve">Newfoundland Seabirds </w:t>
      </w:r>
      <w:r>
        <w:rPr>
          <w:rFonts w:ascii="Arial" w:hAnsi="Arial" w:cs="Arial"/>
          <w:sz w:val="20"/>
          <w:szCs w:val="20"/>
        </w:rPr>
        <w:t xml:space="preserve"> </w:t>
      </w:r>
      <w:r w:rsidR="00CF2131" w:rsidRPr="00CF2131">
        <w:rPr>
          <w:rFonts w:ascii="Arial" w:hAnsi="Arial" w:cs="Arial"/>
          <w:sz w:val="20"/>
          <w:szCs w:val="20"/>
        </w:rPr>
        <w:t xml:space="preserve">  </w:t>
      </w:r>
      <w:r w:rsidR="00461971">
        <w:rPr>
          <w:rFonts w:ascii="Arial" w:hAnsi="Arial" w:cs="Arial"/>
          <w:sz w:val="20"/>
          <w:szCs w:val="20"/>
        </w:rPr>
        <w:tab/>
      </w:r>
      <w:r w:rsidR="00CF2131" w:rsidRPr="00CF2131">
        <w:rPr>
          <w:rFonts w:ascii="Arial" w:hAnsi="Arial" w:cs="Arial"/>
          <w:sz w:val="20"/>
          <w:szCs w:val="20"/>
        </w:rPr>
        <w:t>10/2011</w:t>
      </w:r>
    </w:p>
    <w:p w14:paraId="5CEE7933" w14:textId="52D46C2E" w:rsidR="00CF2131" w:rsidRPr="005B603A" w:rsidRDefault="00CF2131" w:rsidP="00CF2131">
      <w:pPr>
        <w:widowControl/>
        <w:ind w:hanging="414"/>
        <w:rPr>
          <w:rFonts w:ascii="Arial" w:hAnsi="Arial" w:cs="Arial"/>
          <w:sz w:val="20"/>
          <w:szCs w:val="20"/>
        </w:rPr>
      </w:pPr>
      <w:r w:rsidRPr="00BE616C">
        <w:rPr>
          <w:rFonts w:ascii="Arial" w:hAnsi="Arial" w:cs="Arial"/>
          <w:sz w:val="20"/>
          <w:szCs w:val="20"/>
        </w:rPr>
        <w:t xml:space="preserve">CBC Radio Morning Show </w:t>
      </w:r>
      <w:r w:rsidRPr="00BE616C">
        <w:rPr>
          <w:rFonts w:ascii="Arial" w:hAnsi="Arial" w:cs="Arial"/>
          <w:sz w:val="20"/>
          <w:szCs w:val="20"/>
        </w:rPr>
        <w:tab/>
      </w:r>
      <w:r w:rsidRPr="00BE616C">
        <w:rPr>
          <w:rFonts w:ascii="Arial" w:hAnsi="Arial" w:cs="Arial"/>
          <w:sz w:val="20"/>
          <w:szCs w:val="20"/>
        </w:rPr>
        <w:tab/>
      </w:r>
      <w:r w:rsidR="00BE7466" w:rsidRPr="00BE616C">
        <w:rPr>
          <w:rFonts w:ascii="Arial" w:hAnsi="Arial" w:cs="Arial"/>
          <w:sz w:val="20"/>
          <w:szCs w:val="20"/>
        </w:rPr>
        <w:t>NF Seabirds Oiled by Gulf of Mexico Blowout</w:t>
      </w:r>
      <w:r w:rsidR="00665821" w:rsidRPr="00BE616C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="00665821" w:rsidRPr="00BE616C">
        <w:rPr>
          <w:rFonts w:ascii="Arial" w:hAnsi="Arial" w:cs="Arial"/>
          <w:sz w:val="20"/>
          <w:szCs w:val="20"/>
        </w:rPr>
        <w:t>1</w:t>
      </w:r>
      <w:r w:rsidRPr="00BE616C">
        <w:rPr>
          <w:rFonts w:ascii="Arial" w:hAnsi="Arial" w:cs="Arial"/>
          <w:sz w:val="20"/>
          <w:szCs w:val="20"/>
        </w:rPr>
        <w:t>0/2011</w:t>
      </w:r>
    </w:p>
    <w:p w14:paraId="43AC8008" w14:textId="3A46FD19" w:rsidR="00BE616C" w:rsidRDefault="00BE616C" w:rsidP="00BE616C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International -The Link</w:t>
      </w:r>
      <w:r>
        <w:rPr>
          <w:rFonts w:ascii="Arial" w:hAnsi="Arial" w:cs="Arial"/>
          <w:sz w:val="20"/>
          <w:szCs w:val="20"/>
        </w:rPr>
        <w:tab/>
        <w:t>Gulf of Mexico – 1 Year Later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5/2011</w:t>
      </w:r>
    </w:p>
    <w:p w14:paraId="4BB878F7" w14:textId="5068807F" w:rsidR="00BE616C" w:rsidRDefault="00BE616C" w:rsidP="00BE616C">
      <w:pPr>
        <w:widowControl/>
        <w:ind w:hanging="414"/>
        <w:rPr>
          <w:rFonts w:ascii="Arial" w:hAnsi="Arial" w:cs="Arial"/>
          <w:sz w:val="20"/>
          <w:szCs w:val="20"/>
        </w:rPr>
      </w:pPr>
      <w:r w:rsidRPr="00D34E7D">
        <w:rPr>
          <w:rFonts w:ascii="Arial" w:hAnsi="Arial" w:cs="Arial"/>
          <w:sz w:val="20"/>
          <w:szCs w:val="20"/>
        </w:rPr>
        <w:t>VOCM Radio – St. John’s</w:t>
      </w:r>
      <w:r w:rsidRPr="00D34E7D">
        <w:rPr>
          <w:rFonts w:ascii="Arial" w:hAnsi="Arial" w:cs="Arial"/>
          <w:sz w:val="20"/>
          <w:szCs w:val="20"/>
        </w:rPr>
        <w:tab/>
      </w:r>
      <w:r w:rsidRPr="00D34E7D">
        <w:rPr>
          <w:rFonts w:ascii="Arial" w:hAnsi="Arial" w:cs="Arial"/>
          <w:sz w:val="20"/>
          <w:szCs w:val="20"/>
        </w:rPr>
        <w:tab/>
        <w:t xml:space="preserve">Gulf Mexico Disaster Not </w:t>
      </w:r>
      <w:proofErr w:type="gramStart"/>
      <w:r w:rsidRPr="00D34E7D">
        <w:rPr>
          <w:rFonts w:ascii="Arial" w:hAnsi="Arial" w:cs="Arial"/>
          <w:sz w:val="20"/>
          <w:szCs w:val="20"/>
        </w:rPr>
        <w:t>Over</w:t>
      </w:r>
      <w:proofErr w:type="gramEnd"/>
      <w:r w:rsidRPr="00D34E7D">
        <w:rPr>
          <w:rFonts w:ascii="Arial" w:hAnsi="Arial" w:cs="Arial"/>
          <w:sz w:val="20"/>
          <w:szCs w:val="20"/>
        </w:rPr>
        <w:t xml:space="preserve"> Yet</w:t>
      </w:r>
      <w:r w:rsidRPr="00D34E7D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Pr="00D34E7D">
        <w:rPr>
          <w:rFonts w:ascii="Arial" w:hAnsi="Arial" w:cs="Arial"/>
          <w:sz w:val="20"/>
          <w:szCs w:val="20"/>
        </w:rPr>
        <w:t xml:space="preserve">  4/2011</w:t>
      </w:r>
    </w:p>
    <w:p w14:paraId="7F056F32" w14:textId="7492315B" w:rsidR="00AB2240" w:rsidRDefault="00AB2240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VOCM Radio 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Offshore Drilling Mud Discharge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83788F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3/2011</w:t>
      </w:r>
    </w:p>
    <w:p w14:paraId="0E87DEB5" w14:textId="277C586F" w:rsidR="00EA049F" w:rsidRDefault="00EA049F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NTV St. John’s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Offshore Oil Regulation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1/2011</w:t>
      </w:r>
    </w:p>
    <w:p w14:paraId="0D777DE1" w14:textId="68597536" w:rsidR="00C63E4C" w:rsidRDefault="00D34E7D" w:rsidP="00EA049F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CBC Radio Central</w:t>
      </w:r>
      <w:r w:rsidR="00C63E4C">
        <w:rPr>
          <w:rFonts w:ascii="Arial" w:hAnsi="Arial" w:cs="Arial"/>
          <w:sz w:val="20"/>
          <w:szCs w:val="20"/>
        </w:rPr>
        <w:t xml:space="preserve"> Morning Show</w:t>
      </w:r>
      <w:r w:rsidR="00C63E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How Changing Climate Is Affecting</w:t>
      </w:r>
      <w:r w:rsidR="00C63E4C">
        <w:rPr>
          <w:rFonts w:ascii="Arial" w:hAnsi="Arial" w:cs="Arial"/>
          <w:sz w:val="20"/>
          <w:szCs w:val="20"/>
        </w:rPr>
        <w:t xml:space="preserve"> Birds        </w:t>
      </w:r>
      <w:r w:rsidR="00461971">
        <w:rPr>
          <w:rFonts w:ascii="Arial" w:hAnsi="Arial" w:cs="Arial"/>
          <w:sz w:val="20"/>
          <w:szCs w:val="20"/>
        </w:rPr>
        <w:tab/>
      </w:r>
      <w:r w:rsidR="00C63E4C">
        <w:rPr>
          <w:rFonts w:ascii="Arial" w:hAnsi="Arial" w:cs="Arial"/>
          <w:sz w:val="20"/>
          <w:szCs w:val="20"/>
        </w:rPr>
        <w:t xml:space="preserve">  1/2011</w:t>
      </w:r>
    </w:p>
    <w:p w14:paraId="3C24D616" w14:textId="4AF27F1E" w:rsidR="007659CD" w:rsidRDefault="00D34E7D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 w:rsidRPr="00262FA4">
        <w:rPr>
          <w:rFonts w:ascii="Arial" w:hAnsi="Arial" w:cs="Arial"/>
          <w:sz w:val="20"/>
          <w:szCs w:val="20"/>
        </w:rPr>
        <w:t>NTV News</w:t>
      </w:r>
      <w:r w:rsidR="005B13F4" w:rsidRPr="00262FA4">
        <w:rPr>
          <w:rFonts w:ascii="Arial" w:hAnsi="Arial" w:cs="Arial"/>
          <w:sz w:val="20"/>
          <w:szCs w:val="20"/>
        </w:rPr>
        <w:tab/>
      </w:r>
      <w:r w:rsidR="005B13F4" w:rsidRPr="00262FA4">
        <w:rPr>
          <w:rFonts w:ascii="Arial" w:hAnsi="Arial" w:cs="Arial"/>
          <w:sz w:val="20"/>
          <w:szCs w:val="20"/>
        </w:rPr>
        <w:tab/>
      </w:r>
      <w:r w:rsidR="005B13F4" w:rsidRPr="00262FA4">
        <w:rPr>
          <w:rFonts w:ascii="Arial" w:hAnsi="Arial" w:cs="Arial"/>
          <w:sz w:val="20"/>
          <w:szCs w:val="20"/>
        </w:rPr>
        <w:tab/>
      </w:r>
      <w:r w:rsidR="005B13F4" w:rsidRPr="00262FA4">
        <w:rPr>
          <w:rFonts w:ascii="Arial" w:hAnsi="Arial" w:cs="Arial"/>
          <w:sz w:val="20"/>
          <w:szCs w:val="20"/>
        </w:rPr>
        <w:tab/>
        <w:t>Commissioner o</w:t>
      </w:r>
      <w:r w:rsidR="00447C1B" w:rsidRPr="00262FA4">
        <w:rPr>
          <w:rFonts w:ascii="Arial" w:hAnsi="Arial" w:cs="Arial"/>
          <w:sz w:val="20"/>
          <w:szCs w:val="20"/>
        </w:rPr>
        <w:t>f Environment Report</w:t>
      </w:r>
      <w:r w:rsidR="00447C1B" w:rsidRPr="00262FA4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5B13F4" w:rsidRPr="00262FA4">
        <w:rPr>
          <w:rFonts w:ascii="Arial" w:hAnsi="Arial" w:cs="Arial"/>
          <w:sz w:val="20"/>
          <w:szCs w:val="20"/>
        </w:rPr>
        <w:t>12/2010</w:t>
      </w:r>
    </w:p>
    <w:p w14:paraId="6C35F06B" w14:textId="54038E52" w:rsidR="005B13F4" w:rsidRDefault="005B13F4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TV (French) </w:t>
      </w:r>
      <w:r w:rsidRPr="001C160B">
        <w:rPr>
          <w:rFonts w:ascii="Arial" w:hAnsi="Arial" w:cs="Arial"/>
          <w:sz w:val="20"/>
          <w:szCs w:val="20"/>
        </w:rPr>
        <w:t xml:space="preserve">St. John’s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Commissioner of Environment Report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12/2010</w:t>
      </w:r>
    </w:p>
    <w:p w14:paraId="6C551E52" w14:textId="2777B343" w:rsidR="005B13F4" w:rsidRDefault="005B13F4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CBC Radio </w:t>
      </w:r>
      <w:r w:rsidRPr="001C160B">
        <w:rPr>
          <w:rFonts w:ascii="Arial" w:hAnsi="Arial" w:cs="Arial"/>
          <w:sz w:val="20"/>
          <w:szCs w:val="20"/>
        </w:rPr>
        <w:t>St. John’s Morning Show</w:t>
      </w:r>
      <w:r>
        <w:rPr>
          <w:rFonts w:ascii="Arial" w:hAnsi="Arial" w:cs="Arial"/>
          <w:sz w:val="20"/>
          <w:szCs w:val="20"/>
        </w:rPr>
        <w:tab/>
        <w:t>Commissioner o</w:t>
      </w:r>
      <w:r w:rsidR="00447C1B">
        <w:rPr>
          <w:rFonts w:ascii="Arial" w:hAnsi="Arial" w:cs="Arial"/>
          <w:sz w:val="20"/>
          <w:szCs w:val="20"/>
        </w:rPr>
        <w:t>f Environment Report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12/2010</w:t>
      </w:r>
    </w:p>
    <w:p w14:paraId="18792DE5" w14:textId="3624D227" w:rsidR="007659CD" w:rsidRPr="005B13F4" w:rsidRDefault="00AA70D5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</w:t>
      </w:r>
      <w:r w:rsidR="00C016D1" w:rsidRPr="005B13F4">
        <w:rPr>
          <w:rFonts w:ascii="Arial" w:hAnsi="Arial" w:cs="Arial"/>
          <w:sz w:val="20"/>
          <w:szCs w:val="20"/>
        </w:rPr>
        <w:t>St. John’s Morning Show</w:t>
      </w:r>
      <w:r w:rsidRPr="005B13F4">
        <w:rPr>
          <w:rFonts w:ascii="Arial" w:hAnsi="Arial" w:cs="Arial"/>
          <w:sz w:val="20"/>
          <w:szCs w:val="20"/>
        </w:rPr>
        <w:tab/>
        <w:t>Risk of Offshore Oil Blowout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11/2010</w:t>
      </w:r>
    </w:p>
    <w:p w14:paraId="7BE278A3" w14:textId="3D9F0094" w:rsidR="007659CD" w:rsidRPr="005B13F4" w:rsidRDefault="007659CD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 w:rsidRPr="00262FA4">
        <w:rPr>
          <w:rFonts w:ascii="Arial" w:hAnsi="Arial" w:cs="Arial"/>
          <w:sz w:val="20"/>
          <w:szCs w:val="20"/>
        </w:rPr>
        <w:t>CBC Radio – As It Happens</w:t>
      </w:r>
      <w:r w:rsidR="00C016D1" w:rsidRPr="00262FA4">
        <w:rPr>
          <w:rFonts w:ascii="Arial" w:hAnsi="Arial" w:cs="Arial"/>
          <w:sz w:val="20"/>
          <w:szCs w:val="20"/>
        </w:rPr>
        <w:tab/>
      </w:r>
      <w:r w:rsidRPr="00262FA4">
        <w:rPr>
          <w:rFonts w:ascii="Arial" w:hAnsi="Arial" w:cs="Arial"/>
          <w:sz w:val="20"/>
          <w:szCs w:val="20"/>
        </w:rPr>
        <w:tab/>
        <w:t xml:space="preserve">Canadian Seabirds in Gulf of Mexico     </w:t>
      </w:r>
      <w:r w:rsidRPr="00262FA4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Pr="00262FA4">
        <w:rPr>
          <w:rFonts w:ascii="Arial" w:hAnsi="Arial" w:cs="Arial"/>
          <w:sz w:val="20"/>
          <w:szCs w:val="20"/>
        </w:rPr>
        <w:t>10/2010</w:t>
      </w:r>
    </w:p>
    <w:p w14:paraId="3A3B0C3C" w14:textId="17E60283" w:rsidR="00AA70D5" w:rsidRPr="005B13F4" w:rsidRDefault="00AA70D5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 w:rsidRPr="00262FA4">
        <w:rPr>
          <w:rFonts w:ascii="Arial" w:hAnsi="Arial" w:cs="Arial"/>
          <w:sz w:val="20"/>
          <w:szCs w:val="20"/>
        </w:rPr>
        <w:t>CKCB</w:t>
      </w:r>
      <w:r w:rsidR="003426B8" w:rsidRPr="00262FA4">
        <w:rPr>
          <w:rFonts w:ascii="Arial" w:hAnsi="Arial" w:cs="Arial"/>
          <w:sz w:val="20"/>
          <w:szCs w:val="20"/>
        </w:rPr>
        <w:t xml:space="preserve"> -</w:t>
      </w:r>
      <w:r w:rsidRPr="00262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FA4">
        <w:rPr>
          <w:rFonts w:ascii="Arial" w:hAnsi="Arial" w:cs="Arial"/>
          <w:sz w:val="20"/>
          <w:szCs w:val="20"/>
        </w:rPr>
        <w:t>Denehdeh</w:t>
      </w:r>
      <w:proofErr w:type="spellEnd"/>
      <w:r w:rsidRPr="00262FA4">
        <w:rPr>
          <w:rFonts w:ascii="Arial" w:hAnsi="Arial" w:cs="Arial"/>
          <w:sz w:val="20"/>
          <w:szCs w:val="20"/>
        </w:rPr>
        <w:t xml:space="preserve"> Voice Whitehorse </w:t>
      </w:r>
      <w:r w:rsidRPr="00262FA4">
        <w:rPr>
          <w:rFonts w:ascii="Arial" w:hAnsi="Arial" w:cs="Arial"/>
          <w:sz w:val="20"/>
          <w:szCs w:val="20"/>
        </w:rPr>
        <w:tab/>
        <w:t>Climate Change and Seabirds</w:t>
      </w:r>
      <w:r w:rsidRPr="00262FA4">
        <w:rPr>
          <w:rFonts w:ascii="Arial" w:hAnsi="Arial" w:cs="Arial"/>
          <w:sz w:val="20"/>
          <w:szCs w:val="20"/>
        </w:rPr>
        <w:tab/>
      </w:r>
      <w:r w:rsidRPr="00262FA4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Pr="00262FA4">
        <w:rPr>
          <w:rFonts w:ascii="Arial" w:hAnsi="Arial" w:cs="Arial"/>
          <w:sz w:val="20"/>
          <w:szCs w:val="20"/>
        </w:rPr>
        <w:t>10/2010</w:t>
      </w:r>
    </w:p>
    <w:p w14:paraId="06513FEE" w14:textId="6DFB1FC6" w:rsidR="007659CD" w:rsidRPr="005B13F4" w:rsidRDefault="007659CD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Rogers TV – Out of the Fog St. John’s</w:t>
      </w:r>
      <w:r w:rsidRPr="005B13F4">
        <w:rPr>
          <w:rFonts w:ascii="Arial" w:hAnsi="Arial" w:cs="Arial"/>
          <w:sz w:val="20"/>
          <w:szCs w:val="20"/>
        </w:rPr>
        <w:tab/>
        <w:t xml:space="preserve">Climate Change and Seabirds           </w:t>
      </w:r>
      <w:r w:rsidRPr="005B13F4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10/2010</w:t>
      </w:r>
    </w:p>
    <w:p w14:paraId="760E30AD" w14:textId="55FED402" w:rsidR="00C016D1" w:rsidRPr="005B13F4" w:rsidRDefault="00C016D1" w:rsidP="007659CD">
      <w:pPr>
        <w:widowControl/>
        <w:ind w:hanging="414"/>
        <w:rPr>
          <w:rFonts w:ascii="Arial" w:hAnsi="Arial" w:cs="Arial"/>
          <w:sz w:val="20"/>
          <w:szCs w:val="20"/>
        </w:rPr>
      </w:pPr>
      <w:r w:rsidRPr="00316D82">
        <w:rPr>
          <w:rFonts w:ascii="Arial" w:hAnsi="Arial" w:cs="Arial"/>
          <w:sz w:val="20"/>
          <w:szCs w:val="20"/>
        </w:rPr>
        <w:t>Sandy Pond Alliance Press Conference</w:t>
      </w:r>
      <w:r w:rsidRPr="00316D82">
        <w:rPr>
          <w:rFonts w:ascii="Arial" w:hAnsi="Arial" w:cs="Arial"/>
          <w:sz w:val="20"/>
          <w:szCs w:val="20"/>
        </w:rPr>
        <w:tab/>
        <w:t>Mining and Environmental Protection</w:t>
      </w:r>
      <w:r w:rsidRPr="00316D82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Pr="00316D82">
        <w:rPr>
          <w:rFonts w:ascii="Arial" w:hAnsi="Arial" w:cs="Arial"/>
          <w:sz w:val="20"/>
          <w:szCs w:val="20"/>
        </w:rPr>
        <w:t>10/2010</w:t>
      </w:r>
    </w:p>
    <w:p w14:paraId="196E44ED" w14:textId="2C182BEA" w:rsidR="00E46CF8" w:rsidRPr="005B13F4" w:rsidRDefault="00E46CF8" w:rsidP="00E46CF8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</w:t>
      </w:r>
      <w:r w:rsidR="00C016D1" w:rsidRPr="005B13F4">
        <w:rPr>
          <w:rFonts w:ascii="Arial" w:hAnsi="Arial" w:cs="Arial"/>
          <w:sz w:val="20"/>
          <w:szCs w:val="20"/>
        </w:rPr>
        <w:t>St. John’s Morning Show</w:t>
      </w:r>
      <w:r w:rsidR="00447C1B">
        <w:rPr>
          <w:rFonts w:ascii="Arial" w:hAnsi="Arial" w:cs="Arial"/>
          <w:sz w:val="20"/>
          <w:szCs w:val="20"/>
        </w:rPr>
        <w:tab/>
        <w:t>Satellite Tagging of Gannets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9/2010</w:t>
      </w:r>
    </w:p>
    <w:p w14:paraId="3656F71D" w14:textId="36598C05" w:rsidR="005F14F0" w:rsidRPr="005B13F4" w:rsidRDefault="005F14F0" w:rsidP="005F14F0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A Channel/Victoria BC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Canadian</w:t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>Seabirds in Gulf of Mexico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9/2010</w:t>
      </w:r>
    </w:p>
    <w:p w14:paraId="4152E429" w14:textId="30C7FC15" w:rsidR="005F14F0" w:rsidRPr="005B13F4" w:rsidRDefault="005F14F0" w:rsidP="005F14F0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TV </w:t>
      </w:r>
      <w:r w:rsidR="003426B8">
        <w:rPr>
          <w:rFonts w:ascii="Arial" w:hAnsi="Arial" w:cs="Arial"/>
          <w:sz w:val="20"/>
          <w:szCs w:val="20"/>
        </w:rPr>
        <w:t xml:space="preserve">- </w:t>
      </w:r>
      <w:r w:rsidRPr="005B13F4">
        <w:rPr>
          <w:rFonts w:ascii="Arial" w:hAnsi="Arial" w:cs="Arial"/>
          <w:sz w:val="20"/>
          <w:szCs w:val="20"/>
        </w:rPr>
        <w:t>The National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Seabirds Returning to Gulf</w:t>
      </w:r>
      <w:r w:rsidR="00447C1B">
        <w:rPr>
          <w:rFonts w:ascii="Arial" w:hAnsi="Arial" w:cs="Arial"/>
          <w:sz w:val="20"/>
          <w:szCs w:val="20"/>
        </w:rPr>
        <w:t xml:space="preserve"> of Mexico              </w:t>
      </w:r>
      <w:r w:rsidR="00461971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7/2010</w:t>
      </w:r>
    </w:p>
    <w:p w14:paraId="2407BD75" w14:textId="031E8AB9" w:rsidR="005F14F0" w:rsidRPr="005B13F4" w:rsidRDefault="00C016D1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</w:t>
      </w:r>
      <w:r w:rsidR="005F14F0" w:rsidRPr="005B13F4">
        <w:rPr>
          <w:rFonts w:ascii="Arial" w:hAnsi="Arial" w:cs="Arial"/>
          <w:sz w:val="20"/>
          <w:szCs w:val="20"/>
        </w:rPr>
        <w:t xml:space="preserve"> Radio </w:t>
      </w:r>
      <w:r w:rsidR="003426B8">
        <w:rPr>
          <w:rFonts w:ascii="Arial" w:hAnsi="Arial" w:cs="Arial"/>
          <w:sz w:val="20"/>
          <w:szCs w:val="20"/>
        </w:rPr>
        <w:t xml:space="preserve">- </w:t>
      </w:r>
      <w:r w:rsidR="005F14F0" w:rsidRPr="005B13F4">
        <w:rPr>
          <w:rFonts w:ascii="Arial" w:hAnsi="Arial" w:cs="Arial"/>
          <w:sz w:val="20"/>
          <w:szCs w:val="20"/>
        </w:rPr>
        <w:t>The Current</w:t>
      </w:r>
      <w:r w:rsidR="005F14F0" w:rsidRPr="005B13F4">
        <w:rPr>
          <w:rFonts w:ascii="Arial" w:hAnsi="Arial" w:cs="Arial"/>
          <w:sz w:val="20"/>
          <w:szCs w:val="20"/>
        </w:rPr>
        <w:tab/>
      </w:r>
      <w:r w:rsidR="005F14F0" w:rsidRPr="005B13F4">
        <w:rPr>
          <w:rFonts w:ascii="Arial" w:hAnsi="Arial" w:cs="Arial"/>
          <w:sz w:val="20"/>
          <w:szCs w:val="20"/>
        </w:rPr>
        <w:tab/>
        <w:t>Canad</w:t>
      </w:r>
      <w:r w:rsidR="00447C1B">
        <w:rPr>
          <w:rFonts w:ascii="Arial" w:hAnsi="Arial" w:cs="Arial"/>
          <w:sz w:val="20"/>
          <w:szCs w:val="20"/>
        </w:rPr>
        <w:t>ian Seabirds in Gulf of Mexico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="005F14F0" w:rsidRPr="005B13F4">
        <w:rPr>
          <w:rFonts w:ascii="Arial" w:hAnsi="Arial" w:cs="Arial"/>
          <w:sz w:val="20"/>
          <w:szCs w:val="20"/>
        </w:rPr>
        <w:t>7/2010</w:t>
      </w:r>
    </w:p>
    <w:p w14:paraId="57FBECB2" w14:textId="45BC8D8F" w:rsidR="005F14F0" w:rsidRPr="005B13F4" w:rsidRDefault="005F14F0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TV </w:t>
      </w:r>
      <w:r w:rsidR="003426B8">
        <w:rPr>
          <w:rFonts w:ascii="Arial" w:hAnsi="Arial" w:cs="Arial"/>
          <w:sz w:val="20"/>
          <w:szCs w:val="20"/>
        </w:rPr>
        <w:t xml:space="preserve">- </w:t>
      </w:r>
      <w:r w:rsidRPr="005B13F4">
        <w:rPr>
          <w:rFonts w:ascii="Arial" w:hAnsi="Arial" w:cs="Arial"/>
          <w:sz w:val="20"/>
          <w:szCs w:val="20"/>
        </w:rPr>
        <w:t>The National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>Gulf of Mexico Oil Pollution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6/2010</w:t>
      </w:r>
    </w:p>
    <w:p w14:paraId="76B45588" w14:textId="35A8A9EC" w:rsidR="005D072C" w:rsidRPr="005B13F4" w:rsidRDefault="005D072C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International Polar Year</w:t>
      </w:r>
      <w:r w:rsidRPr="005B13F4">
        <w:rPr>
          <w:rFonts w:ascii="Arial" w:hAnsi="Arial" w:cs="Arial"/>
          <w:sz w:val="20"/>
          <w:szCs w:val="20"/>
        </w:rPr>
        <w:tab/>
        <w:t>Live Webcast</w:t>
      </w:r>
      <w:r w:rsidRPr="005B13F4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>Seabird Movement Ecology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="00B66927" w:rsidRPr="005B13F4">
        <w:rPr>
          <w:rFonts w:ascii="Arial" w:hAnsi="Arial" w:cs="Arial"/>
          <w:sz w:val="20"/>
          <w:szCs w:val="20"/>
        </w:rPr>
        <w:t>6/2010</w:t>
      </w:r>
      <w:r w:rsidRPr="005B13F4">
        <w:rPr>
          <w:rFonts w:ascii="Arial" w:hAnsi="Arial" w:cs="Arial"/>
          <w:sz w:val="20"/>
          <w:szCs w:val="20"/>
        </w:rPr>
        <w:tab/>
      </w:r>
    </w:p>
    <w:p w14:paraId="7F423FAF" w14:textId="228B825A" w:rsidR="00C6623D" w:rsidRPr="005B13F4" w:rsidRDefault="00C6623D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TV/Radio, NTV, VOCM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 xml:space="preserve">Sandy </w:t>
      </w:r>
      <w:r w:rsidR="00447C1B">
        <w:rPr>
          <w:rFonts w:ascii="Arial" w:hAnsi="Arial" w:cs="Arial"/>
          <w:sz w:val="20"/>
          <w:szCs w:val="20"/>
        </w:rPr>
        <w:t>Pond Alliance Press Conference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6/2010</w:t>
      </w:r>
    </w:p>
    <w:p w14:paraId="2B921164" w14:textId="5D147256" w:rsidR="00C6623D" w:rsidRPr="005B13F4" w:rsidRDefault="00C6623D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TV – The National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Bird</w:t>
      </w:r>
      <w:r w:rsidR="00447C1B">
        <w:rPr>
          <w:rFonts w:ascii="Arial" w:hAnsi="Arial" w:cs="Arial"/>
          <w:sz w:val="20"/>
          <w:szCs w:val="20"/>
        </w:rPr>
        <w:t>s in Gulf of Mexico Oil Spill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6/2010</w:t>
      </w:r>
    </w:p>
    <w:p w14:paraId="1DB1E3B3" w14:textId="74733D8F" w:rsidR="00C6623D" w:rsidRPr="005B13F4" w:rsidRDefault="00C6623D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Radio Morning Show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Regul</w:t>
      </w:r>
      <w:r w:rsidR="00447C1B">
        <w:rPr>
          <w:rFonts w:ascii="Arial" w:hAnsi="Arial" w:cs="Arial"/>
          <w:sz w:val="20"/>
          <w:szCs w:val="20"/>
        </w:rPr>
        <w:t>ation of Offshore Oil Activity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5/2010</w:t>
      </w:r>
    </w:p>
    <w:p w14:paraId="4C79109C" w14:textId="040D7B82" w:rsidR="007C7BC6" w:rsidRPr="005B13F4" w:rsidRDefault="007C7BC6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CKLB Native Communication</w:t>
      </w:r>
      <w:r w:rsidR="00B151BB" w:rsidRPr="005B13F4">
        <w:rPr>
          <w:rFonts w:ascii="Arial" w:hAnsi="Arial" w:cs="Arial"/>
          <w:sz w:val="20"/>
          <w:szCs w:val="20"/>
        </w:rPr>
        <w:t xml:space="preserve"> Radio</w:t>
      </w:r>
      <w:r w:rsidRPr="005B13F4">
        <w:rPr>
          <w:rFonts w:ascii="Arial" w:hAnsi="Arial" w:cs="Arial"/>
          <w:sz w:val="20"/>
          <w:szCs w:val="20"/>
        </w:rPr>
        <w:tab/>
        <w:t>Inte</w:t>
      </w:r>
      <w:r w:rsidR="00447C1B">
        <w:rPr>
          <w:rFonts w:ascii="Arial" w:hAnsi="Arial" w:cs="Arial"/>
          <w:sz w:val="20"/>
          <w:szCs w:val="20"/>
        </w:rPr>
        <w:t>rnational Polar Year Research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="00AA70D5" w:rsidRPr="005B13F4">
        <w:rPr>
          <w:rFonts w:ascii="Arial" w:hAnsi="Arial" w:cs="Arial"/>
          <w:sz w:val="20"/>
          <w:szCs w:val="20"/>
        </w:rPr>
        <w:t>1/2010</w:t>
      </w:r>
    </w:p>
    <w:p w14:paraId="5B7F0E8E" w14:textId="1447D4B7" w:rsidR="00E93264" w:rsidRPr="005B13F4" w:rsidRDefault="00E93264" w:rsidP="00E93264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Radio/TV St. John’s, NTV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Attempte</w:t>
      </w:r>
      <w:r w:rsidR="00447C1B">
        <w:rPr>
          <w:rFonts w:ascii="Arial" w:hAnsi="Arial" w:cs="Arial"/>
          <w:sz w:val="20"/>
          <w:szCs w:val="20"/>
        </w:rPr>
        <w:t xml:space="preserve">d Rescue of Black Duck 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="00AA70D5" w:rsidRPr="005B13F4">
        <w:rPr>
          <w:rFonts w:ascii="Arial" w:hAnsi="Arial" w:cs="Arial"/>
          <w:sz w:val="20"/>
          <w:szCs w:val="20"/>
        </w:rPr>
        <w:t>1/2010</w:t>
      </w:r>
    </w:p>
    <w:p w14:paraId="345E4E47" w14:textId="22B82395" w:rsidR="00965F0F" w:rsidRPr="005B13F4" w:rsidRDefault="00965F0F" w:rsidP="00A25E32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St. John’s Morning Show </w:t>
      </w:r>
      <w:r w:rsidR="00C905E4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Lawn Islands Ecological Reserve </w:t>
      </w:r>
      <w:r w:rsidR="00447C1B">
        <w:rPr>
          <w:rFonts w:ascii="Arial" w:hAnsi="Arial" w:cs="Arial"/>
          <w:sz w:val="20"/>
          <w:szCs w:val="20"/>
        </w:rPr>
        <w:tab/>
        <w:t xml:space="preserve">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="00AA70D5" w:rsidRPr="005B13F4">
        <w:rPr>
          <w:rFonts w:ascii="Arial" w:hAnsi="Arial" w:cs="Arial"/>
          <w:sz w:val="20"/>
          <w:szCs w:val="20"/>
        </w:rPr>
        <w:t>7/2009</w:t>
      </w:r>
    </w:p>
    <w:p w14:paraId="20EDDAD4" w14:textId="0D39E053" w:rsidR="00447C1B" w:rsidRDefault="00965F0F" w:rsidP="00A25E32">
      <w:pPr>
        <w:widowControl/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Corner Brook Morning Show Gannets </w:t>
      </w:r>
      <w:r w:rsidR="00C905E4" w:rsidRPr="005B13F4">
        <w:rPr>
          <w:rFonts w:ascii="Arial" w:hAnsi="Arial" w:cs="Arial"/>
          <w:sz w:val="20"/>
          <w:szCs w:val="20"/>
        </w:rPr>
        <w:t>in West</w:t>
      </w:r>
      <w:r w:rsidRPr="005B13F4">
        <w:rPr>
          <w:rFonts w:ascii="Arial" w:hAnsi="Arial" w:cs="Arial"/>
          <w:sz w:val="20"/>
          <w:szCs w:val="20"/>
        </w:rPr>
        <w:t xml:space="preserve"> Newfoundland</w:t>
      </w:r>
      <w:r w:rsidR="00C905E4" w:rsidRPr="005B13F4">
        <w:rPr>
          <w:rFonts w:ascii="Arial" w:hAnsi="Arial" w:cs="Arial"/>
          <w:sz w:val="20"/>
          <w:szCs w:val="20"/>
        </w:rPr>
        <w:t xml:space="preserve"> (3 interviews)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</w:t>
      </w:r>
      <w:r w:rsidR="0083788F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>7/2009</w:t>
      </w:r>
      <w:r w:rsidRPr="005B13F4">
        <w:rPr>
          <w:rFonts w:ascii="Arial" w:hAnsi="Arial" w:cs="Arial"/>
          <w:sz w:val="20"/>
          <w:szCs w:val="20"/>
        </w:rPr>
        <w:t xml:space="preserve"> </w:t>
      </w:r>
      <w:r w:rsidR="00C905E4" w:rsidRPr="005B13F4">
        <w:rPr>
          <w:rFonts w:ascii="Arial" w:hAnsi="Arial" w:cs="Arial"/>
          <w:sz w:val="20"/>
          <w:szCs w:val="20"/>
        </w:rPr>
        <w:tab/>
      </w:r>
    </w:p>
    <w:p w14:paraId="5FF0B31B" w14:textId="005F97CA" w:rsidR="00965F0F" w:rsidRPr="005B13F4" w:rsidRDefault="00C905E4" w:rsidP="00A25E32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Radio NL Weekend Art</w:t>
      </w:r>
      <w:r w:rsidR="00965F0F" w:rsidRPr="005B13F4">
        <w:rPr>
          <w:rFonts w:ascii="Arial" w:hAnsi="Arial" w:cs="Arial"/>
          <w:sz w:val="20"/>
          <w:szCs w:val="20"/>
        </w:rPr>
        <w:t xml:space="preserve">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Biology and Art 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 xml:space="preserve">  </w:t>
      </w:r>
      <w:r w:rsidR="00965F0F" w:rsidRPr="005B13F4">
        <w:rPr>
          <w:rFonts w:ascii="Arial" w:hAnsi="Arial" w:cs="Arial"/>
          <w:sz w:val="20"/>
          <w:szCs w:val="20"/>
        </w:rPr>
        <w:t>7/2009</w:t>
      </w:r>
    </w:p>
    <w:p w14:paraId="30140693" w14:textId="6E4EC65E" w:rsidR="00965F0F" w:rsidRPr="005B13F4" w:rsidRDefault="00C016D1" w:rsidP="00A25E32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N</w:t>
      </w:r>
      <w:r w:rsidR="00965F0F" w:rsidRPr="005B13F4">
        <w:rPr>
          <w:rFonts w:ascii="Arial" w:hAnsi="Arial" w:cs="Arial"/>
          <w:sz w:val="20"/>
          <w:szCs w:val="20"/>
        </w:rPr>
        <w:t xml:space="preserve">TV News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Nature Conservancy Gifts 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="00965F0F" w:rsidRPr="005B13F4">
        <w:rPr>
          <w:rFonts w:ascii="Arial" w:hAnsi="Arial" w:cs="Arial"/>
          <w:sz w:val="20"/>
          <w:szCs w:val="20"/>
        </w:rPr>
        <w:t>6/2009</w:t>
      </w:r>
    </w:p>
    <w:p w14:paraId="0B4D013C" w14:textId="5F1D07DF" w:rsidR="00965F0F" w:rsidRPr="005B13F4" w:rsidRDefault="00965F0F" w:rsidP="00A25E32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NL News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Nature Conservancy Gifts 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6/2009</w:t>
      </w:r>
    </w:p>
    <w:p w14:paraId="24350762" w14:textId="77C3EAAC" w:rsidR="00965F0F" w:rsidRPr="005B13F4" w:rsidRDefault="00965F0F" w:rsidP="00A25E32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NL Fisheries Broadcast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Funks: Birds, Bones and Conservation</w:t>
      </w:r>
      <w:r w:rsidR="00447C1B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6</w:t>
      </w:r>
      <w:r w:rsidRPr="005B13F4">
        <w:rPr>
          <w:rFonts w:ascii="Arial" w:hAnsi="Arial" w:cs="Arial"/>
          <w:sz w:val="20"/>
          <w:szCs w:val="20"/>
        </w:rPr>
        <w:t>/2009</w:t>
      </w:r>
    </w:p>
    <w:p w14:paraId="2168F100" w14:textId="320EC192" w:rsidR="00965F0F" w:rsidRPr="005B13F4" w:rsidRDefault="00965F0F" w:rsidP="00A25E32">
      <w:pPr>
        <w:widowControl/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Corner Brook Morning Show Gannets on Newfoundland W Coast </w:t>
      </w:r>
      <w:r w:rsidR="00447C1B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5/2009</w:t>
      </w:r>
    </w:p>
    <w:p w14:paraId="51F261E5" w14:textId="7B24C5E4" w:rsidR="00965F0F" w:rsidRPr="005B13F4" w:rsidRDefault="00965F0F" w:rsidP="00A25E32">
      <w:pPr>
        <w:widowControl/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NL Fisheries Broadcast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Public Information on Offshore Oil Spills </w:t>
      </w:r>
      <w:r w:rsidR="00447C1B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6/2009</w:t>
      </w:r>
    </w:p>
    <w:p w14:paraId="5AA26050" w14:textId="4CC8C373" w:rsidR="00965F0F" w:rsidRPr="005B13F4" w:rsidRDefault="00A81623" w:rsidP="00A25E32">
      <w:pPr>
        <w:widowControl/>
        <w:spacing w:line="276" w:lineRule="auto"/>
        <w:ind w:left="432" w:hanging="432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</w:t>
      </w:r>
      <w:r w:rsidR="00965F0F" w:rsidRPr="005B13F4">
        <w:rPr>
          <w:rFonts w:ascii="Arial" w:hAnsi="Arial" w:cs="Arial"/>
          <w:sz w:val="20"/>
          <w:szCs w:val="20"/>
        </w:rPr>
        <w:t xml:space="preserve">Science Technology News </w:t>
      </w:r>
      <w:r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Funding International Polar Year Research </w:t>
      </w:r>
      <w:r w:rsidR="002453ED" w:rsidRPr="005B13F4">
        <w:rPr>
          <w:rFonts w:ascii="Arial" w:hAnsi="Arial" w:cs="Arial"/>
          <w:sz w:val="20"/>
          <w:szCs w:val="20"/>
        </w:rPr>
        <w:t xml:space="preserve">     </w:t>
      </w:r>
      <w:r w:rsidR="00461971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83788F">
        <w:rPr>
          <w:rFonts w:ascii="Arial" w:hAnsi="Arial" w:cs="Arial"/>
          <w:sz w:val="20"/>
          <w:szCs w:val="20"/>
        </w:rPr>
        <w:t xml:space="preserve"> </w:t>
      </w:r>
      <w:r w:rsidR="00965F0F" w:rsidRPr="005B13F4">
        <w:rPr>
          <w:rFonts w:ascii="Arial" w:hAnsi="Arial" w:cs="Arial"/>
          <w:sz w:val="20"/>
          <w:szCs w:val="20"/>
        </w:rPr>
        <w:t>1/2009</w:t>
      </w:r>
    </w:p>
    <w:p w14:paraId="2255B9E7" w14:textId="4CFEE3ED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CBC NL Radio Noon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Reserves and Protected Areas 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83788F">
        <w:rPr>
          <w:rFonts w:ascii="Arial" w:hAnsi="Arial" w:cs="Arial"/>
          <w:sz w:val="20"/>
          <w:szCs w:val="20"/>
        </w:rPr>
        <w:t>8</w:t>
      </w:r>
      <w:proofErr w:type="gramStart"/>
      <w:r w:rsidRPr="005B13F4">
        <w:rPr>
          <w:rFonts w:ascii="Arial" w:hAnsi="Arial" w:cs="Arial"/>
          <w:sz w:val="20"/>
          <w:szCs w:val="20"/>
        </w:rPr>
        <w:t>,</w:t>
      </w:r>
      <w:r w:rsidR="002453ED" w:rsidRPr="005B13F4">
        <w:rPr>
          <w:rFonts w:ascii="Arial" w:hAnsi="Arial" w:cs="Arial"/>
          <w:sz w:val="20"/>
          <w:szCs w:val="20"/>
        </w:rPr>
        <w:t>9</w:t>
      </w:r>
      <w:proofErr w:type="gramEnd"/>
      <w:r w:rsidR="002453ED" w:rsidRPr="005B13F4">
        <w:rPr>
          <w:rFonts w:ascii="Arial" w:hAnsi="Arial" w:cs="Arial"/>
          <w:sz w:val="20"/>
          <w:szCs w:val="20"/>
        </w:rPr>
        <w:t>/2008</w:t>
      </w:r>
    </w:p>
    <w:p w14:paraId="4DC9886B" w14:textId="697ACA12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CBC National TV News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Vessel Illegally Discharges Oil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 xml:space="preserve"> </w:t>
      </w:r>
      <w:r w:rsidR="00840B97">
        <w:rPr>
          <w:rFonts w:ascii="Arial" w:hAnsi="Arial" w:cs="Arial"/>
          <w:sz w:val="20"/>
          <w:szCs w:val="20"/>
        </w:rPr>
        <w:t xml:space="preserve"> </w:t>
      </w:r>
      <w:r w:rsidR="00AA70D5" w:rsidRPr="005B13F4">
        <w:rPr>
          <w:rFonts w:ascii="Arial" w:hAnsi="Arial" w:cs="Arial"/>
          <w:sz w:val="20"/>
          <w:szCs w:val="20"/>
        </w:rPr>
        <w:t>5</w:t>
      </w:r>
      <w:r w:rsidRPr="005B13F4">
        <w:rPr>
          <w:rFonts w:ascii="Arial" w:hAnsi="Arial" w:cs="Arial"/>
          <w:sz w:val="20"/>
          <w:szCs w:val="20"/>
        </w:rPr>
        <w:t>/2008</w:t>
      </w:r>
    </w:p>
    <w:p w14:paraId="47833EDF" w14:textId="26A6FF9D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Falkland Islands Radio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  <w:t>Seabird Research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Pr="005B13F4">
        <w:rPr>
          <w:rFonts w:ascii="Arial" w:hAnsi="Arial" w:cs="Arial"/>
          <w:sz w:val="20"/>
          <w:szCs w:val="20"/>
        </w:rPr>
        <w:t>12/2007</w:t>
      </w:r>
    </w:p>
    <w:p w14:paraId="110FCE3A" w14:textId="6FA8F32A" w:rsidR="00965F0F" w:rsidRPr="005B13F4" w:rsidRDefault="00A81623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>CBC Nain</w:t>
      </w:r>
      <w:r w:rsidR="005F1067">
        <w:rPr>
          <w:rFonts w:ascii="Arial" w:hAnsi="Arial" w:cs="Arial"/>
          <w:sz w:val="20"/>
          <w:szCs w:val="20"/>
        </w:rPr>
        <w:t xml:space="preserve"> </w:t>
      </w:r>
      <w:r w:rsidR="00965F0F" w:rsidRPr="005B13F4">
        <w:rPr>
          <w:rFonts w:ascii="Arial" w:hAnsi="Arial" w:cs="Arial"/>
          <w:sz w:val="20"/>
          <w:szCs w:val="20"/>
        </w:rPr>
        <w:t xml:space="preserve">Labrador Radio Noon </w:t>
      </w:r>
      <w:r w:rsidR="005F1067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International Polar Year – Tracking Seabirds </w:t>
      </w:r>
      <w:r w:rsidR="007D59C9">
        <w:rPr>
          <w:rFonts w:ascii="Arial" w:hAnsi="Arial" w:cs="Arial"/>
          <w:sz w:val="20"/>
          <w:szCs w:val="20"/>
        </w:rPr>
        <w:t xml:space="preserve">  </w:t>
      </w:r>
      <w:r w:rsidR="00461971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 </w:t>
      </w:r>
      <w:r w:rsidR="00965F0F" w:rsidRPr="005B13F4">
        <w:rPr>
          <w:rFonts w:ascii="Arial" w:hAnsi="Arial" w:cs="Arial"/>
          <w:sz w:val="20"/>
          <w:szCs w:val="20"/>
        </w:rPr>
        <w:t>7/2007</w:t>
      </w:r>
    </w:p>
    <w:p w14:paraId="2667390D" w14:textId="3F8576E3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CBC NL Radio Noon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Die-Off of Arctic Murres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 </w:t>
      </w:r>
      <w:r w:rsidRPr="005B13F4">
        <w:rPr>
          <w:rFonts w:ascii="Arial" w:hAnsi="Arial" w:cs="Arial"/>
          <w:sz w:val="20"/>
          <w:szCs w:val="20"/>
        </w:rPr>
        <w:t>5/2007</w:t>
      </w:r>
      <w:r w:rsidR="007D59C9">
        <w:rPr>
          <w:rFonts w:ascii="Arial" w:hAnsi="Arial" w:cs="Arial"/>
          <w:sz w:val="20"/>
          <w:szCs w:val="20"/>
        </w:rPr>
        <w:t xml:space="preserve">  </w:t>
      </w:r>
    </w:p>
    <w:p w14:paraId="6104611E" w14:textId="7E2EBA34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Rogers NL TV Out of the Fog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Climate Change </w:t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  <w:t xml:space="preserve">         </w:t>
      </w:r>
      <w:r w:rsidR="00461971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 </w:t>
      </w:r>
      <w:r w:rsidRPr="005B13F4">
        <w:rPr>
          <w:rFonts w:ascii="Arial" w:hAnsi="Arial" w:cs="Arial"/>
          <w:sz w:val="20"/>
          <w:szCs w:val="20"/>
        </w:rPr>
        <w:t>4/2007</w:t>
      </w:r>
    </w:p>
    <w:p w14:paraId="000E9AFD" w14:textId="1BAC63DA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VOCM NL Radio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Climate Change and Birds </w:t>
      </w:r>
      <w:r w:rsidR="00A81623" w:rsidRPr="005B13F4">
        <w:rPr>
          <w:rFonts w:ascii="Arial" w:hAnsi="Arial" w:cs="Arial"/>
          <w:sz w:val="20"/>
          <w:szCs w:val="20"/>
        </w:rPr>
        <w:tab/>
      </w:r>
      <w:r w:rsidR="00A81623" w:rsidRPr="005B13F4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          </w:t>
      </w:r>
      <w:r w:rsidR="00461971">
        <w:rPr>
          <w:rFonts w:ascii="Arial" w:hAnsi="Arial" w:cs="Arial"/>
          <w:sz w:val="20"/>
          <w:szCs w:val="20"/>
        </w:rPr>
        <w:tab/>
        <w:t xml:space="preserve">  </w:t>
      </w:r>
      <w:r w:rsidR="002453ED" w:rsidRPr="005B13F4">
        <w:rPr>
          <w:rFonts w:ascii="Arial" w:hAnsi="Arial" w:cs="Arial"/>
          <w:sz w:val="20"/>
          <w:szCs w:val="20"/>
        </w:rPr>
        <w:t>4/2007</w:t>
      </w:r>
    </w:p>
    <w:p w14:paraId="4B5C7C47" w14:textId="1514817E" w:rsidR="00965F0F" w:rsidRPr="005B13F4" w:rsidRDefault="00A81623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>Mare TV</w:t>
      </w:r>
      <w:r w:rsidR="00965F0F" w:rsidRPr="005B13F4">
        <w:rPr>
          <w:rFonts w:ascii="Arial" w:hAnsi="Arial" w:cs="Arial"/>
          <w:sz w:val="20"/>
          <w:szCs w:val="20"/>
        </w:rPr>
        <w:t xml:space="preserve"> Hamburg, Germany 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Tracking Seabirds </w:t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  <w:t xml:space="preserve">          </w:t>
      </w:r>
      <w:r w:rsidR="00461971">
        <w:rPr>
          <w:rFonts w:ascii="Arial" w:hAnsi="Arial" w:cs="Arial"/>
          <w:sz w:val="20"/>
          <w:szCs w:val="20"/>
        </w:rPr>
        <w:tab/>
        <w:t xml:space="preserve"> </w:t>
      </w:r>
      <w:r w:rsidR="007D59C9">
        <w:rPr>
          <w:rFonts w:ascii="Arial" w:hAnsi="Arial" w:cs="Arial"/>
          <w:sz w:val="20"/>
          <w:szCs w:val="20"/>
        </w:rPr>
        <w:t xml:space="preserve"> </w:t>
      </w:r>
      <w:r w:rsidR="00965F0F" w:rsidRPr="005B13F4">
        <w:rPr>
          <w:rFonts w:ascii="Arial" w:hAnsi="Arial" w:cs="Arial"/>
          <w:sz w:val="20"/>
          <w:szCs w:val="20"/>
        </w:rPr>
        <w:t>9/2005</w:t>
      </w:r>
    </w:p>
    <w:p w14:paraId="36189B9E" w14:textId="26DE1A46" w:rsidR="00573ACB" w:rsidRPr="005B13F4" w:rsidRDefault="00573ACB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>CBC Radio Morning Show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Terra Nova Oil Spill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   </w:t>
      </w:r>
      <w:r w:rsidR="00461971">
        <w:rPr>
          <w:rFonts w:ascii="Arial" w:hAnsi="Arial" w:cs="Arial"/>
          <w:sz w:val="20"/>
          <w:szCs w:val="20"/>
        </w:rPr>
        <w:t xml:space="preserve">   </w:t>
      </w:r>
      <w:r w:rsidRPr="005B13F4">
        <w:rPr>
          <w:rFonts w:ascii="Arial" w:hAnsi="Arial" w:cs="Arial"/>
          <w:sz w:val="20"/>
          <w:szCs w:val="20"/>
        </w:rPr>
        <w:t>11</w:t>
      </w:r>
      <w:proofErr w:type="gramStart"/>
      <w:r w:rsidRPr="005B13F4">
        <w:rPr>
          <w:rFonts w:ascii="Arial" w:hAnsi="Arial" w:cs="Arial"/>
          <w:sz w:val="20"/>
          <w:szCs w:val="20"/>
        </w:rPr>
        <w:t>,12</w:t>
      </w:r>
      <w:proofErr w:type="gramEnd"/>
      <w:r w:rsidRPr="005B13F4">
        <w:rPr>
          <w:rFonts w:ascii="Arial" w:hAnsi="Arial" w:cs="Arial"/>
          <w:sz w:val="20"/>
          <w:szCs w:val="20"/>
        </w:rPr>
        <w:t>/2004</w:t>
      </w:r>
    </w:p>
    <w:p w14:paraId="6916CC1F" w14:textId="1E045282" w:rsidR="00965F0F" w:rsidRPr="005B13F4" w:rsidRDefault="00573ACB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NSERC News 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Seabirds and Salmon</w:t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 </w:t>
      </w:r>
      <w:r w:rsidR="00461971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>11/2003</w:t>
      </w:r>
    </w:p>
    <w:p w14:paraId="2AA1A54B" w14:textId="31A2A920" w:rsidR="00965F0F" w:rsidRPr="005B13F4" w:rsidRDefault="00573ACB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>CBC TV</w:t>
      </w:r>
      <w:r w:rsidR="00965F0F" w:rsidRPr="005B13F4">
        <w:rPr>
          <w:rFonts w:ascii="Arial" w:hAnsi="Arial" w:cs="Arial"/>
          <w:sz w:val="20"/>
          <w:szCs w:val="20"/>
        </w:rPr>
        <w:t xml:space="preserve"> Country Canada 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Baccalieu Island Seabirds </w:t>
      </w:r>
      <w:r w:rsidR="00447C1B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ab/>
        <w:t xml:space="preserve">          </w:t>
      </w:r>
      <w:r w:rsidR="00461971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>10/2003</w:t>
      </w:r>
    </w:p>
    <w:p w14:paraId="164EF488" w14:textId="34B811F5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360" w:hanging="432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CBC </w:t>
      </w:r>
      <w:r w:rsidR="00573ACB" w:rsidRPr="005B13F4">
        <w:rPr>
          <w:rFonts w:ascii="Arial" w:hAnsi="Arial" w:cs="Arial"/>
          <w:sz w:val="20"/>
          <w:szCs w:val="20"/>
        </w:rPr>
        <w:t>Radio Cross Canada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  <w:t>International Millennial Ornithological Meeting</w:t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7D59C9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 xml:space="preserve"> </w:t>
      </w:r>
      <w:r w:rsidR="0083788F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  <w:t xml:space="preserve"> </w:t>
      </w:r>
      <w:r w:rsidR="0083788F">
        <w:rPr>
          <w:rFonts w:ascii="Arial" w:hAnsi="Arial" w:cs="Arial"/>
          <w:sz w:val="20"/>
          <w:szCs w:val="20"/>
        </w:rPr>
        <w:t xml:space="preserve"> </w:t>
      </w:r>
      <w:r w:rsidRPr="005B13F4">
        <w:rPr>
          <w:rFonts w:ascii="Arial" w:hAnsi="Arial" w:cs="Arial"/>
          <w:sz w:val="20"/>
          <w:szCs w:val="20"/>
        </w:rPr>
        <w:t>8/2000</w:t>
      </w:r>
    </w:p>
    <w:p w14:paraId="6E07C76A" w14:textId="1495AAF7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CBC Radio International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Oil Pollution and Seabirds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  </w:t>
      </w:r>
      <w:r w:rsidR="00461971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 xml:space="preserve"> </w:t>
      </w:r>
      <w:r w:rsidRPr="005B13F4">
        <w:rPr>
          <w:rFonts w:ascii="Arial" w:hAnsi="Arial" w:cs="Arial"/>
          <w:sz w:val="20"/>
          <w:szCs w:val="20"/>
        </w:rPr>
        <w:t>8/2000</w:t>
      </w:r>
    </w:p>
    <w:p w14:paraId="3B7A2EAF" w14:textId="7F8D798C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Discovery TV Great Canadian Parks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Witless Bay Reserve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</w:t>
      </w:r>
      <w:r w:rsidR="00840B97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1</w:t>
      </w:r>
      <w:proofErr w:type="gramStart"/>
      <w:r w:rsidRPr="005B13F4">
        <w:rPr>
          <w:rFonts w:ascii="Arial" w:hAnsi="Arial" w:cs="Arial"/>
          <w:sz w:val="20"/>
          <w:szCs w:val="20"/>
        </w:rPr>
        <w:t>,2</w:t>
      </w:r>
      <w:proofErr w:type="gramEnd"/>
      <w:r w:rsidRPr="005B13F4">
        <w:rPr>
          <w:rFonts w:ascii="Arial" w:hAnsi="Arial" w:cs="Arial"/>
          <w:sz w:val="20"/>
          <w:szCs w:val="20"/>
        </w:rPr>
        <w:t>/1997</w:t>
      </w:r>
    </w:p>
    <w:p w14:paraId="595DCF1B" w14:textId="650E1429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ab/>
        <w:t xml:space="preserve">Discovery TV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Oil Pollution and Seabirds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 </w:t>
      </w:r>
      <w:r w:rsidR="00461971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2</w:t>
      </w:r>
      <w:proofErr w:type="gramStart"/>
      <w:r w:rsidRPr="005B13F4">
        <w:rPr>
          <w:rFonts w:ascii="Arial" w:hAnsi="Arial" w:cs="Arial"/>
          <w:sz w:val="20"/>
          <w:szCs w:val="20"/>
        </w:rPr>
        <w:t>,4</w:t>
      </w:r>
      <w:proofErr w:type="gramEnd"/>
      <w:r w:rsidRPr="005B13F4">
        <w:rPr>
          <w:rFonts w:ascii="Arial" w:hAnsi="Arial" w:cs="Arial"/>
          <w:sz w:val="20"/>
          <w:szCs w:val="20"/>
        </w:rPr>
        <w:t xml:space="preserve">/1996 </w:t>
      </w:r>
    </w:p>
    <w:p w14:paraId="7EDF2F59" w14:textId="6828491A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Quirks and Quarks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Great Auk Extinction</w:t>
      </w:r>
      <w:r w:rsidR="002453ED" w:rsidRPr="005B13F4">
        <w:rPr>
          <w:rFonts w:ascii="Arial" w:hAnsi="Arial" w:cs="Arial"/>
          <w:sz w:val="20"/>
          <w:szCs w:val="20"/>
        </w:rPr>
        <w:t xml:space="preserve">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 </w:t>
      </w:r>
      <w:r w:rsidR="00461971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>1</w:t>
      </w:r>
      <w:proofErr w:type="gramStart"/>
      <w:r w:rsidR="00573ACB" w:rsidRPr="005B13F4">
        <w:rPr>
          <w:rFonts w:ascii="Arial" w:hAnsi="Arial" w:cs="Arial"/>
          <w:sz w:val="20"/>
          <w:szCs w:val="20"/>
        </w:rPr>
        <w:t>,</w:t>
      </w:r>
      <w:r w:rsidRPr="005B13F4">
        <w:rPr>
          <w:rFonts w:ascii="Arial" w:hAnsi="Arial" w:cs="Arial"/>
          <w:sz w:val="20"/>
          <w:szCs w:val="20"/>
        </w:rPr>
        <w:t>3</w:t>
      </w:r>
      <w:proofErr w:type="gramEnd"/>
      <w:r w:rsidRPr="005B13F4">
        <w:rPr>
          <w:rFonts w:ascii="Arial" w:hAnsi="Arial" w:cs="Arial"/>
          <w:sz w:val="20"/>
          <w:szCs w:val="20"/>
        </w:rPr>
        <w:t xml:space="preserve">/1996 </w:t>
      </w:r>
    </w:p>
    <w:p w14:paraId="532862CA" w14:textId="454BC408" w:rsidR="00965F0F" w:rsidRPr="005B13F4" w:rsidRDefault="005F14F0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Discovery TV </w:t>
      </w:r>
      <w:r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Seabird </w:t>
      </w:r>
      <w:r w:rsidR="00573ACB" w:rsidRPr="005B13F4">
        <w:rPr>
          <w:rFonts w:ascii="Arial" w:hAnsi="Arial" w:cs="Arial"/>
          <w:sz w:val="20"/>
          <w:szCs w:val="20"/>
        </w:rPr>
        <w:t>Adaptations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 xml:space="preserve">        </w:t>
      </w:r>
      <w:r w:rsidR="00461971">
        <w:rPr>
          <w:rFonts w:ascii="Arial" w:hAnsi="Arial" w:cs="Arial"/>
          <w:sz w:val="20"/>
          <w:szCs w:val="20"/>
        </w:rPr>
        <w:t xml:space="preserve">   </w:t>
      </w:r>
      <w:r w:rsidR="0083788F">
        <w:rPr>
          <w:rFonts w:ascii="Arial" w:hAnsi="Arial" w:cs="Arial"/>
          <w:sz w:val="20"/>
          <w:szCs w:val="20"/>
        </w:rPr>
        <w:t>9</w:t>
      </w:r>
      <w:proofErr w:type="gramStart"/>
      <w:r w:rsidR="00965F0F" w:rsidRPr="005B13F4">
        <w:rPr>
          <w:rFonts w:ascii="Arial" w:hAnsi="Arial" w:cs="Arial"/>
          <w:sz w:val="20"/>
          <w:szCs w:val="20"/>
        </w:rPr>
        <w:t>,</w:t>
      </w:r>
      <w:r w:rsidR="002453ED" w:rsidRPr="005B13F4">
        <w:rPr>
          <w:rFonts w:ascii="Arial" w:hAnsi="Arial" w:cs="Arial"/>
          <w:sz w:val="20"/>
          <w:szCs w:val="20"/>
        </w:rPr>
        <w:t>10</w:t>
      </w:r>
      <w:proofErr w:type="gramEnd"/>
      <w:r w:rsidR="002453ED" w:rsidRPr="005B13F4">
        <w:rPr>
          <w:rFonts w:ascii="Arial" w:hAnsi="Arial" w:cs="Arial"/>
          <w:sz w:val="20"/>
          <w:szCs w:val="20"/>
        </w:rPr>
        <w:t>/1995</w:t>
      </w:r>
      <w:r w:rsidR="00965F0F" w:rsidRPr="005B13F4">
        <w:rPr>
          <w:rFonts w:ascii="Arial" w:hAnsi="Arial" w:cs="Arial"/>
          <w:sz w:val="20"/>
          <w:szCs w:val="20"/>
        </w:rPr>
        <w:t xml:space="preserve"> </w:t>
      </w:r>
    </w:p>
    <w:p w14:paraId="4F62CA28" w14:textId="06AC2F5E" w:rsidR="00965F0F" w:rsidRPr="005B13F4" w:rsidRDefault="00573ACB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Radio On the Go</w:t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ab/>
        <w:t>Oil Pollution and Seabirds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</w:t>
      </w:r>
      <w:r w:rsidR="0083788F">
        <w:rPr>
          <w:rFonts w:ascii="Arial" w:hAnsi="Arial" w:cs="Arial"/>
          <w:sz w:val="20"/>
          <w:szCs w:val="20"/>
        </w:rPr>
        <w:t xml:space="preserve"> </w:t>
      </w:r>
      <w:r w:rsidR="007D59C9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>5</w:t>
      </w:r>
      <w:proofErr w:type="gramStart"/>
      <w:r w:rsidR="002453ED" w:rsidRPr="005B13F4">
        <w:rPr>
          <w:rFonts w:ascii="Arial" w:hAnsi="Arial" w:cs="Arial"/>
          <w:sz w:val="20"/>
          <w:szCs w:val="20"/>
        </w:rPr>
        <w:t>,9</w:t>
      </w:r>
      <w:proofErr w:type="gramEnd"/>
      <w:r w:rsidR="002453ED" w:rsidRPr="005B13F4">
        <w:rPr>
          <w:rFonts w:ascii="Arial" w:hAnsi="Arial" w:cs="Arial"/>
          <w:sz w:val="20"/>
          <w:szCs w:val="20"/>
        </w:rPr>
        <w:t>/1995</w:t>
      </w:r>
      <w:r w:rsidR="00965F0F" w:rsidRPr="005B13F4">
        <w:rPr>
          <w:rFonts w:ascii="Arial" w:hAnsi="Arial" w:cs="Arial"/>
          <w:sz w:val="20"/>
          <w:szCs w:val="20"/>
        </w:rPr>
        <w:t xml:space="preserve"> </w:t>
      </w:r>
    </w:p>
    <w:p w14:paraId="1BF23427" w14:textId="16A1CF11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Nova PBS TV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Voyage of the Great Auk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  <w:t xml:space="preserve">         </w:t>
      </w:r>
      <w:r w:rsidR="0083788F">
        <w:rPr>
          <w:rFonts w:ascii="Arial" w:hAnsi="Arial" w:cs="Arial"/>
          <w:sz w:val="20"/>
          <w:szCs w:val="20"/>
        </w:rPr>
        <w:t xml:space="preserve"> </w:t>
      </w:r>
      <w:r w:rsidR="007D59C9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10/1994 </w:t>
      </w:r>
    </w:p>
    <w:p w14:paraId="35C78AEB" w14:textId="58916F34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TV </w:t>
      </w:r>
      <w:proofErr w:type="spellStart"/>
      <w:r w:rsidRPr="005B13F4">
        <w:rPr>
          <w:rFonts w:ascii="Arial" w:hAnsi="Arial" w:cs="Arial"/>
          <w:sz w:val="20"/>
          <w:szCs w:val="20"/>
        </w:rPr>
        <w:t>Ashini</w:t>
      </w:r>
      <w:proofErr w:type="spellEnd"/>
      <w:r w:rsidRPr="005B13F4">
        <w:rPr>
          <w:rFonts w:ascii="Arial" w:hAnsi="Arial" w:cs="Arial"/>
          <w:sz w:val="20"/>
          <w:szCs w:val="20"/>
        </w:rPr>
        <w:t xml:space="preserve">/Japan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Marine Food Webs </w:t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  <w:t xml:space="preserve">           </w:t>
      </w:r>
      <w:r w:rsidR="00461971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 xml:space="preserve">7/1994 </w:t>
      </w:r>
      <w:r w:rsidR="007D59C9">
        <w:rPr>
          <w:rFonts w:ascii="Arial" w:hAnsi="Arial" w:cs="Arial"/>
          <w:sz w:val="20"/>
          <w:szCs w:val="20"/>
        </w:rPr>
        <w:t xml:space="preserve">  </w:t>
      </w:r>
    </w:p>
    <w:p w14:paraId="43292F8A" w14:textId="4E645775" w:rsidR="00965F0F" w:rsidRPr="005B13F4" w:rsidRDefault="00A91C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</w:t>
      </w:r>
      <w:r w:rsidR="00965F0F" w:rsidRPr="005B13F4">
        <w:rPr>
          <w:rFonts w:ascii="Arial" w:hAnsi="Arial" w:cs="Arial"/>
          <w:sz w:val="20"/>
          <w:szCs w:val="20"/>
        </w:rPr>
        <w:t xml:space="preserve">C Radio Morningside Toronto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Seabirds as Bio-Indicators </w:t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  <w:t xml:space="preserve">           </w:t>
      </w:r>
      <w:r w:rsidR="00461971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 xml:space="preserve">  </w:t>
      </w:r>
      <w:r w:rsidR="00965F0F" w:rsidRPr="005B13F4">
        <w:rPr>
          <w:rFonts w:ascii="Arial" w:hAnsi="Arial" w:cs="Arial"/>
          <w:sz w:val="20"/>
          <w:szCs w:val="20"/>
        </w:rPr>
        <w:t xml:space="preserve">6/1994 </w:t>
      </w:r>
    </w:p>
    <w:p w14:paraId="1E1196A1" w14:textId="77C591B7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TV Le Journal Toronto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Oil Pollution and Seabirds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 xml:space="preserve">2/1994 </w:t>
      </w:r>
    </w:p>
    <w:p w14:paraId="23CC5BA2" w14:textId="58D3A756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NL TV Here and Now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Oiled Seabirds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 xml:space="preserve">1/1994 </w:t>
      </w:r>
    </w:p>
    <w:p w14:paraId="71E411B7" w14:textId="1F54085D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Morningside Toronto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Seabirds as Bio-Indicators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 xml:space="preserve">8/1993 </w:t>
      </w:r>
    </w:p>
    <w:p w14:paraId="55889EB4" w14:textId="047C0822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Ideas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="00573ACB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>Seabirds: Oceanic Barometers</w:t>
      </w:r>
      <w:r w:rsidR="00573ACB" w:rsidRPr="005B13F4">
        <w:rPr>
          <w:rFonts w:ascii="Arial" w:hAnsi="Arial" w:cs="Arial"/>
          <w:sz w:val="20"/>
          <w:szCs w:val="20"/>
        </w:rPr>
        <w:t xml:space="preserve"> [</w:t>
      </w:r>
      <w:r w:rsidRPr="005B13F4">
        <w:rPr>
          <w:rFonts w:ascii="Arial" w:hAnsi="Arial" w:cs="Arial"/>
          <w:sz w:val="20"/>
          <w:szCs w:val="20"/>
        </w:rPr>
        <w:t>rebroad</w:t>
      </w:r>
      <w:r w:rsidR="00573ACB" w:rsidRPr="005B13F4">
        <w:rPr>
          <w:rFonts w:ascii="Arial" w:hAnsi="Arial" w:cs="Arial"/>
          <w:sz w:val="20"/>
          <w:szCs w:val="20"/>
        </w:rPr>
        <w:t xml:space="preserve">cast] </w:t>
      </w:r>
      <w:r w:rsidR="00573ACB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 </w:t>
      </w:r>
      <w:r w:rsidRPr="005B13F4">
        <w:rPr>
          <w:rFonts w:ascii="Arial" w:hAnsi="Arial" w:cs="Arial"/>
          <w:sz w:val="20"/>
          <w:szCs w:val="20"/>
        </w:rPr>
        <w:t>2/1993</w:t>
      </w:r>
    </w:p>
    <w:p w14:paraId="753D37BA" w14:textId="25D00984" w:rsidR="00965F0F" w:rsidRPr="005B13F4" w:rsidRDefault="00573ACB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Vancouver </w:t>
      </w:r>
      <w:r w:rsidR="00B82F93">
        <w:rPr>
          <w:rFonts w:ascii="Arial" w:hAnsi="Arial" w:cs="Arial"/>
          <w:sz w:val="20"/>
          <w:szCs w:val="20"/>
        </w:rPr>
        <w:t>Radio Z95.3</w:t>
      </w:r>
      <w:r w:rsidR="00603024" w:rsidRPr="005B13F4">
        <w:rPr>
          <w:rFonts w:ascii="Arial" w:hAnsi="Arial" w:cs="Arial"/>
          <w:sz w:val="20"/>
          <w:szCs w:val="20"/>
        </w:rPr>
        <w:t xml:space="preserve">FM </w:t>
      </w:r>
      <w:r w:rsidR="00965F0F" w:rsidRPr="005B13F4">
        <w:rPr>
          <w:rFonts w:ascii="Arial" w:hAnsi="Arial" w:cs="Arial"/>
          <w:sz w:val="20"/>
          <w:szCs w:val="20"/>
        </w:rPr>
        <w:t>Green Zone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965F0F" w:rsidRPr="005B13F4">
        <w:rPr>
          <w:rFonts w:ascii="Arial" w:hAnsi="Arial" w:cs="Arial"/>
          <w:sz w:val="20"/>
          <w:szCs w:val="20"/>
        </w:rPr>
        <w:t xml:space="preserve">Seabirds as Bio-Indicators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 </w:t>
      </w:r>
      <w:r w:rsidR="00965F0F" w:rsidRPr="005B13F4">
        <w:rPr>
          <w:rFonts w:ascii="Arial" w:hAnsi="Arial" w:cs="Arial"/>
          <w:sz w:val="20"/>
          <w:szCs w:val="20"/>
        </w:rPr>
        <w:t xml:space="preserve">5/1992 </w:t>
      </w:r>
    </w:p>
    <w:p w14:paraId="488FE0B1" w14:textId="477B3E5F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Morningside Toronto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Seabirds as Bio-Indicators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 </w:t>
      </w:r>
      <w:r w:rsidR="002453ED" w:rsidRPr="005B13F4">
        <w:rPr>
          <w:rFonts w:ascii="Arial" w:hAnsi="Arial" w:cs="Arial"/>
          <w:sz w:val="20"/>
          <w:szCs w:val="20"/>
        </w:rPr>
        <w:t>2/1992</w:t>
      </w:r>
      <w:r w:rsidRPr="005B13F4">
        <w:rPr>
          <w:rFonts w:ascii="Arial" w:hAnsi="Arial" w:cs="Arial"/>
          <w:sz w:val="20"/>
          <w:szCs w:val="20"/>
        </w:rPr>
        <w:t xml:space="preserve"> </w:t>
      </w:r>
    </w:p>
    <w:p w14:paraId="52ABC589" w14:textId="4099F00B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Radio Ideas</w:t>
      </w:r>
      <w:r w:rsidR="00603024" w:rsidRPr="005B13F4">
        <w:rPr>
          <w:rFonts w:ascii="Arial" w:hAnsi="Arial" w:cs="Arial"/>
          <w:sz w:val="20"/>
          <w:szCs w:val="20"/>
        </w:rPr>
        <w:t xml:space="preserve">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  <w:t>Seabirds: Oceanic Barometers</w:t>
      </w:r>
      <w:r w:rsidR="007D59C9">
        <w:rPr>
          <w:rFonts w:ascii="Arial" w:hAnsi="Arial" w:cs="Arial"/>
          <w:sz w:val="20"/>
          <w:szCs w:val="20"/>
        </w:rPr>
        <w:tab/>
      </w:r>
      <w:r w:rsidR="007D59C9">
        <w:rPr>
          <w:rFonts w:ascii="Arial" w:hAnsi="Arial" w:cs="Arial"/>
          <w:sz w:val="20"/>
          <w:szCs w:val="20"/>
        </w:rPr>
        <w:tab/>
        <w:t xml:space="preserve">            </w:t>
      </w:r>
      <w:r w:rsidR="00461971">
        <w:rPr>
          <w:rFonts w:ascii="Arial" w:hAnsi="Arial" w:cs="Arial"/>
          <w:sz w:val="20"/>
          <w:szCs w:val="20"/>
        </w:rPr>
        <w:t xml:space="preserve"> </w:t>
      </w:r>
      <w:r w:rsidR="007D59C9">
        <w:rPr>
          <w:rFonts w:ascii="Arial" w:hAnsi="Arial" w:cs="Arial"/>
          <w:sz w:val="20"/>
          <w:szCs w:val="20"/>
        </w:rPr>
        <w:t>1</w:t>
      </w:r>
      <w:r w:rsidRPr="005B13F4">
        <w:rPr>
          <w:rFonts w:ascii="Arial" w:hAnsi="Arial" w:cs="Arial"/>
          <w:sz w:val="20"/>
          <w:szCs w:val="20"/>
        </w:rPr>
        <w:t>0/1991</w:t>
      </w:r>
    </w:p>
    <w:p w14:paraId="22C5ED71" w14:textId="6C9AB9CC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CBC Radio Morningside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Seabirds as Bio-Indicators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 xml:space="preserve"> </w:t>
      </w:r>
      <w:r w:rsidRPr="005B13F4">
        <w:rPr>
          <w:rFonts w:ascii="Arial" w:hAnsi="Arial" w:cs="Arial"/>
          <w:sz w:val="20"/>
          <w:szCs w:val="20"/>
        </w:rPr>
        <w:t xml:space="preserve">4/1991 </w:t>
      </w:r>
    </w:p>
    <w:p w14:paraId="1E32C545" w14:textId="06D6C538" w:rsidR="00965F0F" w:rsidRPr="005B13F4" w:rsidRDefault="00965F0F" w:rsidP="00A25E32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 xml:space="preserve">CBC Radio </w:t>
      </w:r>
      <w:proofErr w:type="gramStart"/>
      <w:r w:rsidRPr="005B13F4">
        <w:rPr>
          <w:rFonts w:ascii="Arial" w:hAnsi="Arial" w:cs="Arial"/>
          <w:sz w:val="20"/>
          <w:szCs w:val="20"/>
        </w:rPr>
        <w:t>As</w:t>
      </w:r>
      <w:proofErr w:type="gramEnd"/>
      <w:r w:rsidRPr="005B13F4">
        <w:rPr>
          <w:rFonts w:ascii="Arial" w:hAnsi="Arial" w:cs="Arial"/>
          <w:sz w:val="20"/>
          <w:szCs w:val="20"/>
        </w:rPr>
        <w:t xml:space="preserve"> It Happens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Seabirds as Bio-Indicators 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="00461971">
        <w:rPr>
          <w:rFonts w:ascii="Arial" w:hAnsi="Arial" w:cs="Arial"/>
          <w:sz w:val="20"/>
          <w:szCs w:val="20"/>
        </w:rPr>
        <w:t xml:space="preserve"> </w:t>
      </w:r>
      <w:r w:rsidR="00447C1B">
        <w:rPr>
          <w:rFonts w:ascii="Arial" w:hAnsi="Arial" w:cs="Arial"/>
          <w:sz w:val="20"/>
          <w:szCs w:val="20"/>
        </w:rPr>
        <w:t xml:space="preserve"> </w:t>
      </w:r>
      <w:r w:rsidRPr="005B13F4">
        <w:rPr>
          <w:rFonts w:ascii="Arial" w:hAnsi="Arial" w:cs="Arial"/>
          <w:sz w:val="20"/>
          <w:szCs w:val="20"/>
        </w:rPr>
        <w:t xml:space="preserve">8/1990 </w:t>
      </w:r>
    </w:p>
    <w:p w14:paraId="1CC6AAE8" w14:textId="78589D6D" w:rsidR="00474240" w:rsidRPr="00FD57F6" w:rsidRDefault="00965F0F" w:rsidP="00FD57F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line="276" w:lineRule="auto"/>
        <w:ind w:left="1138" w:hanging="1138"/>
        <w:rPr>
          <w:rFonts w:ascii="Arial" w:hAnsi="Arial" w:cs="Arial"/>
          <w:sz w:val="20"/>
          <w:szCs w:val="20"/>
        </w:rPr>
      </w:pPr>
      <w:r w:rsidRPr="005B13F4">
        <w:rPr>
          <w:rFonts w:ascii="Arial" w:hAnsi="Arial" w:cs="Arial"/>
          <w:sz w:val="20"/>
          <w:szCs w:val="20"/>
        </w:rPr>
        <w:t>OK Native Society Radio, Nain</w:t>
      </w:r>
      <w:r w:rsidR="00603024" w:rsidRPr="005B13F4">
        <w:rPr>
          <w:rFonts w:ascii="Arial" w:hAnsi="Arial" w:cs="Arial"/>
          <w:sz w:val="20"/>
          <w:szCs w:val="20"/>
        </w:rPr>
        <w:tab/>
      </w:r>
      <w:r w:rsidR="00603024" w:rsidRPr="005B13F4">
        <w:rPr>
          <w:rFonts w:ascii="Arial" w:hAnsi="Arial" w:cs="Arial"/>
          <w:sz w:val="20"/>
          <w:szCs w:val="20"/>
        </w:rPr>
        <w:tab/>
      </w:r>
      <w:r w:rsidRPr="005B13F4">
        <w:rPr>
          <w:rFonts w:ascii="Arial" w:hAnsi="Arial" w:cs="Arial"/>
          <w:sz w:val="20"/>
          <w:szCs w:val="20"/>
        </w:rPr>
        <w:t xml:space="preserve">Seabird Research </w:t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 w:rsidRPr="005B13F4">
        <w:rPr>
          <w:rFonts w:ascii="Arial" w:hAnsi="Arial" w:cs="Arial"/>
          <w:sz w:val="20"/>
          <w:szCs w:val="20"/>
        </w:rPr>
        <w:tab/>
      </w:r>
      <w:r w:rsidR="002453ED">
        <w:rPr>
          <w:rFonts w:ascii="Arial" w:hAnsi="Arial" w:cs="Arial"/>
          <w:sz w:val="20"/>
          <w:szCs w:val="20"/>
        </w:rPr>
        <w:tab/>
      </w:r>
      <w:r w:rsidR="00447C1B">
        <w:rPr>
          <w:rFonts w:ascii="Arial" w:hAnsi="Arial" w:cs="Arial"/>
          <w:sz w:val="20"/>
          <w:szCs w:val="20"/>
        </w:rPr>
        <w:t xml:space="preserve"> </w:t>
      </w:r>
      <w:r w:rsidR="00461971">
        <w:rPr>
          <w:rFonts w:ascii="Arial" w:hAnsi="Arial" w:cs="Arial"/>
          <w:sz w:val="20"/>
          <w:szCs w:val="20"/>
        </w:rPr>
        <w:t xml:space="preserve"> </w:t>
      </w:r>
      <w:r w:rsidR="002453ED">
        <w:rPr>
          <w:rFonts w:ascii="Arial" w:hAnsi="Arial" w:cs="Arial"/>
          <w:sz w:val="20"/>
          <w:szCs w:val="20"/>
        </w:rPr>
        <w:t>2/1990</w:t>
      </w:r>
      <w:r w:rsidRPr="001C160B">
        <w:rPr>
          <w:rFonts w:ascii="Arial" w:hAnsi="Arial" w:cs="Arial"/>
          <w:sz w:val="20"/>
          <w:szCs w:val="20"/>
        </w:rPr>
        <w:t xml:space="preserve"> </w:t>
      </w:r>
    </w:p>
    <w:p w14:paraId="0C973AA9" w14:textId="77777777" w:rsidR="00AA70D5" w:rsidRDefault="00AA70D5" w:rsidP="00965F0F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</w:p>
    <w:p w14:paraId="20B21799" w14:textId="6B3CB91A" w:rsidR="00540D64" w:rsidRPr="001C160B" w:rsidRDefault="00965F0F" w:rsidP="00965F0F">
      <w:pPr>
        <w:widowControl/>
        <w:jc w:val="center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b/>
          <w:bCs/>
          <w:sz w:val="20"/>
          <w:szCs w:val="20"/>
        </w:rPr>
        <w:t>Thesis, Comprehensive Examinations</w:t>
      </w:r>
      <w:r w:rsidR="00DD464B">
        <w:rPr>
          <w:rFonts w:ascii="Arial" w:hAnsi="Arial" w:cs="Arial"/>
          <w:b/>
          <w:bCs/>
          <w:sz w:val="20"/>
          <w:szCs w:val="20"/>
        </w:rPr>
        <w:t>, Faculty Reviews</w:t>
      </w:r>
    </w:p>
    <w:p w14:paraId="6B4016E1" w14:textId="77777777" w:rsidR="00540D64" w:rsidRDefault="00540D64" w:rsidP="00540D64">
      <w:pPr>
        <w:widowControl/>
        <w:rPr>
          <w:rFonts w:ascii="Arial" w:hAnsi="Arial" w:cs="Arial"/>
          <w:sz w:val="20"/>
          <w:szCs w:val="20"/>
        </w:rPr>
      </w:pPr>
    </w:p>
    <w:p w14:paraId="14BAAED3" w14:textId="77777777" w:rsidR="006D1615" w:rsidRPr="00CB4FFA" w:rsidRDefault="00CB4FFA" w:rsidP="00E02006">
      <w:pPr>
        <w:widowControl/>
        <w:shd w:val="clear" w:color="auto" w:fill="F3F3F3"/>
        <w:ind w:hanging="414"/>
        <w:rPr>
          <w:rFonts w:ascii="Arial" w:hAnsi="Arial" w:cs="Arial"/>
          <w:b/>
          <w:sz w:val="20"/>
          <w:szCs w:val="20"/>
        </w:rPr>
      </w:pPr>
      <w:r w:rsidRPr="00CB4FFA">
        <w:rPr>
          <w:rFonts w:ascii="Arial" w:hAnsi="Arial" w:cs="Arial"/>
          <w:b/>
          <w:sz w:val="20"/>
          <w:szCs w:val="20"/>
        </w:rPr>
        <w:t>Name</w:t>
      </w:r>
      <w:r w:rsidRPr="00CB4FFA">
        <w:rPr>
          <w:rFonts w:ascii="Arial" w:hAnsi="Arial" w:cs="Arial"/>
          <w:b/>
          <w:sz w:val="20"/>
          <w:szCs w:val="20"/>
        </w:rPr>
        <w:tab/>
      </w:r>
      <w:r w:rsidRPr="00CB4FFA">
        <w:rPr>
          <w:rFonts w:ascii="Arial" w:hAnsi="Arial" w:cs="Arial"/>
          <w:b/>
          <w:sz w:val="20"/>
          <w:szCs w:val="20"/>
        </w:rPr>
        <w:tab/>
      </w:r>
      <w:r w:rsidR="006D1615">
        <w:rPr>
          <w:rFonts w:ascii="Arial" w:hAnsi="Arial" w:cs="Arial"/>
          <w:b/>
          <w:sz w:val="20"/>
          <w:szCs w:val="20"/>
        </w:rPr>
        <w:tab/>
      </w:r>
      <w:r w:rsidRPr="00CB4FFA">
        <w:rPr>
          <w:rFonts w:ascii="Arial" w:hAnsi="Arial" w:cs="Arial"/>
          <w:b/>
          <w:sz w:val="20"/>
          <w:szCs w:val="20"/>
        </w:rPr>
        <w:t>Degree</w:t>
      </w:r>
      <w:r w:rsidRPr="00CB4FFA">
        <w:rPr>
          <w:rFonts w:ascii="Arial" w:hAnsi="Arial" w:cs="Arial"/>
          <w:b/>
          <w:sz w:val="20"/>
          <w:szCs w:val="20"/>
        </w:rPr>
        <w:tab/>
      </w:r>
      <w:r w:rsidRPr="00CB4FFA">
        <w:rPr>
          <w:rFonts w:ascii="Arial" w:hAnsi="Arial" w:cs="Arial"/>
          <w:b/>
          <w:sz w:val="20"/>
          <w:szCs w:val="20"/>
        </w:rPr>
        <w:tab/>
      </w:r>
      <w:r w:rsidR="007F6F7F">
        <w:rPr>
          <w:rFonts w:ascii="Arial" w:hAnsi="Arial" w:cs="Arial"/>
          <w:b/>
          <w:sz w:val="20"/>
          <w:szCs w:val="20"/>
        </w:rPr>
        <w:tab/>
      </w:r>
      <w:r w:rsidRPr="00CB4FFA">
        <w:rPr>
          <w:rFonts w:ascii="Arial" w:hAnsi="Arial" w:cs="Arial"/>
          <w:b/>
          <w:sz w:val="20"/>
          <w:szCs w:val="20"/>
        </w:rPr>
        <w:t>University</w:t>
      </w:r>
      <w:r w:rsidRPr="00CB4FFA">
        <w:rPr>
          <w:rFonts w:ascii="Arial" w:hAnsi="Arial" w:cs="Arial"/>
          <w:b/>
          <w:sz w:val="20"/>
          <w:szCs w:val="20"/>
        </w:rPr>
        <w:tab/>
      </w:r>
      <w:r w:rsidRPr="00CB4FFA">
        <w:rPr>
          <w:rFonts w:ascii="Arial" w:hAnsi="Arial" w:cs="Arial"/>
          <w:b/>
          <w:sz w:val="20"/>
          <w:szCs w:val="20"/>
        </w:rPr>
        <w:tab/>
      </w:r>
      <w:r w:rsidR="006D161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4FFA">
        <w:rPr>
          <w:rFonts w:ascii="Arial" w:hAnsi="Arial" w:cs="Arial"/>
          <w:b/>
          <w:sz w:val="20"/>
          <w:szCs w:val="20"/>
        </w:rPr>
        <w:t>Year</w:t>
      </w:r>
    </w:p>
    <w:p w14:paraId="58D19C82" w14:textId="77777777" w:rsidR="00B82F93" w:rsidRDefault="00B82F93" w:rsidP="00C760E6">
      <w:pPr>
        <w:widowControl/>
        <w:spacing w:line="276" w:lineRule="auto"/>
        <w:ind w:hanging="414"/>
        <w:rPr>
          <w:rFonts w:ascii="Arial" w:hAnsi="Arial" w:cs="Arial"/>
          <w:color w:val="000000" w:themeColor="text1"/>
          <w:sz w:val="20"/>
          <w:szCs w:val="20"/>
        </w:rPr>
      </w:pPr>
    </w:p>
    <w:p w14:paraId="6D0CB790" w14:textId="199EF52F" w:rsidR="009A1BB5" w:rsidRDefault="009A1BB5" w:rsidP="00150E2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Richards 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MSc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2020</w:t>
      </w:r>
    </w:p>
    <w:p w14:paraId="631BF7B1" w14:textId="3996E645" w:rsidR="00476654" w:rsidRDefault="00476654" w:rsidP="00150E2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Aubin 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MSc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2020</w:t>
      </w:r>
    </w:p>
    <w:p w14:paraId="1BACDF20" w14:textId="4A4CDB72" w:rsidR="00150E2B" w:rsidRDefault="00150E2B" w:rsidP="00150E2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Prof Promotion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York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2020</w:t>
      </w:r>
    </w:p>
    <w:p w14:paraId="3A71C5EA" w14:textId="39C26EA9" w:rsidR="00DD464B" w:rsidRDefault="00DD464B" w:rsidP="00C760E6">
      <w:pPr>
        <w:widowControl/>
        <w:spacing w:line="276" w:lineRule="auto"/>
        <w:ind w:hanging="41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Faculty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Prof Promotion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Mt Alison University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2019</w:t>
      </w:r>
    </w:p>
    <w:p w14:paraId="64E6867A" w14:textId="5219A419" w:rsidR="009F460D" w:rsidRPr="009F460D" w:rsidRDefault="009F460D" w:rsidP="00C760E6">
      <w:pPr>
        <w:widowControl/>
        <w:spacing w:line="276" w:lineRule="auto"/>
        <w:ind w:hanging="414"/>
        <w:rPr>
          <w:rFonts w:ascii="Arial" w:hAnsi="Arial" w:cs="Arial"/>
          <w:color w:val="000000" w:themeColor="text1"/>
          <w:sz w:val="18"/>
          <w:szCs w:val="18"/>
        </w:rPr>
      </w:pPr>
      <w:r w:rsidRPr="00A6698A">
        <w:rPr>
          <w:rFonts w:ascii="Arial" w:hAnsi="Arial" w:cs="Arial"/>
          <w:color w:val="000000"/>
          <w:sz w:val="20"/>
          <w:szCs w:val="20"/>
          <w:shd w:val="clear" w:color="auto" w:fill="FFFFFF"/>
        </w:rPr>
        <w:t>Del Angel-Rodriguez J</w:t>
      </w:r>
      <w:r w:rsidRPr="00A669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PhD exam</w:t>
      </w:r>
      <w:r w:rsidRPr="00A669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</w:p>
    <w:p w14:paraId="00D40F8B" w14:textId="59333AA7" w:rsidR="005F2476" w:rsidRDefault="005F2476" w:rsidP="00573F8F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Dupont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 comp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</w:p>
    <w:p w14:paraId="333ABB2B" w14:textId="2E1EE300" w:rsidR="00B223B9" w:rsidRDefault="00B223B9" w:rsidP="00573F8F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Andrews 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 comp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</w:p>
    <w:p w14:paraId="2BF0BFAB" w14:textId="3F41509D" w:rsidR="00753E5F" w:rsidRDefault="00753E5F" w:rsidP="00573F8F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Meintzer</w:t>
      </w:r>
      <w:proofErr w:type="spellEnd"/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MSc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</w:p>
    <w:p w14:paraId="139612DC" w14:textId="79F155B4" w:rsidR="00DD464B" w:rsidRDefault="00DD464B" w:rsidP="00573F8F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Prof Promotion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York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</w:p>
    <w:p w14:paraId="7C6E087B" w14:textId="3BE8D36A" w:rsidR="0086711C" w:rsidRDefault="0035773F" w:rsidP="00573F8F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 w:rsidR="00AC1848">
        <w:rPr>
          <w:rFonts w:ascii="Arial" w:hAnsi="Arial" w:cs="Arial"/>
          <w:sz w:val="20"/>
          <w:szCs w:val="20"/>
        </w:rPr>
        <w:t>c</w:t>
      </w:r>
      <w:r w:rsidR="00753E5F">
        <w:rPr>
          <w:rFonts w:ascii="Arial" w:hAnsi="Arial" w:cs="Arial"/>
          <w:sz w:val="20"/>
          <w:szCs w:val="20"/>
        </w:rPr>
        <w:t>hacter</w:t>
      </w:r>
      <w:proofErr w:type="spellEnd"/>
      <w:r w:rsidR="00753E5F">
        <w:rPr>
          <w:rFonts w:ascii="Arial" w:hAnsi="Arial" w:cs="Arial"/>
          <w:sz w:val="20"/>
          <w:szCs w:val="20"/>
        </w:rPr>
        <w:t xml:space="preserve"> C</w:t>
      </w:r>
      <w:r w:rsidR="00753E5F">
        <w:rPr>
          <w:rFonts w:ascii="Arial" w:hAnsi="Arial" w:cs="Arial"/>
          <w:sz w:val="20"/>
          <w:szCs w:val="20"/>
        </w:rPr>
        <w:tab/>
      </w:r>
      <w:r w:rsidR="00753E5F">
        <w:rPr>
          <w:rFonts w:ascii="Arial" w:hAnsi="Arial" w:cs="Arial"/>
          <w:sz w:val="20"/>
          <w:szCs w:val="20"/>
        </w:rPr>
        <w:tab/>
      </w:r>
      <w:r w:rsidR="009F460D">
        <w:rPr>
          <w:rFonts w:ascii="Arial" w:hAnsi="Arial" w:cs="Arial"/>
          <w:sz w:val="20"/>
          <w:szCs w:val="20"/>
        </w:rPr>
        <w:t>PhD exam</w:t>
      </w:r>
      <w:r w:rsidR="0086711C">
        <w:rPr>
          <w:rFonts w:ascii="Arial" w:hAnsi="Arial" w:cs="Arial"/>
          <w:sz w:val="20"/>
          <w:szCs w:val="20"/>
        </w:rPr>
        <w:tab/>
      </w:r>
      <w:r w:rsidR="0086711C">
        <w:rPr>
          <w:rFonts w:ascii="Arial" w:hAnsi="Arial" w:cs="Arial"/>
          <w:sz w:val="20"/>
          <w:szCs w:val="20"/>
        </w:rPr>
        <w:tab/>
        <w:t>Memorial University</w:t>
      </w:r>
      <w:r w:rsidR="0086711C">
        <w:rPr>
          <w:rFonts w:ascii="Arial" w:hAnsi="Arial" w:cs="Arial"/>
          <w:sz w:val="20"/>
          <w:szCs w:val="20"/>
        </w:rPr>
        <w:tab/>
      </w:r>
      <w:r w:rsidR="0086711C">
        <w:rPr>
          <w:rFonts w:ascii="Arial" w:hAnsi="Arial" w:cs="Arial"/>
          <w:sz w:val="20"/>
          <w:szCs w:val="20"/>
        </w:rPr>
        <w:tab/>
      </w:r>
      <w:r w:rsidR="0086711C">
        <w:rPr>
          <w:rFonts w:ascii="Arial" w:hAnsi="Arial" w:cs="Arial"/>
          <w:sz w:val="20"/>
          <w:szCs w:val="20"/>
        </w:rPr>
        <w:tab/>
        <w:t>2017</w:t>
      </w:r>
    </w:p>
    <w:p w14:paraId="24484E0C" w14:textId="75FB3726" w:rsidR="00573F8F" w:rsidRPr="00D14D21" w:rsidRDefault="00573F8F" w:rsidP="00573F8F">
      <w:pPr>
        <w:widowControl/>
        <w:spacing w:line="276" w:lineRule="auto"/>
        <w:ind w:hanging="414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14D21">
        <w:rPr>
          <w:rFonts w:ascii="Arial" w:hAnsi="Arial" w:cs="Arial"/>
          <w:sz w:val="20"/>
          <w:szCs w:val="20"/>
          <w:lang w:val="it-IT"/>
        </w:rPr>
        <w:t>Camprasse</w:t>
      </w:r>
      <w:r w:rsidR="00753E5F" w:rsidRPr="00D14D21">
        <w:rPr>
          <w:rFonts w:ascii="Arial" w:hAnsi="Arial" w:cs="Arial"/>
          <w:sz w:val="20"/>
          <w:szCs w:val="20"/>
          <w:lang w:val="it-IT"/>
        </w:rPr>
        <w:t xml:space="preserve"> E</w:t>
      </w:r>
      <w:r w:rsidR="00753E5F" w:rsidRPr="00D14D21">
        <w:rPr>
          <w:rFonts w:ascii="Arial" w:hAnsi="Arial" w:cs="Arial"/>
          <w:sz w:val="20"/>
          <w:szCs w:val="20"/>
          <w:lang w:val="it-IT"/>
        </w:rPr>
        <w:tab/>
      </w:r>
      <w:r w:rsidRPr="00D14D21">
        <w:rPr>
          <w:rFonts w:ascii="Arial" w:hAnsi="Arial" w:cs="Arial"/>
          <w:sz w:val="20"/>
          <w:szCs w:val="20"/>
          <w:lang w:val="it-IT"/>
        </w:rPr>
        <w:tab/>
        <w:t>PhD</w:t>
      </w:r>
      <w:r w:rsidR="009F460D">
        <w:rPr>
          <w:rFonts w:ascii="Arial" w:hAnsi="Arial" w:cs="Arial"/>
          <w:sz w:val="20"/>
          <w:szCs w:val="20"/>
          <w:lang w:val="it-IT"/>
        </w:rPr>
        <w:t xml:space="preserve"> </w:t>
      </w:r>
      <w:r w:rsidR="009F460D">
        <w:rPr>
          <w:rFonts w:ascii="Arial" w:hAnsi="Arial" w:cs="Arial"/>
          <w:sz w:val="20"/>
          <w:szCs w:val="20"/>
        </w:rPr>
        <w:t>exam</w:t>
      </w:r>
      <w:r w:rsidRPr="00D14D21">
        <w:rPr>
          <w:rFonts w:ascii="Arial" w:hAnsi="Arial" w:cs="Arial"/>
          <w:sz w:val="20"/>
          <w:szCs w:val="20"/>
          <w:lang w:val="it-IT"/>
        </w:rPr>
        <w:tab/>
      </w:r>
      <w:r w:rsidRPr="00D14D21">
        <w:rPr>
          <w:rFonts w:ascii="Arial" w:hAnsi="Arial" w:cs="Arial"/>
          <w:sz w:val="20"/>
          <w:szCs w:val="20"/>
          <w:lang w:val="it-IT"/>
        </w:rPr>
        <w:tab/>
        <w:t>Deakin University</w:t>
      </w:r>
      <w:r w:rsidRPr="00D14D21">
        <w:rPr>
          <w:rFonts w:ascii="Arial" w:hAnsi="Arial" w:cs="Arial"/>
          <w:sz w:val="20"/>
          <w:szCs w:val="20"/>
          <w:lang w:val="it-IT"/>
        </w:rPr>
        <w:tab/>
      </w:r>
      <w:r w:rsidRPr="00D14D21">
        <w:rPr>
          <w:rFonts w:ascii="Arial" w:hAnsi="Arial" w:cs="Arial"/>
          <w:sz w:val="20"/>
          <w:szCs w:val="20"/>
          <w:lang w:val="it-IT"/>
        </w:rPr>
        <w:tab/>
        <w:t xml:space="preserve">             2017</w:t>
      </w:r>
    </w:p>
    <w:p w14:paraId="04E6E37A" w14:textId="7C4A4D20" w:rsidR="00573F8F" w:rsidRPr="00D14D21" w:rsidRDefault="00753E5F" w:rsidP="00573F8F">
      <w:pPr>
        <w:widowControl/>
        <w:spacing w:line="276" w:lineRule="auto"/>
        <w:ind w:hanging="414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>Sago</w:t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>ni</w:t>
      </w:r>
      <w:r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</w:t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  <w:t>PhD comp</w:t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  <w:t>Memorial University</w:t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</w:r>
      <w:r w:rsidR="00573F8F" w:rsidRPr="00D14D21">
        <w:rPr>
          <w:rFonts w:ascii="Arial" w:hAnsi="Arial" w:cs="Arial"/>
          <w:color w:val="000000" w:themeColor="text1"/>
          <w:sz w:val="20"/>
          <w:szCs w:val="20"/>
          <w:lang w:val="it-IT"/>
        </w:rPr>
        <w:tab/>
        <w:t>2017</w:t>
      </w:r>
    </w:p>
    <w:p w14:paraId="28B16CE1" w14:textId="32864175" w:rsidR="00573F8F" w:rsidRDefault="00753E5F" w:rsidP="00C760E6">
      <w:pPr>
        <w:widowControl/>
        <w:spacing w:line="276" w:lineRule="auto"/>
        <w:ind w:hanging="41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Oppenheime</w:t>
      </w:r>
      <w:r w:rsidR="00573F8F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</w:t>
      </w:r>
      <w:r w:rsidR="00573F8F">
        <w:rPr>
          <w:rFonts w:ascii="Arial" w:hAnsi="Arial" w:cs="Arial"/>
          <w:color w:val="000000" w:themeColor="text1"/>
          <w:sz w:val="20"/>
          <w:szCs w:val="20"/>
        </w:rPr>
        <w:t xml:space="preserve">        PhD comp</w:t>
      </w:r>
      <w:r w:rsidR="00573F8F">
        <w:rPr>
          <w:rFonts w:ascii="Arial" w:hAnsi="Arial" w:cs="Arial"/>
          <w:color w:val="000000" w:themeColor="text1"/>
          <w:sz w:val="20"/>
          <w:szCs w:val="20"/>
        </w:rPr>
        <w:tab/>
      </w:r>
      <w:r w:rsidR="00573F8F">
        <w:rPr>
          <w:rFonts w:ascii="Arial" w:hAnsi="Arial" w:cs="Arial"/>
          <w:color w:val="000000" w:themeColor="text1"/>
          <w:sz w:val="20"/>
          <w:szCs w:val="20"/>
        </w:rPr>
        <w:tab/>
        <w:t>Memorial University</w:t>
      </w:r>
      <w:r w:rsidR="00573F8F">
        <w:rPr>
          <w:rFonts w:ascii="Arial" w:hAnsi="Arial" w:cs="Arial"/>
          <w:color w:val="000000" w:themeColor="text1"/>
          <w:sz w:val="20"/>
          <w:szCs w:val="20"/>
        </w:rPr>
        <w:tab/>
      </w:r>
      <w:r w:rsidR="00573F8F">
        <w:rPr>
          <w:rFonts w:ascii="Arial" w:hAnsi="Arial" w:cs="Arial"/>
          <w:color w:val="000000" w:themeColor="text1"/>
          <w:sz w:val="20"/>
          <w:szCs w:val="20"/>
        </w:rPr>
        <w:tab/>
      </w:r>
      <w:r w:rsidR="00573F8F">
        <w:rPr>
          <w:rFonts w:ascii="Arial" w:hAnsi="Arial" w:cs="Arial"/>
          <w:color w:val="000000" w:themeColor="text1"/>
          <w:sz w:val="20"/>
          <w:szCs w:val="20"/>
        </w:rPr>
        <w:tab/>
        <w:t>2017</w:t>
      </w:r>
    </w:p>
    <w:p w14:paraId="39AAB800" w14:textId="7E5637DD" w:rsidR="00B82F93" w:rsidRPr="00B82F93" w:rsidRDefault="00B82F93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B82F93">
        <w:rPr>
          <w:rFonts w:ascii="Arial" w:hAnsi="Arial" w:cs="Arial"/>
          <w:color w:val="000000" w:themeColor="text1"/>
          <w:sz w:val="20"/>
          <w:szCs w:val="20"/>
        </w:rPr>
        <w:t xml:space="preserve">Nguyen </w:t>
      </w:r>
      <w:proofErr w:type="spellStart"/>
      <w:r w:rsidRPr="00B82F93">
        <w:rPr>
          <w:rFonts w:ascii="Arial" w:hAnsi="Arial" w:cs="Arial"/>
          <w:color w:val="000000" w:themeColor="text1"/>
          <w:sz w:val="20"/>
          <w:szCs w:val="20"/>
        </w:rPr>
        <w:t>Quoc</w:t>
      </w:r>
      <w:proofErr w:type="spellEnd"/>
      <w:r w:rsidRPr="00B82F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82F93">
        <w:rPr>
          <w:rFonts w:ascii="Arial" w:hAnsi="Arial" w:cs="Arial"/>
          <w:color w:val="000000" w:themeColor="text1"/>
          <w:sz w:val="20"/>
          <w:szCs w:val="20"/>
        </w:rPr>
        <w:t>Khanh</w:t>
      </w:r>
      <w:proofErr w:type="spellEnd"/>
      <w:r w:rsidR="00B223B9">
        <w:rPr>
          <w:rFonts w:ascii="Arial" w:hAnsi="Arial" w:cs="Arial"/>
          <w:color w:val="000000" w:themeColor="text1"/>
          <w:sz w:val="20"/>
          <w:szCs w:val="20"/>
        </w:rPr>
        <w:tab/>
        <w:t xml:space="preserve">PhD comp </w:t>
      </w:r>
      <w:r w:rsidR="00B223B9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2017</w:t>
      </w:r>
    </w:p>
    <w:p w14:paraId="65619DAE" w14:textId="670CD62C" w:rsidR="008647E4" w:rsidRDefault="008647E4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Mejias</w:t>
      </w:r>
      <w:proofErr w:type="spellEnd"/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MSc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</w:t>
      </w:r>
    </w:p>
    <w:p w14:paraId="6CEB1990" w14:textId="1EA22907" w:rsidR="004D0DDB" w:rsidRDefault="004D0DDB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Mullowney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46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0DDB">
        <w:rPr>
          <w:rFonts w:ascii="Arial" w:hAnsi="Arial" w:cs="Arial"/>
          <w:sz w:val="20"/>
          <w:szCs w:val="20"/>
        </w:rPr>
        <w:t>Mem</w:t>
      </w:r>
      <w:r>
        <w:rPr>
          <w:rFonts w:ascii="Arial" w:hAnsi="Arial" w:cs="Arial"/>
          <w:sz w:val="20"/>
          <w:szCs w:val="20"/>
        </w:rPr>
        <w:t xml:space="preserve">orial University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</w:t>
      </w:r>
    </w:p>
    <w:p w14:paraId="1240A519" w14:textId="4E0CBC2C" w:rsidR="004D0DDB" w:rsidRPr="004749BB" w:rsidRDefault="004D0DDB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  <w:lang w:val="fr-CA"/>
        </w:rPr>
      </w:pPr>
      <w:r w:rsidRPr="004749BB">
        <w:rPr>
          <w:rFonts w:ascii="Arial" w:hAnsi="Arial" w:cs="Arial"/>
          <w:sz w:val="20"/>
          <w:szCs w:val="20"/>
          <w:lang w:val="fr-CA"/>
        </w:rPr>
        <w:t>Carpenter-</w:t>
      </w:r>
      <w:proofErr w:type="spellStart"/>
      <w:r w:rsidRPr="004749BB">
        <w:rPr>
          <w:rFonts w:ascii="Arial" w:hAnsi="Arial" w:cs="Arial"/>
          <w:sz w:val="20"/>
          <w:szCs w:val="20"/>
          <w:lang w:val="fr-CA"/>
        </w:rPr>
        <w:t>Kling</w:t>
      </w:r>
      <w:proofErr w:type="spellEnd"/>
      <w:r w:rsidRPr="004749BB">
        <w:rPr>
          <w:rFonts w:ascii="Arial" w:hAnsi="Arial" w:cs="Arial"/>
          <w:sz w:val="20"/>
          <w:szCs w:val="20"/>
          <w:lang w:val="fr-CA"/>
        </w:rPr>
        <w:t xml:space="preserve"> T</w:t>
      </w:r>
      <w:r w:rsidRPr="004749BB">
        <w:rPr>
          <w:rFonts w:ascii="Arial" w:hAnsi="Arial" w:cs="Arial"/>
          <w:sz w:val="20"/>
          <w:szCs w:val="20"/>
          <w:lang w:val="fr-CA"/>
        </w:rPr>
        <w:tab/>
      </w:r>
      <w:proofErr w:type="spellStart"/>
      <w:r w:rsidRPr="004749BB">
        <w:rPr>
          <w:rFonts w:ascii="Arial" w:hAnsi="Arial" w:cs="Arial"/>
          <w:sz w:val="20"/>
          <w:szCs w:val="20"/>
          <w:lang w:val="fr-CA"/>
        </w:rPr>
        <w:t>MSc</w:t>
      </w:r>
      <w:proofErr w:type="spellEnd"/>
      <w:r w:rsidR="009F460D" w:rsidRPr="004749BB">
        <w:rPr>
          <w:rFonts w:ascii="Arial" w:hAnsi="Arial" w:cs="Arial"/>
          <w:sz w:val="20"/>
          <w:szCs w:val="20"/>
          <w:lang w:val="fr-CA"/>
        </w:rPr>
        <w:t xml:space="preserve"> exam</w:t>
      </w:r>
      <w:r w:rsidRPr="004749BB">
        <w:rPr>
          <w:rFonts w:ascii="Arial" w:hAnsi="Arial" w:cs="Arial"/>
          <w:sz w:val="20"/>
          <w:szCs w:val="20"/>
          <w:lang w:val="fr-CA"/>
        </w:rPr>
        <w:tab/>
      </w:r>
      <w:r w:rsidRPr="004749BB">
        <w:rPr>
          <w:rFonts w:ascii="Arial" w:hAnsi="Arial" w:cs="Arial"/>
          <w:sz w:val="20"/>
          <w:szCs w:val="20"/>
          <w:lang w:val="fr-CA"/>
        </w:rPr>
        <w:tab/>
        <w:t xml:space="preserve">Nelson Mandela </w:t>
      </w:r>
      <w:proofErr w:type="spellStart"/>
      <w:r w:rsidRPr="004749BB">
        <w:rPr>
          <w:rFonts w:ascii="Arial" w:hAnsi="Arial" w:cs="Arial"/>
          <w:sz w:val="20"/>
          <w:szCs w:val="20"/>
          <w:lang w:val="fr-CA"/>
        </w:rPr>
        <w:t>Metropolitan</w:t>
      </w:r>
      <w:proofErr w:type="spellEnd"/>
      <w:r w:rsidRPr="004749BB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4749BB">
        <w:rPr>
          <w:rFonts w:ascii="Arial" w:hAnsi="Arial" w:cs="Arial"/>
          <w:sz w:val="20"/>
          <w:szCs w:val="20"/>
          <w:lang w:val="fr-CA"/>
        </w:rPr>
        <w:t>Univ</w:t>
      </w:r>
      <w:proofErr w:type="spellEnd"/>
      <w:r w:rsidRPr="004749BB">
        <w:rPr>
          <w:rFonts w:ascii="Arial" w:hAnsi="Arial" w:cs="Arial"/>
          <w:sz w:val="20"/>
          <w:szCs w:val="20"/>
          <w:lang w:val="fr-CA"/>
        </w:rPr>
        <w:tab/>
        <w:t>2015</w:t>
      </w:r>
    </w:p>
    <w:p w14:paraId="550A6641" w14:textId="77942B59" w:rsidR="00DF1606" w:rsidRDefault="00DF1606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Rogers 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MSc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</w:t>
      </w:r>
    </w:p>
    <w:p w14:paraId="0B01B1F8" w14:textId="58C82576" w:rsidR="007D59C9" w:rsidRDefault="007D59C9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Verlis</w:t>
      </w:r>
      <w:proofErr w:type="spellEnd"/>
      <w:r>
        <w:rPr>
          <w:rFonts w:ascii="Arial" w:hAnsi="Arial" w:cs="Arial"/>
          <w:sz w:val="20"/>
          <w:szCs w:val="20"/>
        </w:rPr>
        <w:t xml:space="preserve"> KM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="00AD5AA5">
        <w:rPr>
          <w:rFonts w:ascii="Arial" w:hAnsi="Arial" w:cs="Arial"/>
          <w:sz w:val="20"/>
          <w:szCs w:val="20"/>
        </w:rPr>
        <w:t xml:space="preserve">entral Queensland </w:t>
      </w:r>
      <w:proofErr w:type="spellStart"/>
      <w:r w:rsidR="00AD5AA5">
        <w:rPr>
          <w:rFonts w:ascii="Arial" w:hAnsi="Arial" w:cs="Arial"/>
          <w:sz w:val="20"/>
          <w:szCs w:val="20"/>
        </w:rPr>
        <w:t>Univ</w:t>
      </w:r>
      <w:proofErr w:type="spellEnd"/>
      <w:r w:rsidR="00AD5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="00FC5682">
        <w:rPr>
          <w:rFonts w:ascii="Arial" w:hAnsi="Arial" w:cs="Arial"/>
          <w:sz w:val="20"/>
          <w:szCs w:val="20"/>
        </w:rPr>
        <w:t>Australia]</w:t>
      </w:r>
      <w:r w:rsidR="00FC5682">
        <w:rPr>
          <w:rFonts w:ascii="Arial" w:hAnsi="Arial" w:cs="Arial"/>
          <w:sz w:val="20"/>
          <w:szCs w:val="20"/>
        </w:rPr>
        <w:tab/>
        <w:t>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152F37" w14:textId="13001F57" w:rsidR="007D59C9" w:rsidRDefault="007D59C9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Kowenberg</w:t>
      </w:r>
      <w:proofErr w:type="spellEnd"/>
      <w:r>
        <w:rPr>
          <w:rFonts w:ascii="Arial" w:hAnsi="Arial" w:cs="Arial"/>
          <w:sz w:val="20"/>
          <w:szCs w:val="20"/>
        </w:rPr>
        <w:t xml:space="preserve"> A-L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59C9">
        <w:rPr>
          <w:rFonts w:ascii="Arial" w:hAnsi="Arial" w:cs="Arial"/>
          <w:sz w:val="20"/>
          <w:szCs w:val="20"/>
        </w:rPr>
        <w:t xml:space="preserve">Memorial University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2014</w:t>
      </w:r>
    </w:p>
    <w:p w14:paraId="56C12CB1" w14:textId="24641A9D" w:rsidR="0083788F" w:rsidRDefault="0083788F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Galliardi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788F">
        <w:rPr>
          <w:rFonts w:ascii="Arial" w:hAnsi="Arial" w:cs="Arial"/>
          <w:sz w:val="20"/>
          <w:szCs w:val="20"/>
        </w:rPr>
        <w:t xml:space="preserve">Memorial University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2013</w:t>
      </w:r>
    </w:p>
    <w:p w14:paraId="4BDC68BA" w14:textId="5BE07A58" w:rsidR="00840B97" w:rsidRDefault="00840B9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Goyert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>.</w:t>
      </w:r>
      <w:r w:rsidR="009F460D" w:rsidRPr="009F460D">
        <w:rPr>
          <w:rFonts w:ascii="Arial" w:hAnsi="Arial" w:cs="Arial"/>
          <w:sz w:val="20"/>
          <w:szCs w:val="20"/>
        </w:rPr>
        <w:t xml:space="preserve"> </w:t>
      </w:r>
      <w:r w:rsidR="009F460D">
        <w:rPr>
          <w:rFonts w:ascii="Arial" w:hAnsi="Arial" w:cs="Arial"/>
          <w:sz w:val="20"/>
          <w:szCs w:val="20"/>
        </w:rPr>
        <w:t>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City University</w:t>
      </w:r>
      <w:r>
        <w:rPr>
          <w:rFonts w:ascii="Arial" w:hAnsi="Arial" w:cs="Arial"/>
          <w:sz w:val="20"/>
          <w:szCs w:val="20"/>
        </w:rPr>
        <w:t xml:space="preserve"> of</w:t>
      </w:r>
      <w:r w:rsidRPr="001C160B">
        <w:rPr>
          <w:rFonts w:ascii="Arial" w:hAnsi="Arial" w:cs="Arial"/>
          <w:sz w:val="20"/>
          <w:szCs w:val="20"/>
        </w:rPr>
        <w:t xml:space="preserve"> New York</w:t>
      </w:r>
      <w:r w:rsidR="006C3A98">
        <w:rPr>
          <w:rFonts w:ascii="Arial" w:hAnsi="Arial" w:cs="Arial"/>
          <w:sz w:val="20"/>
          <w:szCs w:val="20"/>
        </w:rPr>
        <w:tab/>
      </w:r>
      <w:r w:rsidR="006C3A98">
        <w:rPr>
          <w:rFonts w:ascii="Arial" w:hAnsi="Arial" w:cs="Arial"/>
          <w:sz w:val="20"/>
          <w:szCs w:val="20"/>
        </w:rPr>
        <w:tab/>
        <w:t>2013</w:t>
      </w:r>
    </w:p>
    <w:p w14:paraId="61AA8D06" w14:textId="150D8807" w:rsidR="00976048" w:rsidRDefault="00976048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Sommerfeld</w:t>
      </w:r>
      <w:proofErr w:type="spellEnd"/>
      <w:r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of Tasmania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2013</w:t>
      </w:r>
    </w:p>
    <w:p w14:paraId="66F0F6C5" w14:textId="41D2B1E3" w:rsidR="00FB464C" w:rsidRDefault="00FB464C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FA7B51">
        <w:rPr>
          <w:rFonts w:ascii="Arial" w:hAnsi="Arial" w:cs="Arial"/>
          <w:sz w:val="20"/>
          <w:szCs w:val="20"/>
        </w:rPr>
        <w:t>Pyk</w:t>
      </w:r>
      <w:proofErr w:type="spellEnd"/>
      <w:r w:rsidRPr="00FA7B51">
        <w:rPr>
          <w:rFonts w:ascii="Arial" w:hAnsi="Arial" w:cs="Arial"/>
          <w:sz w:val="20"/>
          <w:szCs w:val="20"/>
        </w:rPr>
        <w:t xml:space="preserve"> T</w:t>
      </w:r>
      <w:r w:rsidRPr="00FA7B51">
        <w:rPr>
          <w:rFonts w:ascii="Arial" w:hAnsi="Arial" w:cs="Arial"/>
          <w:sz w:val="20"/>
          <w:szCs w:val="20"/>
        </w:rPr>
        <w:tab/>
      </w:r>
      <w:r w:rsidRPr="00FA7B51">
        <w:rPr>
          <w:rFonts w:ascii="Arial" w:hAnsi="Arial" w:cs="Arial"/>
          <w:sz w:val="20"/>
          <w:szCs w:val="20"/>
        </w:rPr>
        <w:tab/>
      </w:r>
      <w:r w:rsidRPr="00FA7B51"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 w:rsidRPr="00FA7B51">
        <w:rPr>
          <w:rFonts w:ascii="Arial" w:hAnsi="Arial" w:cs="Arial"/>
          <w:sz w:val="20"/>
          <w:szCs w:val="20"/>
        </w:rPr>
        <w:tab/>
      </w:r>
      <w:r w:rsidRPr="00FA7B51">
        <w:rPr>
          <w:rFonts w:ascii="Arial" w:hAnsi="Arial" w:cs="Arial"/>
          <w:sz w:val="20"/>
          <w:szCs w:val="20"/>
        </w:rPr>
        <w:tab/>
        <w:t>Deakin University</w:t>
      </w:r>
      <w:r w:rsidRPr="00FA7B51">
        <w:rPr>
          <w:rFonts w:ascii="Arial" w:hAnsi="Arial" w:cs="Arial"/>
          <w:sz w:val="20"/>
          <w:szCs w:val="20"/>
        </w:rPr>
        <w:tab/>
      </w:r>
      <w:r w:rsidRPr="00FA7B51">
        <w:rPr>
          <w:rFonts w:ascii="Arial" w:hAnsi="Arial" w:cs="Arial"/>
          <w:sz w:val="20"/>
          <w:szCs w:val="20"/>
        </w:rPr>
        <w:tab/>
      </w:r>
      <w:r w:rsidRPr="00FA7B51">
        <w:rPr>
          <w:rFonts w:ascii="Arial" w:hAnsi="Arial" w:cs="Arial"/>
          <w:sz w:val="20"/>
          <w:szCs w:val="20"/>
        </w:rPr>
        <w:tab/>
        <w:t>2013</w:t>
      </w:r>
    </w:p>
    <w:p w14:paraId="4537CA5E" w14:textId="1635FDB4" w:rsidR="005F1067" w:rsidRDefault="005F106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Olafsdottir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PhD</w:t>
      </w:r>
      <w:r w:rsidR="009F460D">
        <w:rPr>
          <w:rFonts w:ascii="Arial" w:hAnsi="Arial" w:cs="Arial"/>
          <w:sz w:val="20"/>
          <w:szCs w:val="20"/>
        </w:rPr>
        <w:t xml:space="preserve"> exam</w:t>
      </w:r>
      <w:r w:rsidR="009F460D" w:rsidRPr="009F46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Memorial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2012</w:t>
      </w:r>
    </w:p>
    <w:p w14:paraId="085B5A15" w14:textId="77777777" w:rsidR="000F1153" w:rsidRDefault="000F1153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Thorne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Duke University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2007</w:t>
      </w:r>
      <w:r w:rsidR="00FC56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2010</w:t>
      </w:r>
    </w:p>
    <w:p w14:paraId="339B9A9E" w14:textId="77777777" w:rsidR="00540D64" w:rsidRPr="001C160B" w:rsidRDefault="00540D64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Samoa</w:t>
      </w:r>
      <w:r w:rsidR="00CB4FFA">
        <w:rPr>
          <w:rFonts w:ascii="Arial" w:hAnsi="Arial" w:cs="Arial"/>
          <w:sz w:val="20"/>
          <w:szCs w:val="20"/>
        </w:rPr>
        <w:t>, D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 xml:space="preserve">MSc </w:t>
      </w:r>
      <w:r w:rsidR="00C760E6" w:rsidRPr="001C160B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Lakehead University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2009</w:t>
      </w:r>
    </w:p>
    <w:p w14:paraId="738761B5" w14:textId="77777777" w:rsidR="00CB4FFA" w:rsidRPr="001C160B" w:rsidRDefault="00965F0F" w:rsidP="00CB4FFA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Einoder</w:t>
      </w:r>
      <w:proofErr w:type="spellEnd"/>
      <w:r w:rsidR="00CB4FFA">
        <w:rPr>
          <w:rFonts w:ascii="Arial" w:hAnsi="Arial" w:cs="Arial"/>
          <w:sz w:val="20"/>
          <w:szCs w:val="20"/>
        </w:rPr>
        <w:t xml:space="preserve"> L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PhD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Adelaide University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E02006">
        <w:rPr>
          <w:rFonts w:ascii="Arial" w:hAnsi="Arial" w:cs="Arial"/>
          <w:sz w:val="20"/>
          <w:szCs w:val="20"/>
        </w:rPr>
        <w:tab/>
      </w:r>
      <w:r w:rsidR="00CB4FFA" w:rsidRPr="001C160B">
        <w:rPr>
          <w:rFonts w:ascii="Arial" w:hAnsi="Arial" w:cs="Arial"/>
          <w:sz w:val="20"/>
          <w:szCs w:val="20"/>
        </w:rPr>
        <w:t>2009</w:t>
      </w:r>
    </w:p>
    <w:p w14:paraId="2BBC5371" w14:textId="77777777" w:rsidR="00CB4FFA" w:rsidRPr="001C160B" w:rsidRDefault="00965F0F" w:rsidP="00CB4FFA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McHugh</w:t>
      </w:r>
      <w:r w:rsidR="00CB4FFA">
        <w:rPr>
          <w:rFonts w:ascii="Arial" w:hAnsi="Arial" w:cs="Arial"/>
          <w:sz w:val="20"/>
          <w:szCs w:val="20"/>
        </w:rPr>
        <w:t xml:space="preserve"> S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</w:t>
      </w:r>
      <w:r w:rsidR="00540D64" w:rsidRPr="001C160B">
        <w:rPr>
          <w:rFonts w:ascii="Arial" w:hAnsi="Arial" w:cs="Arial"/>
          <w:sz w:val="20"/>
          <w:szCs w:val="20"/>
        </w:rPr>
        <w:t xml:space="preserve">Sc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>Memorial University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CB4FFA" w:rsidRPr="001C160B">
        <w:rPr>
          <w:rFonts w:ascii="Arial" w:hAnsi="Arial" w:cs="Arial"/>
          <w:sz w:val="20"/>
          <w:szCs w:val="20"/>
        </w:rPr>
        <w:t>2009</w:t>
      </w:r>
    </w:p>
    <w:p w14:paraId="72D9E519" w14:textId="77777777" w:rsidR="00CB4FFA" w:rsidRPr="001C160B" w:rsidRDefault="00965F0F" w:rsidP="00CB4FFA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Ryan</w:t>
      </w:r>
      <w:r w:rsidR="00CB4FFA">
        <w:rPr>
          <w:rFonts w:ascii="Arial" w:hAnsi="Arial" w:cs="Arial"/>
          <w:sz w:val="20"/>
          <w:szCs w:val="20"/>
        </w:rPr>
        <w:t xml:space="preserve"> M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E02006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MSc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CB4FFA" w:rsidRPr="001C160B">
        <w:rPr>
          <w:rFonts w:ascii="Arial" w:hAnsi="Arial" w:cs="Arial"/>
          <w:sz w:val="20"/>
          <w:szCs w:val="20"/>
        </w:rPr>
        <w:t>2009</w:t>
      </w:r>
    </w:p>
    <w:p w14:paraId="2C36E220" w14:textId="77777777" w:rsidR="00CB4FFA" w:rsidRPr="001C160B" w:rsidRDefault="00540D64" w:rsidP="00CB4FFA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Abgall</w:t>
      </w:r>
      <w:proofErr w:type="spellEnd"/>
      <w:r w:rsidR="00CB4FFA">
        <w:rPr>
          <w:rFonts w:ascii="Arial" w:hAnsi="Arial" w:cs="Arial"/>
          <w:sz w:val="20"/>
          <w:szCs w:val="20"/>
        </w:rPr>
        <w:t xml:space="preserve"> P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>Memorial University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2008, </w:t>
      </w:r>
      <w:r w:rsidR="00CB4FFA" w:rsidRPr="001C160B">
        <w:rPr>
          <w:rFonts w:ascii="Arial" w:hAnsi="Arial" w:cs="Arial"/>
          <w:sz w:val="20"/>
          <w:szCs w:val="20"/>
        </w:rPr>
        <w:t>2009</w:t>
      </w:r>
    </w:p>
    <w:p w14:paraId="508DAAC8" w14:textId="77777777" w:rsidR="006D1615" w:rsidRDefault="00965F0F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Mallory</w:t>
      </w:r>
      <w:r w:rsidR="00CB4FFA">
        <w:rPr>
          <w:rFonts w:ascii="Arial" w:hAnsi="Arial" w:cs="Arial"/>
          <w:sz w:val="20"/>
          <w:szCs w:val="20"/>
        </w:rPr>
        <w:t xml:space="preserve"> M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</w:t>
      </w:r>
      <w:r w:rsidR="00540D64" w:rsidRPr="001C160B">
        <w:rPr>
          <w:rFonts w:ascii="Arial" w:hAnsi="Arial" w:cs="Arial"/>
          <w:sz w:val="20"/>
          <w:szCs w:val="20"/>
        </w:rPr>
        <w:t xml:space="preserve">D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 xml:space="preserve">Carleton University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6D1615" w:rsidRPr="001C160B">
        <w:rPr>
          <w:rFonts w:ascii="Arial" w:hAnsi="Arial" w:cs="Arial"/>
          <w:sz w:val="20"/>
          <w:szCs w:val="20"/>
        </w:rPr>
        <w:t>2008</w:t>
      </w:r>
    </w:p>
    <w:p w14:paraId="65DDAD98" w14:textId="77777777" w:rsidR="006D1615" w:rsidRDefault="00965F0F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Abgall</w:t>
      </w:r>
      <w:proofErr w:type="spellEnd"/>
      <w:r w:rsidR="00CB4FFA">
        <w:rPr>
          <w:rFonts w:ascii="Arial" w:hAnsi="Arial" w:cs="Arial"/>
          <w:sz w:val="20"/>
          <w:szCs w:val="20"/>
        </w:rPr>
        <w:t xml:space="preserve"> P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</w:t>
      </w:r>
      <w:r w:rsidR="00540D64" w:rsidRPr="001C160B">
        <w:rPr>
          <w:rFonts w:ascii="Arial" w:hAnsi="Arial" w:cs="Arial"/>
          <w:sz w:val="20"/>
          <w:szCs w:val="20"/>
        </w:rPr>
        <w:t xml:space="preserve">D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Memorial University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6D1615" w:rsidRPr="001C160B">
        <w:rPr>
          <w:rFonts w:ascii="Arial" w:hAnsi="Arial" w:cs="Arial"/>
          <w:sz w:val="20"/>
          <w:szCs w:val="20"/>
        </w:rPr>
        <w:t>2008</w:t>
      </w:r>
    </w:p>
    <w:p w14:paraId="0459927D" w14:textId="77777777" w:rsidR="00540D64" w:rsidRPr="001C160B" w:rsidRDefault="00540D64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Le</w:t>
      </w:r>
      <w:r w:rsidR="00965F0F" w:rsidRPr="001C160B">
        <w:rPr>
          <w:rFonts w:ascii="Arial" w:hAnsi="Arial" w:cs="Arial"/>
          <w:sz w:val="20"/>
          <w:szCs w:val="20"/>
        </w:rPr>
        <w:t>nky</w:t>
      </w:r>
      <w:proofErr w:type="spellEnd"/>
      <w:r w:rsidR="00CB4FFA">
        <w:rPr>
          <w:rFonts w:ascii="Arial" w:hAnsi="Arial" w:cs="Arial"/>
          <w:sz w:val="20"/>
          <w:szCs w:val="20"/>
        </w:rPr>
        <w:t xml:space="preserve"> C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>M</w:t>
      </w:r>
      <w:r w:rsidRPr="001C160B">
        <w:rPr>
          <w:rFonts w:ascii="Arial" w:hAnsi="Arial" w:cs="Arial"/>
          <w:sz w:val="20"/>
          <w:szCs w:val="20"/>
        </w:rPr>
        <w:t>S</w:t>
      </w:r>
      <w:r w:rsidR="00965F0F" w:rsidRPr="001C160B">
        <w:rPr>
          <w:rFonts w:ascii="Arial" w:hAnsi="Arial" w:cs="Arial"/>
          <w:sz w:val="20"/>
          <w:szCs w:val="20"/>
        </w:rPr>
        <w:t>c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>Memorial University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2007</w:t>
      </w:r>
    </w:p>
    <w:p w14:paraId="7B5578F5" w14:textId="77777777" w:rsidR="00540D64" w:rsidRPr="001C160B" w:rsidRDefault="00A165E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Royston</w:t>
      </w:r>
      <w:r w:rsidR="00CB4FFA">
        <w:rPr>
          <w:rFonts w:ascii="Arial" w:hAnsi="Arial" w:cs="Arial"/>
          <w:sz w:val="20"/>
          <w:szCs w:val="20"/>
        </w:rPr>
        <w:t xml:space="preserve"> S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</w:t>
      </w:r>
      <w:r w:rsidR="00540D64" w:rsidRPr="001C160B">
        <w:rPr>
          <w:rFonts w:ascii="Arial" w:hAnsi="Arial" w:cs="Arial"/>
          <w:sz w:val="20"/>
          <w:szCs w:val="20"/>
        </w:rPr>
        <w:t xml:space="preserve">Sc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>Memorial University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2007</w:t>
      </w:r>
    </w:p>
    <w:p w14:paraId="190E4E03" w14:textId="77777777" w:rsidR="00540D64" w:rsidRPr="001C160B" w:rsidRDefault="00A165E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Martin</w:t>
      </w:r>
      <w:r w:rsidR="00CB4FFA">
        <w:rPr>
          <w:rFonts w:ascii="Arial" w:hAnsi="Arial" w:cs="Arial"/>
          <w:sz w:val="20"/>
          <w:szCs w:val="20"/>
        </w:rPr>
        <w:t xml:space="preserve"> M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PhD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City University</w:t>
      </w:r>
      <w:r w:rsidR="00E02006">
        <w:rPr>
          <w:rFonts w:ascii="Arial" w:hAnsi="Arial" w:cs="Arial"/>
          <w:sz w:val="20"/>
          <w:szCs w:val="20"/>
        </w:rPr>
        <w:t xml:space="preserve"> of</w:t>
      </w:r>
      <w:r w:rsidR="00540D64" w:rsidRPr="001C160B">
        <w:rPr>
          <w:rFonts w:ascii="Arial" w:hAnsi="Arial" w:cs="Arial"/>
          <w:sz w:val="20"/>
          <w:szCs w:val="20"/>
        </w:rPr>
        <w:t xml:space="preserve"> New York 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2007</w:t>
      </w:r>
    </w:p>
    <w:p w14:paraId="54D37812" w14:textId="77777777" w:rsidR="00540D64" w:rsidRPr="001C160B" w:rsidRDefault="00A165E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Benjamin</w:t>
      </w:r>
      <w:r w:rsidR="00CB4FFA">
        <w:rPr>
          <w:rFonts w:ascii="Arial" w:hAnsi="Arial" w:cs="Arial"/>
          <w:sz w:val="20"/>
          <w:szCs w:val="20"/>
        </w:rPr>
        <w:t xml:space="preserve"> S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</w:t>
      </w:r>
      <w:r w:rsidR="00540D64" w:rsidRPr="001C160B">
        <w:rPr>
          <w:rFonts w:ascii="Arial" w:hAnsi="Arial" w:cs="Arial"/>
          <w:sz w:val="20"/>
          <w:szCs w:val="20"/>
        </w:rPr>
        <w:t xml:space="preserve">D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>Memorial University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2007</w:t>
      </w:r>
    </w:p>
    <w:p w14:paraId="4FB2201B" w14:textId="77777777" w:rsidR="00540D64" w:rsidRPr="001C160B" w:rsidRDefault="00A165E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Jacobs</w:t>
      </w:r>
      <w:r w:rsidR="00CB4FFA">
        <w:rPr>
          <w:rFonts w:ascii="Arial" w:hAnsi="Arial" w:cs="Arial"/>
          <w:sz w:val="20"/>
          <w:szCs w:val="20"/>
        </w:rPr>
        <w:t xml:space="preserve"> S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PhD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 xml:space="preserve">University of Ottawa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2006</w:t>
      </w:r>
    </w:p>
    <w:p w14:paraId="7F869647" w14:textId="3A441FF9" w:rsidR="00540D64" w:rsidRPr="001C160B" w:rsidRDefault="00540D64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Seneviratne</w:t>
      </w:r>
      <w:proofErr w:type="spellEnd"/>
      <w:r w:rsidR="00CB4FFA">
        <w:rPr>
          <w:rFonts w:ascii="Arial" w:hAnsi="Arial" w:cs="Arial"/>
          <w:sz w:val="20"/>
          <w:szCs w:val="20"/>
        </w:rPr>
        <w:t xml:space="preserve"> S</w:t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PhD Comp</w:t>
      </w:r>
      <w:r w:rsidR="009F460D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</w:t>
      </w:r>
      <w:r w:rsidR="00CB4FFA">
        <w:rPr>
          <w:rFonts w:ascii="Arial" w:hAnsi="Arial" w:cs="Arial"/>
          <w:sz w:val="20"/>
          <w:szCs w:val="20"/>
        </w:rPr>
        <w:t xml:space="preserve">emorial </w:t>
      </w:r>
      <w:r w:rsidRPr="001C160B">
        <w:rPr>
          <w:rFonts w:ascii="Arial" w:hAnsi="Arial" w:cs="Arial"/>
          <w:sz w:val="20"/>
          <w:szCs w:val="20"/>
        </w:rPr>
        <w:t>U</w:t>
      </w:r>
      <w:r w:rsidR="00CB4FFA">
        <w:rPr>
          <w:rFonts w:ascii="Arial" w:hAnsi="Arial" w:cs="Arial"/>
          <w:sz w:val="20"/>
          <w:szCs w:val="20"/>
        </w:rPr>
        <w:t>niversity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CB4FFA">
        <w:rPr>
          <w:rFonts w:ascii="Arial" w:hAnsi="Arial" w:cs="Arial"/>
          <w:sz w:val="20"/>
          <w:szCs w:val="20"/>
        </w:rPr>
        <w:tab/>
      </w:r>
      <w:r w:rsidR="00CB4FFA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2006</w:t>
      </w:r>
    </w:p>
    <w:p w14:paraId="69402644" w14:textId="77777777" w:rsidR="00540D64" w:rsidRPr="001C160B" w:rsidRDefault="00A165E7" w:rsidP="00C760E6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Regular</w:t>
      </w:r>
      <w:r w:rsidR="006D1615">
        <w:rPr>
          <w:rFonts w:ascii="Arial" w:hAnsi="Arial" w:cs="Arial"/>
          <w:sz w:val="20"/>
          <w:szCs w:val="20"/>
        </w:rPr>
        <w:t xml:space="preserve"> P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7F6F7F" w:rsidRPr="001C160B">
        <w:rPr>
          <w:rFonts w:ascii="Arial" w:hAnsi="Arial" w:cs="Arial"/>
          <w:sz w:val="20"/>
          <w:szCs w:val="20"/>
        </w:rPr>
        <w:t>BSc (</w:t>
      </w:r>
      <w:proofErr w:type="spellStart"/>
      <w:r w:rsidR="007F6F7F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7F6F7F" w:rsidRPr="001C160B">
        <w:rPr>
          <w:rFonts w:ascii="Arial" w:hAnsi="Arial" w:cs="Arial"/>
          <w:sz w:val="20"/>
          <w:szCs w:val="20"/>
        </w:rPr>
        <w:t>)</w:t>
      </w:r>
      <w:r w:rsidR="006D1615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965F0F" w:rsidRPr="001C160B">
        <w:rPr>
          <w:rFonts w:ascii="Arial" w:hAnsi="Arial" w:cs="Arial"/>
          <w:sz w:val="20"/>
          <w:szCs w:val="20"/>
        </w:rPr>
        <w:t>Memorial University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2006</w:t>
      </w:r>
    </w:p>
    <w:p w14:paraId="5D08DDEF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Kuletz</w:t>
      </w:r>
      <w:proofErr w:type="spellEnd"/>
      <w:r w:rsidR="006D1615">
        <w:rPr>
          <w:rFonts w:ascii="Arial" w:hAnsi="Arial" w:cs="Arial"/>
          <w:sz w:val="20"/>
          <w:szCs w:val="20"/>
        </w:rPr>
        <w:t xml:space="preserve"> K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PhD,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University of Victoria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2005</w:t>
      </w:r>
    </w:p>
    <w:p w14:paraId="383714DB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Renner</w:t>
      </w:r>
      <w:r w:rsidR="006D1615">
        <w:rPr>
          <w:rFonts w:ascii="Arial" w:hAnsi="Arial" w:cs="Arial"/>
          <w:sz w:val="20"/>
          <w:szCs w:val="20"/>
        </w:rPr>
        <w:t xml:space="preserve"> M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PhD,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A165E7"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2005</w:t>
      </w:r>
    </w:p>
    <w:p w14:paraId="3427F924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Garthe</w:t>
      </w:r>
      <w:proofErr w:type="spellEnd"/>
      <w:r w:rsidR="006D1615">
        <w:rPr>
          <w:rFonts w:ascii="Arial" w:hAnsi="Arial" w:cs="Arial"/>
          <w:sz w:val="20"/>
          <w:szCs w:val="20"/>
        </w:rPr>
        <w:t xml:space="preserve"> S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proofErr w:type="spellStart"/>
      <w:r w:rsidRPr="001C160B">
        <w:rPr>
          <w:rFonts w:ascii="Arial" w:hAnsi="Arial" w:cs="Arial"/>
          <w:sz w:val="20"/>
          <w:szCs w:val="20"/>
        </w:rPr>
        <w:t>Habilitationsschrift</w:t>
      </w:r>
      <w:proofErr w:type="spellEnd"/>
      <w:r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  <w:t xml:space="preserve">University of Kiel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2005</w:t>
      </w:r>
    </w:p>
    <w:p w14:paraId="7C8D9CE9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Clarke</w:t>
      </w:r>
      <w:r w:rsidR="006D1615">
        <w:rPr>
          <w:rFonts w:ascii="Arial" w:hAnsi="Arial" w:cs="Arial"/>
          <w:sz w:val="20"/>
          <w:szCs w:val="20"/>
        </w:rPr>
        <w:t xml:space="preserve"> T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B</w:t>
      </w:r>
      <w:r w:rsidR="00540D64" w:rsidRPr="001C160B">
        <w:rPr>
          <w:rFonts w:ascii="Arial" w:hAnsi="Arial" w:cs="Arial"/>
          <w:sz w:val="20"/>
          <w:szCs w:val="20"/>
        </w:rPr>
        <w:t>S</w:t>
      </w:r>
      <w:r w:rsidRPr="001C160B">
        <w:rPr>
          <w:rFonts w:ascii="Arial" w:hAnsi="Arial" w:cs="Arial"/>
          <w:sz w:val="20"/>
          <w:szCs w:val="20"/>
        </w:rPr>
        <w:t>c</w:t>
      </w:r>
      <w:r w:rsidR="00540D64" w:rsidRPr="001C160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40D64" w:rsidRPr="001C160B">
        <w:rPr>
          <w:rFonts w:ascii="Arial" w:hAnsi="Arial" w:cs="Arial"/>
          <w:sz w:val="20"/>
          <w:szCs w:val="20"/>
        </w:rPr>
        <w:t>Honours</w:t>
      </w:r>
      <w:proofErr w:type="spellEnd"/>
      <w:r w:rsidR="00540D64" w:rsidRPr="001C160B">
        <w:rPr>
          <w:rFonts w:ascii="Arial" w:hAnsi="Arial" w:cs="Arial"/>
          <w:sz w:val="20"/>
          <w:szCs w:val="20"/>
        </w:rPr>
        <w:t xml:space="preserve">)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2004</w:t>
      </w:r>
    </w:p>
    <w:p w14:paraId="5FC997BF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Hamer</w:t>
      </w:r>
      <w:r w:rsidR="006D1615">
        <w:rPr>
          <w:rFonts w:ascii="Arial" w:hAnsi="Arial" w:cs="Arial"/>
          <w:sz w:val="20"/>
          <w:szCs w:val="20"/>
        </w:rPr>
        <w:t xml:space="preserve"> K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Lectureship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A165E7" w:rsidRPr="001C160B">
        <w:rPr>
          <w:rFonts w:ascii="Arial" w:hAnsi="Arial" w:cs="Arial"/>
          <w:sz w:val="20"/>
          <w:szCs w:val="20"/>
        </w:rPr>
        <w:t>University of Leeds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E02006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>2004</w:t>
      </w:r>
    </w:p>
    <w:p w14:paraId="53CF5307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Baker</w:t>
      </w:r>
      <w:r w:rsidR="006D1615">
        <w:rPr>
          <w:rFonts w:ascii="Arial" w:hAnsi="Arial" w:cs="Arial"/>
          <w:sz w:val="20"/>
          <w:szCs w:val="20"/>
        </w:rPr>
        <w:t xml:space="preserve"> K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MSc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2003</w:t>
      </w:r>
    </w:p>
    <w:p w14:paraId="53B108CF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Veitch</w:t>
      </w:r>
      <w:r w:rsidR="006D1615">
        <w:rPr>
          <w:rFonts w:ascii="Arial" w:hAnsi="Arial" w:cs="Arial"/>
          <w:sz w:val="20"/>
          <w:szCs w:val="20"/>
        </w:rPr>
        <w:t xml:space="preserve"> B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</w:t>
      </w:r>
      <w:r w:rsidR="00540D64" w:rsidRPr="001C160B">
        <w:rPr>
          <w:rFonts w:ascii="Arial" w:hAnsi="Arial" w:cs="Arial"/>
          <w:sz w:val="20"/>
          <w:szCs w:val="20"/>
        </w:rPr>
        <w:t xml:space="preserve">Sc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2003</w:t>
      </w:r>
    </w:p>
    <w:p w14:paraId="49ABE229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spellStart"/>
      <w:r w:rsidRPr="001C160B">
        <w:rPr>
          <w:rFonts w:ascii="Arial" w:hAnsi="Arial" w:cs="Arial"/>
          <w:sz w:val="20"/>
          <w:szCs w:val="20"/>
        </w:rPr>
        <w:t>Robichaud</w:t>
      </w:r>
      <w:proofErr w:type="spellEnd"/>
      <w:r w:rsidR="006D1615">
        <w:rPr>
          <w:rFonts w:ascii="Arial" w:hAnsi="Arial" w:cs="Arial"/>
          <w:sz w:val="20"/>
          <w:szCs w:val="20"/>
        </w:rPr>
        <w:t xml:space="preserve"> D 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A165E7"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2000</w:t>
      </w:r>
    </w:p>
    <w:p w14:paraId="62102D7D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Bunce</w:t>
      </w:r>
      <w:r w:rsidR="006D1615">
        <w:rPr>
          <w:rFonts w:ascii="Arial" w:hAnsi="Arial" w:cs="Arial"/>
          <w:sz w:val="20"/>
          <w:szCs w:val="20"/>
        </w:rPr>
        <w:t xml:space="preserve"> A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 xml:space="preserve">University of Melbourne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2000</w:t>
      </w:r>
    </w:p>
    <w:p w14:paraId="21ADF226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Taylor</w:t>
      </w:r>
      <w:r w:rsidR="006D1615">
        <w:rPr>
          <w:rFonts w:ascii="Arial" w:hAnsi="Arial" w:cs="Arial"/>
          <w:sz w:val="20"/>
          <w:szCs w:val="20"/>
        </w:rPr>
        <w:t xml:space="preserve"> S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</w:t>
      </w:r>
      <w:r w:rsidR="00540D64" w:rsidRPr="001C160B">
        <w:rPr>
          <w:rFonts w:ascii="Arial" w:hAnsi="Arial" w:cs="Arial"/>
          <w:sz w:val="20"/>
          <w:szCs w:val="20"/>
        </w:rPr>
        <w:t xml:space="preserve">Sc </w:t>
      </w:r>
      <w:r w:rsidR="006D1615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 xml:space="preserve">Dalhousie University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2000</w:t>
      </w:r>
    </w:p>
    <w:p w14:paraId="292F5833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Todd</w:t>
      </w:r>
      <w:r w:rsidR="006D1615">
        <w:rPr>
          <w:rFonts w:ascii="Arial" w:hAnsi="Arial" w:cs="Arial"/>
          <w:sz w:val="20"/>
          <w:szCs w:val="20"/>
        </w:rPr>
        <w:t xml:space="preserve"> S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E02006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</w:t>
      </w:r>
      <w:r w:rsidR="00540D64" w:rsidRPr="001C160B">
        <w:rPr>
          <w:rFonts w:ascii="Arial" w:hAnsi="Arial" w:cs="Arial"/>
          <w:sz w:val="20"/>
          <w:szCs w:val="20"/>
        </w:rPr>
        <w:t xml:space="preserve">D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1998</w:t>
      </w:r>
    </w:p>
    <w:p w14:paraId="18575F71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Adams</w:t>
      </w:r>
      <w:r w:rsidR="006D1615">
        <w:rPr>
          <w:rFonts w:ascii="Arial" w:hAnsi="Arial" w:cs="Arial"/>
          <w:sz w:val="20"/>
          <w:szCs w:val="20"/>
        </w:rPr>
        <w:t xml:space="preserve"> N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</w:t>
      </w:r>
      <w:r w:rsidR="00E02006">
        <w:rPr>
          <w:rFonts w:ascii="Arial" w:hAnsi="Arial" w:cs="Arial"/>
          <w:sz w:val="20"/>
          <w:szCs w:val="20"/>
        </w:rPr>
        <w:t>D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University of Cape</w:t>
      </w:r>
      <w:r w:rsidR="00FC05D3">
        <w:rPr>
          <w:rFonts w:ascii="Arial" w:hAnsi="Arial" w:cs="Arial"/>
          <w:sz w:val="20"/>
          <w:szCs w:val="20"/>
        </w:rPr>
        <w:t xml:space="preserve"> T</w:t>
      </w:r>
      <w:r w:rsidR="007F6F7F">
        <w:rPr>
          <w:rFonts w:ascii="Arial" w:hAnsi="Arial" w:cs="Arial"/>
          <w:sz w:val="20"/>
          <w:szCs w:val="20"/>
        </w:rPr>
        <w:t xml:space="preserve">own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1992</w:t>
      </w:r>
    </w:p>
    <w:p w14:paraId="6AF52D64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Hamer</w:t>
      </w:r>
      <w:r w:rsidR="006D1615">
        <w:rPr>
          <w:rFonts w:ascii="Arial" w:hAnsi="Arial" w:cs="Arial"/>
          <w:sz w:val="20"/>
          <w:szCs w:val="20"/>
        </w:rPr>
        <w:t xml:space="preserve"> K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PhD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 xml:space="preserve">Glasgow University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  <w:t>1991</w:t>
      </w:r>
    </w:p>
    <w:p w14:paraId="5ADB5022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Lawson</w:t>
      </w:r>
      <w:r w:rsidR="006D1615">
        <w:rPr>
          <w:rFonts w:ascii="Arial" w:hAnsi="Arial" w:cs="Arial"/>
          <w:sz w:val="20"/>
          <w:szCs w:val="20"/>
        </w:rPr>
        <w:t xml:space="preserve"> J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Ph</w:t>
      </w:r>
      <w:r w:rsidR="00540D64" w:rsidRPr="001C160B">
        <w:rPr>
          <w:rFonts w:ascii="Arial" w:hAnsi="Arial" w:cs="Arial"/>
          <w:sz w:val="20"/>
          <w:szCs w:val="20"/>
        </w:rPr>
        <w:t xml:space="preserve">D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1989</w:t>
      </w:r>
    </w:p>
    <w:p w14:paraId="2A9E1D77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Perry</w:t>
      </w:r>
      <w:r w:rsidR="006D1615">
        <w:rPr>
          <w:rFonts w:ascii="Arial" w:hAnsi="Arial" w:cs="Arial"/>
          <w:sz w:val="20"/>
          <w:szCs w:val="20"/>
        </w:rPr>
        <w:t xml:space="preserve"> B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 xml:space="preserve">MSc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A165E7" w:rsidRPr="001C160B">
        <w:rPr>
          <w:rFonts w:ascii="Arial" w:hAnsi="Arial" w:cs="Arial"/>
          <w:sz w:val="20"/>
          <w:szCs w:val="20"/>
        </w:rPr>
        <w:t>Memorial University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1986</w:t>
      </w:r>
    </w:p>
    <w:p w14:paraId="0EDD3467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Goff</w:t>
      </w:r>
      <w:r w:rsidR="006D1615">
        <w:rPr>
          <w:rFonts w:ascii="Arial" w:hAnsi="Arial" w:cs="Arial"/>
          <w:sz w:val="20"/>
          <w:szCs w:val="20"/>
        </w:rPr>
        <w:t xml:space="preserve"> G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MSc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1985</w:t>
      </w:r>
    </w:p>
    <w:p w14:paraId="5730028C" w14:textId="77777777" w:rsidR="00540D64" w:rsidRPr="001C160B" w:rsidRDefault="00540D64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Parker</w:t>
      </w:r>
      <w:r w:rsidR="006D1615">
        <w:rPr>
          <w:rFonts w:ascii="Arial" w:hAnsi="Arial" w:cs="Arial"/>
          <w:sz w:val="20"/>
          <w:szCs w:val="20"/>
        </w:rPr>
        <w:t xml:space="preserve"> L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  <w:t>P</w:t>
      </w:r>
      <w:r w:rsidRPr="001C160B">
        <w:rPr>
          <w:rFonts w:ascii="Arial" w:hAnsi="Arial" w:cs="Arial"/>
          <w:sz w:val="20"/>
          <w:szCs w:val="20"/>
        </w:rPr>
        <w:t xml:space="preserve">hD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A165E7"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1978</w:t>
      </w:r>
    </w:p>
    <w:p w14:paraId="67DE985D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Brown</w:t>
      </w:r>
      <w:r w:rsidR="006D1615">
        <w:rPr>
          <w:rFonts w:ascii="Arial" w:hAnsi="Arial" w:cs="Arial"/>
          <w:sz w:val="20"/>
          <w:szCs w:val="20"/>
        </w:rPr>
        <w:t xml:space="preserve"> J</w:t>
      </w:r>
      <w:r w:rsidRPr="001C160B">
        <w:rPr>
          <w:rFonts w:ascii="Arial" w:hAnsi="Arial" w:cs="Arial"/>
          <w:sz w:val="20"/>
          <w:szCs w:val="20"/>
        </w:rPr>
        <w:t xml:space="preserve">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MSc</w:t>
      </w:r>
      <w:r w:rsidR="00540D64" w:rsidRPr="001C160B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1977</w:t>
      </w:r>
    </w:p>
    <w:p w14:paraId="61880A04" w14:textId="77777777" w:rsidR="00540D64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Spenc</w:t>
      </w:r>
      <w:r w:rsidR="00E02006">
        <w:rPr>
          <w:rFonts w:ascii="Arial" w:hAnsi="Arial" w:cs="Arial"/>
          <w:sz w:val="20"/>
          <w:szCs w:val="20"/>
        </w:rPr>
        <w:t>e</w:t>
      </w:r>
      <w:r w:rsidRPr="001C160B">
        <w:rPr>
          <w:rFonts w:ascii="Arial" w:hAnsi="Arial" w:cs="Arial"/>
          <w:sz w:val="20"/>
          <w:szCs w:val="20"/>
        </w:rPr>
        <w:t>r</w:t>
      </w:r>
      <w:r w:rsidR="006D1615">
        <w:rPr>
          <w:rFonts w:ascii="Arial" w:hAnsi="Arial" w:cs="Arial"/>
          <w:sz w:val="20"/>
          <w:szCs w:val="20"/>
        </w:rPr>
        <w:t xml:space="preserve"> C </w:t>
      </w:r>
      <w:r w:rsidR="006D1615">
        <w:rPr>
          <w:rFonts w:ascii="Arial" w:hAnsi="Arial" w:cs="Arial"/>
          <w:sz w:val="20"/>
          <w:szCs w:val="20"/>
        </w:rPr>
        <w:tab/>
      </w:r>
      <w:r w:rsidR="006D1615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</w:t>
      </w:r>
      <w:r w:rsidR="00540D64" w:rsidRPr="001C160B">
        <w:rPr>
          <w:rFonts w:ascii="Arial" w:hAnsi="Arial" w:cs="Arial"/>
          <w:sz w:val="20"/>
          <w:szCs w:val="20"/>
        </w:rPr>
        <w:t xml:space="preserve">Sc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Memorial University</w:t>
      </w:r>
      <w:r w:rsidR="007F6F7F">
        <w:rPr>
          <w:rFonts w:ascii="Arial" w:hAnsi="Arial" w:cs="Arial"/>
          <w:sz w:val="20"/>
          <w:szCs w:val="20"/>
        </w:rPr>
        <w:t xml:space="preserve"> </w:t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7F6F7F">
        <w:rPr>
          <w:rFonts w:ascii="Arial" w:hAnsi="Arial" w:cs="Arial"/>
          <w:sz w:val="20"/>
          <w:szCs w:val="20"/>
        </w:rPr>
        <w:tab/>
      </w:r>
      <w:r w:rsidR="00540D64" w:rsidRPr="001C160B">
        <w:rPr>
          <w:rFonts w:ascii="Arial" w:hAnsi="Arial" w:cs="Arial"/>
          <w:sz w:val="20"/>
          <w:szCs w:val="20"/>
        </w:rPr>
        <w:t>1977</w:t>
      </w:r>
    </w:p>
    <w:p w14:paraId="3AF51A50" w14:textId="77777777" w:rsidR="001C160B" w:rsidRDefault="001C160B" w:rsidP="00A165E7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14:paraId="67FF4740" w14:textId="77777777" w:rsidR="00A165E7" w:rsidRPr="001C160B" w:rsidRDefault="00A165E7" w:rsidP="00A165E7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1C160B">
        <w:rPr>
          <w:rFonts w:ascii="Arial" w:hAnsi="Arial" w:cs="Arial"/>
          <w:b/>
          <w:sz w:val="20"/>
          <w:szCs w:val="20"/>
        </w:rPr>
        <w:t>Provincial/</w:t>
      </w:r>
      <w:r w:rsidR="00FC5682">
        <w:rPr>
          <w:rFonts w:ascii="Arial" w:hAnsi="Arial" w:cs="Arial"/>
          <w:b/>
          <w:sz w:val="20"/>
          <w:szCs w:val="20"/>
        </w:rPr>
        <w:t>Town/</w:t>
      </w:r>
      <w:r w:rsidRPr="001C160B">
        <w:rPr>
          <w:rFonts w:ascii="Arial" w:hAnsi="Arial" w:cs="Arial"/>
          <w:b/>
          <w:sz w:val="20"/>
          <w:szCs w:val="20"/>
        </w:rPr>
        <w:t>University Committees (Selected)</w:t>
      </w:r>
    </w:p>
    <w:p w14:paraId="475D5A6F" w14:textId="77777777" w:rsidR="00A165E7" w:rsidRPr="001C160B" w:rsidRDefault="00A165E7" w:rsidP="00A165E7">
      <w:pPr>
        <w:widowControl/>
        <w:rPr>
          <w:rFonts w:ascii="Arial" w:hAnsi="Arial" w:cs="Arial"/>
          <w:sz w:val="20"/>
          <w:szCs w:val="20"/>
        </w:rPr>
      </w:pPr>
    </w:p>
    <w:p w14:paraId="70F43BA6" w14:textId="1A6D4DE8" w:rsidR="00767C6B" w:rsidRDefault="00767C6B" w:rsidP="00767C6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University NSERC Doctoral Prizes Selection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21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2006-</w:t>
      </w:r>
      <w:r w:rsidR="00FA4F36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</w:p>
    <w:p w14:paraId="64A1422B" w14:textId="34BE272A" w:rsidR="0056114B" w:rsidRDefault="0056114B" w:rsidP="00964FB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University NSERC PGS Selection Committee</w:t>
      </w:r>
      <w:r w:rsidR="001D491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 w:rsidR="00767C6B">
        <w:rPr>
          <w:rFonts w:ascii="Arial" w:hAnsi="Arial" w:cs="Arial"/>
          <w:sz w:val="20"/>
          <w:szCs w:val="20"/>
        </w:rPr>
        <w:tab/>
      </w:r>
      <w:r w:rsidR="00767C6B">
        <w:rPr>
          <w:rFonts w:ascii="Arial" w:hAnsi="Arial" w:cs="Arial"/>
          <w:sz w:val="20"/>
          <w:szCs w:val="20"/>
        </w:rPr>
        <w:tab/>
      </w:r>
      <w:r w:rsidR="00767C6B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  <w:t>2006-present</w:t>
      </w:r>
      <w:r>
        <w:rPr>
          <w:rFonts w:ascii="Arial" w:hAnsi="Arial" w:cs="Arial"/>
          <w:sz w:val="20"/>
          <w:szCs w:val="20"/>
        </w:rPr>
        <w:tab/>
      </w:r>
    </w:p>
    <w:p w14:paraId="571E3008" w14:textId="77777777" w:rsidR="001D4911" w:rsidRDefault="001D4911" w:rsidP="001D4911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Portugal Cove – St. Philips Advisory Committee on the Environment [ACE]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2014 - 2015</w:t>
      </w:r>
    </w:p>
    <w:p w14:paraId="197456FF" w14:textId="77777777" w:rsidR="00196525" w:rsidRPr="001C160B" w:rsidRDefault="00196525" w:rsidP="0019652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Newfoundland and Labrador</w:t>
      </w:r>
      <w:r w:rsidRPr="001C160B">
        <w:rPr>
          <w:rFonts w:ascii="Arial" w:hAnsi="Arial" w:cs="Arial"/>
          <w:sz w:val="20"/>
          <w:szCs w:val="20"/>
        </w:rPr>
        <w:t xml:space="preserve"> Species Status Advisory Council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>-present</w:t>
      </w:r>
    </w:p>
    <w:p w14:paraId="1F3A3347" w14:textId="77777777" w:rsidR="00964FB5" w:rsidRPr="001C160B" w:rsidRDefault="00964FB5" w:rsidP="00964FB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Chair, </w:t>
      </w:r>
      <w:r>
        <w:rPr>
          <w:rFonts w:ascii="Arial" w:hAnsi="Arial" w:cs="Arial"/>
          <w:sz w:val="20"/>
          <w:szCs w:val="20"/>
        </w:rPr>
        <w:t xml:space="preserve">Member </w:t>
      </w:r>
      <w:r w:rsidRPr="001C160B">
        <w:rPr>
          <w:rFonts w:ascii="Arial" w:hAnsi="Arial" w:cs="Arial"/>
          <w:sz w:val="20"/>
          <w:szCs w:val="20"/>
        </w:rPr>
        <w:t xml:space="preserve">Leslie M. Tuck Avian Conservation Scholarship Committee </w:t>
      </w:r>
      <w:r>
        <w:rPr>
          <w:rFonts w:ascii="Arial" w:hAnsi="Arial" w:cs="Arial"/>
          <w:sz w:val="20"/>
          <w:szCs w:val="20"/>
        </w:rPr>
        <w:tab/>
      </w:r>
      <w:r w:rsidR="003A215B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>-</w:t>
      </w:r>
      <w:r w:rsidR="00FC5682">
        <w:rPr>
          <w:rFonts w:ascii="Arial" w:hAnsi="Arial" w:cs="Arial"/>
          <w:sz w:val="20"/>
          <w:szCs w:val="20"/>
        </w:rPr>
        <w:t>present</w:t>
      </w:r>
    </w:p>
    <w:p w14:paraId="16CDFEF1" w14:textId="77777777" w:rsidR="00196525" w:rsidRDefault="00196525" w:rsidP="0019652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Co-Chair, Member </w:t>
      </w:r>
      <w:r>
        <w:rPr>
          <w:rFonts w:ascii="Arial" w:hAnsi="Arial" w:cs="Arial"/>
          <w:sz w:val="20"/>
          <w:szCs w:val="20"/>
        </w:rPr>
        <w:t xml:space="preserve">NL Wilderness and </w:t>
      </w:r>
      <w:r w:rsidRPr="001C160B">
        <w:rPr>
          <w:rFonts w:ascii="Arial" w:hAnsi="Arial" w:cs="Arial"/>
          <w:sz w:val="20"/>
          <w:szCs w:val="20"/>
        </w:rPr>
        <w:t>Ecolo</w:t>
      </w:r>
      <w:r>
        <w:rPr>
          <w:rFonts w:ascii="Arial" w:hAnsi="Arial" w:cs="Arial"/>
          <w:sz w:val="20"/>
          <w:szCs w:val="20"/>
        </w:rPr>
        <w:t xml:space="preserve">gical Reserves Advisory Council [WERAC] </w:t>
      </w:r>
      <w:r>
        <w:rPr>
          <w:rFonts w:ascii="Arial" w:hAnsi="Arial" w:cs="Arial"/>
          <w:sz w:val="20"/>
          <w:szCs w:val="20"/>
        </w:rPr>
        <w:tab/>
      </w:r>
      <w:r w:rsidR="00A66C59">
        <w:rPr>
          <w:rFonts w:ascii="Arial" w:hAnsi="Arial" w:cs="Arial"/>
          <w:sz w:val="20"/>
          <w:szCs w:val="20"/>
        </w:rPr>
        <w:t>1993-2020</w:t>
      </w:r>
    </w:p>
    <w:p w14:paraId="77BA1659" w14:textId="77777777" w:rsidR="00196525" w:rsidRPr="001C160B" w:rsidRDefault="00196525" w:rsidP="0019652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Sciences Program</w:t>
      </w:r>
      <w:r w:rsidRPr="001C160B">
        <w:rPr>
          <w:rFonts w:ascii="Arial" w:hAnsi="Arial" w:cs="Arial"/>
          <w:sz w:val="20"/>
          <w:szCs w:val="20"/>
        </w:rPr>
        <w:t xml:space="preserve"> Administrative Committee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1994- present</w:t>
      </w:r>
    </w:p>
    <w:p w14:paraId="38F85A61" w14:textId="77777777" w:rsidR="00964FB5" w:rsidRPr="001C160B" w:rsidRDefault="00964FB5" w:rsidP="00964FB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Newfoundland-Labrador</w:t>
      </w:r>
      <w:r w:rsidRPr="001C160B">
        <w:rPr>
          <w:rFonts w:ascii="Arial" w:hAnsi="Arial" w:cs="Arial"/>
          <w:sz w:val="20"/>
          <w:szCs w:val="20"/>
        </w:rPr>
        <w:t xml:space="preserve"> Seabird Ecological Reserves Advisory Committee </w:t>
      </w:r>
      <w:r>
        <w:rPr>
          <w:rFonts w:ascii="Arial" w:hAnsi="Arial" w:cs="Arial"/>
          <w:sz w:val="20"/>
          <w:szCs w:val="20"/>
        </w:rPr>
        <w:tab/>
      </w:r>
      <w:r w:rsidR="003A215B">
        <w:rPr>
          <w:rFonts w:ascii="Arial" w:hAnsi="Arial" w:cs="Arial"/>
          <w:sz w:val="20"/>
          <w:szCs w:val="20"/>
        </w:rPr>
        <w:tab/>
      </w:r>
      <w:r w:rsidRPr="001C160B">
        <w:rPr>
          <w:rFonts w:ascii="Arial" w:hAnsi="Arial" w:cs="Arial"/>
          <w:sz w:val="20"/>
          <w:szCs w:val="20"/>
        </w:rPr>
        <w:t>1990-</w:t>
      </w:r>
      <w:r w:rsidR="00196525">
        <w:rPr>
          <w:rFonts w:ascii="Arial" w:hAnsi="Arial" w:cs="Arial"/>
          <w:sz w:val="20"/>
          <w:szCs w:val="20"/>
        </w:rPr>
        <w:t>present</w:t>
      </w:r>
    </w:p>
    <w:p w14:paraId="2AB0136E" w14:textId="77777777" w:rsidR="00964FB5" w:rsidRPr="001C160B" w:rsidRDefault="00FC5682" w:rsidP="00964FB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Cognitive and Behavio</w:t>
      </w:r>
      <w:r w:rsidR="00964FB5">
        <w:rPr>
          <w:rFonts w:ascii="Arial" w:hAnsi="Arial" w:cs="Arial"/>
          <w:sz w:val="20"/>
          <w:szCs w:val="20"/>
        </w:rPr>
        <w:t>ral Ecology Program</w:t>
      </w:r>
      <w:r w:rsidR="00964FB5" w:rsidRPr="001C160B">
        <w:rPr>
          <w:rFonts w:ascii="Arial" w:hAnsi="Arial" w:cs="Arial"/>
          <w:sz w:val="20"/>
          <w:szCs w:val="20"/>
        </w:rPr>
        <w:t xml:space="preserve"> Administrative Committee </w:t>
      </w:r>
      <w:r w:rsidR="00964FB5">
        <w:rPr>
          <w:rFonts w:ascii="Arial" w:hAnsi="Arial" w:cs="Arial"/>
          <w:sz w:val="20"/>
          <w:szCs w:val="20"/>
        </w:rPr>
        <w:tab/>
      </w:r>
      <w:r w:rsidR="00964F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4FB5" w:rsidRPr="001C160B">
        <w:rPr>
          <w:rFonts w:ascii="Arial" w:hAnsi="Arial" w:cs="Arial"/>
          <w:sz w:val="20"/>
          <w:szCs w:val="20"/>
        </w:rPr>
        <w:t>19</w:t>
      </w:r>
      <w:r w:rsidR="00964FB5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- present</w:t>
      </w:r>
    </w:p>
    <w:p w14:paraId="3FE634C8" w14:textId="77777777" w:rsidR="00964FB5" w:rsidRPr="001C160B" w:rsidRDefault="00964FB5" w:rsidP="00964FB5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Newfoundland-Labrador</w:t>
      </w:r>
      <w:r w:rsidRPr="001C160B">
        <w:rPr>
          <w:rFonts w:ascii="Arial" w:hAnsi="Arial" w:cs="Arial"/>
          <w:sz w:val="20"/>
          <w:szCs w:val="20"/>
        </w:rPr>
        <w:t xml:space="preserve"> Lt Governor’s Ducks Unlimited Award Committee </w:t>
      </w:r>
      <w:r>
        <w:rPr>
          <w:rFonts w:ascii="Arial" w:hAnsi="Arial" w:cs="Arial"/>
          <w:sz w:val="20"/>
          <w:szCs w:val="20"/>
        </w:rPr>
        <w:tab/>
      </w:r>
      <w:r w:rsidR="003A215B">
        <w:rPr>
          <w:rFonts w:ascii="Arial" w:hAnsi="Arial" w:cs="Arial"/>
          <w:sz w:val="20"/>
          <w:szCs w:val="20"/>
        </w:rPr>
        <w:tab/>
      </w:r>
      <w:r w:rsidR="00196525">
        <w:rPr>
          <w:rFonts w:ascii="Arial" w:hAnsi="Arial" w:cs="Arial"/>
          <w:sz w:val="20"/>
          <w:szCs w:val="20"/>
        </w:rPr>
        <w:t xml:space="preserve"> </w:t>
      </w:r>
      <w:r w:rsidRPr="001C160B">
        <w:rPr>
          <w:rFonts w:ascii="Arial" w:hAnsi="Arial" w:cs="Arial"/>
          <w:sz w:val="20"/>
          <w:szCs w:val="20"/>
        </w:rPr>
        <w:t>2006-</w:t>
      </w:r>
      <w:r w:rsidR="00DB1A7F">
        <w:rPr>
          <w:rFonts w:ascii="Arial" w:hAnsi="Arial" w:cs="Arial"/>
          <w:sz w:val="20"/>
          <w:szCs w:val="20"/>
        </w:rPr>
        <w:t>2012</w:t>
      </w:r>
    </w:p>
    <w:p w14:paraId="7D83C3FB" w14:textId="77777777" w:rsidR="00A165E7" w:rsidRPr="001C160B" w:rsidRDefault="00A165E7" w:rsidP="00FC5682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Ocean-Net Board of Directors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 xml:space="preserve">              2</w:t>
      </w:r>
      <w:r w:rsidRPr="001C160B">
        <w:rPr>
          <w:rFonts w:ascii="Arial" w:hAnsi="Arial" w:cs="Arial"/>
          <w:sz w:val="20"/>
          <w:szCs w:val="20"/>
        </w:rPr>
        <w:t>006-</w:t>
      </w:r>
      <w:r w:rsidR="00447C1B">
        <w:rPr>
          <w:rFonts w:ascii="Arial" w:hAnsi="Arial" w:cs="Arial"/>
          <w:sz w:val="20"/>
          <w:szCs w:val="20"/>
        </w:rPr>
        <w:t>2011</w:t>
      </w:r>
    </w:p>
    <w:p w14:paraId="43026088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Memorial University Publications Subvention Committee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3A215B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 xml:space="preserve">              </w:t>
      </w:r>
      <w:r w:rsidR="005C5B55">
        <w:rPr>
          <w:rFonts w:ascii="Arial" w:hAnsi="Arial" w:cs="Arial"/>
          <w:sz w:val="20"/>
          <w:szCs w:val="20"/>
        </w:rPr>
        <w:t>2005-</w:t>
      </w:r>
      <w:r w:rsidR="000969B1">
        <w:rPr>
          <w:rFonts w:ascii="Arial" w:hAnsi="Arial" w:cs="Arial"/>
          <w:sz w:val="20"/>
          <w:szCs w:val="20"/>
        </w:rPr>
        <w:t>2011</w:t>
      </w:r>
    </w:p>
    <w:p w14:paraId="4D3E0E0F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>Presidential</w:t>
      </w:r>
      <w:r w:rsidR="00603024">
        <w:rPr>
          <w:rFonts w:ascii="Arial" w:hAnsi="Arial" w:cs="Arial"/>
          <w:sz w:val="20"/>
          <w:szCs w:val="20"/>
        </w:rPr>
        <w:t xml:space="preserve"> Strategic Planning Group - Health, Safety, </w:t>
      </w:r>
      <w:r w:rsidRPr="001C160B">
        <w:rPr>
          <w:rFonts w:ascii="Arial" w:hAnsi="Arial" w:cs="Arial"/>
          <w:sz w:val="20"/>
          <w:szCs w:val="20"/>
        </w:rPr>
        <w:t xml:space="preserve">Environment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 xml:space="preserve">              2005</w:t>
      </w:r>
    </w:p>
    <w:p w14:paraId="60AE2851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Annual Great Auk Lecture Committee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 xml:space="preserve">              1991-2000</w:t>
      </w:r>
    </w:p>
    <w:p w14:paraId="144DA796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Chair, Review Committee Aquaculture MSc </w:t>
      </w:r>
      <w:r w:rsidR="00FC5682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1C160B">
        <w:rPr>
          <w:rFonts w:ascii="Arial" w:hAnsi="Arial" w:cs="Arial"/>
          <w:sz w:val="20"/>
          <w:szCs w:val="20"/>
        </w:rPr>
        <w:t>1992-1993</w:t>
      </w:r>
    </w:p>
    <w:p w14:paraId="0222D826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Labrador Ecosystem Scientific Advisory Council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  <w:t xml:space="preserve"> 1</w:t>
      </w:r>
      <w:r w:rsidRPr="001C160B">
        <w:rPr>
          <w:rFonts w:ascii="Arial" w:hAnsi="Arial" w:cs="Arial"/>
          <w:sz w:val="20"/>
          <w:szCs w:val="20"/>
        </w:rPr>
        <w:t>992-1994</w:t>
      </w:r>
    </w:p>
    <w:p w14:paraId="0DCAD531" w14:textId="77777777" w:rsidR="00A165E7" w:rsidRPr="001C160B" w:rsidRDefault="00447C1B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Toxicology Program</w:t>
      </w:r>
      <w:r w:rsidR="00A165E7" w:rsidRPr="001C160B">
        <w:rPr>
          <w:rFonts w:ascii="Arial" w:hAnsi="Arial" w:cs="Arial"/>
          <w:sz w:val="20"/>
          <w:szCs w:val="20"/>
        </w:rPr>
        <w:t xml:space="preserve"> Administrative Committee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964FB5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  <w:t xml:space="preserve"> </w:t>
      </w:r>
      <w:r w:rsidR="00A165E7" w:rsidRPr="001C160B">
        <w:rPr>
          <w:rFonts w:ascii="Arial" w:hAnsi="Arial" w:cs="Arial"/>
          <w:sz w:val="20"/>
          <w:szCs w:val="20"/>
        </w:rPr>
        <w:t>1991-1993</w:t>
      </w:r>
    </w:p>
    <w:p w14:paraId="396172CC" w14:textId="77777777" w:rsidR="00A165E7" w:rsidRPr="001C160B" w:rsidRDefault="00A165E7" w:rsidP="001C160B">
      <w:pPr>
        <w:widowControl/>
        <w:spacing w:line="276" w:lineRule="auto"/>
        <w:rPr>
          <w:rFonts w:ascii="Arial" w:hAnsi="Arial" w:cs="Arial"/>
          <w:sz w:val="20"/>
          <w:szCs w:val="20"/>
        </w:rPr>
      </w:pPr>
      <w:r w:rsidRPr="001C160B">
        <w:rPr>
          <w:rFonts w:ascii="Arial" w:hAnsi="Arial" w:cs="Arial"/>
          <w:sz w:val="20"/>
          <w:szCs w:val="20"/>
        </w:rPr>
        <w:t xml:space="preserve"> </w:t>
      </w:r>
      <w:r w:rsidR="0041580F">
        <w:rPr>
          <w:rFonts w:ascii="Arial" w:hAnsi="Arial" w:cs="Arial"/>
          <w:sz w:val="20"/>
          <w:szCs w:val="20"/>
        </w:rPr>
        <w:t xml:space="preserve">            </w:t>
      </w:r>
      <w:r w:rsidRPr="001C160B">
        <w:rPr>
          <w:rFonts w:ascii="Arial" w:hAnsi="Arial" w:cs="Arial"/>
          <w:sz w:val="20"/>
          <w:szCs w:val="20"/>
        </w:rPr>
        <w:t xml:space="preserve">Chair, Oceans Sciences Centre Search Committee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 xml:space="preserve">  </w:t>
      </w:r>
      <w:r w:rsidR="00FC5682">
        <w:rPr>
          <w:rFonts w:ascii="Arial" w:hAnsi="Arial" w:cs="Arial"/>
          <w:sz w:val="20"/>
          <w:szCs w:val="20"/>
        </w:rPr>
        <w:tab/>
        <w:t xml:space="preserve"> 1991</w:t>
      </w:r>
    </w:p>
    <w:p w14:paraId="6A7DDD37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  <w:proofErr w:type="gramStart"/>
      <w:r w:rsidRPr="001C160B">
        <w:rPr>
          <w:rFonts w:ascii="Arial" w:hAnsi="Arial" w:cs="Arial"/>
          <w:sz w:val="20"/>
          <w:szCs w:val="20"/>
        </w:rPr>
        <w:t>Vice-President's</w:t>
      </w:r>
      <w:proofErr w:type="gramEnd"/>
      <w:r w:rsidRPr="001C160B">
        <w:rPr>
          <w:rFonts w:ascii="Arial" w:hAnsi="Arial" w:cs="Arial"/>
          <w:sz w:val="20"/>
          <w:szCs w:val="20"/>
        </w:rPr>
        <w:t xml:space="preserve"> Task Force Labrador Wilderness Research Centre </w:t>
      </w:r>
      <w:r w:rsidR="00603024">
        <w:rPr>
          <w:rFonts w:ascii="Arial" w:hAnsi="Arial" w:cs="Arial"/>
          <w:sz w:val="20"/>
          <w:szCs w:val="20"/>
        </w:rPr>
        <w:tab/>
      </w:r>
      <w:r w:rsidR="00603024">
        <w:rPr>
          <w:rFonts w:ascii="Arial" w:hAnsi="Arial" w:cs="Arial"/>
          <w:sz w:val="20"/>
          <w:szCs w:val="20"/>
        </w:rPr>
        <w:tab/>
      </w:r>
      <w:r w:rsidR="00FC5682">
        <w:rPr>
          <w:rFonts w:ascii="Arial" w:hAnsi="Arial" w:cs="Arial"/>
          <w:sz w:val="20"/>
          <w:szCs w:val="20"/>
        </w:rPr>
        <w:tab/>
        <w:t xml:space="preserve"> 1990-1992</w:t>
      </w:r>
    </w:p>
    <w:p w14:paraId="799C7067" w14:textId="77777777" w:rsidR="00A165E7" w:rsidRPr="001C160B" w:rsidRDefault="00A165E7" w:rsidP="001C160B">
      <w:pPr>
        <w:widowControl/>
        <w:spacing w:line="276" w:lineRule="auto"/>
        <w:ind w:hanging="414"/>
        <w:rPr>
          <w:rFonts w:ascii="Arial" w:hAnsi="Arial" w:cs="Arial"/>
          <w:sz w:val="20"/>
          <w:szCs w:val="20"/>
        </w:rPr>
      </w:pPr>
    </w:p>
    <w:sectPr w:rsidR="00A165E7" w:rsidRPr="001C160B" w:rsidSect="00B0237A">
      <w:headerReference w:type="default" r:id="rId88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6DE9" w14:textId="77777777" w:rsidR="002425D4" w:rsidRDefault="002425D4">
      <w:r>
        <w:separator/>
      </w:r>
    </w:p>
  </w:endnote>
  <w:endnote w:type="continuationSeparator" w:id="0">
    <w:p w14:paraId="629682C9" w14:textId="77777777" w:rsidR="002425D4" w:rsidRDefault="0024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d67905e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ida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ndid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ftNeueLTPro-Book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035B" w14:textId="77777777" w:rsidR="002425D4" w:rsidRDefault="002425D4">
      <w:r>
        <w:separator/>
      </w:r>
    </w:p>
  </w:footnote>
  <w:footnote w:type="continuationSeparator" w:id="0">
    <w:p w14:paraId="0CA49C93" w14:textId="77777777" w:rsidR="002425D4" w:rsidRDefault="0024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10D5" w14:textId="04681A41" w:rsidR="00F5316F" w:rsidRPr="000E4E61" w:rsidRDefault="00F5316F">
    <w:pPr>
      <w:framePr w:w="9361" w:wrap="notBeside" w:vAnchor="text" w:hAnchor="text" w:x="1" w:y="1"/>
      <w:jc w:val="right"/>
      <w:rPr>
        <w:rFonts w:ascii="Arial" w:hAnsi="Arial" w:cs="Arial"/>
        <w:sz w:val="20"/>
        <w:szCs w:val="20"/>
      </w:rPr>
    </w:pPr>
    <w:r w:rsidRPr="000E4E61">
      <w:rPr>
        <w:rFonts w:ascii="Arial" w:hAnsi="Arial" w:cs="Arial"/>
        <w:sz w:val="20"/>
        <w:szCs w:val="20"/>
      </w:rPr>
      <w:fldChar w:fldCharType="begin"/>
    </w:r>
    <w:r w:rsidRPr="000E4E61">
      <w:rPr>
        <w:rFonts w:ascii="Arial" w:hAnsi="Arial" w:cs="Arial"/>
        <w:sz w:val="20"/>
        <w:szCs w:val="20"/>
      </w:rPr>
      <w:instrText xml:space="preserve">PAGE </w:instrText>
    </w:r>
    <w:r w:rsidRPr="000E4E61">
      <w:rPr>
        <w:rFonts w:ascii="Arial" w:hAnsi="Arial" w:cs="Arial"/>
        <w:sz w:val="20"/>
        <w:szCs w:val="20"/>
      </w:rPr>
      <w:fldChar w:fldCharType="separate"/>
    </w:r>
    <w:r w:rsidR="00B8202F">
      <w:rPr>
        <w:rFonts w:ascii="Arial" w:hAnsi="Arial" w:cs="Arial"/>
        <w:noProof/>
        <w:sz w:val="20"/>
        <w:szCs w:val="20"/>
      </w:rPr>
      <w:t>24</w:t>
    </w:r>
    <w:r w:rsidRPr="000E4E61">
      <w:rPr>
        <w:rFonts w:ascii="Arial" w:hAnsi="Arial" w:cs="Arial"/>
        <w:sz w:val="20"/>
        <w:szCs w:val="20"/>
      </w:rPr>
      <w:fldChar w:fldCharType="end"/>
    </w:r>
  </w:p>
  <w:p w14:paraId="27D89645" w14:textId="77777777" w:rsidR="00F5316F" w:rsidRPr="008229F8" w:rsidRDefault="00F5316F" w:rsidP="00AF4CC7">
    <w:pPr>
      <w:ind w:hanging="414"/>
      <w:rPr>
        <w:rFonts w:ascii="Arial" w:hAnsi="Arial" w:cs="Arial"/>
        <w:b/>
        <w:bCs/>
        <w:sz w:val="20"/>
        <w:szCs w:val="20"/>
      </w:rPr>
    </w:pPr>
    <w:r w:rsidRPr="008229F8">
      <w:rPr>
        <w:rFonts w:ascii="Arial" w:hAnsi="Arial" w:cs="Arial"/>
        <w:b/>
        <w:bCs/>
        <w:sz w:val="20"/>
        <w:szCs w:val="20"/>
      </w:rPr>
      <w:t>William Alan Montevecchi</w:t>
    </w:r>
  </w:p>
  <w:p w14:paraId="3B099535" w14:textId="77777777" w:rsidR="00F5316F" w:rsidRDefault="00F5316F" w:rsidP="00325947">
    <w:pPr>
      <w:spacing w:line="19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820A247" wp14:editId="46FE70A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7CD2F2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" o:allowincell="f" fillcolor="black" stroked="f">
              <w10:wrap anchorx="page"/>
              <w10:anchorlock/>
            </v:rect>
          </w:pict>
        </mc:Fallback>
      </mc:AlternateContent>
    </w:r>
  </w:p>
  <w:p w14:paraId="79ADD84F" w14:textId="77777777" w:rsidR="00F5316F" w:rsidRDefault="00F5316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291"/>
    <w:multiLevelType w:val="multilevel"/>
    <w:tmpl w:val="AAC0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07286"/>
    <w:multiLevelType w:val="multilevel"/>
    <w:tmpl w:val="BCD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547CA"/>
    <w:multiLevelType w:val="hybridMultilevel"/>
    <w:tmpl w:val="3B50BD2E"/>
    <w:lvl w:ilvl="0" w:tplc="83EC6B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22FA"/>
    <w:multiLevelType w:val="multilevel"/>
    <w:tmpl w:val="0C00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E58B7"/>
    <w:multiLevelType w:val="multilevel"/>
    <w:tmpl w:val="3CB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3E7AE0-7931-4C5C-81D3-81ACF74ACEB9}"/>
    <w:docVar w:name="dgnword-eventsink" w:val="64443320"/>
  </w:docVars>
  <w:rsids>
    <w:rsidRoot w:val="006F24A8"/>
    <w:rsid w:val="00000B92"/>
    <w:rsid w:val="00000F32"/>
    <w:rsid w:val="00001049"/>
    <w:rsid w:val="000011E4"/>
    <w:rsid w:val="00001EC7"/>
    <w:rsid w:val="0000306E"/>
    <w:rsid w:val="000030C7"/>
    <w:rsid w:val="000045BB"/>
    <w:rsid w:val="00004C47"/>
    <w:rsid w:val="00004D03"/>
    <w:rsid w:val="0001213B"/>
    <w:rsid w:val="000121DE"/>
    <w:rsid w:val="000125D1"/>
    <w:rsid w:val="0001262B"/>
    <w:rsid w:val="00012E31"/>
    <w:rsid w:val="000130EB"/>
    <w:rsid w:val="00013389"/>
    <w:rsid w:val="000137EB"/>
    <w:rsid w:val="000147BD"/>
    <w:rsid w:val="000161F6"/>
    <w:rsid w:val="0002005E"/>
    <w:rsid w:val="00021B0F"/>
    <w:rsid w:val="00021C9D"/>
    <w:rsid w:val="00021F66"/>
    <w:rsid w:val="00025A6B"/>
    <w:rsid w:val="000260B2"/>
    <w:rsid w:val="0002656A"/>
    <w:rsid w:val="000266E1"/>
    <w:rsid w:val="0003020B"/>
    <w:rsid w:val="0003057E"/>
    <w:rsid w:val="00031394"/>
    <w:rsid w:val="000333A2"/>
    <w:rsid w:val="000357CB"/>
    <w:rsid w:val="00036855"/>
    <w:rsid w:val="00036D12"/>
    <w:rsid w:val="00037096"/>
    <w:rsid w:val="00037A16"/>
    <w:rsid w:val="000411CE"/>
    <w:rsid w:val="000425BA"/>
    <w:rsid w:val="00042600"/>
    <w:rsid w:val="00043492"/>
    <w:rsid w:val="000448C9"/>
    <w:rsid w:val="00044B55"/>
    <w:rsid w:val="0004586D"/>
    <w:rsid w:val="00045B69"/>
    <w:rsid w:val="00046766"/>
    <w:rsid w:val="00046BED"/>
    <w:rsid w:val="00047B5E"/>
    <w:rsid w:val="00050201"/>
    <w:rsid w:val="0005086D"/>
    <w:rsid w:val="00050E3A"/>
    <w:rsid w:val="000512F0"/>
    <w:rsid w:val="000513E0"/>
    <w:rsid w:val="00051770"/>
    <w:rsid w:val="00053C26"/>
    <w:rsid w:val="0005499B"/>
    <w:rsid w:val="000549C4"/>
    <w:rsid w:val="00054B91"/>
    <w:rsid w:val="00054D54"/>
    <w:rsid w:val="00054E36"/>
    <w:rsid w:val="000565CD"/>
    <w:rsid w:val="0005688E"/>
    <w:rsid w:val="00056FFA"/>
    <w:rsid w:val="000574EE"/>
    <w:rsid w:val="00057A2B"/>
    <w:rsid w:val="000601CD"/>
    <w:rsid w:val="000601E2"/>
    <w:rsid w:val="000606F5"/>
    <w:rsid w:val="00060D41"/>
    <w:rsid w:val="00061C4E"/>
    <w:rsid w:val="00062016"/>
    <w:rsid w:val="00062397"/>
    <w:rsid w:val="00064972"/>
    <w:rsid w:val="00064983"/>
    <w:rsid w:val="00065978"/>
    <w:rsid w:val="0006621D"/>
    <w:rsid w:val="000663B0"/>
    <w:rsid w:val="000670A9"/>
    <w:rsid w:val="0006750B"/>
    <w:rsid w:val="00067971"/>
    <w:rsid w:val="00067FDB"/>
    <w:rsid w:val="000708C8"/>
    <w:rsid w:val="00070A55"/>
    <w:rsid w:val="00070B1E"/>
    <w:rsid w:val="00070FE3"/>
    <w:rsid w:val="00071E68"/>
    <w:rsid w:val="000724A0"/>
    <w:rsid w:val="00072A59"/>
    <w:rsid w:val="00072E39"/>
    <w:rsid w:val="00073BF7"/>
    <w:rsid w:val="00073F18"/>
    <w:rsid w:val="00074200"/>
    <w:rsid w:val="0007421C"/>
    <w:rsid w:val="00075388"/>
    <w:rsid w:val="000757C4"/>
    <w:rsid w:val="0007602A"/>
    <w:rsid w:val="00077A77"/>
    <w:rsid w:val="00077BF3"/>
    <w:rsid w:val="00077DC8"/>
    <w:rsid w:val="00080A8D"/>
    <w:rsid w:val="00081368"/>
    <w:rsid w:val="00082089"/>
    <w:rsid w:val="0008327F"/>
    <w:rsid w:val="00083F2B"/>
    <w:rsid w:val="00083F91"/>
    <w:rsid w:val="00084857"/>
    <w:rsid w:val="000849A6"/>
    <w:rsid w:val="00084FFD"/>
    <w:rsid w:val="00085357"/>
    <w:rsid w:val="00085522"/>
    <w:rsid w:val="000874B2"/>
    <w:rsid w:val="00087569"/>
    <w:rsid w:val="00090847"/>
    <w:rsid w:val="00090DB9"/>
    <w:rsid w:val="00091237"/>
    <w:rsid w:val="000924E7"/>
    <w:rsid w:val="000932F3"/>
    <w:rsid w:val="00094261"/>
    <w:rsid w:val="00094FA9"/>
    <w:rsid w:val="00095766"/>
    <w:rsid w:val="00095BCA"/>
    <w:rsid w:val="00095DC0"/>
    <w:rsid w:val="00095DC7"/>
    <w:rsid w:val="000969B1"/>
    <w:rsid w:val="000971C5"/>
    <w:rsid w:val="000977F9"/>
    <w:rsid w:val="000A0E2F"/>
    <w:rsid w:val="000A166B"/>
    <w:rsid w:val="000A1AE1"/>
    <w:rsid w:val="000A1C6C"/>
    <w:rsid w:val="000A1EF4"/>
    <w:rsid w:val="000A3776"/>
    <w:rsid w:val="000A3C8F"/>
    <w:rsid w:val="000A45BD"/>
    <w:rsid w:val="000A45C4"/>
    <w:rsid w:val="000A5573"/>
    <w:rsid w:val="000A5C34"/>
    <w:rsid w:val="000A6147"/>
    <w:rsid w:val="000A743F"/>
    <w:rsid w:val="000B05F8"/>
    <w:rsid w:val="000B1235"/>
    <w:rsid w:val="000B16D0"/>
    <w:rsid w:val="000B1C1F"/>
    <w:rsid w:val="000B25A5"/>
    <w:rsid w:val="000B2B2B"/>
    <w:rsid w:val="000B2BEC"/>
    <w:rsid w:val="000B2D69"/>
    <w:rsid w:val="000B3BB5"/>
    <w:rsid w:val="000B46F3"/>
    <w:rsid w:val="000B71B3"/>
    <w:rsid w:val="000C0018"/>
    <w:rsid w:val="000C2424"/>
    <w:rsid w:val="000C4445"/>
    <w:rsid w:val="000C5BC7"/>
    <w:rsid w:val="000C5BE6"/>
    <w:rsid w:val="000D0740"/>
    <w:rsid w:val="000D0A6B"/>
    <w:rsid w:val="000D1134"/>
    <w:rsid w:val="000D18CA"/>
    <w:rsid w:val="000D1C37"/>
    <w:rsid w:val="000D1C5E"/>
    <w:rsid w:val="000D2957"/>
    <w:rsid w:val="000D2F46"/>
    <w:rsid w:val="000D31C9"/>
    <w:rsid w:val="000D3B83"/>
    <w:rsid w:val="000D45F5"/>
    <w:rsid w:val="000D4B15"/>
    <w:rsid w:val="000D598D"/>
    <w:rsid w:val="000D6C25"/>
    <w:rsid w:val="000D722B"/>
    <w:rsid w:val="000E0650"/>
    <w:rsid w:val="000E0D86"/>
    <w:rsid w:val="000E0DAF"/>
    <w:rsid w:val="000E1E10"/>
    <w:rsid w:val="000E2166"/>
    <w:rsid w:val="000E345E"/>
    <w:rsid w:val="000E35AB"/>
    <w:rsid w:val="000E35F0"/>
    <w:rsid w:val="000E3BCA"/>
    <w:rsid w:val="000E4E61"/>
    <w:rsid w:val="000E5232"/>
    <w:rsid w:val="000E640C"/>
    <w:rsid w:val="000E721D"/>
    <w:rsid w:val="000E77A1"/>
    <w:rsid w:val="000E7B58"/>
    <w:rsid w:val="000E7E62"/>
    <w:rsid w:val="000F1153"/>
    <w:rsid w:val="000F12AD"/>
    <w:rsid w:val="000F194E"/>
    <w:rsid w:val="000F2490"/>
    <w:rsid w:val="000F3213"/>
    <w:rsid w:val="000F5564"/>
    <w:rsid w:val="000F737B"/>
    <w:rsid w:val="000F742F"/>
    <w:rsid w:val="000F767F"/>
    <w:rsid w:val="000F7687"/>
    <w:rsid w:val="001006DC"/>
    <w:rsid w:val="00100B01"/>
    <w:rsid w:val="00101272"/>
    <w:rsid w:val="00101AA0"/>
    <w:rsid w:val="00102416"/>
    <w:rsid w:val="00102F16"/>
    <w:rsid w:val="00104307"/>
    <w:rsid w:val="00104528"/>
    <w:rsid w:val="0010487E"/>
    <w:rsid w:val="00104C30"/>
    <w:rsid w:val="00105301"/>
    <w:rsid w:val="00105559"/>
    <w:rsid w:val="00105822"/>
    <w:rsid w:val="0010595D"/>
    <w:rsid w:val="0010625F"/>
    <w:rsid w:val="0010643E"/>
    <w:rsid w:val="0010733D"/>
    <w:rsid w:val="0010766D"/>
    <w:rsid w:val="0011080B"/>
    <w:rsid w:val="00110E94"/>
    <w:rsid w:val="00110F9F"/>
    <w:rsid w:val="001119CF"/>
    <w:rsid w:val="00111E8C"/>
    <w:rsid w:val="0011239A"/>
    <w:rsid w:val="001132B0"/>
    <w:rsid w:val="001136A2"/>
    <w:rsid w:val="0011457F"/>
    <w:rsid w:val="00114E4C"/>
    <w:rsid w:val="00115778"/>
    <w:rsid w:val="00115BBF"/>
    <w:rsid w:val="001173F9"/>
    <w:rsid w:val="00117FC6"/>
    <w:rsid w:val="001215E5"/>
    <w:rsid w:val="00121734"/>
    <w:rsid w:val="001222F8"/>
    <w:rsid w:val="00123493"/>
    <w:rsid w:val="00124001"/>
    <w:rsid w:val="001240B3"/>
    <w:rsid w:val="001246F6"/>
    <w:rsid w:val="00124BC2"/>
    <w:rsid w:val="00125824"/>
    <w:rsid w:val="00125CDF"/>
    <w:rsid w:val="00125D46"/>
    <w:rsid w:val="0012602F"/>
    <w:rsid w:val="00127F0B"/>
    <w:rsid w:val="001303E5"/>
    <w:rsid w:val="00130691"/>
    <w:rsid w:val="00130936"/>
    <w:rsid w:val="00131144"/>
    <w:rsid w:val="0013132F"/>
    <w:rsid w:val="001313F0"/>
    <w:rsid w:val="00131C1E"/>
    <w:rsid w:val="00131D04"/>
    <w:rsid w:val="00131D83"/>
    <w:rsid w:val="00132936"/>
    <w:rsid w:val="00132C2E"/>
    <w:rsid w:val="00132EE7"/>
    <w:rsid w:val="00133237"/>
    <w:rsid w:val="00133902"/>
    <w:rsid w:val="00133A11"/>
    <w:rsid w:val="001346EC"/>
    <w:rsid w:val="00134E28"/>
    <w:rsid w:val="00135564"/>
    <w:rsid w:val="00136791"/>
    <w:rsid w:val="00136815"/>
    <w:rsid w:val="00137221"/>
    <w:rsid w:val="00137C57"/>
    <w:rsid w:val="00137CBD"/>
    <w:rsid w:val="00141CB6"/>
    <w:rsid w:val="00142C04"/>
    <w:rsid w:val="00144684"/>
    <w:rsid w:val="00144EF2"/>
    <w:rsid w:val="001450EF"/>
    <w:rsid w:val="00145EE3"/>
    <w:rsid w:val="00146392"/>
    <w:rsid w:val="001471C6"/>
    <w:rsid w:val="001471D7"/>
    <w:rsid w:val="001471FB"/>
    <w:rsid w:val="00147330"/>
    <w:rsid w:val="00147968"/>
    <w:rsid w:val="001502E1"/>
    <w:rsid w:val="00150DA3"/>
    <w:rsid w:val="00150E2B"/>
    <w:rsid w:val="00150FED"/>
    <w:rsid w:val="001514F0"/>
    <w:rsid w:val="001514F9"/>
    <w:rsid w:val="00151721"/>
    <w:rsid w:val="00151B87"/>
    <w:rsid w:val="001540D4"/>
    <w:rsid w:val="00154E93"/>
    <w:rsid w:val="001556FD"/>
    <w:rsid w:val="001558D6"/>
    <w:rsid w:val="00155D4A"/>
    <w:rsid w:val="00156137"/>
    <w:rsid w:val="0015648A"/>
    <w:rsid w:val="00156806"/>
    <w:rsid w:val="00157273"/>
    <w:rsid w:val="00157517"/>
    <w:rsid w:val="001578BA"/>
    <w:rsid w:val="00157952"/>
    <w:rsid w:val="00161DEC"/>
    <w:rsid w:val="00162B47"/>
    <w:rsid w:val="00163470"/>
    <w:rsid w:val="001642E8"/>
    <w:rsid w:val="00165320"/>
    <w:rsid w:val="001658EF"/>
    <w:rsid w:val="001663FE"/>
    <w:rsid w:val="0016684E"/>
    <w:rsid w:val="00166F16"/>
    <w:rsid w:val="0016793D"/>
    <w:rsid w:val="00167EB0"/>
    <w:rsid w:val="0017005A"/>
    <w:rsid w:val="0017045A"/>
    <w:rsid w:val="0017081E"/>
    <w:rsid w:val="00170CCF"/>
    <w:rsid w:val="00171A97"/>
    <w:rsid w:val="00172DE4"/>
    <w:rsid w:val="001734EC"/>
    <w:rsid w:val="001769B6"/>
    <w:rsid w:val="00176B0E"/>
    <w:rsid w:val="00176B40"/>
    <w:rsid w:val="00181D1D"/>
    <w:rsid w:val="00181D9D"/>
    <w:rsid w:val="0018259B"/>
    <w:rsid w:val="0018269D"/>
    <w:rsid w:val="00182B31"/>
    <w:rsid w:val="00185C11"/>
    <w:rsid w:val="00185DCF"/>
    <w:rsid w:val="00185E10"/>
    <w:rsid w:val="00186EA4"/>
    <w:rsid w:val="001873AD"/>
    <w:rsid w:val="0018742F"/>
    <w:rsid w:val="001876DD"/>
    <w:rsid w:val="001908C1"/>
    <w:rsid w:val="00190E14"/>
    <w:rsid w:val="00191115"/>
    <w:rsid w:val="00191550"/>
    <w:rsid w:val="00191814"/>
    <w:rsid w:val="00192EE9"/>
    <w:rsid w:val="001933E5"/>
    <w:rsid w:val="00195A54"/>
    <w:rsid w:val="001961E1"/>
    <w:rsid w:val="00196525"/>
    <w:rsid w:val="0019658C"/>
    <w:rsid w:val="001965E7"/>
    <w:rsid w:val="0019737A"/>
    <w:rsid w:val="00197A9D"/>
    <w:rsid w:val="001A12FE"/>
    <w:rsid w:val="001A146E"/>
    <w:rsid w:val="001A240C"/>
    <w:rsid w:val="001A4B86"/>
    <w:rsid w:val="001A4DD3"/>
    <w:rsid w:val="001A621D"/>
    <w:rsid w:val="001A7074"/>
    <w:rsid w:val="001A709F"/>
    <w:rsid w:val="001A7ECC"/>
    <w:rsid w:val="001B11E7"/>
    <w:rsid w:val="001B1634"/>
    <w:rsid w:val="001B1697"/>
    <w:rsid w:val="001B20D9"/>
    <w:rsid w:val="001B24C6"/>
    <w:rsid w:val="001B2DBC"/>
    <w:rsid w:val="001B4146"/>
    <w:rsid w:val="001B46D2"/>
    <w:rsid w:val="001B474D"/>
    <w:rsid w:val="001B4BD5"/>
    <w:rsid w:val="001B4C9C"/>
    <w:rsid w:val="001B62F9"/>
    <w:rsid w:val="001B65F3"/>
    <w:rsid w:val="001B6630"/>
    <w:rsid w:val="001B67EC"/>
    <w:rsid w:val="001B6844"/>
    <w:rsid w:val="001B6C29"/>
    <w:rsid w:val="001B7398"/>
    <w:rsid w:val="001C0119"/>
    <w:rsid w:val="001C1066"/>
    <w:rsid w:val="001C142F"/>
    <w:rsid w:val="001C160B"/>
    <w:rsid w:val="001C167B"/>
    <w:rsid w:val="001C288B"/>
    <w:rsid w:val="001C28E0"/>
    <w:rsid w:val="001C3DA3"/>
    <w:rsid w:val="001C59A5"/>
    <w:rsid w:val="001C6D79"/>
    <w:rsid w:val="001D0D21"/>
    <w:rsid w:val="001D2E5B"/>
    <w:rsid w:val="001D2FEF"/>
    <w:rsid w:val="001D3BC8"/>
    <w:rsid w:val="001D4911"/>
    <w:rsid w:val="001D586C"/>
    <w:rsid w:val="001D5D2F"/>
    <w:rsid w:val="001D5D44"/>
    <w:rsid w:val="001D6338"/>
    <w:rsid w:val="001D64B5"/>
    <w:rsid w:val="001E0425"/>
    <w:rsid w:val="001E0D7D"/>
    <w:rsid w:val="001E27BE"/>
    <w:rsid w:val="001E2B2E"/>
    <w:rsid w:val="001E30D0"/>
    <w:rsid w:val="001E3792"/>
    <w:rsid w:val="001E477C"/>
    <w:rsid w:val="001E5425"/>
    <w:rsid w:val="001E5647"/>
    <w:rsid w:val="001E589C"/>
    <w:rsid w:val="001E5D9E"/>
    <w:rsid w:val="001E5DF5"/>
    <w:rsid w:val="001E64B0"/>
    <w:rsid w:val="001E663C"/>
    <w:rsid w:val="001E7166"/>
    <w:rsid w:val="001E74E1"/>
    <w:rsid w:val="001E792D"/>
    <w:rsid w:val="001E7A4E"/>
    <w:rsid w:val="001E7E54"/>
    <w:rsid w:val="001F07CA"/>
    <w:rsid w:val="001F194B"/>
    <w:rsid w:val="001F2028"/>
    <w:rsid w:val="001F2269"/>
    <w:rsid w:val="001F2469"/>
    <w:rsid w:val="001F32EC"/>
    <w:rsid w:val="001F3589"/>
    <w:rsid w:val="001F4F31"/>
    <w:rsid w:val="001F5091"/>
    <w:rsid w:val="001F5E79"/>
    <w:rsid w:val="001F72DE"/>
    <w:rsid w:val="001F7402"/>
    <w:rsid w:val="001F7F82"/>
    <w:rsid w:val="00200EDF"/>
    <w:rsid w:val="002017B4"/>
    <w:rsid w:val="00202E11"/>
    <w:rsid w:val="00203ED0"/>
    <w:rsid w:val="00204249"/>
    <w:rsid w:val="002057C6"/>
    <w:rsid w:val="00205F93"/>
    <w:rsid w:val="002076FF"/>
    <w:rsid w:val="0021031B"/>
    <w:rsid w:val="002103FD"/>
    <w:rsid w:val="00210AAB"/>
    <w:rsid w:val="00211DCB"/>
    <w:rsid w:val="00213064"/>
    <w:rsid w:val="0021318D"/>
    <w:rsid w:val="00213508"/>
    <w:rsid w:val="00213883"/>
    <w:rsid w:val="00214C17"/>
    <w:rsid w:val="002151B1"/>
    <w:rsid w:val="00216467"/>
    <w:rsid w:val="0021670A"/>
    <w:rsid w:val="00217400"/>
    <w:rsid w:val="002202F9"/>
    <w:rsid w:val="002208A7"/>
    <w:rsid w:val="0022123F"/>
    <w:rsid w:val="00221EC8"/>
    <w:rsid w:val="00223D2B"/>
    <w:rsid w:val="00224791"/>
    <w:rsid w:val="0022511F"/>
    <w:rsid w:val="00225ED8"/>
    <w:rsid w:val="002300CD"/>
    <w:rsid w:val="002302BD"/>
    <w:rsid w:val="002310DB"/>
    <w:rsid w:val="00231837"/>
    <w:rsid w:val="002318CE"/>
    <w:rsid w:val="00232B9A"/>
    <w:rsid w:val="00234648"/>
    <w:rsid w:val="002348D0"/>
    <w:rsid w:val="00234B8E"/>
    <w:rsid w:val="00235E09"/>
    <w:rsid w:val="00235F51"/>
    <w:rsid w:val="00236A21"/>
    <w:rsid w:val="00236BCA"/>
    <w:rsid w:val="00236C16"/>
    <w:rsid w:val="00236C3B"/>
    <w:rsid w:val="00236D76"/>
    <w:rsid w:val="0023707A"/>
    <w:rsid w:val="00237794"/>
    <w:rsid w:val="00240390"/>
    <w:rsid w:val="002425D4"/>
    <w:rsid w:val="002428BA"/>
    <w:rsid w:val="0024354F"/>
    <w:rsid w:val="00243942"/>
    <w:rsid w:val="002453ED"/>
    <w:rsid w:val="00245A4C"/>
    <w:rsid w:val="00245D4D"/>
    <w:rsid w:val="00245F06"/>
    <w:rsid w:val="002464E4"/>
    <w:rsid w:val="0024672D"/>
    <w:rsid w:val="00246DA2"/>
    <w:rsid w:val="002472BC"/>
    <w:rsid w:val="00247A30"/>
    <w:rsid w:val="00247E33"/>
    <w:rsid w:val="002508D5"/>
    <w:rsid w:val="00252282"/>
    <w:rsid w:val="00252D5C"/>
    <w:rsid w:val="00253408"/>
    <w:rsid w:val="00253567"/>
    <w:rsid w:val="002539D3"/>
    <w:rsid w:val="00253BF3"/>
    <w:rsid w:val="00253D63"/>
    <w:rsid w:val="00254550"/>
    <w:rsid w:val="002558E0"/>
    <w:rsid w:val="00255BAD"/>
    <w:rsid w:val="002568AA"/>
    <w:rsid w:val="00256966"/>
    <w:rsid w:val="00257913"/>
    <w:rsid w:val="00257A08"/>
    <w:rsid w:val="002606DA"/>
    <w:rsid w:val="002608C0"/>
    <w:rsid w:val="002626BC"/>
    <w:rsid w:val="00262807"/>
    <w:rsid w:val="00262A64"/>
    <w:rsid w:val="00262FA4"/>
    <w:rsid w:val="002632CE"/>
    <w:rsid w:val="002634FF"/>
    <w:rsid w:val="00264D52"/>
    <w:rsid w:val="00265586"/>
    <w:rsid w:val="00266421"/>
    <w:rsid w:val="002664A7"/>
    <w:rsid w:val="00266B82"/>
    <w:rsid w:val="00267E2D"/>
    <w:rsid w:val="002708C7"/>
    <w:rsid w:val="00270DEC"/>
    <w:rsid w:val="002710A3"/>
    <w:rsid w:val="0027334D"/>
    <w:rsid w:val="00273474"/>
    <w:rsid w:val="00273AA4"/>
    <w:rsid w:val="00273EBF"/>
    <w:rsid w:val="0027402C"/>
    <w:rsid w:val="0027462E"/>
    <w:rsid w:val="00274D88"/>
    <w:rsid w:val="00275018"/>
    <w:rsid w:val="0027651A"/>
    <w:rsid w:val="00276C92"/>
    <w:rsid w:val="00276FC1"/>
    <w:rsid w:val="0028005C"/>
    <w:rsid w:val="00280FAF"/>
    <w:rsid w:val="002817E1"/>
    <w:rsid w:val="00281BAD"/>
    <w:rsid w:val="00283D71"/>
    <w:rsid w:val="002843B6"/>
    <w:rsid w:val="00285829"/>
    <w:rsid w:val="002867EE"/>
    <w:rsid w:val="00286E1B"/>
    <w:rsid w:val="00287212"/>
    <w:rsid w:val="002909F0"/>
    <w:rsid w:val="00290A70"/>
    <w:rsid w:val="00290B45"/>
    <w:rsid w:val="002910E1"/>
    <w:rsid w:val="002913AE"/>
    <w:rsid w:val="00292533"/>
    <w:rsid w:val="00292E74"/>
    <w:rsid w:val="00293771"/>
    <w:rsid w:val="00293975"/>
    <w:rsid w:val="00294910"/>
    <w:rsid w:val="00294A5C"/>
    <w:rsid w:val="00294B76"/>
    <w:rsid w:val="00296E62"/>
    <w:rsid w:val="002970F0"/>
    <w:rsid w:val="002979B6"/>
    <w:rsid w:val="002A0CFC"/>
    <w:rsid w:val="002A1C4D"/>
    <w:rsid w:val="002A1D71"/>
    <w:rsid w:val="002A321C"/>
    <w:rsid w:val="002A3D28"/>
    <w:rsid w:val="002A4901"/>
    <w:rsid w:val="002A586B"/>
    <w:rsid w:val="002A593C"/>
    <w:rsid w:val="002A76A1"/>
    <w:rsid w:val="002B0637"/>
    <w:rsid w:val="002B1235"/>
    <w:rsid w:val="002B1727"/>
    <w:rsid w:val="002B19FE"/>
    <w:rsid w:val="002B1E0A"/>
    <w:rsid w:val="002B2A69"/>
    <w:rsid w:val="002B2DA5"/>
    <w:rsid w:val="002B2FEC"/>
    <w:rsid w:val="002B36C9"/>
    <w:rsid w:val="002B3F85"/>
    <w:rsid w:val="002B5139"/>
    <w:rsid w:val="002B5942"/>
    <w:rsid w:val="002B61B1"/>
    <w:rsid w:val="002B62E3"/>
    <w:rsid w:val="002B6961"/>
    <w:rsid w:val="002B6E5D"/>
    <w:rsid w:val="002C0A40"/>
    <w:rsid w:val="002C0F79"/>
    <w:rsid w:val="002C3195"/>
    <w:rsid w:val="002C32BE"/>
    <w:rsid w:val="002C4A76"/>
    <w:rsid w:val="002C4B90"/>
    <w:rsid w:val="002C5319"/>
    <w:rsid w:val="002C56F7"/>
    <w:rsid w:val="002C5EFA"/>
    <w:rsid w:val="002C5FCF"/>
    <w:rsid w:val="002C5FE3"/>
    <w:rsid w:val="002C62DC"/>
    <w:rsid w:val="002C6619"/>
    <w:rsid w:val="002C67B0"/>
    <w:rsid w:val="002C7C41"/>
    <w:rsid w:val="002C7D33"/>
    <w:rsid w:val="002C7E93"/>
    <w:rsid w:val="002D0573"/>
    <w:rsid w:val="002D07E3"/>
    <w:rsid w:val="002D1E03"/>
    <w:rsid w:val="002D23BD"/>
    <w:rsid w:val="002D49FD"/>
    <w:rsid w:val="002D5647"/>
    <w:rsid w:val="002D7813"/>
    <w:rsid w:val="002D7AD6"/>
    <w:rsid w:val="002D7CB0"/>
    <w:rsid w:val="002D7D7D"/>
    <w:rsid w:val="002E084F"/>
    <w:rsid w:val="002E09F6"/>
    <w:rsid w:val="002E0F62"/>
    <w:rsid w:val="002E1661"/>
    <w:rsid w:val="002E180D"/>
    <w:rsid w:val="002E3D30"/>
    <w:rsid w:val="002E4237"/>
    <w:rsid w:val="002E5438"/>
    <w:rsid w:val="002E5BBA"/>
    <w:rsid w:val="002E6B74"/>
    <w:rsid w:val="002F048D"/>
    <w:rsid w:val="002F0524"/>
    <w:rsid w:val="002F0A96"/>
    <w:rsid w:val="002F36B4"/>
    <w:rsid w:val="002F3782"/>
    <w:rsid w:val="002F3A64"/>
    <w:rsid w:val="002F4668"/>
    <w:rsid w:val="002F46D0"/>
    <w:rsid w:val="002F4F62"/>
    <w:rsid w:val="002F56C6"/>
    <w:rsid w:val="002F625E"/>
    <w:rsid w:val="002F6667"/>
    <w:rsid w:val="002F7794"/>
    <w:rsid w:val="002F7ECD"/>
    <w:rsid w:val="002F7FB9"/>
    <w:rsid w:val="00300FE4"/>
    <w:rsid w:val="0030199A"/>
    <w:rsid w:val="00301D2C"/>
    <w:rsid w:val="0030248F"/>
    <w:rsid w:val="0030285B"/>
    <w:rsid w:val="003034EB"/>
    <w:rsid w:val="00303880"/>
    <w:rsid w:val="00304F94"/>
    <w:rsid w:val="00305DE8"/>
    <w:rsid w:val="0030688F"/>
    <w:rsid w:val="00306F1D"/>
    <w:rsid w:val="00307AB1"/>
    <w:rsid w:val="00312FC0"/>
    <w:rsid w:val="00313667"/>
    <w:rsid w:val="00314AE7"/>
    <w:rsid w:val="00314EE4"/>
    <w:rsid w:val="00315577"/>
    <w:rsid w:val="00315712"/>
    <w:rsid w:val="00315D6C"/>
    <w:rsid w:val="00316903"/>
    <w:rsid w:val="00316D82"/>
    <w:rsid w:val="0031709B"/>
    <w:rsid w:val="00317CAD"/>
    <w:rsid w:val="0032048E"/>
    <w:rsid w:val="0032104D"/>
    <w:rsid w:val="00322384"/>
    <w:rsid w:val="00322530"/>
    <w:rsid w:val="003226FD"/>
    <w:rsid w:val="00324535"/>
    <w:rsid w:val="00325947"/>
    <w:rsid w:val="00326586"/>
    <w:rsid w:val="00326C60"/>
    <w:rsid w:val="00327624"/>
    <w:rsid w:val="00327BEF"/>
    <w:rsid w:val="00332A74"/>
    <w:rsid w:val="0033345E"/>
    <w:rsid w:val="00333910"/>
    <w:rsid w:val="00334233"/>
    <w:rsid w:val="003349F4"/>
    <w:rsid w:val="00334AE4"/>
    <w:rsid w:val="00334F9F"/>
    <w:rsid w:val="003353FD"/>
    <w:rsid w:val="00336222"/>
    <w:rsid w:val="003407D4"/>
    <w:rsid w:val="003407EC"/>
    <w:rsid w:val="003409D0"/>
    <w:rsid w:val="00340EC9"/>
    <w:rsid w:val="003426B8"/>
    <w:rsid w:val="003430E6"/>
    <w:rsid w:val="00344235"/>
    <w:rsid w:val="0034474F"/>
    <w:rsid w:val="00345981"/>
    <w:rsid w:val="00346A23"/>
    <w:rsid w:val="00346B8B"/>
    <w:rsid w:val="003475E2"/>
    <w:rsid w:val="00350044"/>
    <w:rsid w:val="00350ACB"/>
    <w:rsid w:val="00351522"/>
    <w:rsid w:val="00351AA6"/>
    <w:rsid w:val="00352190"/>
    <w:rsid w:val="00353791"/>
    <w:rsid w:val="003539E2"/>
    <w:rsid w:val="003569C4"/>
    <w:rsid w:val="00356F7C"/>
    <w:rsid w:val="0035773F"/>
    <w:rsid w:val="00357862"/>
    <w:rsid w:val="003578C6"/>
    <w:rsid w:val="003619D6"/>
    <w:rsid w:val="0036231D"/>
    <w:rsid w:val="00362A16"/>
    <w:rsid w:val="003635C9"/>
    <w:rsid w:val="003636CD"/>
    <w:rsid w:val="00363E95"/>
    <w:rsid w:val="00363F3C"/>
    <w:rsid w:val="00364D29"/>
    <w:rsid w:val="00365A0B"/>
    <w:rsid w:val="00366CB3"/>
    <w:rsid w:val="0036794D"/>
    <w:rsid w:val="00367AAF"/>
    <w:rsid w:val="00371E78"/>
    <w:rsid w:val="00372184"/>
    <w:rsid w:val="00373036"/>
    <w:rsid w:val="00374106"/>
    <w:rsid w:val="003750E6"/>
    <w:rsid w:val="00375183"/>
    <w:rsid w:val="003751EA"/>
    <w:rsid w:val="003752BE"/>
    <w:rsid w:val="00375653"/>
    <w:rsid w:val="00375DB8"/>
    <w:rsid w:val="00375F31"/>
    <w:rsid w:val="00377901"/>
    <w:rsid w:val="00377CD0"/>
    <w:rsid w:val="003804E3"/>
    <w:rsid w:val="0038134F"/>
    <w:rsid w:val="003820D0"/>
    <w:rsid w:val="00383085"/>
    <w:rsid w:val="00383E07"/>
    <w:rsid w:val="00384223"/>
    <w:rsid w:val="003847AA"/>
    <w:rsid w:val="00385ED3"/>
    <w:rsid w:val="003901D4"/>
    <w:rsid w:val="003903A7"/>
    <w:rsid w:val="00390953"/>
    <w:rsid w:val="0039284C"/>
    <w:rsid w:val="003937FB"/>
    <w:rsid w:val="00394D02"/>
    <w:rsid w:val="00394E3F"/>
    <w:rsid w:val="00395253"/>
    <w:rsid w:val="003952E8"/>
    <w:rsid w:val="00395C29"/>
    <w:rsid w:val="0039601F"/>
    <w:rsid w:val="00396080"/>
    <w:rsid w:val="00396385"/>
    <w:rsid w:val="00396B24"/>
    <w:rsid w:val="00397377"/>
    <w:rsid w:val="003979B3"/>
    <w:rsid w:val="00397A68"/>
    <w:rsid w:val="003A0DB1"/>
    <w:rsid w:val="003A1321"/>
    <w:rsid w:val="003A16C3"/>
    <w:rsid w:val="003A17FB"/>
    <w:rsid w:val="003A1CF7"/>
    <w:rsid w:val="003A215B"/>
    <w:rsid w:val="003A285A"/>
    <w:rsid w:val="003A4472"/>
    <w:rsid w:val="003A49F0"/>
    <w:rsid w:val="003A4D6E"/>
    <w:rsid w:val="003A697D"/>
    <w:rsid w:val="003A6CED"/>
    <w:rsid w:val="003A7AA4"/>
    <w:rsid w:val="003B07DA"/>
    <w:rsid w:val="003B1571"/>
    <w:rsid w:val="003B20E7"/>
    <w:rsid w:val="003B26AB"/>
    <w:rsid w:val="003B4DF7"/>
    <w:rsid w:val="003B5889"/>
    <w:rsid w:val="003B5A4B"/>
    <w:rsid w:val="003B5E6C"/>
    <w:rsid w:val="003B62B3"/>
    <w:rsid w:val="003B6ACF"/>
    <w:rsid w:val="003C211F"/>
    <w:rsid w:val="003C2C17"/>
    <w:rsid w:val="003C397C"/>
    <w:rsid w:val="003C4BD6"/>
    <w:rsid w:val="003C4E23"/>
    <w:rsid w:val="003C5009"/>
    <w:rsid w:val="003C698E"/>
    <w:rsid w:val="003D23AE"/>
    <w:rsid w:val="003D2744"/>
    <w:rsid w:val="003D2A08"/>
    <w:rsid w:val="003D3CA7"/>
    <w:rsid w:val="003D3E57"/>
    <w:rsid w:val="003D3F8A"/>
    <w:rsid w:val="003D42B5"/>
    <w:rsid w:val="003D44BC"/>
    <w:rsid w:val="003D662F"/>
    <w:rsid w:val="003E2885"/>
    <w:rsid w:val="003E2CFF"/>
    <w:rsid w:val="003E3693"/>
    <w:rsid w:val="003E3A59"/>
    <w:rsid w:val="003E3DB7"/>
    <w:rsid w:val="003E48D7"/>
    <w:rsid w:val="003E5395"/>
    <w:rsid w:val="003E5C19"/>
    <w:rsid w:val="003E760B"/>
    <w:rsid w:val="003F00C7"/>
    <w:rsid w:val="003F115B"/>
    <w:rsid w:val="003F26D3"/>
    <w:rsid w:val="003F2F24"/>
    <w:rsid w:val="003F3443"/>
    <w:rsid w:val="003F3CBA"/>
    <w:rsid w:val="003F3CE7"/>
    <w:rsid w:val="003F49EB"/>
    <w:rsid w:val="003F4D38"/>
    <w:rsid w:val="003F59BC"/>
    <w:rsid w:val="003F5D1F"/>
    <w:rsid w:val="003F629F"/>
    <w:rsid w:val="003F6C47"/>
    <w:rsid w:val="003F7596"/>
    <w:rsid w:val="004005B1"/>
    <w:rsid w:val="0040097F"/>
    <w:rsid w:val="004009E1"/>
    <w:rsid w:val="00400D29"/>
    <w:rsid w:val="00401258"/>
    <w:rsid w:val="00403B19"/>
    <w:rsid w:val="00404653"/>
    <w:rsid w:val="0040503F"/>
    <w:rsid w:val="00405078"/>
    <w:rsid w:val="00405DE3"/>
    <w:rsid w:val="00406CDD"/>
    <w:rsid w:val="00407BB4"/>
    <w:rsid w:val="00407E4D"/>
    <w:rsid w:val="00411428"/>
    <w:rsid w:val="00411BE4"/>
    <w:rsid w:val="00411CA8"/>
    <w:rsid w:val="0041284B"/>
    <w:rsid w:val="00413126"/>
    <w:rsid w:val="00413272"/>
    <w:rsid w:val="00413466"/>
    <w:rsid w:val="00413D77"/>
    <w:rsid w:val="00414E89"/>
    <w:rsid w:val="00414F3C"/>
    <w:rsid w:val="0041501E"/>
    <w:rsid w:val="00415692"/>
    <w:rsid w:val="0041580F"/>
    <w:rsid w:val="004166F8"/>
    <w:rsid w:val="00416B5C"/>
    <w:rsid w:val="004170D7"/>
    <w:rsid w:val="00417317"/>
    <w:rsid w:val="0042068B"/>
    <w:rsid w:val="0042082B"/>
    <w:rsid w:val="004208FD"/>
    <w:rsid w:val="00420926"/>
    <w:rsid w:val="0042199C"/>
    <w:rsid w:val="00421C24"/>
    <w:rsid w:val="00421F33"/>
    <w:rsid w:val="0042310D"/>
    <w:rsid w:val="00423629"/>
    <w:rsid w:val="004240F0"/>
    <w:rsid w:val="004249FB"/>
    <w:rsid w:val="00425EA0"/>
    <w:rsid w:val="004268FB"/>
    <w:rsid w:val="00426AC2"/>
    <w:rsid w:val="00426B29"/>
    <w:rsid w:val="00427666"/>
    <w:rsid w:val="00427DC9"/>
    <w:rsid w:val="00430533"/>
    <w:rsid w:val="00430F01"/>
    <w:rsid w:val="00431594"/>
    <w:rsid w:val="00431FCF"/>
    <w:rsid w:val="0043264E"/>
    <w:rsid w:val="00432E3E"/>
    <w:rsid w:val="004335D2"/>
    <w:rsid w:val="0043439D"/>
    <w:rsid w:val="00434543"/>
    <w:rsid w:val="00434FAE"/>
    <w:rsid w:val="0043590F"/>
    <w:rsid w:val="00435B55"/>
    <w:rsid w:val="00435B69"/>
    <w:rsid w:val="004379E4"/>
    <w:rsid w:val="004407DE"/>
    <w:rsid w:val="004423E3"/>
    <w:rsid w:val="00442F9A"/>
    <w:rsid w:val="00443A68"/>
    <w:rsid w:val="0044423E"/>
    <w:rsid w:val="004444CB"/>
    <w:rsid w:val="00444940"/>
    <w:rsid w:val="00444DF4"/>
    <w:rsid w:val="00445D07"/>
    <w:rsid w:val="004466ED"/>
    <w:rsid w:val="00447C1B"/>
    <w:rsid w:val="00447FBC"/>
    <w:rsid w:val="00450660"/>
    <w:rsid w:val="00450C5B"/>
    <w:rsid w:val="00451230"/>
    <w:rsid w:val="004513B1"/>
    <w:rsid w:val="00451BFE"/>
    <w:rsid w:val="0045234D"/>
    <w:rsid w:val="00452B5D"/>
    <w:rsid w:val="00452B8C"/>
    <w:rsid w:val="00453163"/>
    <w:rsid w:val="004540B2"/>
    <w:rsid w:val="00456101"/>
    <w:rsid w:val="004566E6"/>
    <w:rsid w:val="0045679A"/>
    <w:rsid w:val="00456903"/>
    <w:rsid w:val="00456B73"/>
    <w:rsid w:val="00456F61"/>
    <w:rsid w:val="00457939"/>
    <w:rsid w:val="00460203"/>
    <w:rsid w:val="00460571"/>
    <w:rsid w:val="00461971"/>
    <w:rsid w:val="00462C01"/>
    <w:rsid w:val="00462FF0"/>
    <w:rsid w:val="00463083"/>
    <w:rsid w:val="00464295"/>
    <w:rsid w:val="00464889"/>
    <w:rsid w:val="00464EBF"/>
    <w:rsid w:val="004650CA"/>
    <w:rsid w:val="004658F2"/>
    <w:rsid w:val="0046590C"/>
    <w:rsid w:val="00466903"/>
    <w:rsid w:val="00466C9F"/>
    <w:rsid w:val="00467311"/>
    <w:rsid w:val="00467361"/>
    <w:rsid w:val="00470A19"/>
    <w:rsid w:val="004715AB"/>
    <w:rsid w:val="004717C2"/>
    <w:rsid w:val="00471B2D"/>
    <w:rsid w:val="00471D80"/>
    <w:rsid w:val="00473948"/>
    <w:rsid w:val="004740D0"/>
    <w:rsid w:val="00474240"/>
    <w:rsid w:val="00474624"/>
    <w:rsid w:val="004749BB"/>
    <w:rsid w:val="00475B90"/>
    <w:rsid w:val="00476654"/>
    <w:rsid w:val="00476F80"/>
    <w:rsid w:val="0047792C"/>
    <w:rsid w:val="0048083C"/>
    <w:rsid w:val="00480F37"/>
    <w:rsid w:val="004816A0"/>
    <w:rsid w:val="00482152"/>
    <w:rsid w:val="00483018"/>
    <w:rsid w:val="0048390A"/>
    <w:rsid w:val="00483CFA"/>
    <w:rsid w:val="00483D86"/>
    <w:rsid w:val="00483FAD"/>
    <w:rsid w:val="004844AD"/>
    <w:rsid w:val="004845A6"/>
    <w:rsid w:val="0048461B"/>
    <w:rsid w:val="00484F8D"/>
    <w:rsid w:val="00485507"/>
    <w:rsid w:val="004857B7"/>
    <w:rsid w:val="00486272"/>
    <w:rsid w:val="004873CD"/>
    <w:rsid w:val="00491C38"/>
    <w:rsid w:val="00492B98"/>
    <w:rsid w:val="00493792"/>
    <w:rsid w:val="00493AD8"/>
    <w:rsid w:val="00494610"/>
    <w:rsid w:val="00494EBE"/>
    <w:rsid w:val="00495DBA"/>
    <w:rsid w:val="00495DCB"/>
    <w:rsid w:val="00496892"/>
    <w:rsid w:val="0049715C"/>
    <w:rsid w:val="00497437"/>
    <w:rsid w:val="00497AD8"/>
    <w:rsid w:val="004A0118"/>
    <w:rsid w:val="004A0176"/>
    <w:rsid w:val="004A01E2"/>
    <w:rsid w:val="004A0AC6"/>
    <w:rsid w:val="004A0C17"/>
    <w:rsid w:val="004A113A"/>
    <w:rsid w:val="004A1786"/>
    <w:rsid w:val="004A1954"/>
    <w:rsid w:val="004A2138"/>
    <w:rsid w:val="004A2792"/>
    <w:rsid w:val="004A2E0D"/>
    <w:rsid w:val="004A3360"/>
    <w:rsid w:val="004A33F1"/>
    <w:rsid w:val="004A3566"/>
    <w:rsid w:val="004A44CB"/>
    <w:rsid w:val="004A46B3"/>
    <w:rsid w:val="004A47A5"/>
    <w:rsid w:val="004A4C2B"/>
    <w:rsid w:val="004A50A5"/>
    <w:rsid w:val="004A51DE"/>
    <w:rsid w:val="004A51E9"/>
    <w:rsid w:val="004A5345"/>
    <w:rsid w:val="004A6152"/>
    <w:rsid w:val="004A62E3"/>
    <w:rsid w:val="004A632B"/>
    <w:rsid w:val="004A7431"/>
    <w:rsid w:val="004A754A"/>
    <w:rsid w:val="004B0009"/>
    <w:rsid w:val="004B0EF5"/>
    <w:rsid w:val="004B16F8"/>
    <w:rsid w:val="004B1BAD"/>
    <w:rsid w:val="004B1EE7"/>
    <w:rsid w:val="004B2941"/>
    <w:rsid w:val="004B2D25"/>
    <w:rsid w:val="004B2D91"/>
    <w:rsid w:val="004B51FB"/>
    <w:rsid w:val="004B55DB"/>
    <w:rsid w:val="004B7511"/>
    <w:rsid w:val="004B75A2"/>
    <w:rsid w:val="004C059C"/>
    <w:rsid w:val="004C07D1"/>
    <w:rsid w:val="004C09A3"/>
    <w:rsid w:val="004C20C5"/>
    <w:rsid w:val="004C34F0"/>
    <w:rsid w:val="004C4312"/>
    <w:rsid w:val="004C57DA"/>
    <w:rsid w:val="004C70BB"/>
    <w:rsid w:val="004C7BD8"/>
    <w:rsid w:val="004D02BC"/>
    <w:rsid w:val="004D0640"/>
    <w:rsid w:val="004D099A"/>
    <w:rsid w:val="004D0DDB"/>
    <w:rsid w:val="004D130D"/>
    <w:rsid w:val="004D2D08"/>
    <w:rsid w:val="004D349A"/>
    <w:rsid w:val="004D3DE9"/>
    <w:rsid w:val="004D47EE"/>
    <w:rsid w:val="004D48B7"/>
    <w:rsid w:val="004D54F1"/>
    <w:rsid w:val="004D6D21"/>
    <w:rsid w:val="004D74FE"/>
    <w:rsid w:val="004E0F79"/>
    <w:rsid w:val="004E0FA1"/>
    <w:rsid w:val="004E1269"/>
    <w:rsid w:val="004E1726"/>
    <w:rsid w:val="004E1BD2"/>
    <w:rsid w:val="004E2422"/>
    <w:rsid w:val="004E267A"/>
    <w:rsid w:val="004E2A2A"/>
    <w:rsid w:val="004E3047"/>
    <w:rsid w:val="004E35F2"/>
    <w:rsid w:val="004E392C"/>
    <w:rsid w:val="004E3D42"/>
    <w:rsid w:val="004E4245"/>
    <w:rsid w:val="004E434A"/>
    <w:rsid w:val="004E64FA"/>
    <w:rsid w:val="004E6E85"/>
    <w:rsid w:val="004E6EF9"/>
    <w:rsid w:val="004E6F22"/>
    <w:rsid w:val="004E7685"/>
    <w:rsid w:val="004E7D25"/>
    <w:rsid w:val="004F0392"/>
    <w:rsid w:val="004F126B"/>
    <w:rsid w:val="004F18D8"/>
    <w:rsid w:val="004F1BC7"/>
    <w:rsid w:val="004F2B52"/>
    <w:rsid w:val="004F46E4"/>
    <w:rsid w:val="004F51E3"/>
    <w:rsid w:val="004F5B44"/>
    <w:rsid w:val="004F769F"/>
    <w:rsid w:val="004F7A0C"/>
    <w:rsid w:val="004F7AC1"/>
    <w:rsid w:val="00500E2B"/>
    <w:rsid w:val="00501B83"/>
    <w:rsid w:val="005026C0"/>
    <w:rsid w:val="00504F07"/>
    <w:rsid w:val="00505291"/>
    <w:rsid w:val="00505AA9"/>
    <w:rsid w:val="00505B45"/>
    <w:rsid w:val="00506B40"/>
    <w:rsid w:val="00506C2F"/>
    <w:rsid w:val="0050718C"/>
    <w:rsid w:val="00510797"/>
    <w:rsid w:val="00511716"/>
    <w:rsid w:val="00511DD8"/>
    <w:rsid w:val="00512183"/>
    <w:rsid w:val="0051295B"/>
    <w:rsid w:val="00513702"/>
    <w:rsid w:val="00514BB6"/>
    <w:rsid w:val="00514DEA"/>
    <w:rsid w:val="00516488"/>
    <w:rsid w:val="00516592"/>
    <w:rsid w:val="0051749B"/>
    <w:rsid w:val="00517630"/>
    <w:rsid w:val="0051784E"/>
    <w:rsid w:val="00521479"/>
    <w:rsid w:val="005222D0"/>
    <w:rsid w:val="005231CA"/>
    <w:rsid w:val="00523C90"/>
    <w:rsid w:val="00524878"/>
    <w:rsid w:val="00524F09"/>
    <w:rsid w:val="00524F4D"/>
    <w:rsid w:val="005252F7"/>
    <w:rsid w:val="0052540B"/>
    <w:rsid w:val="00525456"/>
    <w:rsid w:val="0052618C"/>
    <w:rsid w:val="00526496"/>
    <w:rsid w:val="0053003E"/>
    <w:rsid w:val="0053205C"/>
    <w:rsid w:val="00532E4E"/>
    <w:rsid w:val="005336C9"/>
    <w:rsid w:val="0053372D"/>
    <w:rsid w:val="00534B9B"/>
    <w:rsid w:val="00534EB9"/>
    <w:rsid w:val="005354B7"/>
    <w:rsid w:val="00535E21"/>
    <w:rsid w:val="00536E45"/>
    <w:rsid w:val="005370A2"/>
    <w:rsid w:val="00537238"/>
    <w:rsid w:val="0054032D"/>
    <w:rsid w:val="00540D64"/>
    <w:rsid w:val="00540FEB"/>
    <w:rsid w:val="005412C6"/>
    <w:rsid w:val="00541426"/>
    <w:rsid w:val="005422EE"/>
    <w:rsid w:val="00542870"/>
    <w:rsid w:val="005436B2"/>
    <w:rsid w:val="00544890"/>
    <w:rsid w:val="00544CC9"/>
    <w:rsid w:val="00545660"/>
    <w:rsid w:val="005465AB"/>
    <w:rsid w:val="005466FD"/>
    <w:rsid w:val="0054693C"/>
    <w:rsid w:val="00546F59"/>
    <w:rsid w:val="005474C2"/>
    <w:rsid w:val="005474FD"/>
    <w:rsid w:val="0055001E"/>
    <w:rsid w:val="0055014F"/>
    <w:rsid w:val="00550235"/>
    <w:rsid w:val="00550332"/>
    <w:rsid w:val="0055074C"/>
    <w:rsid w:val="00550D74"/>
    <w:rsid w:val="0055152A"/>
    <w:rsid w:val="00551C3E"/>
    <w:rsid w:val="005520BF"/>
    <w:rsid w:val="005543EB"/>
    <w:rsid w:val="0055453D"/>
    <w:rsid w:val="00555EA4"/>
    <w:rsid w:val="00557FA0"/>
    <w:rsid w:val="0056114B"/>
    <w:rsid w:val="005617E6"/>
    <w:rsid w:val="00561BB3"/>
    <w:rsid w:val="00562346"/>
    <w:rsid w:val="00562A5E"/>
    <w:rsid w:val="005632F9"/>
    <w:rsid w:val="00563849"/>
    <w:rsid w:val="00563FE8"/>
    <w:rsid w:val="005653FA"/>
    <w:rsid w:val="00567939"/>
    <w:rsid w:val="00570E14"/>
    <w:rsid w:val="00570EB9"/>
    <w:rsid w:val="00572162"/>
    <w:rsid w:val="00573A1A"/>
    <w:rsid w:val="00573ACB"/>
    <w:rsid w:val="00573F8F"/>
    <w:rsid w:val="005747A7"/>
    <w:rsid w:val="005757CB"/>
    <w:rsid w:val="00576CBC"/>
    <w:rsid w:val="00577E21"/>
    <w:rsid w:val="00581690"/>
    <w:rsid w:val="005816D2"/>
    <w:rsid w:val="005816DB"/>
    <w:rsid w:val="00582E6C"/>
    <w:rsid w:val="00584927"/>
    <w:rsid w:val="00584B51"/>
    <w:rsid w:val="005852B1"/>
    <w:rsid w:val="00586455"/>
    <w:rsid w:val="00586BA2"/>
    <w:rsid w:val="00590412"/>
    <w:rsid w:val="005905EA"/>
    <w:rsid w:val="005909FB"/>
    <w:rsid w:val="00590A55"/>
    <w:rsid w:val="005937C9"/>
    <w:rsid w:val="00593CF3"/>
    <w:rsid w:val="00594EEF"/>
    <w:rsid w:val="0059582F"/>
    <w:rsid w:val="00595AE5"/>
    <w:rsid w:val="0059647D"/>
    <w:rsid w:val="005964B5"/>
    <w:rsid w:val="00596791"/>
    <w:rsid w:val="00596894"/>
    <w:rsid w:val="0059748B"/>
    <w:rsid w:val="005976DB"/>
    <w:rsid w:val="005A0DD6"/>
    <w:rsid w:val="005A1329"/>
    <w:rsid w:val="005A14E8"/>
    <w:rsid w:val="005A18BE"/>
    <w:rsid w:val="005A1BF7"/>
    <w:rsid w:val="005A2864"/>
    <w:rsid w:val="005A31C2"/>
    <w:rsid w:val="005A32D8"/>
    <w:rsid w:val="005A35D4"/>
    <w:rsid w:val="005A51CE"/>
    <w:rsid w:val="005A6F65"/>
    <w:rsid w:val="005A77AB"/>
    <w:rsid w:val="005A79A6"/>
    <w:rsid w:val="005A7AE2"/>
    <w:rsid w:val="005B0A3E"/>
    <w:rsid w:val="005B0E81"/>
    <w:rsid w:val="005B13F4"/>
    <w:rsid w:val="005B187C"/>
    <w:rsid w:val="005B1B31"/>
    <w:rsid w:val="005B2603"/>
    <w:rsid w:val="005B2C66"/>
    <w:rsid w:val="005B2CFF"/>
    <w:rsid w:val="005B2F2A"/>
    <w:rsid w:val="005B38AC"/>
    <w:rsid w:val="005B3D03"/>
    <w:rsid w:val="005B55A0"/>
    <w:rsid w:val="005B569F"/>
    <w:rsid w:val="005B603A"/>
    <w:rsid w:val="005B7BC7"/>
    <w:rsid w:val="005C0452"/>
    <w:rsid w:val="005C1164"/>
    <w:rsid w:val="005C1582"/>
    <w:rsid w:val="005C2882"/>
    <w:rsid w:val="005C3664"/>
    <w:rsid w:val="005C3812"/>
    <w:rsid w:val="005C43AE"/>
    <w:rsid w:val="005C4612"/>
    <w:rsid w:val="005C4E8D"/>
    <w:rsid w:val="005C5B55"/>
    <w:rsid w:val="005C6D9B"/>
    <w:rsid w:val="005C702A"/>
    <w:rsid w:val="005C7BB0"/>
    <w:rsid w:val="005C7D74"/>
    <w:rsid w:val="005D072C"/>
    <w:rsid w:val="005D08E8"/>
    <w:rsid w:val="005D0CF4"/>
    <w:rsid w:val="005D19A8"/>
    <w:rsid w:val="005D1E3D"/>
    <w:rsid w:val="005D3E8A"/>
    <w:rsid w:val="005D4BFA"/>
    <w:rsid w:val="005D512B"/>
    <w:rsid w:val="005D606E"/>
    <w:rsid w:val="005D73D6"/>
    <w:rsid w:val="005E05B2"/>
    <w:rsid w:val="005E0CCD"/>
    <w:rsid w:val="005E1BB5"/>
    <w:rsid w:val="005E2057"/>
    <w:rsid w:val="005E23BE"/>
    <w:rsid w:val="005E2D91"/>
    <w:rsid w:val="005E32C4"/>
    <w:rsid w:val="005E3A33"/>
    <w:rsid w:val="005E3A3E"/>
    <w:rsid w:val="005E4798"/>
    <w:rsid w:val="005F07ED"/>
    <w:rsid w:val="005F1067"/>
    <w:rsid w:val="005F1250"/>
    <w:rsid w:val="005F14F0"/>
    <w:rsid w:val="005F17DD"/>
    <w:rsid w:val="005F1B79"/>
    <w:rsid w:val="005F2476"/>
    <w:rsid w:val="005F394B"/>
    <w:rsid w:val="005F3951"/>
    <w:rsid w:val="005F46A2"/>
    <w:rsid w:val="005F6526"/>
    <w:rsid w:val="005F6833"/>
    <w:rsid w:val="005F7159"/>
    <w:rsid w:val="005F742E"/>
    <w:rsid w:val="005F7E23"/>
    <w:rsid w:val="00601CEA"/>
    <w:rsid w:val="00602C05"/>
    <w:rsid w:val="00602DCD"/>
    <w:rsid w:val="00602E90"/>
    <w:rsid w:val="00603024"/>
    <w:rsid w:val="0060322A"/>
    <w:rsid w:val="0060354B"/>
    <w:rsid w:val="006035CB"/>
    <w:rsid w:val="006050AF"/>
    <w:rsid w:val="006054C8"/>
    <w:rsid w:val="00605B59"/>
    <w:rsid w:val="00605D24"/>
    <w:rsid w:val="00606D05"/>
    <w:rsid w:val="006076FB"/>
    <w:rsid w:val="00611338"/>
    <w:rsid w:val="00611A6B"/>
    <w:rsid w:val="00611C53"/>
    <w:rsid w:val="006120CC"/>
    <w:rsid w:val="006143D8"/>
    <w:rsid w:val="006145BC"/>
    <w:rsid w:val="0061651B"/>
    <w:rsid w:val="006165CF"/>
    <w:rsid w:val="00617E9A"/>
    <w:rsid w:val="00620263"/>
    <w:rsid w:val="0062305C"/>
    <w:rsid w:val="006232FF"/>
    <w:rsid w:val="0062419A"/>
    <w:rsid w:val="006249D0"/>
    <w:rsid w:val="00624F82"/>
    <w:rsid w:val="00624F88"/>
    <w:rsid w:val="00626C18"/>
    <w:rsid w:val="006278D6"/>
    <w:rsid w:val="00627A6C"/>
    <w:rsid w:val="00630B19"/>
    <w:rsid w:val="0063133A"/>
    <w:rsid w:val="0063210F"/>
    <w:rsid w:val="0063212D"/>
    <w:rsid w:val="00634CDA"/>
    <w:rsid w:val="00635201"/>
    <w:rsid w:val="00636162"/>
    <w:rsid w:val="006375EA"/>
    <w:rsid w:val="006401DB"/>
    <w:rsid w:val="00642503"/>
    <w:rsid w:val="00642828"/>
    <w:rsid w:val="00642F1F"/>
    <w:rsid w:val="006432EE"/>
    <w:rsid w:val="00643AC3"/>
    <w:rsid w:val="00643C9D"/>
    <w:rsid w:val="00643FD9"/>
    <w:rsid w:val="0064457F"/>
    <w:rsid w:val="0064472D"/>
    <w:rsid w:val="006451F7"/>
    <w:rsid w:val="0064567E"/>
    <w:rsid w:val="00645E6C"/>
    <w:rsid w:val="00646CE8"/>
    <w:rsid w:val="006479DF"/>
    <w:rsid w:val="00650D26"/>
    <w:rsid w:val="0065126E"/>
    <w:rsid w:val="00651706"/>
    <w:rsid w:val="006524CE"/>
    <w:rsid w:val="00653F6D"/>
    <w:rsid w:val="00654973"/>
    <w:rsid w:val="00655510"/>
    <w:rsid w:val="00655F04"/>
    <w:rsid w:val="006561BA"/>
    <w:rsid w:val="00656C99"/>
    <w:rsid w:val="00657110"/>
    <w:rsid w:val="00657322"/>
    <w:rsid w:val="0065787B"/>
    <w:rsid w:val="00660A4F"/>
    <w:rsid w:val="00662275"/>
    <w:rsid w:val="0066281A"/>
    <w:rsid w:val="00663039"/>
    <w:rsid w:val="0066355D"/>
    <w:rsid w:val="00663831"/>
    <w:rsid w:val="00663B8F"/>
    <w:rsid w:val="0066423B"/>
    <w:rsid w:val="00664E3D"/>
    <w:rsid w:val="006654B6"/>
    <w:rsid w:val="00665821"/>
    <w:rsid w:val="006667AC"/>
    <w:rsid w:val="00667100"/>
    <w:rsid w:val="006679FA"/>
    <w:rsid w:val="00667A04"/>
    <w:rsid w:val="006702FA"/>
    <w:rsid w:val="00670CBD"/>
    <w:rsid w:val="00671615"/>
    <w:rsid w:val="00671964"/>
    <w:rsid w:val="0067212F"/>
    <w:rsid w:val="00672688"/>
    <w:rsid w:val="006743A1"/>
    <w:rsid w:val="00675B8C"/>
    <w:rsid w:val="00675C6E"/>
    <w:rsid w:val="00676755"/>
    <w:rsid w:val="00676B4A"/>
    <w:rsid w:val="00676D75"/>
    <w:rsid w:val="00677847"/>
    <w:rsid w:val="00677C35"/>
    <w:rsid w:val="00680D1E"/>
    <w:rsid w:val="0068183E"/>
    <w:rsid w:val="00682D9A"/>
    <w:rsid w:val="00682E80"/>
    <w:rsid w:val="00683D7D"/>
    <w:rsid w:val="006846A3"/>
    <w:rsid w:val="00684EF5"/>
    <w:rsid w:val="00684F96"/>
    <w:rsid w:val="00685DB1"/>
    <w:rsid w:val="0068605F"/>
    <w:rsid w:val="00686697"/>
    <w:rsid w:val="00686CD6"/>
    <w:rsid w:val="00686F23"/>
    <w:rsid w:val="00687287"/>
    <w:rsid w:val="0068729E"/>
    <w:rsid w:val="00690F49"/>
    <w:rsid w:val="006912C0"/>
    <w:rsid w:val="00691A5F"/>
    <w:rsid w:val="00691BE8"/>
    <w:rsid w:val="006926C2"/>
    <w:rsid w:val="00692F2E"/>
    <w:rsid w:val="0069356C"/>
    <w:rsid w:val="00693F45"/>
    <w:rsid w:val="00694072"/>
    <w:rsid w:val="006943E6"/>
    <w:rsid w:val="00695664"/>
    <w:rsid w:val="0069632C"/>
    <w:rsid w:val="006964C7"/>
    <w:rsid w:val="00697648"/>
    <w:rsid w:val="006A089B"/>
    <w:rsid w:val="006A0C66"/>
    <w:rsid w:val="006A1881"/>
    <w:rsid w:val="006A23F8"/>
    <w:rsid w:val="006A242E"/>
    <w:rsid w:val="006A2C5A"/>
    <w:rsid w:val="006A3840"/>
    <w:rsid w:val="006A4055"/>
    <w:rsid w:val="006A4BFB"/>
    <w:rsid w:val="006A4F09"/>
    <w:rsid w:val="006A50A2"/>
    <w:rsid w:val="006A5B62"/>
    <w:rsid w:val="006B0093"/>
    <w:rsid w:val="006B00EB"/>
    <w:rsid w:val="006B0399"/>
    <w:rsid w:val="006B0F2E"/>
    <w:rsid w:val="006B114D"/>
    <w:rsid w:val="006B1403"/>
    <w:rsid w:val="006B3158"/>
    <w:rsid w:val="006B3BD7"/>
    <w:rsid w:val="006B4521"/>
    <w:rsid w:val="006B5306"/>
    <w:rsid w:val="006B5AC2"/>
    <w:rsid w:val="006B70BC"/>
    <w:rsid w:val="006B7724"/>
    <w:rsid w:val="006B7A81"/>
    <w:rsid w:val="006B7B6F"/>
    <w:rsid w:val="006C110B"/>
    <w:rsid w:val="006C30CF"/>
    <w:rsid w:val="006C3A98"/>
    <w:rsid w:val="006C418A"/>
    <w:rsid w:val="006C469D"/>
    <w:rsid w:val="006C7656"/>
    <w:rsid w:val="006D0DF3"/>
    <w:rsid w:val="006D0F21"/>
    <w:rsid w:val="006D13B4"/>
    <w:rsid w:val="006D15BA"/>
    <w:rsid w:val="006D1615"/>
    <w:rsid w:val="006D1A6A"/>
    <w:rsid w:val="006D2479"/>
    <w:rsid w:val="006D2DE8"/>
    <w:rsid w:val="006D31B2"/>
    <w:rsid w:val="006D3D21"/>
    <w:rsid w:val="006D5774"/>
    <w:rsid w:val="006D5911"/>
    <w:rsid w:val="006D6820"/>
    <w:rsid w:val="006D6879"/>
    <w:rsid w:val="006D6D34"/>
    <w:rsid w:val="006D7323"/>
    <w:rsid w:val="006D7FCC"/>
    <w:rsid w:val="006E02E5"/>
    <w:rsid w:val="006E0C02"/>
    <w:rsid w:val="006E0CDB"/>
    <w:rsid w:val="006E27B7"/>
    <w:rsid w:val="006E2D10"/>
    <w:rsid w:val="006E2E61"/>
    <w:rsid w:val="006E39A3"/>
    <w:rsid w:val="006E3CC3"/>
    <w:rsid w:val="006E430A"/>
    <w:rsid w:val="006E44A5"/>
    <w:rsid w:val="006E456E"/>
    <w:rsid w:val="006E4E34"/>
    <w:rsid w:val="006E528B"/>
    <w:rsid w:val="006E5CF8"/>
    <w:rsid w:val="006E7DBA"/>
    <w:rsid w:val="006E7F9A"/>
    <w:rsid w:val="006F07A2"/>
    <w:rsid w:val="006F0D10"/>
    <w:rsid w:val="006F0F35"/>
    <w:rsid w:val="006F1FC2"/>
    <w:rsid w:val="006F20C5"/>
    <w:rsid w:val="006F24A8"/>
    <w:rsid w:val="006F2C07"/>
    <w:rsid w:val="006F34A5"/>
    <w:rsid w:val="006F4A88"/>
    <w:rsid w:val="006F4BA4"/>
    <w:rsid w:val="006F4F12"/>
    <w:rsid w:val="006F5216"/>
    <w:rsid w:val="006F5E3B"/>
    <w:rsid w:val="006F60D6"/>
    <w:rsid w:val="007001F8"/>
    <w:rsid w:val="00701137"/>
    <w:rsid w:val="00701C5C"/>
    <w:rsid w:val="00701D7F"/>
    <w:rsid w:val="00702672"/>
    <w:rsid w:val="007052D1"/>
    <w:rsid w:val="0070533C"/>
    <w:rsid w:val="00705FA1"/>
    <w:rsid w:val="00706564"/>
    <w:rsid w:val="00706C16"/>
    <w:rsid w:val="007071AC"/>
    <w:rsid w:val="00707D69"/>
    <w:rsid w:val="00707E39"/>
    <w:rsid w:val="00710DF2"/>
    <w:rsid w:val="0071285A"/>
    <w:rsid w:val="00713C57"/>
    <w:rsid w:val="00714F87"/>
    <w:rsid w:val="00715020"/>
    <w:rsid w:val="00715B9A"/>
    <w:rsid w:val="0071610A"/>
    <w:rsid w:val="007161EB"/>
    <w:rsid w:val="00716371"/>
    <w:rsid w:val="00716826"/>
    <w:rsid w:val="00717B0B"/>
    <w:rsid w:val="00717D06"/>
    <w:rsid w:val="00721143"/>
    <w:rsid w:val="00721BFF"/>
    <w:rsid w:val="007222F6"/>
    <w:rsid w:val="00722F12"/>
    <w:rsid w:val="007230C7"/>
    <w:rsid w:val="007234C4"/>
    <w:rsid w:val="00724232"/>
    <w:rsid w:val="007329CA"/>
    <w:rsid w:val="00733631"/>
    <w:rsid w:val="00733C43"/>
    <w:rsid w:val="007343A9"/>
    <w:rsid w:val="00735260"/>
    <w:rsid w:val="0073576F"/>
    <w:rsid w:val="00735CE3"/>
    <w:rsid w:val="0073793F"/>
    <w:rsid w:val="007404B4"/>
    <w:rsid w:val="0074188B"/>
    <w:rsid w:val="00741C45"/>
    <w:rsid w:val="007429B3"/>
    <w:rsid w:val="0074761F"/>
    <w:rsid w:val="007477DA"/>
    <w:rsid w:val="00747E2B"/>
    <w:rsid w:val="00750C73"/>
    <w:rsid w:val="00751F9D"/>
    <w:rsid w:val="00752B82"/>
    <w:rsid w:val="0075324C"/>
    <w:rsid w:val="0075329D"/>
    <w:rsid w:val="007537F2"/>
    <w:rsid w:val="00753E5F"/>
    <w:rsid w:val="00753E68"/>
    <w:rsid w:val="007541CD"/>
    <w:rsid w:val="007544A4"/>
    <w:rsid w:val="00754560"/>
    <w:rsid w:val="007545E7"/>
    <w:rsid w:val="00755EAD"/>
    <w:rsid w:val="00756669"/>
    <w:rsid w:val="00756946"/>
    <w:rsid w:val="00756CC5"/>
    <w:rsid w:val="007606AF"/>
    <w:rsid w:val="00760A4A"/>
    <w:rsid w:val="00760C9E"/>
    <w:rsid w:val="007615FF"/>
    <w:rsid w:val="007624D1"/>
    <w:rsid w:val="0076360C"/>
    <w:rsid w:val="00763C09"/>
    <w:rsid w:val="007640F3"/>
    <w:rsid w:val="00764F56"/>
    <w:rsid w:val="0076505B"/>
    <w:rsid w:val="00765276"/>
    <w:rsid w:val="0076565E"/>
    <w:rsid w:val="007659CD"/>
    <w:rsid w:val="00765F91"/>
    <w:rsid w:val="007660D0"/>
    <w:rsid w:val="00766AE6"/>
    <w:rsid w:val="00766FE5"/>
    <w:rsid w:val="00767045"/>
    <w:rsid w:val="00767C6B"/>
    <w:rsid w:val="007704BC"/>
    <w:rsid w:val="007715D9"/>
    <w:rsid w:val="007716F4"/>
    <w:rsid w:val="00772601"/>
    <w:rsid w:val="00773289"/>
    <w:rsid w:val="00775B5D"/>
    <w:rsid w:val="00775C25"/>
    <w:rsid w:val="00776B35"/>
    <w:rsid w:val="00776E3B"/>
    <w:rsid w:val="00776EE7"/>
    <w:rsid w:val="007807BD"/>
    <w:rsid w:val="007809F4"/>
    <w:rsid w:val="00780BF2"/>
    <w:rsid w:val="00782CB4"/>
    <w:rsid w:val="00783589"/>
    <w:rsid w:val="00785012"/>
    <w:rsid w:val="0078530A"/>
    <w:rsid w:val="00785737"/>
    <w:rsid w:val="00785A75"/>
    <w:rsid w:val="007867E4"/>
    <w:rsid w:val="00787FF7"/>
    <w:rsid w:val="0079024F"/>
    <w:rsid w:val="00790C1F"/>
    <w:rsid w:val="007912D4"/>
    <w:rsid w:val="00792A9D"/>
    <w:rsid w:val="00792E0F"/>
    <w:rsid w:val="00793306"/>
    <w:rsid w:val="00793BD3"/>
    <w:rsid w:val="007946A2"/>
    <w:rsid w:val="00794776"/>
    <w:rsid w:val="0079796D"/>
    <w:rsid w:val="007A008F"/>
    <w:rsid w:val="007A06F7"/>
    <w:rsid w:val="007A0D5A"/>
    <w:rsid w:val="007A1FAA"/>
    <w:rsid w:val="007A241E"/>
    <w:rsid w:val="007A27FE"/>
    <w:rsid w:val="007A4336"/>
    <w:rsid w:val="007A473B"/>
    <w:rsid w:val="007A4E7B"/>
    <w:rsid w:val="007A5431"/>
    <w:rsid w:val="007A579F"/>
    <w:rsid w:val="007A6112"/>
    <w:rsid w:val="007A692C"/>
    <w:rsid w:val="007A7D39"/>
    <w:rsid w:val="007B1020"/>
    <w:rsid w:val="007B1084"/>
    <w:rsid w:val="007B1BB7"/>
    <w:rsid w:val="007B2311"/>
    <w:rsid w:val="007B5CA1"/>
    <w:rsid w:val="007B67D4"/>
    <w:rsid w:val="007B7184"/>
    <w:rsid w:val="007B72CE"/>
    <w:rsid w:val="007B7552"/>
    <w:rsid w:val="007C05BC"/>
    <w:rsid w:val="007C0D47"/>
    <w:rsid w:val="007C17C5"/>
    <w:rsid w:val="007C3B0E"/>
    <w:rsid w:val="007C46C3"/>
    <w:rsid w:val="007C5356"/>
    <w:rsid w:val="007C547B"/>
    <w:rsid w:val="007C5564"/>
    <w:rsid w:val="007C7207"/>
    <w:rsid w:val="007C7996"/>
    <w:rsid w:val="007C7BC6"/>
    <w:rsid w:val="007D02F7"/>
    <w:rsid w:val="007D084A"/>
    <w:rsid w:val="007D2218"/>
    <w:rsid w:val="007D2420"/>
    <w:rsid w:val="007D2DF9"/>
    <w:rsid w:val="007D3152"/>
    <w:rsid w:val="007D4843"/>
    <w:rsid w:val="007D4CAA"/>
    <w:rsid w:val="007D59C9"/>
    <w:rsid w:val="007D666F"/>
    <w:rsid w:val="007D6FFF"/>
    <w:rsid w:val="007D7389"/>
    <w:rsid w:val="007E064B"/>
    <w:rsid w:val="007E06F8"/>
    <w:rsid w:val="007E117F"/>
    <w:rsid w:val="007E1EB0"/>
    <w:rsid w:val="007E31B3"/>
    <w:rsid w:val="007E41B5"/>
    <w:rsid w:val="007E4F10"/>
    <w:rsid w:val="007E54E7"/>
    <w:rsid w:val="007E558D"/>
    <w:rsid w:val="007E5929"/>
    <w:rsid w:val="007E6D43"/>
    <w:rsid w:val="007E6DAF"/>
    <w:rsid w:val="007F0572"/>
    <w:rsid w:val="007F0C42"/>
    <w:rsid w:val="007F0F13"/>
    <w:rsid w:val="007F3CF9"/>
    <w:rsid w:val="007F543C"/>
    <w:rsid w:val="007F549A"/>
    <w:rsid w:val="007F5DA7"/>
    <w:rsid w:val="007F67AA"/>
    <w:rsid w:val="007F6F7F"/>
    <w:rsid w:val="007F6FB3"/>
    <w:rsid w:val="00801530"/>
    <w:rsid w:val="008015D7"/>
    <w:rsid w:val="00801C72"/>
    <w:rsid w:val="0080283B"/>
    <w:rsid w:val="00802AA8"/>
    <w:rsid w:val="00804495"/>
    <w:rsid w:val="00810CB6"/>
    <w:rsid w:val="008119DF"/>
    <w:rsid w:val="00811D4F"/>
    <w:rsid w:val="008125EB"/>
    <w:rsid w:val="0081497A"/>
    <w:rsid w:val="00816209"/>
    <w:rsid w:val="00816879"/>
    <w:rsid w:val="00816999"/>
    <w:rsid w:val="00817F96"/>
    <w:rsid w:val="008201BE"/>
    <w:rsid w:val="00820F0E"/>
    <w:rsid w:val="008214DC"/>
    <w:rsid w:val="00821C81"/>
    <w:rsid w:val="008229F8"/>
    <w:rsid w:val="00823B6F"/>
    <w:rsid w:val="00823E21"/>
    <w:rsid w:val="00824ADB"/>
    <w:rsid w:val="00825276"/>
    <w:rsid w:val="008260B4"/>
    <w:rsid w:val="00826994"/>
    <w:rsid w:val="00827891"/>
    <w:rsid w:val="00827DEB"/>
    <w:rsid w:val="00830237"/>
    <w:rsid w:val="00830B65"/>
    <w:rsid w:val="00832489"/>
    <w:rsid w:val="0083253C"/>
    <w:rsid w:val="00832C94"/>
    <w:rsid w:val="00833A9F"/>
    <w:rsid w:val="00834646"/>
    <w:rsid w:val="00834D4B"/>
    <w:rsid w:val="0083538C"/>
    <w:rsid w:val="00835B86"/>
    <w:rsid w:val="0083652C"/>
    <w:rsid w:val="008366CA"/>
    <w:rsid w:val="008373C4"/>
    <w:rsid w:val="0083788F"/>
    <w:rsid w:val="00837CDE"/>
    <w:rsid w:val="00837E35"/>
    <w:rsid w:val="00840496"/>
    <w:rsid w:val="00840B97"/>
    <w:rsid w:val="008416B2"/>
    <w:rsid w:val="00841D77"/>
    <w:rsid w:val="0084320E"/>
    <w:rsid w:val="008432A1"/>
    <w:rsid w:val="00843613"/>
    <w:rsid w:val="00843C0F"/>
    <w:rsid w:val="00844AB3"/>
    <w:rsid w:val="00845753"/>
    <w:rsid w:val="008502C9"/>
    <w:rsid w:val="00852146"/>
    <w:rsid w:val="0085232B"/>
    <w:rsid w:val="008528A9"/>
    <w:rsid w:val="00853A7A"/>
    <w:rsid w:val="00853DE3"/>
    <w:rsid w:val="008541AC"/>
    <w:rsid w:val="008542ED"/>
    <w:rsid w:val="0085489E"/>
    <w:rsid w:val="00855682"/>
    <w:rsid w:val="00855F0A"/>
    <w:rsid w:val="008560B7"/>
    <w:rsid w:val="008569E0"/>
    <w:rsid w:val="00857F7C"/>
    <w:rsid w:val="0086111B"/>
    <w:rsid w:val="00862050"/>
    <w:rsid w:val="00862286"/>
    <w:rsid w:val="008622CE"/>
    <w:rsid w:val="00863984"/>
    <w:rsid w:val="008644B9"/>
    <w:rsid w:val="008647E4"/>
    <w:rsid w:val="008658B7"/>
    <w:rsid w:val="00866925"/>
    <w:rsid w:val="0086711C"/>
    <w:rsid w:val="00867A48"/>
    <w:rsid w:val="0087048F"/>
    <w:rsid w:val="008728DB"/>
    <w:rsid w:val="0087359B"/>
    <w:rsid w:val="00875007"/>
    <w:rsid w:val="00876504"/>
    <w:rsid w:val="00876552"/>
    <w:rsid w:val="00877849"/>
    <w:rsid w:val="00880BF5"/>
    <w:rsid w:val="0088370F"/>
    <w:rsid w:val="00884A57"/>
    <w:rsid w:val="008872C3"/>
    <w:rsid w:val="00887E93"/>
    <w:rsid w:val="00887FA8"/>
    <w:rsid w:val="0089044E"/>
    <w:rsid w:val="00890EC6"/>
    <w:rsid w:val="00892AA0"/>
    <w:rsid w:val="00892AE2"/>
    <w:rsid w:val="00892F2E"/>
    <w:rsid w:val="00895E94"/>
    <w:rsid w:val="00896420"/>
    <w:rsid w:val="008973E5"/>
    <w:rsid w:val="008A0189"/>
    <w:rsid w:val="008A14EC"/>
    <w:rsid w:val="008A1B7F"/>
    <w:rsid w:val="008A1D86"/>
    <w:rsid w:val="008A1DAA"/>
    <w:rsid w:val="008A2D05"/>
    <w:rsid w:val="008A3AA7"/>
    <w:rsid w:val="008A4A79"/>
    <w:rsid w:val="008A4D3D"/>
    <w:rsid w:val="008A4E6E"/>
    <w:rsid w:val="008A578B"/>
    <w:rsid w:val="008A6B73"/>
    <w:rsid w:val="008A6C66"/>
    <w:rsid w:val="008A6E58"/>
    <w:rsid w:val="008A6EC5"/>
    <w:rsid w:val="008B042F"/>
    <w:rsid w:val="008B1D33"/>
    <w:rsid w:val="008B2D06"/>
    <w:rsid w:val="008B2E15"/>
    <w:rsid w:val="008B35A1"/>
    <w:rsid w:val="008B4179"/>
    <w:rsid w:val="008B42A0"/>
    <w:rsid w:val="008B52D1"/>
    <w:rsid w:val="008B537B"/>
    <w:rsid w:val="008B5BF6"/>
    <w:rsid w:val="008B5EF6"/>
    <w:rsid w:val="008B60D9"/>
    <w:rsid w:val="008B6964"/>
    <w:rsid w:val="008C015F"/>
    <w:rsid w:val="008C01CC"/>
    <w:rsid w:val="008C2E55"/>
    <w:rsid w:val="008C43DF"/>
    <w:rsid w:val="008C5D23"/>
    <w:rsid w:val="008C690A"/>
    <w:rsid w:val="008C7CC3"/>
    <w:rsid w:val="008D004C"/>
    <w:rsid w:val="008D0942"/>
    <w:rsid w:val="008D09AE"/>
    <w:rsid w:val="008D3780"/>
    <w:rsid w:val="008D4E5F"/>
    <w:rsid w:val="008D51FE"/>
    <w:rsid w:val="008D538A"/>
    <w:rsid w:val="008D5C98"/>
    <w:rsid w:val="008D6AC4"/>
    <w:rsid w:val="008E0618"/>
    <w:rsid w:val="008E0B56"/>
    <w:rsid w:val="008E1AFB"/>
    <w:rsid w:val="008E1D4C"/>
    <w:rsid w:val="008E211A"/>
    <w:rsid w:val="008E2A38"/>
    <w:rsid w:val="008E30E8"/>
    <w:rsid w:val="008E3CD2"/>
    <w:rsid w:val="008E4100"/>
    <w:rsid w:val="008E41F7"/>
    <w:rsid w:val="008E4250"/>
    <w:rsid w:val="008E584F"/>
    <w:rsid w:val="008E5A1F"/>
    <w:rsid w:val="008E67AF"/>
    <w:rsid w:val="008E6866"/>
    <w:rsid w:val="008E6C0F"/>
    <w:rsid w:val="008E7160"/>
    <w:rsid w:val="008E76AB"/>
    <w:rsid w:val="008E7E60"/>
    <w:rsid w:val="008F0E41"/>
    <w:rsid w:val="008F10CF"/>
    <w:rsid w:val="008F1F05"/>
    <w:rsid w:val="008F20F3"/>
    <w:rsid w:val="008F220B"/>
    <w:rsid w:val="008F2728"/>
    <w:rsid w:val="008F39F4"/>
    <w:rsid w:val="008F4E42"/>
    <w:rsid w:val="009002D4"/>
    <w:rsid w:val="00900FBB"/>
    <w:rsid w:val="009012D6"/>
    <w:rsid w:val="00902F76"/>
    <w:rsid w:val="009034DA"/>
    <w:rsid w:val="0090365C"/>
    <w:rsid w:val="00903675"/>
    <w:rsid w:val="00903DA6"/>
    <w:rsid w:val="00904851"/>
    <w:rsid w:val="00905B87"/>
    <w:rsid w:val="009067A9"/>
    <w:rsid w:val="00907902"/>
    <w:rsid w:val="00912B72"/>
    <w:rsid w:val="00913F77"/>
    <w:rsid w:val="0091495C"/>
    <w:rsid w:val="00915A38"/>
    <w:rsid w:val="00915D97"/>
    <w:rsid w:val="009168C9"/>
    <w:rsid w:val="0091798E"/>
    <w:rsid w:val="009202FD"/>
    <w:rsid w:val="00920EDA"/>
    <w:rsid w:val="00921B8D"/>
    <w:rsid w:val="00922230"/>
    <w:rsid w:val="00923369"/>
    <w:rsid w:val="00924741"/>
    <w:rsid w:val="009247E9"/>
    <w:rsid w:val="009260DE"/>
    <w:rsid w:val="00926188"/>
    <w:rsid w:val="0092647F"/>
    <w:rsid w:val="00926D61"/>
    <w:rsid w:val="00926E9F"/>
    <w:rsid w:val="009279A6"/>
    <w:rsid w:val="00930D83"/>
    <w:rsid w:val="0093145F"/>
    <w:rsid w:val="00932612"/>
    <w:rsid w:val="00932AE0"/>
    <w:rsid w:val="00932D0A"/>
    <w:rsid w:val="00933386"/>
    <w:rsid w:val="009349AC"/>
    <w:rsid w:val="00934A96"/>
    <w:rsid w:val="0093670B"/>
    <w:rsid w:val="00940002"/>
    <w:rsid w:val="009404B2"/>
    <w:rsid w:val="00940C25"/>
    <w:rsid w:val="00941539"/>
    <w:rsid w:val="009418B5"/>
    <w:rsid w:val="00941F37"/>
    <w:rsid w:val="009425AA"/>
    <w:rsid w:val="00943E14"/>
    <w:rsid w:val="00943E53"/>
    <w:rsid w:val="009443F9"/>
    <w:rsid w:val="009461D5"/>
    <w:rsid w:val="009462D5"/>
    <w:rsid w:val="00946492"/>
    <w:rsid w:val="00947D3D"/>
    <w:rsid w:val="00950CE5"/>
    <w:rsid w:val="00951147"/>
    <w:rsid w:val="0095198C"/>
    <w:rsid w:val="00953066"/>
    <w:rsid w:val="00953877"/>
    <w:rsid w:val="009541FD"/>
    <w:rsid w:val="00955BD4"/>
    <w:rsid w:val="00955DEA"/>
    <w:rsid w:val="00955E65"/>
    <w:rsid w:val="00956209"/>
    <w:rsid w:val="0095671C"/>
    <w:rsid w:val="00956B66"/>
    <w:rsid w:val="00957D23"/>
    <w:rsid w:val="00961F68"/>
    <w:rsid w:val="009630A7"/>
    <w:rsid w:val="00963856"/>
    <w:rsid w:val="00963B39"/>
    <w:rsid w:val="009641C1"/>
    <w:rsid w:val="00964ADA"/>
    <w:rsid w:val="00964E65"/>
    <w:rsid w:val="00964F5D"/>
    <w:rsid w:val="00964FB5"/>
    <w:rsid w:val="00965E70"/>
    <w:rsid w:val="00965F0F"/>
    <w:rsid w:val="00966916"/>
    <w:rsid w:val="00966C27"/>
    <w:rsid w:val="0096719B"/>
    <w:rsid w:val="00967DD0"/>
    <w:rsid w:val="0097087A"/>
    <w:rsid w:val="00970E2F"/>
    <w:rsid w:val="009710E8"/>
    <w:rsid w:val="00971B92"/>
    <w:rsid w:val="00972526"/>
    <w:rsid w:val="00972CF2"/>
    <w:rsid w:val="0097306A"/>
    <w:rsid w:val="009733CB"/>
    <w:rsid w:val="0097458D"/>
    <w:rsid w:val="00975D56"/>
    <w:rsid w:val="00975EDE"/>
    <w:rsid w:val="00976048"/>
    <w:rsid w:val="0097777D"/>
    <w:rsid w:val="0098022A"/>
    <w:rsid w:val="00980C3E"/>
    <w:rsid w:val="0098592D"/>
    <w:rsid w:val="009875D8"/>
    <w:rsid w:val="0099321B"/>
    <w:rsid w:val="00994148"/>
    <w:rsid w:val="00994985"/>
    <w:rsid w:val="00994B09"/>
    <w:rsid w:val="00994D46"/>
    <w:rsid w:val="00995612"/>
    <w:rsid w:val="00996AF8"/>
    <w:rsid w:val="00996F21"/>
    <w:rsid w:val="009A0176"/>
    <w:rsid w:val="009A0B34"/>
    <w:rsid w:val="009A0DCA"/>
    <w:rsid w:val="009A1755"/>
    <w:rsid w:val="009A19F5"/>
    <w:rsid w:val="009A1BB5"/>
    <w:rsid w:val="009A26A6"/>
    <w:rsid w:val="009A26CC"/>
    <w:rsid w:val="009A4733"/>
    <w:rsid w:val="009A48C5"/>
    <w:rsid w:val="009A5243"/>
    <w:rsid w:val="009A694D"/>
    <w:rsid w:val="009A6C15"/>
    <w:rsid w:val="009A6E6B"/>
    <w:rsid w:val="009B0A95"/>
    <w:rsid w:val="009B0E7C"/>
    <w:rsid w:val="009B151A"/>
    <w:rsid w:val="009B1FA9"/>
    <w:rsid w:val="009B2578"/>
    <w:rsid w:val="009B30C4"/>
    <w:rsid w:val="009B45E7"/>
    <w:rsid w:val="009B4705"/>
    <w:rsid w:val="009B6143"/>
    <w:rsid w:val="009B7673"/>
    <w:rsid w:val="009C0312"/>
    <w:rsid w:val="009C1538"/>
    <w:rsid w:val="009C191B"/>
    <w:rsid w:val="009C206C"/>
    <w:rsid w:val="009C20FA"/>
    <w:rsid w:val="009C22A4"/>
    <w:rsid w:val="009C3160"/>
    <w:rsid w:val="009C342F"/>
    <w:rsid w:val="009C3D16"/>
    <w:rsid w:val="009C7AB6"/>
    <w:rsid w:val="009C7D8B"/>
    <w:rsid w:val="009D08CB"/>
    <w:rsid w:val="009D24B2"/>
    <w:rsid w:val="009D24EA"/>
    <w:rsid w:val="009D278A"/>
    <w:rsid w:val="009D2D68"/>
    <w:rsid w:val="009D2FA9"/>
    <w:rsid w:val="009D3A66"/>
    <w:rsid w:val="009D6D51"/>
    <w:rsid w:val="009D7F66"/>
    <w:rsid w:val="009E2079"/>
    <w:rsid w:val="009E2B07"/>
    <w:rsid w:val="009E32F8"/>
    <w:rsid w:val="009E43F3"/>
    <w:rsid w:val="009E4ADC"/>
    <w:rsid w:val="009E4B07"/>
    <w:rsid w:val="009E4F3A"/>
    <w:rsid w:val="009E6144"/>
    <w:rsid w:val="009E61EF"/>
    <w:rsid w:val="009E6B1B"/>
    <w:rsid w:val="009E6F3C"/>
    <w:rsid w:val="009F0A13"/>
    <w:rsid w:val="009F1A40"/>
    <w:rsid w:val="009F317F"/>
    <w:rsid w:val="009F3398"/>
    <w:rsid w:val="009F460D"/>
    <w:rsid w:val="009F5A7A"/>
    <w:rsid w:val="009F5CB9"/>
    <w:rsid w:val="009F6959"/>
    <w:rsid w:val="009F7789"/>
    <w:rsid w:val="009F7AD5"/>
    <w:rsid w:val="00A01373"/>
    <w:rsid w:val="00A01B1B"/>
    <w:rsid w:val="00A01F8F"/>
    <w:rsid w:val="00A03A61"/>
    <w:rsid w:val="00A04575"/>
    <w:rsid w:val="00A051CF"/>
    <w:rsid w:val="00A061B2"/>
    <w:rsid w:val="00A06B90"/>
    <w:rsid w:val="00A0775A"/>
    <w:rsid w:val="00A078F2"/>
    <w:rsid w:val="00A101D6"/>
    <w:rsid w:val="00A10987"/>
    <w:rsid w:val="00A10F8A"/>
    <w:rsid w:val="00A1184D"/>
    <w:rsid w:val="00A11895"/>
    <w:rsid w:val="00A136CE"/>
    <w:rsid w:val="00A13D82"/>
    <w:rsid w:val="00A148DB"/>
    <w:rsid w:val="00A15E70"/>
    <w:rsid w:val="00A165E7"/>
    <w:rsid w:val="00A16B03"/>
    <w:rsid w:val="00A214E7"/>
    <w:rsid w:val="00A21544"/>
    <w:rsid w:val="00A2192A"/>
    <w:rsid w:val="00A21FB2"/>
    <w:rsid w:val="00A2309D"/>
    <w:rsid w:val="00A23291"/>
    <w:rsid w:val="00A24958"/>
    <w:rsid w:val="00A25174"/>
    <w:rsid w:val="00A2517B"/>
    <w:rsid w:val="00A25E32"/>
    <w:rsid w:val="00A25FDC"/>
    <w:rsid w:val="00A262A9"/>
    <w:rsid w:val="00A270A9"/>
    <w:rsid w:val="00A270CC"/>
    <w:rsid w:val="00A30118"/>
    <w:rsid w:val="00A30A05"/>
    <w:rsid w:val="00A30EF5"/>
    <w:rsid w:val="00A30F1D"/>
    <w:rsid w:val="00A32056"/>
    <w:rsid w:val="00A3316F"/>
    <w:rsid w:val="00A37A0C"/>
    <w:rsid w:val="00A37ABD"/>
    <w:rsid w:val="00A37EAA"/>
    <w:rsid w:val="00A4084C"/>
    <w:rsid w:val="00A40A74"/>
    <w:rsid w:val="00A41CD5"/>
    <w:rsid w:val="00A422B7"/>
    <w:rsid w:val="00A430EF"/>
    <w:rsid w:val="00A4391F"/>
    <w:rsid w:val="00A43C03"/>
    <w:rsid w:val="00A44F17"/>
    <w:rsid w:val="00A45802"/>
    <w:rsid w:val="00A4595F"/>
    <w:rsid w:val="00A46195"/>
    <w:rsid w:val="00A46849"/>
    <w:rsid w:val="00A46F3B"/>
    <w:rsid w:val="00A47B8B"/>
    <w:rsid w:val="00A47E77"/>
    <w:rsid w:val="00A507CF"/>
    <w:rsid w:val="00A51D40"/>
    <w:rsid w:val="00A53062"/>
    <w:rsid w:val="00A53192"/>
    <w:rsid w:val="00A53C7D"/>
    <w:rsid w:val="00A540EF"/>
    <w:rsid w:val="00A54EE1"/>
    <w:rsid w:val="00A553B4"/>
    <w:rsid w:val="00A55C60"/>
    <w:rsid w:val="00A55D5C"/>
    <w:rsid w:val="00A56FF7"/>
    <w:rsid w:val="00A570B2"/>
    <w:rsid w:val="00A57688"/>
    <w:rsid w:val="00A57B98"/>
    <w:rsid w:val="00A57F0C"/>
    <w:rsid w:val="00A6125D"/>
    <w:rsid w:val="00A61EBC"/>
    <w:rsid w:val="00A62112"/>
    <w:rsid w:val="00A62F4F"/>
    <w:rsid w:val="00A6417E"/>
    <w:rsid w:val="00A64736"/>
    <w:rsid w:val="00A64B70"/>
    <w:rsid w:val="00A65719"/>
    <w:rsid w:val="00A65CCD"/>
    <w:rsid w:val="00A666A5"/>
    <w:rsid w:val="00A6698A"/>
    <w:rsid w:val="00A66C59"/>
    <w:rsid w:val="00A67543"/>
    <w:rsid w:val="00A6759C"/>
    <w:rsid w:val="00A67A1F"/>
    <w:rsid w:val="00A7093B"/>
    <w:rsid w:val="00A73B34"/>
    <w:rsid w:val="00A73EF3"/>
    <w:rsid w:val="00A74BC9"/>
    <w:rsid w:val="00A74F00"/>
    <w:rsid w:val="00A76B48"/>
    <w:rsid w:val="00A76F70"/>
    <w:rsid w:val="00A77077"/>
    <w:rsid w:val="00A7755D"/>
    <w:rsid w:val="00A801B1"/>
    <w:rsid w:val="00A80AAC"/>
    <w:rsid w:val="00A81623"/>
    <w:rsid w:val="00A81785"/>
    <w:rsid w:val="00A81F7B"/>
    <w:rsid w:val="00A8389B"/>
    <w:rsid w:val="00A8602A"/>
    <w:rsid w:val="00A87261"/>
    <w:rsid w:val="00A87854"/>
    <w:rsid w:val="00A87E1F"/>
    <w:rsid w:val="00A87FD6"/>
    <w:rsid w:val="00A90E2E"/>
    <w:rsid w:val="00A910F7"/>
    <w:rsid w:val="00A9183A"/>
    <w:rsid w:val="00A91C0F"/>
    <w:rsid w:val="00A9266B"/>
    <w:rsid w:val="00A926E4"/>
    <w:rsid w:val="00A926EB"/>
    <w:rsid w:val="00A92866"/>
    <w:rsid w:val="00A92EE8"/>
    <w:rsid w:val="00A92FF8"/>
    <w:rsid w:val="00A931AE"/>
    <w:rsid w:val="00A933EE"/>
    <w:rsid w:val="00A94BDE"/>
    <w:rsid w:val="00A961CB"/>
    <w:rsid w:val="00A968B1"/>
    <w:rsid w:val="00A96A4E"/>
    <w:rsid w:val="00A97A5B"/>
    <w:rsid w:val="00AA011D"/>
    <w:rsid w:val="00AA0A5C"/>
    <w:rsid w:val="00AA0D48"/>
    <w:rsid w:val="00AA1144"/>
    <w:rsid w:val="00AA1C39"/>
    <w:rsid w:val="00AA28B5"/>
    <w:rsid w:val="00AA2B20"/>
    <w:rsid w:val="00AA3214"/>
    <w:rsid w:val="00AA496E"/>
    <w:rsid w:val="00AA5423"/>
    <w:rsid w:val="00AA55D5"/>
    <w:rsid w:val="00AA68B3"/>
    <w:rsid w:val="00AA6C5E"/>
    <w:rsid w:val="00AA70D5"/>
    <w:rsid w:val="00AA71F1"/>
    <w:rsid w:val="00AA7416"/>
    <w:rsid w:val="00AB0623"/>
    <w:rsid w:val="00AB0F59"/>
    <w:rsid w:val="00AB1A2E"/>
    <w:rsid w:val="00AB2240"/>
    <w:rsid w:val="00AB2334"/>
    <w:rsid w:val="00AB23DE"/>
    <w:rsid w:val="00AB3244"/>
    <w:rsid w:val="00AB3565"/>
    <w:rsid w:val="00AB35CF"/>
    <w:rsid w:val="00AB3AED"/>
    <w:rsid w:val="00AB3B06"/>
    <w:rsid w:val="00AB3EC4"/>
    <w:rsid w:val="00AB4AA0"/>
    <w:rsid w:val="00AB5393"/>
    <w:rsid w:val="00AB5C48"/>
    <w:rsid w:val="00AB69C1"/>
    <w:rsid w:val="00AB7A19"/>
    <w:rsid w:val="00AC1848"/>
    <w:rsid w:val="00AC1964"/>
    <w:rsid w:val="00AC1AAF"/>
    <w:rsid w:val="00AC337C"/>
    <w:rsid w:val="00AC572B"/>
    <w:rsid w:val="00AC5B96"/>
    <w:rsid w:val="00AC5C3F"/>
    <w:rsid w:val="00AC7F5C"/>
    <w:rsid w:val="00AD08CE"/>
    <w:rsid w:val="00AD2036"/>
    <w:rsid w:val="00AD2DFA"/>
    <w:rsid w:val="00AD3FA4"/>
    <w:rsid w:val="00AD46E4"/>
    <w:rsid w:val="00AD4702"/>
    <w:rsid w:val="00AD50E6"/>
    <w:rsid w:val="00AD5AA5"/>
    <w:rsid w:val="00AD70F7"/>
    <w:rsid w:val="00AE1AF8"/>
    <w:rsid w:val="00AE1B2B"/>
    <w:rsid w:val="00AE371A"/>
    <w:rsid w:val="00AE41DC"/>
    <w:rsid w:val="00AE485F"/>
    <w:rsid w:val="00AE5371"/>
    <w:rsid w:val="00AE5C30"/>
    <w:rsid w:val="00AE63DF"/>
    <w:rsid w:val="00AE6861"/>
    <w:rsid w:val="00AE6B99"/>
    <w:rsid w:val="00AE6C96"/>
    <w:rsid w:val="00AE76E7"/>
    <w:rsid w:val="00AF31F0"/>
    <w:rsid w:val="00AF3433"/>
    <w:rsid w:val="00AF380B"/>
    <w:rsid w:val="00AF3E43"/>
    <w:rsid w:val="00AF4CC7"/>
    <w:rsid w:val="00AF4D18"/>
    <w:rsid w:val="00AF5DAF"/>
    <w:rsid w:val="00AF5DB1"/>
    <w:rsid w:val="00AF6899"/>
    <w:rsid w:val="00AF6963"/>
    <w:rsid w:val="00AF7C63"/>
    <w:rsid w:val="00B0113C"/>
    <w:rsid w:val="00B0173A"/>
    <w:rsid w:val="00B01ED5"/>
    <w:rsid w:val="00B0237A"/>
    <w:rsid w:val="00B02C3E"/>
    <w:rsid w:val="00B02C79"/>
    <w:rsid w:val="00B02D21"/>
    <w:rsid w:val="00B04049"/>
    <w:rsid w:val="00B04F1F"/>
    <w:rsid w:val="00B050BA"/>
    <w:rsid w:val="00B050DC"/>
    <w:rsid w:val="00B05F99"/>
    <w:rsid w:val="00B061F5"/>
    <w:rsid w:val="00B06482"/>
    <w:rsid w:val="00B06544"/>
    <w:rsid w:val="00B06AD8"/>
    <w:rsid w:val="00B07D62"/>
    <w:rsid w:val="00B1035F"/>
    <w:rsid w:val="00B104FB"/>
    <w:rsid w:val="00B117E2"/>
    <w:rsid w:val="00B11BD3"/>
    <w:rsid w:val="00B11ED9"/>
    <w:rsid w:val="00B1202C"/>
    <w:rsid w:val="00B12514"/>
    <w:rsid w:val="00B125B7"/>
    <w:rsid w:val="00B132C1"/>
    <w:rsid w:val="00B13C57"/>
    <w:rsid w:val="00B13FAE"/>
    <w:rsid w:val="00B141B5"/>
    <w:rsid w:val="00B14458"/>
    <w:rsid w:val="00B14C5F"/>
    <w:rsid w:val="00B14DD7"/>
    <w:rsid w:val="00B151BB"/>
    <w:rsid w:val="00B1525F"/>
    <w:rsid w:val="00B15F62"/>
    <w:rsid w:val="00B1606C"/>
    <w:rsid w:val="00B16E40"/>
    <w:rsid w:val="00B1702F"/>
    <w:rsid w:val="00B1733A"/>
    <w:rsid w:val="00B17C15"/>
    <w:rsid w:val="00B203CA"/>
    <w:rsid w:val="00B20E35"/>
    <w:rsid w:val="00B21144"/>
    <w:rsid w:val="00B214F2"/>
    <w:rsid w:val="00B223B9"/>
    <w:rsid w:val="00B2249A"/>
    <w:rsid w:val="00B234AF"/>
    <w:rsid w:val="00B23648"/>
    <w:rsid w:val="00B241EA"/>
    <w:rsid w:val="00B24C65"/>
    <w:rsid w:val="00B24F3F"/>
    <w:rsid w:val="00B25351"/>
    <w:rsid w:val="00B27C51"/>
    <w:rsid w:val="00B31364"/>
    <w:rsid w:val="00B32F8F"/>
    <w:rsid w:val="00B33208"/>
    <w:rsid w:val="00B33EAF"/>
    <w:rsid w:val="00B35EF7"/>
    <w:rsid w:val="00B368B8"/>
    <w:rsid w:val="00B36E07"/>
    <w:rsid w:val="00B371B9"/>
    <w:rsid w:val="00B37FF1"/>
    <w:rsid w:val="00B4150B"/>
    <w:rsid w:val="00B41E61"/>
    <w:rsid w:val="00B4278D"/>
    <w:rsid w:val="00B43679"/>
    <w:rsid w:val="00B436B1"/>
    <w:rsid w:val="00B43781"/>
    <w:rsid w:val="00B439D7"/>
    <w:rsid w:val="00B4429F"/>
    <w:rsid w:val="00B44B8D"/>
    <w:rsid w:val="00B45561"/>
    <w:rsid w:val="00B45F80"/>
    <w:rsid w:val="00B47A8F"/>
    <w:rsid w:val="00B50CB9"/>
    <w:rsid w:val="00B51BD7"/>
    <w:rsid w:val="00B52512"/>
    <w:rsid w:val="00B52BC4"/>
    <w:rsid w:val="00B53648"/>
    <w:rsid w:val="00B5382C"/>
    <w:rsid w:val="00B54573"/>
    <w:rsid w:val="00B55366"/>
    <w:rsid w:val="00B56028"/>
    <w:rsid w:val="00B56035"/>
    <w:rsid w:val="00B56072"/>
    <w:rsid w:val="00B57628"/>
    <w:rsid w:val="00B57657"/>
    <w:rsid w:val="00B577F3"/>
    <w:rsid w:val="00B5783F"/>
    <w:rsid w:val="00B57869"/>
    <w:rsid w:val="00B578A5"/>
    <w:rsid w:val="00B579BD"/>
    <w:rsid w:val="00B607F2"/>
    <w:rsid w:val="00B62D16"/>
    <w:rsid w:val="00B637BF"/>
    <w:rsid w:val="00B63EC6"/>
    <w:rsid w:val="00B65671"/>
    <w:rsid w:val="00B66927"/>
    <w:rsid w:val="00B675DB"/>
    <w:rsid w:val="00B704AE"/>
    <w:rsid w:val="00B70A03"/>
    <w:rsid w:val="00B713A7"/>
    <w:rsid w:val="00B72950"/>
    <w:rsid w:val="00B72F9E"/>
    <w:rsid w:val="00B734F1"/>
    <w:rsid w:val="00B74C06"/>
    <w:rsid w:val="00B74F7B"/>
    <w:rsid w:val="00B77AF6"/>
    <w:rsid w:val="00B807D2"/>
    <w:rsid w:val="00B81214"/>
    <w:rsid w:val="00B8202F"/>
    <w:rsid w:val="00B826E3"/>
    <w:rsid w:val="00B82A8D"/>
    <w:rsid w:val="00B82D3F"/>
    <w:rsid w:val="00B82F93"/>
    <w:rsid w:val="00B83CDF"/>
    <w:rsid w:val="00B845C7"/>
    <w:rsid w:val="00B8476B"/>
    <w:rsid w:val="00B862BA"/>
    <w:rsid w:val="00B87D86"/>
    <w:rsid w:val="00B91159"/>
    <w:rsid w:val="00B91ED8"/>
    <w:rsid w:val="00B92268"/>
    <w:rsid w:val="00B924E3"/>
    <w:rsid w:val="00B92CAE"/>
    <w:rsid w:val="00B92E38"/>
    <w:rsid w:val="00B9317A"/>
    <w:rsid w:val="00B94155"/>
    <w:rsid w:val="00B9447E"/>
    <w:rsid w:val="00B95D39"/>
    <w:rsid w:val="00B95DB9"/>
    <w:rsid w:val="00BA0A0D"/>
    <w:rsid w:val="00BA0F95"/>
    <w:rsid w:val="00BA1573"/>
    <w:rsid w:val="00BA1BC2"/>
    <w:rsid w:val="00BA374F"/>
    <w:rsid w:val="00BA4DD3"/>
    <w:rsid w:val="00BA5AA9"/>
    <w:rsid w:val="00BA6617"/>
    <w:rsid w:val="00BA7873"/>
    <w:rsid w:val="00BA7C19"/>
    <w:rsid w:val="00BB019D"/>
    <w:rsid w:val="00BB1E7C"/>
    <w:rsid w:val="00BB30DC"/>
    <w:rsid w:val="00BB3742"/>
    <w:rsid w:val="00BB3EEA"/>
    <w:rsid w:val="00BB444C"/>
    <w:rsid w:val="00BB445D"/>
    <w:rsid w:val="00BB4F35"/>
    <w:rsid w:val="00BB5B60"/>
    <w:rsid w:val="00BB75D3"/>
    <w:rsid w:val="00BB761E"/>
    <w:rsid w:val="00BB7E56"/>
    <w:rsid w:val="00BC0363"/>
    <w:rsid w:val="00BC0C9D"/>
    <w:rsid w:val="00BC0EF8"/>
    <w:rsid w:val="00BC1079"/>
    <w:rsid w:val="00BC1648"/>
    <w:rsid w:val="00BC65CA"/>
    <w:rsid w:val="00BC67A2"/>
    <w:rsid w:val="00BC72C5"/>
    <w:rsid w:val="00BC76AF"/>
    <w:rsid w:val="00BD1084"/>
    <w:rsid w:val="00BD1AD1"/>
    <w:rsid w:val="00BD21AA"/>
    <w:rsid w:val="00BD2442"/>
    <w:rsid w:val="00BD43CF"/>
    <w:rsid w:val="00BD45F1"/>
    <w:rsid w:val="00BD538D"/>
    <w:rsid w:val="00BD5541"/>
    <w:rsid w:val="00BD685F"/>
    <w:rsid w:val="00BD6BEB"/>
    <w:rsid w:val="00BD7BDB"/>
    <w:rsid w:val="00BD7DF3"/>
    <w:rsid w:val="00BE0139"/>
    <w:rsid w:val="00BE0D3B"/>
    <w:rsid w:val="00BE46FC"/>
    <w:rsid w:val="00BE4B6A"/>
    <w:rsid w:val="00BE4FE4"/>
    <w:rsid w:val="00BE5A24"/>
    <w:rsid w:val="00BE5C3A"/>
    <w:rsid w:val="00BE5EAB"/>
    <w:rsid w:val="00BE616C"/>
    <w:rsid w:val="00BE6E97"/>
    <w:rsid w:val="00BE7466"/>
    <w:rsid w:val="00BF074B"/>
    <w:rsid w:val="00BF164F"/>
    <w:rsid w:val="00BF2BC5"/>
    <w:rsid w:val="00BF34DF"/>
    <w:rsid w:val="00BF364C"/>
    <w:rsid w:val="00BF47FD"/>
    <w:rsid w:val="00BF4FCF"/>
    <w:rsid w:val="00BF54BB"/>
    <w:rsid w:val="00BF577B"/>
    <w:rsid w:val="00BF782C"/>
    <w:rsid w:val="00C009D4"/>
    <w:rsid w:val="00C00D20"/>
    <w:rsid w:val="00C0167D"/>
    <w:rsid w:val="00C016D1"/>
    <w:rsid w:val="00C02867"/>
    <w:rsid w:val="00C02BDB"/>
    <w:rsid w:val="00C04220"/>
    <w:rsid w:val="00C05AC2"/>
    <w:rsid w:val="00C05E20"/>
    <w:rsid w:val="00C07E47"/>
    <w:rsid w:val="00C109CC"/>
    <w:rsid w:val="00C118CA"/>
    <w:rsid w:val="00C11FB8"/>
    <w:rsid w:val="00C12077"/>
    <w:rsid w:val="00C121E2"/>
    <w:rsid w:val="00C136AD"/>
    <w:rsid w:val="00C138E6"/>
    <w:rsid w:val="00C13ECC"/>
    <w:rsid w:val="00C143C8"/>
    <w:rsid w:val="00C156F6"/>
    <w:rsid w:val="00C15B9F"/>
    <w:rsid w:val="00C15E21"/>
    <w:rsid w:val="00C160B5"/>
    <w:rsid w:val="00C16BC3"/>
    <w:rsid w:val="00C17D7E"/>
    <w:rsid w:val="00C17FCD"/>
    <w:rsid w:val="00C20705"/>
    <w:rsid w:val="00C20A53"/>
    <w:rsid w:val="00C218E9"/>
    <w:rsid w:val="00C21B7F"/>
    <w:rsid w:val="00C2262B"/>
    <w:rsid w:val="00C22D62"/>
    <w:rsid w:val="00C236E3"/>
    <w:rsid w:val="00C23A1A"/>
    <w:rsid w:val="00C24B07"/>
    <w:rsid w:val="00C253CE"/>
    <w:rsid w:val="00C255E7"/>
    <w:rsid w:val="00C25AC3"/>
    <w:rsid w:val="00C25C6D"/>
    <w:rsid w:val="00C25CEA"/>
    <w:rsid w:val="00C2664A"/>
    <w:rsid w:val="00C272D1"/>
    <w:rsid w:val="00C2780D"/>
    <w:rsid w:val="00C3036D"/>
    <w:rsid w:val="00C31364"/>
    <w:rsid w:val="00C315EB"/>
    <w:rsid w:val="00C31B90"/>
    <w:rsid w:val="00C323B9"/>
    <w:rsid w:val="00C325A3"/>
    <w:rsid w:val="00C32C03"/>
    <w:rsid w:val="00C32E47"/>
    <w:rsid w:val="00C34119"/>
    <w:rsid w:val="00C34542"/>
    <w:rsid w:val="00C3497A"/>
    <w:rsid w:val="00C36030"/>
    <w:rsid w:val="00C360D5"/>
    <w:rsid w:val="00C401B8"/>
    <w:rsid w:val="00C4028F"/>
    <w:rsid w:val="00C41C9A"/>
    <w:rsid w:val="00C44316"/>
    <w:rsid w:val="00C45651"/>
    <w:rsid w:val="00C45A65"/>
    <w:rsid w:val="00C45C80"/>
    <w:rsid w:val="00C46593"/>
    <w:rsid w:val="00C47660"/>
    <w:rsid w:val="00C47804"/>
    <w:rsid w:val="00C508C8"/>
    <w:rsid w:val="00C52731"/>
    <w:rsid w:val="00C53489"/>
    <w:rsid w:val="00C53986"/>
    <w:rsid w:val="00C557BC"/>
    <w:rsid w:val="00C55BA8"/>
    <w:rsid w:val="00C55C97"/>
    <w:rsid w:val="00C56080"/>
    <w:rsid w:val="00C57EB3"/>
    <w:rsid w:val="00C60D17"/>
    <w:rsid w:val="00C6180E"/>
    <w:rsid w:val="00C61AB6"/>
    <w:rsid w:val="00C620B2"/>
    <w:rsid w:val="00C628F4"/>
    <w:rsid w:val="00C63504"/>
    <w:rsid w:val="00C6363B"/>
    <w:rsid w:val="00C63C7F"/>
    <w:rsid w:val="00C63E4C"/>
    <w:rsid w:val="00C64989"/>
    <w:rsid w:val="00C65F56"/>
    <w:rsid w:val="00C6623D"/>
    <w:rsid w:val="00C662A5"/>
    <w:rsid w:val="00C66ABF"/>
    <w:rsid w:val="00C70B64"/>
    <w:rsid w:val="00C71802"/>
    <w:rsid w:val="00C71A49"/>
    <w:rsid w:val="00C720FA"/>
    <w:rsid w:val="00C734C0"/>
    <w:rsid w:val="00C73C57"/>
    <w:rsid w:val="00C740AD"/>
    <w:rsid w:val="00C7422F"/>
    <w:rsid w:val="00C742BE"/>
    <w:rsid w:val="00C744D1"/>
    <w:rsid w:val="00C74989"/>
    <w:rsid w:val="00C74CFD"/>
    <w:rsid w:val="00C750F5"/>
    <w:rsid w:val="00C755EC"/>
    <w:rsid w:val="00C760E6"/>
    <w:rsid w:val="00C76BDB"/>
    <w:rsid w:val="00C7730D"/>
    <w:rsid w:val="00C7765A"/>
    <w:rsid w:val="00C8071B"/>
    <w:rsid w:val="00C808FF"/>
    <w:rsid w:val="00C80F68"/>
    <w:rsid w:val="00C81D43"/>
    <w:rsid w:val="00C82245"/>
    <w:rsid w:val="00C822B7"/>
    <w:rsid w:val="00C82D93"/>
    <w:rsid w:val="00C82F25"/>
    <w:rsid w:val="00C83154"/>
    <w:rsid w:val="00C83219"/>
    <w:rsid w:val="00C83223"/>
    <w:rsid w:val="00C83865"/>
    <w:rsid w:val="00C846EB"/>
    <w:rsid w:val="00C84CA5"/>
    <w:rsid w:val="00C855B1"/>
    <w:rsid w:val="00C8622B"/>
    <w:rsid w:val="00C86A88"/>
    <w:rsid w:val="00C87855"/>
    <w:rsid w:val="00C87A96"/>
    <w:rsid w:val="00C87CE0"/>
    <w:rsid w:val="00C90167"/>
    <w:rsid w:val="00C905E4"/>
    <w:rsid w:val="00C906CE"/>
    <w:rsid w:val="00C9125B"/>
    <w:rsid w:val="00C919B1"/>
    <w:rsid w:val="00C91D11"/>
    <w:rsid w:val="00C92F9E"/>
    <w:rsid w:val="00C937F9"/>
    <w:rsid w:val="00C9520E"/>
    <w:rsid w:val="00C955DB"/>
    <w:rsid w:val="00C95C7A"/>
    <w:rsid w:val="00C96153"/>
    <w:rsid w:val="00C9735D"/>
    <w:rsid w:val="00C976B9"/>
    <w:rsid w:val="00CA09DD"/>
    <w:rsid w:val="00CA0BD6"/>
    <w:rsid w:val="00CA1637"/>
    <w:rsid w:val="00CA16E6"/>
    <w:rsid w:val="00CA2252"/>
    <w:rsid w:val="00CA3B59"/>
    <w:rsid w:val="00CA3C75"/>
    <w:rsid w:val="00CA3E77"/>
    <w:rsid w:val="00CA42FB"/>
    <w:rsid w:val="00CA4CBE"/>
    <w:rsid w:val="00CA4F2C"/>
    <w:rsid w:val="00CA50EB"/>
    <w:rsid w:val="00CA669A"/>
    <w:rsid w:val="00CA6C71"/>
    <w:rsid w:val="00CA6F87"/>
    <w:rsid w:val="00CA7F78"/>
    <w:rsid w:val="00CB013F"/>
    <w:rsid w:val="00CB0C1D"/>
    <w:rsid w:val="00CB10C7"/>
    <w:rsid w:val="00CB1AF6"/>
    <w:rsid w:val="00CB1BD4"/>
    <w:rsid w:val="00CB3743"/>
    <w:rsid w:val="00CB458A"/>
    <w:rsid w:val="00CB4FFA"/>
    <w:rsid w:val="00CB50CD"/>
    <w:rsid w:val="00CB5768"/>
    <w:rsid w:val="00CB751E"/>
    <w:rsid w:val="00CB75A7"/>
    <w:rsid w:val="00CC02D6"/>
    <w:rsid w:val="00CC0606"/>
    <w:rsid w:val="00CC133C"/>
    <w:rsid w:val="00CC16F0"/>
    <w:rsid w:val="00CC1DD7"/>
    <w:rsid w:val="00CC1F92"/>
    <w:rsid w:val="00CC1FE4"/>
    <w:rsid w:val="00CC2DE6"/>
    <w:rsid w:val="00CC357B"/>
    <w:rsid w:val="00CC3E2C"/>
    <w:rsid w:val="00CC4121"/>
    <w:rsid w:val="00CC589D"/>
    <w:rsid w:val="00CC6BB7"/>
    <w:rsid w:val="00CD01F4"/>
    <w:rsid w:val="00CD03F2"/>
    <w:rsid w:val="00CD040A"/>
    <w:rsid w:val="00CD1C43"/>
    <w:rsid w:val="00CD213E"/>
    <w:rsid w:val="00CD3628"/>
    <w:rsid w:val="00CD46F1"/>
    <w:rsid w:val="00CD5CD1"/>
    <w:rsid w:val="00CD5CE0"/>
    <w:rsid w:val="00CD6F25"/>
    <w:rsid w:val="00CE0097"/>
    <w:rsid w:val="00CE0BA1"/>
    <w:rsid w:val="00CE1F7D"/>
    <w:rsid w:val="00CE20FE"/>
    <w:rsid w:val="00CE4D28"/>
    <w:rsid w:val="00CE4FB5"/>
    <w:rsid w:val="00CE5A4D"/>
    <w:rsid w:val="00CE7493"/>
    <w:rsid w:val="00CF0BE8"/>
    <w:rsid w:val="00CF17C2"/>
    <w:rsid w:val="00CF1B29"/>
    <w:rsid w:val="00CF2131"/>
    <w:rsid w:val="00CF2233"/>
    <w:rsid w:val="00CF27D9"/>
    <w:rsid w:val="00CF4FE0"/>
    <w:rsid w:val="00CF55B1"/>
    <w:rsid w:val="00CF5A71"/>
    <w:rsid w:val="00CF5E88"/>
    <w:rsid w:val="00CF5F95"/>
    <w:rsid w:val="00CF605B"/>
    <w:rsid w:val="00CF62C0"/>
    <w:rsid w:val="00CF6A5F"/>
    <w:rsid w:val="00CF706A"/>
    <w:rsid w:val="00CF7395"/>
    <w:rsid w:val="00D003B0"/>
    <w:rsid w:val="00D02F7A"/>
    <w:rsid w:val="00D03549"/>
    <w:rsid w:val="00D044B2"/>
    <w:rsid w:val="00D04957"/>
    <w:rsid w:val="00D05821"/>
    <w:rsid w:val="00D05B5E"/>
    <w:rsid w:val="00D05DF0"/>
    <w:rsid w:val="00D06744"/>
    <w:rsid w:val="00D0698B"/>
    <w:rsid w:val="00D07178"/>
    <w:rsid w:val="00D07419"/>
    <w:rsid w:val="00D07B07"/>
    <w:rsid w:val="00D10BCA"/>
    <w:rsid w:val="00D10EAC"/>
    <w:rsid w:val="00D12A78"/>
    <w:rsid w:val="00D13471"/>
    <w:rsid w:val="00D13A67"/>
    <w:rsid w:val="00D13ADE"/>
    <w:rsid w:val="00D13C54"/>
    <w:rsid w:val="00D145F8"/>
    <w:rsid w:val="00D14721"/>
    <w:rsid w:val="00D14D21"/>
    <w:rsid w:val="00D15CDB"/>
    <w:rsid w:val="00D16B51"/>
    <w:rsid w:val="00D16DC8"/>
    <w:rsid w:val="00D16E0C"/>
    <w:rsid w:val="00D17556"/>
    <w:rsid w:val="00D2028E"/>
    <w:rsid w:val="00D20665"/>
    <w:rsid w:val="00D20B31"/>
    <w:rsid w:val="00D215B1"/>
    <w:rsid w:val="00D215E8"/>
    <w:rsid w:val="00D22694"/>
    <w:rsid w:val="00D22B36"/>
    <w:rsid w:val="00D22D47"/>
    <w:rsid w:val="00D22F6D"/>
    <w:rsid w:val="00D23225"/>
    <w:rsid w:val="00D23AC6"/>
    <w:rsid w:val="00D24A49"/>
    <w:rsid w:val="00D24E7C"/>
    <w:rsid w:val="00D25096"/>
    <w:rsid w:val="00D30836"/>
    <w:rsid w:val="00D30C7D"/>
    <w:rsid w:val="00D30F08"/>
    <w:rsid w:val="00D31195"/>
    <w:rsid w:val="00D312F6"/>
    <w:rsid w:val="00D31FB8"/>
    <w:rsid w:val="00D322F8"/>
    <w:rsid w:val="00D32E5D"/>
    <w:rsid w:val="00D34874"/>
    <w:rsid w:val="00D34E7D"/>
    <w:rsid w:val="00D36712"/>
    <w:rsid w:val="00D371B6"/>
    <w:rsid w:val="00D379BD"/>
    <w:rsid w:val="00D41B2D"/>
    <w:rsid w:val="00D42E9F"/>
    <w:rsid w:val="00D4332C"/>
    <w:rsid w:val="00D4378B"/>
    <w:rsid w:val="00D437CA"/>
    <w:rsid w:val="00D4421A"/>
    <w:rsid w:val="00D44C59"/>
    <w:rsid w:val="00D45367"/>
    <w:rsid w:val="00D459BC"/>
    <w:rsid w:val="00D45D0A"/>
    <w:rsid w:val="00D4676B"/>
    <w:rsid w:val="00D473F2"/>
    <w:rsid w:val="00D47476"/>
    <w:rsid w:val="00D47478"/>
    <w:rsid w:val="00D508E9"/>
    <w:rsid w:val="00D50CF3"/>
    <w:rsid w:val="00D50EA1"/>
    <w:rsid w:val="00D51CB8"/>
    <w:rsid w:val="00D52925"/>
    <w:rsid w:val="00D536D8"/>
    <w:rsid w:val="00D537F0"/>
    <w:rsid w:val="00D54820"/>
    <w:rsid w:val="00D55114"/>
    <w:rsid w:val="00D56D50"/>
    <w:rsid w:val="00D573B7"/>
    <w:rsid w:val="00D577DA"/>
    <w:rsid w:val="00D57FF7"/>
    <w:rsid w:val="00D601E7"/>
    <w:rsid w:val="00D603FC"/>
    <w:rsid w:val="00D606A5"/>
    <w:rsid w:val="00D60F48"/>
    <w:rsid w:val="00D62DDC"/>
    <w:rsid w:val="00D63FE9"/>
    <w:rsid w:val="00D652AF"/>
    <w:rsid w:val="00D65F3B"/>
    <w:rsid w:val="00D65FE9"/>
    <w:rsid w:val="00D665D5"/>
    <w:rsid w:val="00D67720"/>
    <w:rsid w:val="00D70528"/>
    <w:rsid w:val="00D71F87"/>
    <w:rsid w:val="00D732AA"/>
    <w:rsid w:val="00D73495"/>
    <w:rsid w:val="00D734B7"/>
    <w:rsid w:val="00D73873"/>
    <w:rsid w:val="00D74765"/>
    <w:rsid w:val="00D747EE"/>
    <w:rsid w:val="00D75F57"/>
    <w:rsid w:val="00D760EB"/>
    <w:rsid w:val="00D77120"/>
    <w:rsid w:val="00D8028A"/>
    <w:rsid w:val="00D80C42"/>
    <w:rsid w:val="00D80D12"/>
    <w:rsid w:val="00D81203"/>
    <w:rsid w:val="00D812EE"/>
    <w:rsid w:val="00D8154F"/>
    <w:rsid w:val="00D82B04"/>
    <w:rsid w:val="00D8373A"/>
    <w:rsid w:val="00D839D7"/>
    <w:rsid w:val="00D84D3A"/>
    <w:rsid w:val="00D856C5"/>
    <w:rsid w:val="00D859BB"/>
    <w:rsid w:val="00D85B55"/>
    <w:rsid w:val="00D86C2B"/>
    <w:rsid w:val="00D90137"/>
    <w:rsid w:val="00D90C60"/>
    <w:rsid w:val="00D91441"/>
    <w:rsid w:val="00D91527"/>
    <w:rsid w:val="00D9174D"/>
    <w:rsid w:val="00D9275C"/>
    <w:rsid w:val="00D92C5E"/>
    <w:rsid w:val="00D951B7"/>
    <w:rsid w:val="00D9529E"/>
    <w:rsid w:val="00D963C2"/>
    <w:rsid w:val="00D96A99"/>
    <w:rsid w:val="00D96BC7"/>
    <w:rsid w:val="00D96F09"/>
    <w:rsid w:val="00D9756E"/>
    <w:rsid w:val="00D97774"/>
    <w:rsid w:val="00DA0055"/>
    <w:rsid w:val="00DA0A67"/>
    <w:rsid w:val="00DA0E69"/>
    <w:rsid w:val="00DA1E61"/>
    <w:rsid w:val="00DA2418"/>
    <w:rsid w:val="00DA3599"/>
    <w:rsid w:val="00DA38FC"/>
    <w:rsid w:val="00DA44FC"/>
    <w:rsid w:val="00DA459E"/>
    <w:rsid w:val="00DA63C5"/>
    <w:rsid w:val="00DA6B0E"/>
    <w:rsid w:val="00DA6C4E"/>
    <w:rsid w:val="00DA79A3"/>
    <w:rsid w:val="00DA79FE"/>
    <w:rsid w:val="00DA7F13"/>
    <w:rsid w:val="00DA7F55"/>
    <w:rsid w:val="00DB0B65"/>
    <w:rsid w:val="00DB1A7F"/>
    <w:rsid w:val="00DB27FB"/>
    <w:rsid w:val="00DB330A"/>
    <w:rsid w:val="00DB360A"/>
    <w:rsid w:val="00DB3DA1"/>
    <w:rsid w:val="00DB438B"/>
    <w:rsid w:val="00DB5175"/>
    <w:rsid w:val="00DB526D"/>
    <w:rsid w:val="00DB6265"/>
    <w:rsid w:val="00DB64F8"/>
    <w:rsid w:val="00DB6C68"/>
    <w:rsid w:val="00DC0302"/>
    <w:rsid w:val="00DC037C"/>
    <w:rsid w:val="00DC0940"/>
    <w:rsid w:val="00DC0F71"/>
    <w:rsid w:val="00DC1272"/>
    <w:rsid w:val="00DC20EB"/>
    <w:rsid w:val="00DC2301"/>
    <w:rsid w:val="00DC354D"/>
    <w:rsid w:val="00DC3B8F"/>
    <w:rsid w:val="00DC5852"/>
    <w:rsid w:val="00DC7188"/>
    <w:rsid w:val="00DC7891"/>
    <w:rsid w:val="00DC7ABD"/>
    <w:rsid w:val="00DD037A"/>
    <w:rsid w:val="00DD11C3"/>
    <w:rsid w:val="00DD246E"/>
    <w:rsid w:val="00DD26EA"/>
    <w:rsid w:val="00DD2D31"/>
    <w:rsid w:val="00DD3B7E"/>
    <w:rsid w:val="00DD3F13"/>
    <w:rsid w:val="00DD421C"/>
    <w:rsid w:val="00DD464B"/>
    <w:rsid w:val="00DD4EFA"/>
    <w:rsid w:val="00DD692C"/>
    <w:rsid w:val="00DD754F"/>
    <w:rsid w:val="00DD7A06"/>
    <w:rsid w:val="00DD7A67"/>
    <w:rsid w:val="00DE084C"/>
    <w:rsid w:val="00DE0CA8"/>
    <w:rsid w:val="00DE13CB"/>
    <w:rsid w:val="00DE1F24"/>
    <w:rsid w:val="00DE3952"/>
    <w:rsid w:val="00DE3AD3"/>
    <w:rsid w:val="00DE475E"/>
    <w:rsid w:val="00DE4B32"/>
    <w:rsid w:val="00DE4CB2"/>
    <w:rsid w:val="00DE4F51"/>
    <w:rsid w:val="00DE5758"/>
    <w:rsid w:val="00DE5DA8"/>
    <w:rsid w:val="00DE6827"/>
    <w:rsid w:val="00DE7F24"/>
    <w:rsid w:val="00DF0781"/>
    <w:rsid w:val="00DF0DC2"/>
    <w:rsid w:val="00DF1606"/>
    <w:rsid w:val="00DF1977"/>
    <w:rsid w:val="00DF2529"/>
    <w:rsid w:val="00DF2BAF"/>
    <w:rsid w:val="00DF30D6"/>
    <w:rsid w:val="00DF31EE"/>
    <w:rsid w:val="00DF3C21"/>
    <w:rsid w:val="00DF4962"/>
    <w:rsid w:val="00DF55DB"/>
    <w:rsid w:val="00DF7C73"/>
    <w:rsid w:val="00E00F2D"/>
    <w:rsid w:val="00E01C67"/>
    <w:rsid w:val="00E01E4D"/>
    <w:rsid w:val="00E02006"/>
    <w:rsid w:val="00E0252B"/>
    <w:rsid w:val="00E025AB"/>
    <w:rsid w:val="00E02B81"/>
    <w:rsid w:val="00E101A9"/>
    <w:rsid w:val="00E10729"/>
    <w:rsid w:val="00E119C9"/>
    <w:rsid w:val="00E12260"/>
    <w:rsid w:val="00E12935"/>
    <w:rsid w:val="00E13376"/>
    <w:rsid w:val="00E139D4"/>
    <w:rsid w:val="00E141A3"/>
    <w:rsid w:val="00E14211"/>
    <w:rsid w:val="00E14D23"/>
    <w:rsid w:val="00E159D2"/>
    <w:rsid w:val="00E15D9F"/>
    <w:rsid w:val="00E1696C"/>
    <w:rsid w:val="00E16C51"/>
    <w:rsid w:val="00E17AEB"/>
    <w:rsid w:val="00E17C9E"/>
    <w:rsid w:val="00E20684"/>
    <w:rsid w:val="00E2127B"/>
    <w:rsid w:val="00E21322"/>
    <w:rsid w:val="00E22936"/>
    <w:rsid w:val="00E22DC3"/>
    <w:rsid w:val="00E237F0"/>
    <w:rsid w:val="00E24893"/>
    <w:rsid w:val="00E24BAB"/>
    <w:rsid w:val="00E257CF"/>
    <w:rsid w:val="00E26441"/>
    <w:rsid w:val="00E2673B"/>
    <w:rsid w:val="00E26F91"/>
    <w:rsid w:val="00E27B15"/>
    <w:rsid w:val="00E30AFA"/>
    <w:rsid w:val="00E30B1B"/>
    <w:rsid w:val="00E31182"/>
    <w:rsid w:val="00E314D6"/>
    <w:rsid w:val="00E3293E"/>
    <w:rsid w:val="00E32E96"/>
    <w:rsid w:val="00E33616"/>
    <w:rsid w:val="00E33723"/>
    <w:rsid w:val="00E33E71"/>
    <w:rsid w:val="00E34D52"/>
    <w:rsid w:val="00E34E37"/>
    <w:rsid w:val="00E35040"/>
    <w:rsid w:val="00E36A66"/>
    <w:rsid w:val="00E379BA"/>
    <w:rsid w:val="00E37EB5"/>
    <w:rsid w:val="00E37F37"/>
    <w:rsid w:val="00E401CC"/>
    <w:rsid w:val="00E40AB3"/>
    <w:rsid w:val="00E40D6F"/>
    <w:rsid w:val="00E41946"/>
    <w:rsid w:val="00E424F8"/>
    <w:rsid w:val="00E4280D"/>
    <w:rsid w:val="00E43299"/>
    <w:rsid w:val="00E43A4F"/>
    <w:rsid w:val="00E43B4C"/>
    <w:rsid w:val="00E43BC1"/>
    <w:rsid w:val="00E43BE1"/>
    <w:rsid w:val="00E43DA4"/>
    <w:rsid w:val="00E43E73"/>
    <w:rsid w:val="00E4406F"/>
    <w:rsid w:val="00E44DCD"/>
    <w:rsid w:val="00E450EF"/>
    <w:rsid w:val="00E467AB"/>
    <w:rsid w:val="00E469F6"/>
    <w:rsid w:val="00E46CF8"/>
    <w:rsid w:val="00E470FD"/>
    <w:rsid w:val="00E473D8"/>
    <w:rsid w:val="00E500A2"/>
    <w:rsid w:val="00E506E7"/>
    <w:rsid w:val="00E5150D"/>
    <w:rsid w:val="00E521B3"/>
    <w:rsid w:val="00E52CE4"/>
    <w:rsid w:val="00E52DB7"/>
    <w:rsid w:val="00E52F8C"/>
    <w:rsid w:val="00E537EF"/>
    <w:rsid w:val="00E5479B"/>
    <w:rsid w:val="00E54A39"/>
    <w:rsid w:val="00E55F04"/>
    <w:rsid w:val="00E5679A"/>
    <w:rsid w:val="00E571E0"/>
    <w:rsid w:val="00E57935"/>
    <w:rsid w:val="00E60A2B"/>
    <w:rsid w:val="00E60BC7"/>
    <w:rsid w:val="00E61DF7"/>
    <w:rsid w:val="00E62E28"/>
    <w:rsid w:val="00E63035"/>
    <w:rsid w:val="00E634EE"/>
    <w:rsid w:val="00E6396E"/>
    <w:rsid w:val="00E64CCD"/>
    <w:rsid w:val="00E656F2"/>
    <w:rsid w:val="00E65F53"/>
    <w:rsid w:val="00E6621D"/>
    <w:rsid w:val="00E66330"/>
    <w:rsid w:val="00E66D7F"/>
    <w:rsid w:val="00E67EB5"/>
    <w:rsid w:val="00E7022D"/>
    <w:rsid w:val="00E70E4F"/>
    <w:rsid w:val="00E73144"/>
    <w:rsid w:val="00E73B95"/>
    <w:rsid w:val="00E743C3"/>
    <w:rsid w:val="00E75559"/>
    <w:rsid w:val="00E766DE"/>
    <w:rsid w:val="00E7718C"/>
    <w:rsid w:val="00E77B54"/>
    <w:rsid w:val="00E807A5"/>
    <w:rsid w:val="00E80E86"/>
    <w:rsid w:val="00E8100E"/>
    <w:rsid w:val="00E81C4C"/>
    <w:rsid w:val="00E8340C"/>
    <w:rsid w:val="00E83443"/>
    <w:rsid w:val="00E851B0"/>
    <w:rsid w:val="00E86242"/>
    <w:rsid w:val="00E865E3"/>
    <w:rsid w:val="00E87D6C"/>
    <w:rsid w:val="00E91081"/>
    <w:rsid w:val="00E91364"/>
    <w:rsid w:val="00E914A2"/>
    <w:rsid w:val="00E91915"/>
    <w:rsid w:val="00E91AE1"/>
    <w:rsid w:val="00E924E6"/>
    <w:rsid w:val="00E93264"/>
    <w:rsid w:val="00E951AC"/>
    <w:rsid w:val="00E9552E"/>
    <w:rsid w:val="00E95F48"/>
    <w:rsid w:val="00E96C93"/>
    <w:rsid w:val="00E9773C"/>
    <w:rsid w:val="00EA006E"/>
    <w:rsid w:val="00EA049F"/>
    <w:rsid w:val="00EA04D3"/>
    <w:rsid w:val="00EA058C"/>
    <w:rsid w:val="00EA0B7A"/>
    <w:rsid w:val="00EA1EE0"/>
    <w:rsid w:val="00EA3BC5"/>
    <w:rsid w:val="00EA4081"/>
    <w:rsid w:val="00EA40F7"/>
    <w:rsid w:val="00EA47E4"/>
    <w:rsid w:val="00EA5A9D"/>
    <w:rsid w:val="00EA5CF1"/>
    <w:rsid w:val="00EA6B4A"/>
    <w:rsid w:val="00EA7033"/>
    <w:rsid w:val="00EA7562"/>
    <w:rsid w:val="00EA7817"/>
    <w:rsid w:val="00EB1F35"/>
    <w:rsid w:val="00EB4C57"/>
    <w:rsid w:val="00EB53A9"/>
    <w:rsid w:val="00EB55E9"/>
    <w:rsid w:val="00EB6227"/>
    <w:rsid w:val="00EB646D"/>
    <w:rsid w:val="00EB6705"/>
    <w:rsid w:val="00EB6B6F"/>
    <w:rsid w:val="00EB7F95"/>
    <w:rsid w:val="00EC167D"/>
    <w:rsid w:val="00EC1E5A"/>
    <w:rsid w:val="00EC1FD6"/>
    <w:rsid w:val="00EC264D"/>
    <w:rsid w:val="00EC26A0"/>
    <w:rsid w:val="00EC29B3"/>
    <w:rsid w:val="00EC3DCA"/>
    <w:rsid w:val="00EC4547"/>
    <w:rsid w:val="00EC4F42"/>
    <w:rsid w:val="00EC6578"/>
    <w:rsid w:val="00EC712E"/>
    <w:rsid w:val="00EC72E9"/>
    <w:rsid w:val="00EC7902"/>
    <w:rsid w:val="00ED1415"/>
    <w:rsid w:val="00ED14E3"/>
    <w:rsid w:val="00ED1B04"/>
    <w:rsid w:val="00ED229E"/>
    <w:rsid w:val="00ED25A3"/>
    <w:rsid w:val="00ED2934"/>
    <w:rsid w:val="00ED4277"/>
    <w:rsid w:val="00ED4AD2"/>
    <w:rsid w:val="00ED4BB7"/>
    <w:rsid w:val="00ED5D63"/>
    <w:rsid w:val="00ED6415"/>
    <w:rsid w:val="00ED6A0D"/>
    <w:rsid w:val="00ED6C16"/>
    <w:rsid w:val="00ED7823"/>
    <w:rsid w:val="00EE0359"/>
    <w:rsid w:val="00EE073C"/>
    <w:rsid w:val="00EE0F98"/>
    <w:rsid w:val="00EE14FC"/>
    <w:rsid w:val="00EE2D95"/>
    <w:rsid w:val="00EE3963"/>
    <w:rsid w:val="00EE43CF"/>
    <w:rsid w:val="00EE444B"/>
    <w:rsid w:val="00EE5242"/>
    <w:rsid w:val="00EE6DEA"/>
    <w:rsid w:val="00EF154E"/>
    <w:rsid w:val="00EF1FF2"/>
    <w:rsid w:val="00EF3C93"/>
    <w:rsid w:val="00EF454F"/>
    <w:rsid w:val="00EF4E94"/>
    <w:rsid w:val="00EF5482"/>
    <w:rsid w:val="00EF72BC"/>
    <w:rsid w:val="00EF7639"/>
    <w:rsid w:val="00EF7827"/>
    <w:rsid w:val="00EF7D2E"/>
    <w:rsid w:val="00EF7DD5"/>
    <w:rsid w:val="00F027FB"/>
    <w:rsid w:val="00F057D2"/>
    <w:rsid w:val="00F05BD1"/>
    <w:rsid w:val="00F05DDB"/>
    <w:rsid w:val="00F0692F"/>
    <w:rsid w:val="00F06D2B"/>
    <w:rsid w:val="00F12FA9"/>
    <w:rsid w:val="00F1348E"/>
    <w:rsid w:val="00F135B8"/>
    <w:rsid w:val="00F1504D"/>
    <w:rsid w:val="00F15595"/>
    <w:rsid w:val="00F156B9"/>
    <w:rsid w:val="00F15737"/>
    <w:rsid w:val="00F15A92"/>
    <w:rsid w:val="00F1649F"/>
    <w:rsid w:val="00F2118E"/>
    <w:rsid w:val="00F22467"/>
    <w:rsid w:val="00F23695"/>
    <w:rsid w:val="00F23713"/>
    <w:rsid w:val="00F23885"/>
    <w:rsid w:val="00F23B82"/>
    <w:rsid w:val="00F2405E"/>
    <w:rsid w:val="00F24FF7"/>
    <w:rsid w:val="00F26664"/>
    <w:rsid w:val="00F26F9B"/>
    <w:rsid w:val="00F2709D"/>
    <w:rsid w:val="00F273BB"/>
    <w:rsid w:val="00F27C49"/>
    <w:rsid w:val="00F305C1"/>
    <w:rsid w:val="00F30703"/>
    <w:rsid w:val="00F30764"/>
    <w:rsid w:val="00F317A6"/>
    <w:rsid w:val="00F37523"/>
    <w:rsid w:val="00F40DDE"/>
    <w:rsid w:val="00F42809"/>
    <w:rsid w:val="00F430F9"/>
    <w:rsid w:val="00F4338A"/>
    <w:rsid w:val="00F43C89"/>
    <w:rsid w:val="00F44B2B"/>
    <w:rsid w:val="00F4610F"/>
    <w:rsid w:val="00F463BE"/>
    <w:rsid w:val="00F4652E"/>
    <w:rsid w:val="00F47158"/>
    <w:rsid w:val="00F4736E"/>
    <w:rsid w:val="00F47A2A"/>
    <w:rsid w:val="00F5111B"/>
    <w:rsid w:val="00F527F8"/>
    <w:rsid w:val="00F52B7D"/>
    <w:rsid w:val="00F5316F"/>
    <w:rsid w:val="00F5325B"/>
    <w:rsid w:val="00F54F60"/>
    <w:rsid w:val="00F5516B"/>
    <w:rsid w:val="00F56003"/>
    <w:rsid w:val="00F5632A"/>
    <w:rsid w:val="00F56C76"/>
    <w:rsid w:val="00F5735E"/>
    <w:rsid w:val="00F57C38"/>
    <w:rsid w:val="00F6026F"/>
    <w:rsid w:val="00F6056D"/>
    <w:rsid w:val="00F60F33"/>
    <w:rsid w:val="00F6151C"/>
    <w:rsid w:val="00F61EB1"/>
    <w:rsid w:val="00F6254D"/>
    <w:rsid w:val="00F62A92"/>
    <w:rsid w:val="00F62B44"/>
    <w:rsid w:val="00F6354D"/>
    <w:rsid w:val="00F63809"/>
    <w:rsid w:val="00F6480B"/>
    <w:rsid w:val="00F6480E"/>
    <w:rsid w:val="00F64F61"/>
    <w:rsid w:val="00F67B68"/>
    <w:rsid w:val="00F67EE8"/>
    <w:rsid w:val="00F67FC7"/>
    <w:rsid w:val="00F707B4"/>
    <w:rsid w:val="00F71402"/>
    <w:rsid w:val="00F71A0E"/>
    <w:rsid w:val="00F71F46"/>
    <w:rsid w:val="00F71FBA"/>
    <w:rsid w:val="00F7239E"/>
    <w:rsid w:val="00F72751"/>
    <w:rsid w:val="00F73060"/>
    <w:rsid w:val="00F74634"/>
    <w:rsid w:val="00F75317"/>
    <w:rsid w:val="00F754A2"/>
    <w:rsid w:val="00F75798"/>
    <w:rsid w:val="00F757C0"/>
    <w:rsid w:val="00F75827"/>
    <w:rsid w:val="00F75B25"/>
    <w:rsid w:val="00F760B9"/>
    <w:rsid w:val="00F7786D"/>
    <w:rsid w:val="00F77C18"/>
    <w:rsid w:val="00F81369"/>
    <w:rsid w:val="00F81387"/>
    <w:rsid w:val="00F820E4"/>
    <w:rsid w:val="00F82BCB"/>
    <w:rsid w:val="00F82D9F"/>
    <w:rsid w:val="00F842C3"/>
    <w:rsid w:val="00F846FE"/>
    <w:rsid w:val="00F86139"/>
    <w:rsid w:val="00F902F5"/>
    <w:rsid w:val="00F90534"/>
    <w:rsid w:val="00F9107B"/>
    <w:rsid w:val="00F9118C"/>
    <w:rsid w:val="00F91CC3"/>
    <w:rsid w:val="00F91FA8"/>
    <w:rsid w:val="00F92ECA"/>
    <w:rsid w:val="00F9358F"/>
    <w:rsid w:val="00F93CE7"/>
    <w:rsid w:val="00F94867"/>
    <w:rsid w:val="00F954E8"/>
    <w:rsid w:val="00F9577F"/>
    <w:rsid w:val="00F97264"/>
    <w:rsid w:val="00FA00D0"/>
    <w:rsid w:val="00FA0302"/>
    <w:rsid w:val="00FA034A"/>
    <w:rsid w:val="00FA0C01"/>
    <w:rsid w:val="00FA4F36"/>
    <w:rsid w:val="00FA5E9A"/>
    <w:rsid w:val="00FA6B93"/>
    <w:rsid w:val="00FA6CA2"/>
    <w:rsid w:val="00FA7035"/>
    <w:rsid w:val="00FA7B51"/>
    <w:rsid w:val="00FB0157"/>
    <w:rsid w:val="00FB1830"/>
    <w:rsid w:val="00FB1B3C"/>
    <w:rsid w:val="00FB1F76"/>
    <w:rsid w:val="00FB25EB"/>
    <w:rsid w:val="00FB33D4"/>
    <w:rsid w:val="00FB3F59"/>
    <w:rsid w:val="00FB4607"/>
    <w:rsid w:val="00FB464C"/>
    <w:rsid w:val="00FB4751"/>
    <w:rsid w:val="00FB5621"/>
    <w:rsid w:val="00FB6124"/>
    <w:rsid w:val="00FB69DC"/>
    <w:rsid w:val="00FB7069"/>
    <w:rsid w:val="00FC0579"/>
    <w:rsid w:val="00FC05D3"/>
    <w:rsid w:val="00FC12D7"/>
    <w:rsid w:val="00FC1522"/>
    <w:rsid w:val="00FC2C79"/>
    <w:rsid w:val="00FC308C"/>
    <w:rsid w:val="00FC3912"/>
    <w:rsid w:val="00FC4A79"/>
    <w:rsid w:val="00FC4CA9"/>
    <w:rsid w:val="00FC4EA9"/>
    <w:rsid w:val="00FC4FE7"/>
    <w:rsid w:val="00FC5068"/>
    <w:rsid w:val="00FC5682"/>
    <w:rsid w:val="00FC679B"/>
    <w:rsid w:val="00FC7A1A"/>
    <w:rsid w:val="00FD00A5"/>
    <w:rsid w:val="00FD02B6"/>
    <w:rsid w:val="00FD0364"/>
    <w:rsid w:val="00FD0B7C"/>
    <w:rsid w:val="00FD0F9B"/>
    <w:rsid w:val="00FD15AA"/>
    <w:rsid w:val="00FD2D4B"/>
    <w:rsid w:val="00FD4E22"/>
    <w:rsid w:val="00FD5018"/>
    <w:rsid w:val="00FD5276"/>
    <w:rsid w:val="00FD57F6"/>
    <w:rsid w:val="00FD657A"/>
    <w:rsid w:val="00FD6802"/>
    <w:rsid w:val="00FE09C1"/>
    <w:rsid w:val="00FE140F"/>
    <w:rsid w:val="00FE196F"/>
    <w:rsid w:val="00FE1AF9"/>
    <w:rsid w:val="00FE1C08"/>
    <w:rsid w:val="00FE1F1D"/>
    <w:rsid w:val="00FE1FB2"/>
    <w:rsid w:val="00FE2023"/>
    <w:rsid w:val="00FE252C"/>
    <w:rsid w:val="00FE3813"/>
    <w:rsid w:val="00FE3F85"/>
    <w:rsid w:val="00FE4670"/>
    <w:rsid w:val="00FE476E"/>
    <w:rsid w:val="00FE48FC"/>
    <w:rsid w:val="00FE576A"/>
    <w:rsid w:val="00FE581D"/>
    <w:rsid w:val="00FE6FA5"/>
    <w:rsid w:val="00FE7121"/>
    <w:rsid w:val="00FF1165"/>
    <w:rsid w:val="00FF178F"/>
    <w:rsid w:val="00FF17FC"/>
    <w:rsid w:val="00FF303D"/>
    <w:rsid w:val="00FF3065"/>
    <w:rsid w:val="00FF3AC9"/>
    <w:rsid w:val="00FF48BB"/>
    <w:rsid w:val="00FF4CA3"/>
    <w:rsid w:val="00FF5507"/>
    <w:rsid w:val="00FF706E"/>
    <w:rsid w:val="00FF76F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1C8D"/>
  <w15:docId w15:val="{729EFFF4-75A0-46CF-88BF-2B78003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left="414" w:hanging="1134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4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397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">
    <w:name w:val="Body Text"/>
    <w:basedOn w:val="Normal"/>
    <w:link w:val="BodyTextChar"/>
    <w:rsid w:val="00AD50E6"/>
    <w:pPr>
      <w:widowControl/>
      <w:autoSpaceDE/>
      <w:autoSpaceDN/>
      <w:adjustRightInd/>
    </w:pPr>
    <w:rPr>
      <w:szCs w:val="20"/>
      <w:lang w:val="en-GB"/>
    </w:rPr>
  </w:style>
  <w:style w:type="character" w:customStyle="1" w:styleId="BodyTextChar">
    <w:name w:val="Body Text Char"/>
    <w:link w:val="BodyText"/>
    <w:rsid w:val="00AD50E6"/>
    <w:rPr>
      <w:sz w:val="24"/>
      <w:lang w:val="en-GB"/>
    </w:rPr>
  </w:style>
  <w:style w:type="character" w:customStyle="1" w:styleId="Heading2Char">
    <w:name w:val="Heading 2 Char"/>
    <w:link w:val="Heading2"/>
    <w:rsid w:val="003C397C"/>
    <w:rPr>
      <w:rFonts w:ascii="Cambria" w:hAnsi="Cambria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C3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97C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397C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9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528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074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3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4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466"/>
    <w:rPr>
      <w:sz w:val="24"/>
      <w:szCs w:val="24"/>
    </w:rPr>
  </w:style>
  <w:style w:type="table" w:styleId="TableGrid">
    <w:name w:val="Table Grid"/>
    <w:basedOn w:val="TableNormal"/>
    <w:rsid w:val="000D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0740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786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ormal1">
    <w:name w:val="Normal1"/>
    <w:rsid w:val="008A3AA7"/>
  </w:style>
  <w:style w:type="paragraph" w:styleId="Title">
    <w:name w:val="Title"/>
    <w:basedOn w:val="Normal"/>
    <w:next w:val="Normal"/>
    <w:link w:val="TitleChar"/>
    <w:qFormat/>
    <w:rsid w:val="002F048D"/>
    <w:pPr>
      <w:widowControl/>
      <w:autoSpaceDE/>
      <w:autoSpaceDN/>
      <w:adjustRightInd/>
      <w:spacing w:after="120" w:line="480" w:lineRule="auto"/>
      <w:ind w:left="0" w:firstLine="0"/>
      <w:contextualSpacing/>
      <w:jc w:val="center"/>
    </w:pPr>
    <w:rPr>
      <w:spacing w:val="5"/>
      <w:kern w:val="28"/>
      <w:sz w:val="40"/>
      <w:szCs w:val="52"/>
      <w:lang w:val="x-none" w:eastAsia="x-none"/>
    </w:rPr>
  </w:style>
  <w:style w:type="character" w:customStyle="1" w:styleId="TitleChar">
    <w:name w:val="Title Char"/>
    <w:link w:val="Title"/>
    <w:rsid w:val="002F048D"/>
    <w:rPr>
      <w:spacing w:val="5"/>
      <w:kern w:val="28"/>
      <w:sz w:val="40"/>
      <w:szCs w:val="52"/>
      <w:lang w:val="x-none" w:eastAsia="x-none"/>
    </w:rPr>
  </w:style>
  <w:style w:type="character" w:customStyle="1" w:styleId="cit-vol">
    <w:name w:val="cit-vol"/>
    <w:basedOn w:val="DefaultParagraphFont"/>
    <w:rsid w:val="009002D4"/>
  </w:style>
  <w:style w:type="character" w:customStyle="1" w:styleId="cit-issue">
    <w:name w:val="cit-issue"/>
    <w:basedOn w:val="DefaultParagraphFont"/>
    <w:rsid w:val="009002D4"/>
  </w:style>
  <w:style w:type="character" w:customStyle="1" w:styleId="cit-sep2">
    <w:name w:val="cit-sep2"/>
    <w:basedOn w:val="DefaultParagraphFont"/>
    <w:rsid w:val="009002D4"/>
  </w:style>
  <w:style w:type="character" w:customStyle="1" w:styleId="cit-first-page">
    <w:name w:val="cit-first-page"/>
    <w:basedOn w:val="DefaultParagraphFont"/>
    <w:rsid w:val="009002D4"/>
  </w:style>
  <w:style w:type="character" w:customStyle="1" w:styleId="cit-last-page2">
    <w:name w:val="cit-last-page2"/>
    <w:basedOn w:val="DefaultParagraphFont"/>
    <w:rsid w:val="009002D4"/>
  </w:style>
  <w:style w:type="paragraph" w:styleId="FootnoteText">
    <w:name w:val="footnote text"/>
    <w:basedOn w:val="Normal"/>
    <w:link w:val="FootnoteTextChar"/>
    <w:uiPriority w:val="99"/>
    <w:rsid w:val="001471C6"/>
    <w:pPr>
      <w:widowControl/>
      <w:autoSpaceDE/>
      <w:autoSpaceDN/>
      <w:adjustRightInd/>
      <w:ind w:left="0" w:firstLine="0"/>
    </w:pPr>
  </w:style>
  <w:style w:type="character" w:customStyle="1" w:styleId="FootnoteTextChar">
    <w:name w:val="Footnote Text Char"/>
    <w:link w:val="FootnoteText"/>
    <w:uiPriority w:val="99"/>
    <w:rsid w:val="001471C6"/>
    <w:rPr>
      <w:sz w:val="24"/>
      <w:szCs w:val="24"/>
    </w:rPr>
  </w:style>
  <w:style w:type="character" w:styleId="Strong">
    <w:name w:val="Strong"/>
    <w:uiPriority w:val="22"/>
    <w:qFormat/>
    <w:rsid w:val="00630B19"/>
    <w:rPr>
      <w:b/>
      <w:bCs/>
    </w:rPr>
  </w:style>
  <w:style w:type="paragraph" w:styleId="NoSpacing">
    <w:name w:val="No Spacing"/>
    <w:uiPriority w:val="1"/>
    <w:qFormat/>
    <w:rsid w:val="00E14211"/>
    <w:pPr>
      <w:widowControl w:val="0"/>
      <w:autoSpaceDE w:val="0"/>
      <w:autoSpaceDN w:val="0"/>
      <w:adjustRightInd w:val="0"/>
      <w:ind w:left="414" w:hanging="1134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50C5B"/>
  </w:style>
  <w:style w:type="character" w:customStyle="1" w:styleId="slug-doi">
    <w:name w:val="slug-doi"/>
    <w:basedOn w:val="DefaultParagraphFont"/>
    <w:rsid w:val="00156137"/>
  </w:style>
  <w:style w:type="character" w:styleId="HTMLCite">
    <w:name w:val="HTML Cite"/>
    <w:uiPriority w:val="99"/>
    <w:semiHidden/>
    <w:unhideWhenUsed/>
    <w:rsid w:val="00156137"/>
    <w:rPr>
      <w:i/>
      <w:iCs/>
    </w:rPr>
  </w:style>
  <w:style w:type="character" w:customStyle="1" w:styleId="slug-pub-date">
    <w:name w:val="slug-pub-date"/>
    <w:basedOn w:val="DefaultParagraphFont"/>
    <w:rsid w:val="00156137"/>
  </w:style>
  <w:style w:type="character" w:customStyle="1" w:styleId="slug-vol">
    <w:name w:val="slug-vol"/>
    <w:basedOn w:val="DefaultParagraphFont"/>
    <w:rsid w:val="00156137"/>
  </w:style>
  <w:style w:type="character" w:styleId="FollowedHyperlink">
    <w:name w:val="FollowedHyperlink"/>
    <w:uiPriority w:val="99"/>
    <w:semiHidden/>
    <w:unhideWhenUsed/>
    <w:rsid w:val="00447FBC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F5D"/>
    <w:pPr>
      <w:numPr>
        <w:ilvl w:val="1"/>
      </w:numPr>
      <w:spacing w:after="160"/>
      <w:ind w:left="414" w:hanging="113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4F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visually-hidden">
    <w:name w:val="visually-hidden"/>
    <w:basedOn w:val="DefaultParagraphFont"/>
    <w:rsid w:val="00A270A9"/>
  </w:style>
  <w:style w:type="paragraph" w:customStyle="1" w:styleId="HeaderFooter">
    <w:name w:val="Header &amp; Footer"/>
    <w:rsid w:val="008735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87359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cit">
    <w:name w:val="cit"/>
    <w:basedOn w:val="DefaultParagraphFont"/>
    <w:rsid w:val="00267E2D"/>
  </w:style>
  <w:style w:type="character" w:customStyle="1" w:styleId="fm-vol-iss-date">
    <w:name w:val="fm-vol-iss-date"/>
    <w:basedOn w:val="DefaultParagraphFont"/>
    <w:rsid w:val="00267E2D"/>
  </w:style>
  <w:style w:type="character" w:customStyle="1" w:styleId="doi">
    <w:name w:val="doi"/>
    <w:basedOn w:val="DefaultParagraphFont"/>
    <w:rsid w:val="00267E2D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C66ABF"/>
    <w:pPr>
      <w:widowControl/>
      <w:numPr>
        <w:ilvl w:val="0"/>
      </w:numPr>
      <w:autoSpaceDE/>
      <w:autoSpaceDN/>
      <w:adjustRightInd/>
      <w:spacing w:before="240" w:after="240"/>
      <w:ind w:left="414" w:hanging="1134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42"/>
    <w:rPr>
      <w:rFonts w:ascii="Calibri" w:eastAsia="Calibri" w:hAnsi="Calibri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3159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75827"/>
  </w:style>
  <w:style w:type="table" w:customStyle="1" w:styleId="TableGrid1">
    <w:name w:val="Table Grid1"/>
    <w:basedOn w:val="TableNormal"/>
    <w:next w:val="TableGrid"/>
    <w:rsid w:val="00F7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unhideWhenUsed/>
    <w:rsid w:val="009F5A7A"/>
    <w:rPr>
      <w:rFonts w:ascii="Times New Roman" w:hAnsi="Times New Roman"/>
      <w:sz w:val="22"/>
    </w:rPr>
  </w:style>
  <w:style w:type="character" w:customStyle="1" w:styleId="title-text">
    <w:name w:val="title-text"/>
    <w:basedOn w:val="DefaultParagraphFont"/>
    <w:rsid w:val="00BB761E"/>
  </w:style>
  <w:style w:type="character" w:styleId="Emphasis">
    <w:name w:val="Emphasis"/>
    <w:basedOn w:val="DefaultParagraphFont"/>
    <w:uiPriority w:val="20"/>
    <w:qFormat/>
    <w:rsid w:val="00BB761E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DBA"/>
    <w:rPr>
      <w:color w:val="605E5C"/>
      <w:shd w:val="clear" w:color="auto" w:fill="E1DFDD"/>
    </w:rPr>
  </w:style>
  <w:style w:type="character" w:customStyle="1" w:styleId="epub-state">
    <w:name w:val="epub-state"/>
    <w:basedOn w:val="DefaultParagraphFont"/>
    <w:rsid w:val="00BF364C"/>
  </w:style>
  <w:style w:type="character" w:customStyle="1" w:styleId="epub-date">
    <w:name w:val="epub-date"/>
    <w:basedOn w:val="DefaultParagraphFont"/>
    <w:rsid w:val="00BF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80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61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57631572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428">
                      <w:marLeft w:val="0"/>
                      <w:marRight w:val="0"/>
                      <w:marTop w:val="0"/>
                      <w:marBottom w:val="340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860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63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library.wiley.com/action/doSearch?ContribAuthorStored=Christensen-Dalsgaard%2C+Signe" TargetMode="External"/><Relationship Id="rId21" Type="http://schemas.openxmlformats.org/officeDocument/2006/relationships/hyperlink" Target="https://onlinelibrary.wiley.com/action/doSearch?ContribAuthorStored=Br%C3%A5then%2C+Vegard+S" TargetMode="External"/><Relationship Id="rId42" Type="http://schemas.openxmlformats.org/officeDocument/2006/relationships/hyperlink" Target="https://onlinelibrary.wiley.com/action/doSearch?ContribAuthorStored=Guilford%2C+Tim" TargetMode="External"/><Relationship Id="rId47" Type="http://schemas.openxmlformats.org/officeDocument/2006/relationships/hyperlink" Target="https://onlinelibrary.wiley.com/action/doSearch?ContribAuthorStored=Linnebjerg%2C+Jannie+F" TargetMode="External"/><Relationship Id="rId63" Type="http://schemas.openxmlformats.org/officeDocument/2006/relationships/hyperlink" Target="https://doi.org/10.1890/ES14-00182.1" TargetMode="External"/><Relationship Id="rId68" Type="http://schemas.openxmlformats.org/officeDocument/2006/relationships/hyperlink" Target="http://www.marineornithology.org/PDF/31_2/31_2_123-131.pdf" TargetMode="External"/><Relationship Id="rId84" Type="http://schemas.openxmlformats.org/officeDocument/2006/relationships/hyperlink" Target="http://ntv.ca/seabird-researcher-concerned-about-transparency-after-latest-oil-spill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onlinelibrary.wiley.com/action/doSearch?ContribAuthorStored=Str%C3%B8m%2C+Hallvard" TargetMode="External"/><Relationship Id="rId11" Type="http://schemas.openxmlformats.org/officeDocument/2006/relationships/hyperlink" Target="https://onlinelibrary.wiley.com/action/doSearch?ContribAuthorStored=Cheung%2C+William+W+L" TargetMode="External"/><Relationship Id="rId32" Type="http://schemas.openxmlformats.org/officeDocument/2006/relationships/hyperlink" Target="https://onlinelibrary.wiley.com/action/doSearch?ContribAuthorStored=Langset%2C+Magdalene" TargetMode="External"/><Relationship Id="rId37" Type="http://schemas.openxmlformats.org/officeDocument/2006/relationships/hyperlink" Target="https://onlinelibrary.wiley.com/action/doSearch?ContribAuthorStored=Systad%2C+Geir" TargetMode="External"/><Relationship Id="rId53" Type="http://schemas.openxmlformats.org/officeDocument/2006/relationships/hyperlink" Target="https://onlinelibrary.wiley.com/action/doSearch?ContribAuthorStored=Gr%C3%A9millet%2C+David" TargetMode="External"/><Relationship Id="rId58" Type="http://schemas.openxmlformats.org/officeDocument/2006/relationships/hyperlink" Target="https://doi.org/10.1080/03078698.2018.1472971" TargetMode="External"/><Relationship Id="rId74" Type="http://schemas.openxmlformats.org/officeDocument/2006/relationships/hyperlink" Target="http://www.jstor.org/stable/4087027" TargetMode="External"/><Relationship Id="rId79" Type="http://schemas.openxmlformats.org/officeDocument/2006/relationships/hyperlink" Target="http://www.mun.ca/psychology/montevecchi/public_outreach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onlinelibrary.wiley.com/action/doSearch?ContribAuthorStored=Courbin%2C+Nicolas" TargetMode="External"/><Relationship Id="rId22" Type="http://schemas.openxmlformats.org/officeDocument/2006/relationships/hyperlink" Target="https://onlinelibrary.wiley.com/action/doSearch?ContribAuthorStored=Merkel%2C+Benjamin" TargetMode="External"/><Relationship Id="rId27" Type="http://schemas.openxmlformats.org/officeDocument/2006/relationships/hyperlink" Target="https://onlinelibrary.wiley.com/action/doSearch?ContribAuthorStored=Danielsen%2C+J%C3%B3hannis" TargetMode="External"/><Relationship Id="rId30" Type="http://schemas.openxmlformats.org/officeDocument/2006/relationships/hyperlink" Target="https://onlinelibrary.wiley.com/action/doSearch?ContribAuthorStored=Erikstad%2C+Kjell-Einar" TargetMode="External"/><Relationship Id="rId35" Type="http://schemas.openxmlformats.org/officeDocument/2006/relationships/hyperlink" Target="https://onlinelibrary.wiley.com/action/doSearch?ContribAuthorStored=Olsen%2C+Bergur" TargetMode="External"/><Relationship Id="rId43" Type="http://schemas.openxmlformats.org/officeDocument/2006/relationships/hyperlink" Target="https://onlinelibrary.wiley.com/action/doSearch?ContribAuthorStored=Huffeldt%2C+Nicholas+P" TargetMode="External"/><Relationship Id="rId48" Type="http://schemas.openxmlformats.org/officeDocument/2006/relationships/hyperlink" Target="https://onlinelibrary.wiley.com/action/doSearch?ContribAuthorStored=McFarlane+Tranquilla%2C+Laura" TargetMode="External"/><Relationship Id="rId56" Type="http://schemas.openxmlformats.org/officeDocument/2006/relationships/hyperlink" Target="https://doi.org/10.1016/j.marpolbul.2020.110953" TargetMode="External"/><Relationship Id="rId64" Type="http://schemas.openxmlformats.org/officeDocument/2006/relationships/hyperlink" Target="http://www.marineornithology.org/PDF/41_2/41_2_179-182.pdf" TargetMode="External"/><Relationship Id="rId69" Type="http://schemas.openxmlformats.org/officeDocument/2006/relationships/hyperlink" Target="http://dx.doi.org/10.1016/S0025-326X(01)00096-0" TargetMode="External"/><Relationship Id="rId77" Type="http://schemas.openxmlformats.org/officeDocument/2006/relationships/hyperlink" Target="http://cpaws.org/uploads/mpa_guidelines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onlinelibrary.wiley.com/action/doSearch?ContribAuthorStored=Mosbech%2C+Anders" TargetMode="External"/><Relationship Id="rId72" Type="http://schemas.openxmlformats.org/officeDocument/2006/relationships/hyperlink" Target="http://www.academia.edu/5265497/The_worlds_largest_known_nesting_colony_of_Leachs_Storm_Petrels_on_Baccalieu_Island_Newfoundland" TargetMode="External"/><Relationship Id="rId80" Type="http://schemas.openxmlformats.org/officeDocument/2006/relationships/hyperlink" Target="https://thenavigatormagazine.com/green-lighting-cod-jigs/" TargetMode="External"/><Relationship Id="rId85" Type="http://schemas.openxmlformats.org/officeDocument/2006/relationships/hyperlink" Target="https://www.cbc.ca/news/canada/newfoundland-labrador/hibernia-spill-monitoring-update-1.52179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library.wiley.com/action/doSearch?ContribAuthorStored=Mathewson%2C+Paul" TargetMode="External"/><Relationship Id="rId17" Type="http://schemas.openxmlformats.org/officeDocument/2006/relationships/hyperlink" Target="https://onlinelibrary.wiley.com/action/doSearch?ContribAuthorStored=Moe%2C+B%C3%B8rge" TargetMode="External"/><Relationship Id="rId25" Type="http://schemas.openxmlformats.org/officeDocument/2006/relationships/hyperlink" Target="https://onlinelibrary.wiley.com/action/doSearch?ContribAuthorStored=Chastel%2C+Olivier" TargetMode="External"/><Relationship Id="rId33" Type="http://schemas.openxmlformats.org/officeDocument/2006/relationships/hyperlink" Target="https://onlinelibrary.wiley.com/action/doSearch?ContribAuthorStored=Lorentsen%2C+Svein-H%C3%A5kon" TargetMode="External"/><Relationship Id="rId38" Type="http://schemas.openxmlformats.org/officeDocument/2006/relationships/hyperlink" Target="https://onlinelibrary.wiley.com/action/doSearch?ContribAuthorStored=Baran%2C+Mark" TargetMode="External"/><Relationship Id="rId46" Type="http://schemas.openxmlformats.org/officeDocument/2006/relationships/hyperlink" Target="https://onlinelibrary.wiley.com/action/doSearch?ContribAuthorStored=Kouwenberg%2C+Amy+L" TargetMode="External"/><Relationship Id="rId59" Type="http://schemas.openxmlformats.org/officeDocument/2006/relationships/hyperlink" Target="https://doi.org/10.1111/ddi.12860" TargetMode="External"/><Relationship Id="rId67" Type="http://schemas.openxmlformats.org/officeDocument/2006/relationships/hyperlink" Target="https://www.researchgate.net/publication/257100638_The_influences_of_global_climate_change_on_marine_birds" TargetMode="External"/><Relationship Id="rId20" Type="http://schemas.openxmlformats.org/officeDocument/2006/relationships/hyperlink" Target="https://onlinelibrary.wiley.com/action/doSearch?ContribAuthorStored=Helgason%2C+H%C3%A1lfd%C3%A1n" TargetMode="External"/><Relationship Id="rId41" Type="http://schemas.openxmlformats.org/officeDocument/2006/relationships/hyperlink" Target="https://onlinelibrary.wiley.com/action/doSearch?ContribAuthorStored=Gilchrist%2C+Grant+H" TargetMode="External"/><Relationship Id="rId54" Type="http://schemas.openxmlformats.org/officeDocument/2006/relationships/hyperlink" Target="https://doi.org/10.1111/gcb.15497" TargetMode="External"/><Relationship Id="rId62" Type="http://schemas.openxmlformats.org/officeDocument/2006/relationships/hyperlink" Target="http://www.marineornithology.org/PDF/42_2/42_2_105-112.pdf" TargetMode="External"/><Relationship Id="rId70" Type="http://schemas.openxmlformats.org/officeDocument/2006/relationships/hyperlink" Target="http://dx.doi.org/10.1016/0006-3207(94)00118-9" TargetMode="External"/><Relationship Id="rId75" Type="http://schemas.openxmlformats.org/officeDocument/2006/relationships/hyperlink" Target="https://doi.org/10.1139/z85-027" TargetMode="External"/><Relationship Id="rId83" Type="http://schemas.openxmlformats.org/officeDocument/2006/relationships/hyperlink" Target="https://www.cbc.ca/listen/live-radio/1-122-the-broadcast/clip/15735550-tracking-northern-cod-with-implants-turning-off-the-lights-could-help-save-vulnerable-seabirds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nlinelibrary.wiley.com/action/doSearch?ContribAuthorStored=Fort%2C+J%C3%A9r%C3%B4me" TargetMode="External"/><Relationship Id="rId23" Type="http://schemas.openxmlformats.org/officeDocument/2006/relationships/hyperlink" Target="https://onlinelibrary.wiley.com/action/doSearch?ContribAuthorStored=Anker-Nilssen%2C+Tycho" TargetMode="External"/><Relationship Id="rId28" Type="http://schemas.openxmlformats.org/officeDocument/2006/relationships/hyperlink" Target="https://onlinelibrary.wiley.com/action/doSearch?ContribAuthorStored=Daunt%2C+Francis" TargetMode="External"/><Relationship Id="rId36" Type="http://schemas.openxmlformats.org/officeDocument/2006/relationships/hyperlink" Target="https://onlinelibrary.wiley.com/action/doSearch?ContribAuthorStored=Reiertsen%2C+Tone+Kirstin" TargetMode="External"/><Relationship Id="rId49" Type="http://schemas.openxmlformats.org/officeDocument/2006/relationships/hyperlink" Target="https://onlinelibrary.wiley.com/action/doSearch?ContribAuthorStored=Merkel%2C+Flemming+R" TargetMode="External"/><Relationship Id="rId57" Type="http://schemas.openxmlformats.org/officeDocument/2006/relationships/hyperlink" Target="https://doi.org/10.3354/meps13463" TargetMode="External"/><Relationship Id="rId10" Type="http://schemas.openxmlformats.org/officeDocument/2006/relationships/hyperlink" Target="https://onlinelibrary.wiley.com/action/doSearch?ContribAuthorStored=Clairbaux%2C+Manon" TargetMode="External"/><Relationship Id="rId31" Type="http://schemas.openxmlformats.org/officeDocument/2006/relationships/hyperlink" Target="https://onlinelibrary.wiley.com/action/doSearch?ContribAuthorStored=Ezhov%2C+Alexe%C3%AF" TargetMode="External"/><Relationship Id="rId44" Type="http://schemas.openxmlformats.org/officeDocument/2006/relationships/hyperlink" Target="https://onlinelibrary.wiley.com/action/doSearch?ContribAuthorStored=Jessopp%2C+Mark" TargetMode="External"/><Relationship Id="rId52" Type="http://schemas.openxmlformats.org/officeDocument/2006/relationships/hyperlink" Target="https://onlinelibrary.wiley.com/action/doSearch?ContribAuthorStored=Petersen%2C+Aevar" TargetMode="External"/><Relationship Id="rId60" Type="http://schemas.openxmlformats.org/officeDocument/2006/relationships/hyperlink" Target="https://doi.org/10.1007/s00244-016-0355-8" TargetMode="External"/><Relationship Id="rId65" Type="http://schemas.openxmlformats.org/officeDocument/2006/relationships/hyperlink" Target="http://dx.doi.org/10.7589/2012-10-247" TargetMode="External"/><Relationship Id="rId73" Type="http://schemas.openxmlformats.org/officeDocument/2006/relationships/hyperlink" Target="http://www.jstor.org/stable/4513214" TargetMode="External"/><Relationship Id="rId78" Type="http://schemas.openxmlformats.org/officeDocument/2006/relationships/hyperlink" Target="https://webmail.mun.ca/util/go.php?url=http%3A%2F%2Fblog.oceanconservancy.org%2F2014%2F01%2F09%2Finterview-dr-bill-monteve&amp;Horde=ee03cbf8c3a03f6bf5d55f6a7c2bd810" TargetMode="External"/><Relationship Id="rId81" Type="http://schemas.openxmlformats.org/officeDocument/2006/relationships/hyperlink" Target="https://vocm.com/2020/05/25/eagle-rescue-tch/" TargetMode="External"/><Relationship Id="rId86" Type="http://schemas.openxmlformats.org/officeDocument/2006/relationships/hyperlink" Target="https://www.cbc.ca/player/play/15331159717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@mun.ca" TargetMode="External"/><Relationship Id="rId13" Type="http://schemas.openxmlformats.org/officeDocument/2006/relationships/hyperlink" Target="https://onlinelibrary.wiley.com/action/doSearch?ContribAuthorStored=Porter%2C+Warren" TargetMode="External"/><Relationship Id="rId18" Type="http://schemas.openxmlformats.org/officeDocument/2006/relationships/hyperlink" Target="https://onlinelibrary.wiley.com/action/doSearch?ContribAuthorStored=Fauchald%2C+Per" TargetMode="External"/><Relationship Id="rId39" Type="http://schemas.openxmlformats.org/officeDocument/2006/relationships/hyperlink" Target="https://onlinelibrary.wiley.com/action/doSearch?ContribAuthorStored=Fitzsimmons%2C+Michelle+G" TargetMode="External"/><Relationship Id="rId34" Type="http://schemas.openxmlformats.org/officeDocument/2006/relationships/hyperlink" Target="https://onlinelibrary.wiley.com/action/doSearch?ContribAuthorStored=Newell%2C+Mark" TargetMode="External"/><Relationship Id="rId50" Type="http://schemas.openxmlformats.org/officeDocument/2006/relationships/hyperlink" Target="https://onlinelibrary.wiley.com/action/doSearch?ContribAuthorStored=Montevecchi%2C+William" TargetMode="External"/><Relationship Id="rId55" Type="http://schemas.openxmlformats.org/officeDocument/2006/relationships/hyperlink" Target="https://www.sciencedirect.com/science/journal/0025326X/153/supp/C" TargetMode="External"/><Relationship Id="rId76" Type="http://schemas.openxmlformats.org/officeDocument/2006/relationships/hyperlink" Target="http://www.jstor.org/stable/41604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ademia.edu/6869425/Winter_distribution_and_wrecks_of_Little_Auks_Dovekies_in_the_Northwest_Atlanti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linelibrary.wiley.com/action/doSearch?ContribAuthorStored=Dehnhard%2C+Nina" TargetMode="External"/><Relationship Id="rId24" Type="http://schemas.openxmlformats.org/officeDocument/2006/relationships/hyperlink" Target="https://onlinelibrary.wiley.com/action/doSearch?ContribAuthorStored=Bringsvor%2C+Ingar+S" TargetMode="External"/><Relationship Id="rId40" Type="http://schemas.openxmlformats.org/officeDocument/2006/relationships/hyperlink" Target="https://onlinelibrary.wiley.com/action/doSearch?ContribAuthorStored=Frederiksen%2C+Morten" TargetMode="External"/><Relationship Id="rId45" Type="http://schemas.openxmlformats.org/officeDocument/2006/relationships/hyperlink" Target="https://onlinelibrary.wiley.com/action/doSearch?ContribAuthorStored=Johansen%2C+Kasper+L" TargetMode="External"/><Relationship Id="rId66" Type="http://schemas.openxmlformats.org/officeDocument/2006/relationships/hyperlink" Target="http://www.thejot.net/?page_id=837&amp;show_article_preview=389" TargetMode="External"/><Relationship Id="rId87" Type="http://schemas.openxmlformats.org/officeDocument/2006/relationships/hyperlink" Target="http://www.cbc.ca/news/canada/newfoundland-labrador/gannet-population-in-grave-shape-off-newfoundland-scientists-warn-1.2750225" TargetMode="External"/><Relationship Id="rId61" Type="http://schemas.openxmlformats.org/officeDocument/2006/relationships/hyperlink" Target="https://doi.org/10.1371/journal.pone.0087589" TargetMode="External"/><Relationship Id="rId82" Type="http://schemas.openxmlformats.org/officeDocument/2006/relationships/hyperlink" Target="https://www.cbc.ca/news/canada/newfoundland-labrador/storm-petrels-ocean-biologist-environment-lrights-1.5277928" TargetMode="External"/><Relationship Id="rId19" Type="http://schemas.openxmlformats.org/officeDocument/2006/relationships/hyperlink" Target="https://onlinelibrary.wiley.com/action/doSearch?ContribAuthorStored=Descamps%2C+Sebasti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ocuments\Bill\CVs\Montevecchi%20CV%20Sep%202015%20with%20doi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62EF-10CF-4B4E-A1F9-973239AF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Montevecchi CV Sep 2015 with doi's</Template>
  <TotalTime>21</TotalTime>
  <Pages>46</Pages>
  <Words>22869</Words>
  <Characters>130354</Characters>
  <Application>Microsoft Office Word</Application>
  <DocSecurity>0</DocSecurity>
  <Lines>1086</Lines>
  <Paragraphs>305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WILLIAM ALAN MONTEVECCHI</vt:lpstr>
      <vt:lpstr>2021</vt:lpstr>
      <vt:lpstr>Champoux J, Rail J-F, Houde M, Giraudo M, Soos C, Fairhurst G, Hobson K, Lacaze </vt:lpstr>
    </vt:vector>
  </TitlesOfParts>
  <Company/>
  <LinksUpToDate>false</LinksUpToDate>
  <CharactersWithSpaces>152918</CharactersWithSpaces>
  <SharedDoc>false</SharedDoc>
  <HLinks>
    <vt:vector size="42" baseType="variant">
      <vt:variant>
        <vt:i4>6160405</vt:i4>
      </vt:variant>
      <vt:variant>
        <vt:i4>18</vt:i4>
      </vt:variant>
      <vt:variant>
        <vt:i4>0</vt:i4>
      </vt:variant>
      <vt:variant>
        <vt:i4>5</vt:i4>
      </vt:variant>
      <vt:variant>
        <vt:lpwstr>http://play.psych.mun.ca/~mont/outreach.html</vt:lpwstr>
      </vt:variant>
      <vt:variant>
        <vt:lpwstr/>
      </vt:variant>
      <vt:variant>
        <vt:i4>1900566</vt:i4>
      </vt:variant>
      <vt:variant>
        <vt:i4>15</vt:i4>
      </vt:variant>
      <vt:variant>
        <vt:i4>0</vt:i4>
      </vt:variant>
      <vt:variant>
        <vt:i4>5</vt:i4>
      </vt:variant>
      <vt:variant>
        <vt:lpwstr>https://webmail.mun.ca/util/go.php?url=http%3A%2F%2Fblog.oceanconservancy.org%2F2014%2F01%2F09%2Finterview-dr-bill-monteve&amp;Horde=ee03cbf8c3a03f6bf5d55f6a7c2bd810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http://cpaws.org/uploads/mpa_guidelines.pdf</vt:lpwstr>
      </vt:variant>
      <vt:variant>
        <vt:lpwstr/>
      </vt:variant>
      <vt:variant>
        <vt:i4>8061049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http://dx.doi.org/10.1016/0006-3207(94)00118-9</vt:lpwstr>
      </vt:variant>
      <vt:variant>
        <vt:lpwstr/>
      </vt:variant>
      <vt:variant>
        <vt:i4>8126526</vt:i4>
      </vt:variant>
      <vt:variant>
        <vt:i4>6</vt:i4>
      </vt:variant>
      <vt:variant>
        <vt:i4>0</vt:i4>
      </vt:variant>
      <vt:variant>
        <vt:i4>5</vt:i4>
      </vt:variant>
      <vt:variant>
        <vt:lpwstr>http://www.sciencemag.org/cgi/eletters/323/5916/896</vt:lpwstr>
      </vt:variant>
      <vt:variant>
        <vt:lpwstr/>
      </vt:variant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http://dx.doi.org/10.7589/2012-10-247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mailto:mont@mun.ca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ALAN MONTEVECCHI</dc:title>
  <dc:subject/>
  <dc:creator>mont</dc:creator>
  <cp:keywords/>
  <dc:description/>
  <cp:lastModifiedBy>Montevecchi, William</cp:lastModifiedBy>
  <cp:revision>4</cp:revision>
  <cp:lastPrinted>2018-03-26T19:20:00Z</cp:lastPrinted>
  <dcterms:created xsi:type="dcterms:W3CDTF">2021-05-03T14:26:00Z</dcterms:created>
  <dcterms:modified xsi:type="dcterms:W3CDTF">2021-05-12T12:34:00Z</dcterms:modified>
</cp:coreProperties>
</file>