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F" w:rsidRPr="00675E3D" w:rsidRDefault="009D3EBF" w:rsidP="009D3EBF">
      <w:pPr>
        <w:rPr>
          <w:b/>
        </w:rPr>
      </w:pPr>
      <w:r w:rsidRPr="00675E3D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2D92A8" wp14:editId="74602074">
                <wp:simplePos x="0" y="0"/>
                <wp:positionH relativeFrom="page">
                  <wp:posOffset>2066925</wp:posOffset>
                </wp:positionH>
                <wp:positionV relativeFrom="page">
                  <wp:posOffset>1038225</wp:posOffset>
                </wp:positionV>
                <wp:extent cx="4295775" cy="6581775"/>
                <wp:effectExtent l="0" t="0" r="0" b="952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AC" w:rsidRPr="00E84D4F" w:rsidRDefault="00B469AC" w:rsidP="00B469AC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84D4F">
                              <w:rPr>
                                <w:b/>
                                <w:sz w:val="48"/>
                                <w:szCs w:val="48"/>
                              </w:rPr>
                              <w:t>Book Launch</w:t>
                            </w:r>
                          </w:p>
                          <w:p w:rsidR="00B17818" w:rsidRPr="00B17818" w:rsidRDefault="00B17818" w:rsidP="00B17818"/>
                          <w:p w:rsidR="003235BC" w:rsidRPr="00E84D4F" w:rsidRDefault="00B469AC" w:rsidP="00A54890">
                            <w:pPr>
                              <w:pStyle w:val="Heading1"/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E84D4F">
                              <w:rPr>
                                <w:sz w:val="44"/>
                                <w:szCs w:val="44"/>
                              </w:rPr>
                              <w:t>Join the Department of Folklore in a celebration of the scholarship of former colleague David Buchan</w:t>
                            </w:r>
                            <w:r w:rsidR="003E60B2" w:rsidRPr="00E84D4F">
                              <w:rPr>
                                <w:sz w:val="44"/>
                                <w:szCs w:val="44"/>
                              </w:rPr>
                              <w:t xml:space="preserve"> (1939-1994) with the launch </w:t>
                            </w:r>
                            <w:proofErr w:type="gramStart"/>
                            <w:r w:rsidR="003E60B2" w:rsidRPr="00E84D4F">
                              <w:rPr>
                                <w:sz w:val="44"/>
                                <w:szCs w:val="44"/>
                              </w:rPr>
                              <w:t>of</w:t>
                            </w:r>
                            <w:r w:rsidR="0067143D" w:rsidRPr="00E84D4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6234" w:rsidRPr="00E84D4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7143D" w:rsidRPr="00E84D4F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B16234" w:rsidRPr="00E84D4F">
                              <w:rPr>
                                <w:sz w:val="44"/>
                                <w:szCs w:val="44"/>
                              </w:rPr>
                              <w:t>he</w:t>
                            </w:r>
                            <w:proofErr w:type="gramEnd"/>
                            <w:r w:rsidR="00B16234" w:rsidRPr="00E84D4F">
                              <w:rPr>
                                <w:sz w:val="44"/>
                                <w:szCs w:val="44"/>
                              </w:rPr>
                              <w:t xml:space="preserve"> Ballad and the Folklorist:  The Collected Papers of David Buchan</w:t>
                            </w:r>
                          </w:p>
                          <w:p w:rsidR="00BC575D" w:rsidRDefault="00BC575D" w:rsidP="00A54890"/>
                          <w:p w:rsidR="00BC575D" w:rsidRDefault="0041454B" w:rsidP="00BC575D">
                            <w:r>
                              <w:tab/>
                            </w:r>
                            <w:r w:rsidR="00E84D4F">
                              <w:rPr>
                                <w:noProof/>
                              </w:rPr>
                              <w:drawing>
                                <wp:inline distT="0" distB="0" distL="0" distR="0" wp14:anchorId="48D54C6C" wp14:editId="39E1B230">
                                  <wp:extent cx="2638425" cy="24003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-03-13_10-38-34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5241" cy="240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469AC" w:rsidRPr="0041454B" w:rsidRDefault="0041454B" w:rsidP="0067143D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.75pt;margin-top:81.75pt;width:338.25pt;height:5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Vp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" o:allowincell="f" filled="f" stroked="f">
                <v:textbox>
                  <w:txbxContent>
                    <w:p w:rsidR="00B469AC" w:rsidRPr="00E84D4F" w:rsidRDefault="00B469AC" w:rsidP="00B469AC">
                      <w:pPr>
                        <w:pStyle w:val="Heading1"/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84D4F">
                        <w:rPr>
                          <w:b/>
                          <w:sz w:val="48"/>
                          <w:szCs w:val="48"/>
                        </w:rPr>
                        <w:t>Book Launch</w:t>
                      </w:r>
                    </w:p>
                    <w:p w:rsidR="00B17818" w:rsidRPr="00B17818" w:rsidRDefault="00B17818" w:rsidP="00B17818"/>
                    <w:p w:rsidR="003235BC" w:rsidRPr="00E84D4F" w:rsidRDefault="00B469AC" w:rsidP="00A54890">
                      <w:pPr>
                        <w:pStyle w:val="Heading1"/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 w:rsidRPr="00E84D4F">
                        <w:rPr>
                          <w:sz w:val="44"/>
                          <w:szCs w:val="44"/>
                        </w:rPr>
                        <w:t>Join the Department of Folklore in a celebration of the scholarship of former colleague David Buchan</w:t>
                      </w:r>
                      <w:r w:rsidR="003E60B2" w:rsidRPr="00E84D4F">
                        <w:rPr>
                          <w:sz w:val="44"/>
                          <w:szCs w:val="44"/>
                        </w:rPr>
                        <w:t xml:space="preserve"> (1939-1994) with the launch </w:t>
                      </w:r>
                      <w:proofErr w:type="gramStart"/>
                      <w:r w:rsidR="003E60B2" w:rsidRPr="00E84D4F">
                        <w:rPr>
                          <w:sz w:val="44"/>
                          <w:szCs w:val="44"/>
                        </w:rPr>
                        <w:t>of</w:t>
                      </w:r>
                      <w:r w:rsidR="0067143D" w:rsidRPr="00E84D4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16234" w:rsidRPr="00E84D4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7143D" w:rsidRPr="00E84D4F">
                        <w:rPr>
                          <w:sz w:val="44"/>
                          <w:szCs w:val="44"/>
                        </w:rPr>
                        <w:t>T</w:t>
                      </w:r>
                      <w:r w:rsidR="00B16234" w:rsidRPr="00E84D4F">
                        <w:rPr>
                          <w:sz w:val="44"/>
                          <w:szCs w:val="44"/>
                        </w:rPr>
                        <w:t>he</w:t>
                      </w:r>
                      <w:proofErr w:type="gramEnd"/>
                      <w:r w:rsidR="00B16234" w:rsidRPr="00E84D4F">
                        <w:rPr>
                          <w:sz w:val="44"/>
                          <w:szCs w:val="44"/>
                        </w:rPr>
                        <w:t xml:space="preserve"> Ballad and the Folklorist:  The Collected Papers of David Buchan</w:t>
                      </w:r>
                    </w:p>
                    <w:p w:rsidR="00BC575D" w:rsidRDefault="00BC575D" w:rsidP="00A54890"/>
                    <w:p w:rsidR="00BC575D" w:rsidRDefault="0041454B" w:rsidP="00BC575D">
                      <w:r>
                        <w:tab/>
                      </w:r>
                      <w:r w:rsidR="00E84D4F">
                        <w:rPr>
                          <w:noProof/>
                        </w:rPr>
                        <w:drawing>
                          <wp:inline distT="0" distB="0" distL="0" distR="0" wp14:anchorId="12373399" wp14:editId="6AC324D5">
                            <wp:extent cx="2638425" cy="24003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-03-13_10-38-34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5241" cy="240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469AC" w:rsidRPr="0041454B" w:rsidRDefault="0041454B" w:rsidP="0067143D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4D4F" w:rsidRPr="00675E3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C9F1C9" wp14:editId="2C4D785F">
                <wp:simplePos x="0" y="0"/>
                <wp:positionH relativeFrom="page">
                  <wp:posOffset>-190500</wp:posOffset>
                </wp:positionH>
                <wp:positionV relativeFrom="page">
                  <wp:posOffset>-142875</wp:posOffset>
                </wp:positionV>
                <wp:extent cx="8172450" cy="1042987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042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pt;margin-top:-11.25pt;width:643.5pt;height:8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" o:allowincell="f" filled="f" strokecolor="#4e6128 [1606]" strokeweight=".5pt">
                <w10:wrap anchorx="page" anchory="page"/>
              </v:rect>
            </w:pict>
          </mc:Fallback>
        </mc:AlternateContent>
      </w: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D88FB81" wp14:editId="3B257C46">
                <wp:simplePos x="0" y="0"/>
                <wp:positionH relativeFrom="page">
                  <wp:posOffset>2324100</wp:posOffset>
                </wp:positionH>
                <wp:positionV relativeFrom="page">
                  <wp:posOffset>6029325</wp:posOffset>
                </wp:positionV>
                <wp:extent cx="2971800" cy="1733550"/>
                <wp:effectExtent l="0" t="0" r="0" b="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BC" w:rsidRDefault="003235BC" w:rsidP="003235BC"/>
                          <w:sdt>
                            <w:sdt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alias w:val="Date"/>
                              <w:tag w:val="Date"/>
                              <w:id w:val="185784130"/>
                              <w:placeholder>
                                <w:docPart w:val="4D9C636D15F9424B9746E40C0E7427E5"/>
                              </w:placeholder>
                              <w:date w:fullDate="2014-03-25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235BC" w:rsidRPr="00E84D4F" w:rsidRDefault="00610489" w:rsidP="003235BC">
                                <w:pPr>
                                  <w:pStyle w:val="Dat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D3EBF"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Tuesday, March 25, 2014</w:t>
                                </w:r>
                              </w:p>
                            </w:sdtContent>
                          </w:sdt>
                          <w:p w:rsidR="003235BC" w:rsidRPr="009D3EBF" w:rsidRDefault="00B16234" w:rsidP="003235BC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D3E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7:00 p.m.-9:00 p.m</w:t>
                            </w:r>
                            <w:r w:rsidRPr="009D3EB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235BC" w:rsidRPr="009D3EBF" w:rsidRDefault="00B16234" w:rsidP="003235BC">
                            <w:pPr>
                              <w:pStyle w:val="Location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9D3E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Bitters Pub and Restaurant</w:t>
                            </w:r>
                          </w:p>
                          <w:p w:rsidR="003235BC" w:rsidRPr="009D3EBF" w:rsidRDefault="00FF5DEE" w:rsidP="003235BC">
                            <w:pPr>
                              <w:pStyle w:val="Location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D3EB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Field Hall, 216 Prince Philip Drive</w:t>
                            </w:r>
                            <w:r w:rsidRPr="009D3EBF">
                              <w:rPr>
                                <w:rFonts w:asciiTheme="majorHAnsi" w:hAnsiTheme="majorHAnsi" w:cs="Arial"/>
                                <w:color w:val="22222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16234" w:rsidRPr="009D3EB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St. John’s, NL</w:t>
                            </w:r>
                            <w:r w:rsidRPr="009D3EB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A1B 3R5</w:t>
                            </w:r>
                          </w:p>
                          <w:p w:rsidR="00FF5DEE" w:rsidRPr="00E84D4F" w:rsidRDefault="00FF5DEE" w:rsidP="003235BC">
                            <w:pPr>
                              <w:pStyle w:val="Location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3pt;margin-top:474.75pt;width:234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vO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jCyNZn6HUKbg89OJoRzsHX5ar7e1l+00jIVUPFlt0qJYeG0Qr4hfamf3F1&#10;wtEWZDN8lBXEoTsjHdBYq84WD8qBAB2IPJ16Y7mUcBgl83ARgKkEWzi/vo5j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" o:allowincell="f" filled="f" stroked="f">
                <v:textbox>
                  <w:txbxContent>
                    <w:p w:rsidR="003235BC" w:rsidRDefault="003235BC" w:rsidP="003235BC"/>
                    <w:sdt>
                      <w:sdtPr>
                        <w:rPr>
                          <w:rFonts w:asciiTheme="majorHAnsi" w:hAnsiTheme="majorHAnsi"/>
                          <w:sz w:val="32"/>
                          <w:szCs w:val="32"/>
                        </w:rPr>
                        <w:alias w:val="Date"/>
                        <w:tag w:val="Date"/>
                        <w:id w:val="185784130"/>
                        <w:placeholder>
                          <w:docPart w:val="4D9C636D15F9424B9746E40C0E7427E5"/>
                        </w:placeholder>
                        <w:date w:fullDate="2014-03-25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235BC" w:rsidRPr="00E84D4F" w:rsidRDefault="00610489" w:rsidP="003235BC">
                          <w:pPr>
                            <w:pStyle w:val="Date"/>
                            <w:rPr>
                              <w:sz w:val="32"/>
                              <w:szCs w:val="32"/>
                            </w:rPr>
                          </w:pPr>
                          <w:r w:rsidRPr="009D3EBF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Tuesday, March 25, 2014</w:t>
                          </w:r>
                        </w:p>
                      </w:sdtContent>
                    </w:sdt>
                    <w:p w:rsidR="003235BC" w:rsidRPr="009D3EBF" w:rsidRDefault="00B16234" w:rsidP="003235BC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D3E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7:00 p.m.-9:00 p.m</w:t>
                      </w:r>
                      <w:r w:rsidRPr="009D3EB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:rsidR="003235BC" w:rsidRPr="009D3EBF" w:rsidRDefault="00B16234" w:rsidP="003235BC">
                      <w:pPr>
                        <w:pStyle w:val="Location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9D3E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Bitters Pub and Restaurant</w:t>
                      </w:r>
                    </w:p>
                    <w:p w:rsidR="003235BC" w:rsidRPr="009D3EBF" w:rsidRDefault="00FF5DEE" w:rsidP="003235BC">
                      <w:pPr>
                        <w:pStyle w:val="Location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D3EB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Field Hall, 216 Prince Philip Drive</w:t>
                      </w:r>
                      <w:r w:rsidRPr="009D3EBF">
                        <w:rPr>
                          <w:rFonts w:asciiTheme="majorHAnsi" w:hAnsiTheme="majorHAnsi" w:cs="Arial"/>
                          <w:color w:val="222222"/>
                          <w:sz w:val="32"/>
                          <w:szCs w:val="32"/>
                        </w:rPr>
                        <w:t xml:space="preserve">, </w:t>
                      </w:r>
                      <w:r w:rsidR="00B16234" w:rsidRPr="009D3EB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St. John’s, NL</w:t>
                      </w:r>
                      <w:r w:rsidRPr="009D3EB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A1B 3R5</w:t>
                      </w:r>
                    </w:p>
                    <w:p w:rsidR="00FF5DEE" w:rsidRPr="00E84D4F" w:rsidRDefault="00FF5DEE" w:rsidP="003235BC">
                      <w:pPr>
                        <w:pStyle w:val="Location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</w:p>
    <w:p w:rsidR="009D3EBF" w:rsidRDefault="009D3EBF" w:rsidP="009D3EBF">
      <w:pPr>
        <w:rPr>
          <w:rFonts w:ascii="Calibri" w:eastAsia="Calibri" w:hAnsi="Calibri"/>
          <w:noProof/>
          <w:szCs w:val="21"/>
        </w:rPr>
      </w:pPr>
      <w:bookmarkStart w:id="0" w:name="_GoBack"/>
      <w:bookmarkEnd w:id="0"/>
    </w:p>
    <w:sectPr w:rsidR="009D3EBF" w:rsidSect="00E84D4F">
      <w:headerReference w:type="default" r:id="rId12"/>
      <w:footerReference w:type="default" r:id="rId13"/>
      <w:pgSz w:w="12240" w:h="15840"/>
      <w:pgMar w:top="734" w:right="720" w:bottom="720" w:left="720" w:header="374" w:footer="662" w:gutter="0"/>
      <w:pgNumType w:start="1"/>
      <w:cols w:space="360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6E" w:rsidRDefault="00033E6E" w:rsidP="00DB3A47">
      <w:r>
        <w:separator/>
      </w:r>
    </w:p>
  </w:endnote>
  <w:endnote w:type="continuationSeparator" w:id="0">
    <w:p w:rsidR="00033E6E" w:rsidRDefault="00033E6E" w:rsidP="00D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BC" w:rsidRDefault="003235BC">
    <w:pPr>
      <w:tabs>
        <w:tab w:val="center" w:pos="4320"/>
        <w:tab w:val="right" w:pos="8640"/>
      </w:tabs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6E" w:rsidRDefault="00033E6E" w:rsidP="00DB3A47">
      <w:r>
        <w:separator/>
      </w:r>
    </w:p>
  </w:footnote>
  <w:footnote w:type="continuationSeparator" w:id="0">
    <w:p w:rsidR="00033E6E" w:rsidRDefault="00033E6E" w:rsidP="00DB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BC" w:rsidRDefault="003235BC">
    <w:pPr>
      <w:tabs>
        <w:tab w:val="center" w:pos="4320"/>
        <w:tab w:val="right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4"/>
    <w:rsid w:val="00002CE4"/>
    <w:rsid w:val="0000772F"/>
    <w:rsid w:val="000207BA"/>
    <w:rsid w:val="00033E6E"/>
    <w:rsid w:val="00083AE9"/>
    <w:rsid w:val="000F105D"/>
    <w:rsid w:val="001B359E"/>
    <w:rsid w:val="001F02E1"/>
    <w:rsid w:val="00207413"/>
    <w:rsid w:val="00223B8A"/>
    <w:rsid w:val="00236FE8"/>
    <w:rsid w:val="00242548"/>
    <w:rsid w:val="00247D32"/>
    <w:rsid w:val="0029388E"/>
    <w:rsid w:val="002A1A15"/>
    <w:rsid w:val="002A2948"/>
    <w:rsid w:val="002B2154"/>
    <w:rsid w:val="002D1F95"/>
    <w:rsid w:val="003235BC"/>
    <w:rsid w:val="00384D9D"/>
    <w:rsid w:val="003E60B2"/>
    <w:rsid w:val="0041454B"/>
    <w:rsid w:val="00442C39"/>
    <w:rsid w:val="004446E7"/>
    <w:rsid w:val="004566A2"/>
    <w:rsid w:val="004965C6"/>
    <w:rsid w:val="004C469C"/>
    <w:rsid w:val="004F7E18"/>
    <w:rsid w:val="005B2E7C"/>
    <w:rsid w:val="005B4C25"/>
    <w:rsid w:val="005B5DC7"/>
    <w:rsid w:val="005D419C"/>
    <w:rsid w:val="00610489"/>
    <w:rsid w:val="006302D6"/>
    <w:rsid w:val="0067143D"/>
    <w:rsid w:val="00675E3D"/>
    <w:rsid w:val="006C5130"/>
    <w:rsid w:val="006D4FD9"/>
    <w:rsid w:val="007435A3"/>
    <w:rsid w:val="007D392D"/>
    <w:rsid w:val="00825F32"/>
    <w:rsid w:val="00834808"/>
    <w:rsid w:val="00884DC8"/>
    <w:rsid w:val="008B719F"/>
    <w:rsid w:val="008E7FFD"/>
    <w:rsid w:val="00920C27"/>
    <w:rsid w:val="00930078"/>
    <w:rsid w:val="009351BE"/>
    <w:rsid w:val="009911CA"/>
    <w:rsid w:val="009B3748"/>
    <w:rsid w:val="009D3EBF"/>
    <w:rsid w:val="00A54890"/>
    <w:rsid w:val="00AB39F6"/>
    <w:rsid w:val="00AC61EB"/>
    <w:rsid w:val="00AF5F6B"/>
    <w:rsid w:val="00B16234"/>
    <w:rsid w:val="00B17818"/>
    <w:rsid w:val="00B41B63"/>
    <w:rsid w:val="00B469AC"/>
    <w:rsid w:val="00BB4051"/>
    <w:rsid w:val="00BC575D"/>
    <w:rsid w:val="00BC640D"/>
    <w:rsid w:val="00BE6436"/>
    <w:rsid w:val="00C46BA3"/>
    <w:rsid w:val="00CC0AC0"/>
    <w:rsid w:val="00D41EC4"/>
    <w:rsid w:val="00D85022"/>
    <w:rsid w:val="00DA2A50"/>
    <w:rsid w:val="00DB3A47"/>
    <w:rsid w:val="00DB5320"/>
    <w:rsid w:val="00E05961"/>
    <w:rsid w:val="00E06093"/>
    <w:rsid w:val="00E26AA8"/>
    <w:rsid w:val="00E5383B"/>
    <w:rsid w:val="00E61BFA"/>
    <w:rsid w:val="00E84D4F"/>
    <w:rsid w:val="00EA79D3"/>
    <w:rsid w:val="00EC3DBA"/>
    <w:rsid w:val="00EF30E9"/>
    <w:rsid w:val="00F22D76"/>
    <w:rsid w:val="00F61DCB"/>
    <w:rsid w:val="00FB1B6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007a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EBF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083AE9"/>
    <w:pPr>
      <w:spacing w:line="1200" w:lineRule="exact"/>
      <w:outlineLvl w:val="0"/>
    </w:pPr>
    <w:rPr>
      <w:rFonts w:asciiTheme="majorHAnsi" w:eastAsia="Times New Roman" w:hAnsiTheme="majorHAnsi"/>
      <w:i/>
      <w:color w:val="76923C" w:themeColor="accent3" w:themeShade="BF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qFormat/>
    <w:rsid w:val="00083AE9"/>
    <w:pPr>
      <w:spacing w:before="600" w:after="40"/>
      <w:outlineLvl w:val="1"/>
    </w:pPr>
    <w:rPr>
      <w:rFonts w:asciiTheme="minorHAnsi" w:eastAsia="Times New Roman" w:hAnsiTheme="minorHAnsi"/>
      <w:i/>
      <w:color w:val="76923C" w:themeColor="accent3" w:themeShade="BF"/>
      <w:sz w:val="22"/>
      <w:lang w:val="en-US" w:eastAsia="en-US"/>
    </w:rPr>
  </w:style>
  <w:style w:type="paragraph" w:styleId="Heading3">
    <w:name w:val="heading 3"/>
    <w:basedOn w:val="Normal"/>
    <w:next w:val="Normal"/>
    <w:semiHidden/>
    <w:unhideWhenUsed/>
    <w:qFormat/>
    <w:rsid w:val="005B5DC7"/>
    <w:pPr>
      <w:outlineLvl w:val="2"/>
    </w:pPr>
    <w:rPr>
      <w:rFonts w:ascii="Garamond" w:eastAsia="Times New Roman" w:hAnsi="Garamond"/>
      <w:b/>
      <w:color w:val="007A5B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VP">
    <w:name w:val="RSVP"/>
    <w:basedOn w:val="Normal"/>
    <w:qFormat/>
    <w:rsid w:val="00083AE9"/>
    <w:rPr>
      <w:rFonts w:asciiTheme="minorHAnsi" w:eastAsia="Times New Roman" w:hAnsiTheme="minorHAnsi"/>
      <w:color w:val="76923C" w:themeColor="accent3" w:themeShade="BF"/>
      <w:sz w:val="22"/>
      <w:lang w:val="en-US" w:eastAsia="en-US"/>
    </w:rPr>
  </w:style>
  <w:style w:type="paragraph" w:styleId="BalloonText">
    <w:name w:val="Balloon Text"/>
    <w:basedOn w:val="Normal"/>
    <w:semiHidden/>
    <w:unhideWhenUsed/>
    <w:rsid w:val="009911CA"/>
    <w:rPr>
      <w:rFonts w:ascii="Tahoma" w:eastAsia="Times New Roman" w:hAnsi="Tahoma" w:cs="Tahoma"/>
      <w:color w:val="76923C" w:themeColor="accent3" w:themeShade="BF"/>
      <w:sz w:val="16"/>
      <w:szCs w:val="16"/>
      <w:lang w:val="en-US" w:eastAsia="en-US"/>
    </w:rPr>
  </w:style>
  <w:style w:type="paragraph" w:customStyle="1" w:styleId="Name">
    <w:name w:val="Name"/>
    <w:basedOn w:val="Normal"/>
    <w:qFormat/>
    <w:rsid w:val="003235BC"/>
    <w:pPr>
      <w:spacing w:before="40" w:after="40"/>
    </w:pPr>
    <w:rPr>
      <w:rFonts w:asciiTheme="majorHAnsi" w:eastAsia="Times New Roman" w:hAnsiTheme="majorHAnsi"/>
      <w:b/>
      <w:color w:val="76923C" w:themeColor="accent3" w:themeShade="BF"/>
      <w:sz w:val="36"/>
      <w:lang w:val="en-US" w:eastAsia="en-US"/>
    </w:rPr>
  </w:style>
  <w:style w:type="paragraph" w:styleId="Date">
    <w:name w:val="Date"/>
    <w:basedOn w:val="Normal"/>
    <w:next w:val="Normal"/>
    <w:link w:val="DateChar"/>
    <w:qFormat/>
    <w:rsid w:val="003235BC"/>
    <w:rPr>
      <w:rFonts w:asciiTheme="minorHAnsi" w:eastAsia="Times New Roman" w:hAnsiTheme="minorHAnsi"/>
      <w:b/>
      <w:color w:val="76923C" w:themeColor="accent3" w:themeShade="BF"/>
      <w:lang w:val="en-US" w:eastAsia="en-US"/>
    </w:rPr>
  </w:style>
  <w:style w:type="character" w:customStyle="1" w:styleId="DateChar">
    <w:name w:val="Date Char"/>
    <w:basedOn w:val="DefaultParagraphFont"/>
    <w:link w:val="Date"/>
    <w:rsid w:val="003235BC"/>
    <w:rPr>
      <w:rFonts w:asciiTheme="minorHAnsi" w:hAnsiTheme="minorHAnsi"/>
      <w:b/>
      <w:color w:val="76923C" w:themeColor="accent3" w:themeShade="BF"/>
      <w:sz w:val="24"/>
      <w:szCs w:val="24"/>
    </w:rPr>
  </w:style>
  <w:style w:type="paragraph" w:customStyle="1" w:styleId="Location">
    <w:name w:val="Location"/>
    <w:basedOn w:val="Normal"/>
    <w:qFormat/>
    <w:rsid w:val="00083AE9"/>
    <w:pPr>
      <w:spacing w:before="400" w:after="400"/>
      <w:contextualSpacing/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83AE9"/>
    <w:rPr>
      <w:color w:val="808080"/>
    </w:rPr>
  </w:style>
  <w:style w:type="paragraph" w:styleId="Header">
    <w:name w:val="header"/>
    <w:basedOn w:val="Normal"/>
    <w:link w:val="HeaderChar"/>
    <w:unhideWhenUsed/>
    <w:rsid w:val="00FF5DEE"/>
    <w:pPr>
      <w:tabs>
        <w:tab w:val="center" w:pos="4680"/>
        <w:tab w:val="right" w:pos="9360"/>
      </w:tabs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F5DEE"/>
    <w:rPr>
      <w:rFonts w:asciiTheme="minorHAnsi" w:hAnsiTheme="minorHAnsi"/>
      <w:color w:val="76923C" w:themeColor="accent3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FF5DEE"/>
    <w:pPr>
      <w:tabs>
        <w:tab w:val="center" w:pos="4680"/>
        <w:tab w:val="right" w:pos="9360"/>
      </w:tabs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5DEE"/>
    <w:rPr>
      <w:rFonts w:asciiTheme="minorHAnsi" w:hAnsiTheme="minorHAnsi"/>
      <w:color w:val="76923C" w:themeColor="accent3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EBF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083AE9"/>
    <w:pPr>
      <w:spacing w:line="1200" w:lineRule="exact"/>
      <w:outlineLvl w:val="0"/>
    </w:pPr>
    <w:rPr>
      <w:rFonts w:asciiTheme="majorHAnsi" w:eastAsia="Times New Roman" w:hAnsiTheme="majorHAnsi"/>
      <w:i/>
      <w:color w:val="76923C" w:themeColor="accent3" w:themeShade="BF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qFormat/>
    <w:rsid w:val="00083AE9"/>
    <w:pPr>
      <w:spacing w:before="600" w:after="40"/>
      <w:outlineLvl w:val="1"/>
    </w:pPr>
    <w:rPr>
      <w:rFonts w:asciiTheme="minorHAnsi" w:eastAsia="Times New Roman" w:hAnsiTheme="minorHAnsi"/>
      <w:i/>
      <w:color w:val="76923C" w:themeColor="accent3" w:themeShade="BF"/>
      <w:sz w:val="22"/>
      <w:lang w:val="en-US" w:eastAsia="en-US"/>
    </w:rPr>
  </w:style>
  <w:style w:type="paragraph" w:styleId="Heading3">
    <w:name w:val="heading 3"/>
    <w:basedOn w:val="Normal"/>
    <w:next w:val="Normal"/>
    <w:semiHidden/>
    <w:unhideWhenUsed/>
    <w:qFormat/>
    <w:rsid w:val="005B5DC7"/>
    <w:pPr>
      <w:outlineLvl w:val="2"/>
    </w:pPr>
    <w:rPr>
      <w:rFonts w:ascii="Garamond" w:eastAsia="Times New Roman" w:hAnsi="Garamond"/>
      <w:b/>
      <w:color w:val="007A5B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VP">
    <w:name w:val="RSVP"/>
    <w:basedOn w:val="Normal"/>
    <w:qFormat/>
    <w:rsid w:val="00083AE9"/>
    <w:rPr>
      <w:rFonts w:asciiTheme="minorHAnsi" w:eastAsia="Times New Roman" w:hAnsiTheme="minorHAnsi"/>
      <w:color w:val="76923C" w:themeColor="accent3" w:themeShade="BF"/>
      <w:sz w:val="22"/>
      <w:lang w:val="en-US" w:eastAsia="en-US"/>
    </w:rPr>
  </w:style>
  <w:style w:type="paragraph" w:styleId="BalloonText">
    <w:name w:val="Balloon Text"/>
    <w:basedOn w:val="Normal"/>
    <w:semiHidden/>
    <w:unhideWhenUsed/>
    <w:rsid w:val="009911CA"/>
    <w:rPr>
      <w:rFonts w:ascii="Tahoma" w:eastAsia="Times New Roman" w:hAnsi="Tahoma" w:cs="Tahoma"/>
      <w:color w:val="76923C" w:themeColor="accent3" w:themeShade="BF"/>
      <w:sz w:val="16"/>
      <w:szCs w:val="16"/>
      <w:lang w:val="en-US" w:eastAsia="en-US"/>
    </w:rPr>
  </w:style>
  <w:style w:type="paragraph" w:customStyle="1" w:styleId="Name">
    <w:name w:val="Name"/>
    <w:basedOn w:val="Normal"/>
    <w:qFormat/>
    <w:rsid w:val="003235BC"/>
    <w:pPr>
      <w:spacing w:before="40" w:after="40"/>
    </w:pPr>
    <w:rPr>
      <w:rFonts w:asciiTheme="majorHAnsi" w:eastAsia="Times New Roman" w:hAnsiTheme="majorHAnsi"/>
      <w:b/>
      <w:color w:val="76923C" w:themeColor="accent3" w:themeShade="BF"/>
      <w:sz w:val="36"/>
      <w:lang w:val="en-US" w:eastAsia="en-US"/>
    </w:rPr>
  </w:style>
  <w:style w:type="paragraph" w:styleId="Date">
    <w:name w:val="Date"/>
    <w:basedOn w:val="Normal"/>
    <w:next w:val="Normal"/>
    <w:link w:val="DateChar"/>
    <w:qFormat/>
    <w:rsid w:val="003235BC"/>
    <w:rPr>
      <w:rFonts w:asciiTheme="minorHAnsi" w:eastAsia="Times New Roman" w:hAnsiTheme="minorHAnsi"/>
      <w:b/>
      <w:color w:val="76923C" w:themeColor="accent3" w:themeShade="BF"/>
      <w:lang w:val="en-US" w:eastAsia="en-US"/>
    </w:rPr>
  </w:style>
  <w:style w:type="character" w:customStyle="1" w:styleId="DateChar">
    <w:name w:val="Date Char"/>
    <w:basedOn w:val="DefaultParagraphFont"/>
    <w:link w:val="Date"/>
    <w:rsid w:val="003235BC"/>
    <w:rPr>
      <w:rFonts w:asciiTheme="minorHAnsi" w:hAnsiTheme="minorHAnsi"/>
      <w:b/>
      <w:color w:val="76923C" w:themeColor="accent3" w:themeShade="BF"/>
      <w:sz w:val="24"/>
      <w:szCs w:val="24"/>
    </w:rPr>
  </w:style>
  <w:style w:type="paragraph" w:customStyle="1" w:styleId="Location">
    <w:name w:val="Location"/>
    <w:basedOn w:val="Normal"/>
    <w:qFormat/>
    <w:rsid w:val="00083AE9"/>
    <w:pPr>
      <w:spacing w:before="400" w:after="400"/>
      <w:contextualSpacing/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83AE9"/>
    <w:rPr>
      <w:color w:val="808080"/>
    </w:rPr>
  </w:style>
  <w:style w:type="paragraph" w:styleId="Header">
    <w:name w:val="header"/>
    <w:basedOn w:val="Normal"/>
    <w:link w:val="HeaderChar"/>
    <w:unhideWhenUsed/>
    <w:rsid w:val="00FF5DEE"/>
    <w:pPr>
      <w:tabs>
        <w:tab w:val="center" w:pos="4680"/>
        <w:tab w:val="right" w:pos="9360"/>
      </w:tabs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F5DEE"/>
    <w:rPr>
      <w:rFonts w:asciiTheme="minorHAnsi" w:hAnsiTheme="minorHAnsi"/>
      <w:color w:val="76923C" w:themeColor="accent3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FF5DEE"/>
    <w:pPr>
      <w:tabs>
        <w:tab w:val="center" w:pos="4680"/>
        <w:tab w:val="right" w:pos="9360"/>
      </w:tabs>
    </w:pPr>
    <w:rPr>
      <w:rFonts w:asciiTheme="minorHAnsi" w:eastAsia="Times New Roman" w:hAnsiTheme="minorHAnsi"/>
      <w:color w:val="76923C" w:themeColor="accent3" w:themeShade="BF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5DEE"/>
    <w:rPr>
      <w:rFonts w:asciiTheme="minorHAnsi" w:hAnsiTheme="minorHAnsi"/>
      <w:color w:val="76923C" w:themeColor="accent3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\AppData\Roaming\Microsoft\Templates\Invitation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9C636D15F9424B9746E40C0E74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2DEF-FDF0-419E-91EB-8907E6B436AC}"/>
      </w:docPartPr>
      <w:docPartBody>
        <w:p w:rsidR="003D6307" w:rsidRDefault="00726176">
          <w:pPr>
            <w:pStyle w:val="4D9C636D15F9424B9746E40C0E7427E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4"/>
    <w:rsid w:val="000B6527"/>
    <w:rsid w:val="00231EF5"/>
    <w:rsid w:val="002B7E04"/>
    <w:rsid w:val="003848F7"/>
    <w:rsid w:val="003D6307"/>
    <w:rsid w:val="005D2D10"/>
    <w:rsid w:val="0060508E"/>
    <w:rsid w:val="00726176"/>
    <w:rsid w:val="00840316"/>
    <w:rsid w:val="00943372"/>
    <w:rsid w:val="00B32EB4"/>
    <w:rsid w:val="00B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6E58832784A62B5412552E7804CD8">
    <w:name w:val="91F6E58832784A62B5412552E7804CD8"/>
  </w:style>
  <w:style w:type="paragraph" w:customStyle="1" w:styleId="4D9C636D15F9424B9746E40C0E7427E5">
    <w:name w:val="4D9C636D15F9424B9746E40C0E7427E5"/>
  </w:style>
  <w:style w:type="paragraph" w:customStyle="1" w:styleId="2779690812F94F98BB1E1A5FAC298673">
    <w:name w:val="2779690812F94F98BB1E1A5FAC298673"/>
  </w:style>
  <w:style w:type="paragraph" w:customStyle="1" w:styleId="EDFBEBACA18D4FE188BEF4532329D862">
    <w:name w:val="EDFBEBACA18D4FE188BEF4532329D862"/>
  </w:style>
  <w:style w:type="paragraph" w:customStyle="1" w:styleId="39CBEE7C43224121A07ED4E015043F4D">
    <w:name w:val="39CBEE7C43224121A07ED4E015043F4D"/>
  </w:style>
  <w:style w:type="paragraph" w:customStyle="1" w:styleId="E3739D7781484A10BA26687F2D8BEC75">
    <w:name w:val="E3739D7781484A10BA26687F2D8BEC75"/>
  </w:style>
  <w:style w:type="paragraph" w:customStyle="1" w:styleId="5B5B78CCCE57437E98C2BA633DCAAD6C">
    <w:name w:val="5B5B78CCCE57437E98C2BA633DCAAD6C"/>
  </w:style>
  <w:style w:type="paragraph" w:customStyle="1" w:styleId="5B02480D43B34BB6A56D2FE58D5CD77B">
    <w:name w:val="5B02480D43B34BB6A56D2FE58D5CD77B"/>
  </w:style>
  <w:style w:type="paragraph" w:customStyle="1" w:styleId="D7D80EACDC8341B29C9C9E479C98A9BB">
    <w:name w:val="D7D80EACDC8341B29C9C9E479C98A9BB"/>
  </w:style>
  <w:style w:type="paragraph" w:customStyle="1" w:styleId="CA12C7F7FE2B499E9D62DC0DA5D17ACF">
    <w:name w:val="CA12C7F7FE2B499E9D62DC0DA5D17ACF"/>
  </w:style>
  <w:style w:type="paragraph" w:customStyle="1" w:styleId="69D467E3C03F480B9ACE7B2B58C0E2E2">
    <w:name w:val="69D467E3C03F480B9ACE7B2B58C0E2E2"/>
    <w:rsid w:val="002B7E04"/>
  </w:style>
  <w:style w:type="paragraph" w:customStyle="1" w:styleId="3875F11F56B44B61BEEC13F04F943EAC">
    <w:name w:val="3875F11F56B44B61BEEC13F04F943EAC"/>
    <w:rsid w:val="002B7E04"/>
  </w:style>
  <w:style w:type="paragraph" w:customStyle="1" w:styleId="9181E856769C47829A718305591C156C">
    <w:name w:val="9181E856769C47829A718305591C156C"/>
    <w:rsid w:val="002B7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6E58832784A62B5412552E7804CD8">
    <w:name w:val="91F6E58832784A62B5412552E7804CD8"/>
  </w:style>
  <w:style w:type="paragraph" w:customStyle="1" w:styleId="4D9C636D15F9424B9746E40C0E7427E5">
    <w:name w:val="4D9C636D15F9424B9746E40C0E7427E5"/>
  </w:style>
  <w:style w:type="paragraph" w:customStyle="1" w:styleId="2779690812F94F98BB1E1A5FAC298673">
    <w:name w:val="2779690812F94F98BB1E1A5FAC298673"/>
  </w:style>
  <w:style w:type="paragraph" w:customStyle="1" w:styleId="EDFBEBACA18D4FE188BEF4532329D862">
    <w:name w:val="EDFBEBACA18D4FE188BEF4532329D862"/>
  </w:style>
  <w:style w:type="paragraph" w:customStyle="1" w:styleId="39CBEE7C43224121A07ED4E015043F4D">
    <w:name w:val="39CBEE7C43224121A07ED4E015043F4D"/>
  </w:style>
  <w:style w:type="paragraph" w:customStyle="1" w:styleId="E3739D7781484A10BA26687F2D8BEC75">
    <w:name w:val="E3739D7781484A10BA26687F2D8BEC75"/>
  </w:style>
  <w:style w:type="paragraph" w:customStyle="1" w:styleId="5B5B78CCCE57437E98C2BA633DCAAD6C">
    <w:name w:val="5B5B78CCCE57437E98C2BA633DCAAD6C"/>
  </w:style>
  <w:style w:type="paragraph" w:customStyle="1" w:styleId="5B02480D43B34BB6A56D2FE58D5CD77B">
    <w:name w:val="5B02480D43B34BB6A56D2FE58D5CD77B"/>
  </w:style>
  <w:style w:type="paragraph" w:customStyle="1" w:styleId="D7D80EACDC8341B29C9C9E479C98A9BB">
    <w:name w:val="D7D80EACDC8341B29C9C9E479C98A9BB"/>
  </w:style>
  <w:style w:type="paragraph" w:customStyle="1" w:styleId="CA12C7F7FE2B499E9D62DC0DA5D17ACF">
    <w:name w:val="CA12C7F7FE2B499E9D62DC0DA5D17ACF"/>
  </w:style>
  <w:style w:type="paragraph" w:customStyle="1" w:styleId="69D467E3C03F480B9ACE7B2B58C0E2E2">
    <w:name w:val="69D467E3C03F480B9ACE7B2B58C0E2E2"/>
    <w:rsid w:val="002B7E04"/>
  </w:style>
  <w:style w:type="paragraph" w:customStyle="1" w:styleId="3875F11F56B44B61BEEC13F04F943EAC">
    <w:name w:val="3875F11F56B44B61BEEC13F04F943EAC"/>
    <w:rsid w:val="002B7E04"/>
  </w:style>
  <w:style w:type="paragraph" w:customStyle="1" w:styleId="9181E856769C47829A718305591C156C">
    <w:name w:val="9181E856769C47829A718305591C156C"/>
    <w:rsid w:val="002B7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86AC-9CCE-449C-9104-006F4127E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65FFA-8928-4AC1-99B0-A8B30631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Invitation01.dotx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party invitation</vt:lpstr>
    </vt:vector>
  </TitlesOfParts>
  <Company>MUN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party invitation</dc:title>
  <dc:creator>Rosemary O'Keefe</dc:creator>
  <cp:lastModifiedBy>Rosemary O'Keefe</cp:lastModifiedBy>
  <cp:revision>2</cp:revision>
  <cp:lastPrinted>2014-03-18T13:47:00Z</cp:lastPrinted>
  <dcterms:created xsi:type="dcterms:W3CDTF">2014-03-19T11:37:00Z</dcterms:created>
  <dcterms:modified xsi:type="dcterms:W3CDTF">2014-03-19T11:37:00Z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TC060897481033</vt:lpwstr>
  </property>
</Properties>
</file>